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66F3C" w14:textId="77777777" w:rsidR="001C27F0" w:rsidRDefault="00A45A96" w:rsidP="00C22350">
      <w:bookmarkStart w:id="0" w:name="_LastPageContents"/>
      <w:r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7216" behindDoc="0" locked="0" layoutInCell="1" allowOverlap="1" wp14:anchorId="5F0AA56E" wp14:editId="22CF4646">
                <wp:simplePos x="0" y="0"/>
                <wp:positionH relativeFrom="page">
                  <wp:posOffset>302150</wp:posOffset>
                </wp:positionH>
                <wp:positionV relativeFrom="page">
                  <wp:posOffset>1463040</wp:posOffset>
                </wp:positionV>
                <wp:extent cx="4229100" cy="2351571"/>
                <wp:effectExtent l="0" t="0" r="0" b="1079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2351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36218" w14:textId="77777777" w:rsidR="00130A8E" w:rsidRPr="00130A8E" w:rsidRDefault="00130A8E" w:rsidP="00130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C80F24" w14:textId="77777777" w:rsidR="00130A8E" w:rsidRPr="00130A8E" w:rsidRDefault="00130A8E" w:rsidP="00130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5D6FF26" w14:textId="77777777" w:rsidR="008D24DF" w:rsidRDefault="00130A8E" w:rsidP="00130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0A8E">
                              <w:rPr>
                                <w:sz w:val="20"/>
                                <w:szCs w:val="20"/>
                              </w:rPr>
                              <w:t xml:space="preserve">Fred Perry House, </w:t>
                            </w:r>
                          </w:p>
                          <w:p w14:paraId="72EB7DBB" w14:textId="77777777" w:rsidR="008D24DF" w:rsidRDefault="00130A8E" w:rsidP="00130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0A8E">
                              <w:rPr>
                                <w:sz w:val="20"/>
                                <w:szCs w:val="20"/>
                              </w:rPr>
                              <w:t xml:space="preserve">Edward Street, </w:t>
                            </w:r>
                          </w:p>
                          <w:p w14:paraId="67B272FB" w14:textId="77777777" w:rsidR="008D24DF" w:rsidRDefault="00130A8E" w:rsidP="00130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0A8E">
                              <w:rPr>
                                <w:sz w:val="20"/>
                                <w:szCs w:val="20"/>
                              </w:rPr>
                              <w:t>Stockport</w:t>
                            </w:r>
                            <w:r w:rsidR="008D24D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94E5705" w14:textId="43F1E358" w:rsidR="00130A8E" w:rsidRDefault="00130A8E" w:rsidP="00130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0A8E">
                              <w:rPr>
                                <w:sz w:val="20"/>
                                <w:szCs w:val="20"/>
                              </w:rPr>
                              <w:t xml:space="preserve"> SK1 3UR</w:t>
                            </w:r>
                          </w:p>
                          <w:p w14:paraId="0FC9C6EB" w14:textId="60D85019" w:rsidR="00DE3D74" w:rsidRPr="005C2309" w:rsidRDefault="00DE3D74" w:rsidP="00130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2309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7A42CF"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  <w:r w:rsidR="00D25579" w:rsidRPr="005C230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7A42CF">
                              <w:rPr>
                                <w:sz w:val="20"/>
                                <w:szCs w:val="20"/>
                              </w:rPr>
                              <w:t>01/2021</w:t>
                            </w:r>
                          </w:p>
                          <w:p w14:paraId="4AE0E848" w14:textId="77777777" w:rsidR="00DE3D74" w:rsidRPr="00DE3D74" w:rsidRDefault="00DE3D74" w:rsidP="00DE3D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31F4DE" w14:textId="40BC9BEF" w:rsidR="00C21F0D" w:rsidRDefault="00C21F0D" w:rsidP="00DE3D7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A5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8pt;margin-top:115.2pt;width:333pt;height:185.15pt;z-index:251657216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" filled="f" stroked="f" strokeweight=".5pt">
                <v:path arrowok="t"/>
                <v:textbox inset="0,0,0,0">
                  <w:txbxContent>
                    <w:p w14:paraId="28136218" w14:textId="77777777" w:rsidR="00130A8E" w:rsidRPr="00130A8E" w:rsidRDefault="00130A8E" w:rsidP="00130A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C80F24" w14:textId="77777777" w:rsidR="00130A8E" w:rsidRPr="00130A8E" w:rsidRDefault="00130A8E" w:rsidP="00130A8E">
                      <w:pPr>
                        <w:rPr>
                          <w:sz w:val="20"/>
                          <w:szCs w:val="20"/>
                        </w:rPr>
                      </w:pPr>
                      <w:bookmarkStart w:id="2" w:name="_GoBack"/>
                      <w:bookmarkEnd w:id="2"/>
                    </w:p>
                    <w:p w14:paraId="35D6FF26" w14:textId="77777777" w:rsidR="008D24DF" w:rsidRDefault="00130A8E" w:rsidP="00130A8E">
                      <w:pPr>
                        <w:rPr>
                          <w:sz w:val="20"/>
                          <w:szCs w:val="20"/>
                        </w:rPr>
                      </w:pPr>
                      <w:r w:rsidRPr="00130A8E">
                        <w:rPr>
                          <w:sz w:val="20"/>
                          <w:szCs w:val="20"/>
                        </w:rPr>
                        <w:t xml:space="preserve">Fred Perry House, </w:t>
                      </w:r>
                    </w:p>
                    <w:p w14:paraId="72EB7DBB" w14:textId="77777777" w:rsidR="008D24DF" w:rsidRDefault="00130A8E" w:rsidP="00130A8E">
                      <w:pPr>
                        <w:rPr>
                          <w:sz w:val="20"/>
                          <w:szCs w:val="20"/>
                        </w:rPr>
                      </w:pPr>
                      <w:r w:rsidRPr="00130A8E">
                        <w:rPr>
                          <w:sz w:val="20"/>
                          <w:szCs w:val="20"/>
                        </w:rPr>
                        <w:t xml:space="preserve">Edward Street, </w:t>
                      </w:r>
                    </w:p>
                    <w:p w14:paraId="67B272FB" w14:textId="77777777" w:rsidR="008D24DF" w:rsidRDefault="00130A8E" w:rsidP="00130A8E">
                      <w:pPr>
                        <w:rPr>
                          <w:sz w:val="20"/>
                          <w:szCs w:val="20"/>
                        </w:rPr>
                      </w:pPr>
                      <w:r w:rsidRPr="00130A8E">
                        <w:rPr>
                          <w:sz w:val="20"/>
                          <w:szCs w:val="20"/>
                        </w:rPr>
                        <w:t>Stockport</w:t>
                      </w:r>
                      <w:r w:rsidR="008D24D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794E5705" w14:textId="43F1E358" w:rsidR="00130A8E" w:rsidRDefault="00130A8E" w:rsidP="00130A8E">
                      <w:pPr>
                        <w:rPr>
                          <w:sz w:val="20"/>
                          <w:szCs w:val="20"/>
                        </w:rPr>
                      </w:pPr>
                      <w:r w:rsidRPr="00130A8E">
                        <w:rPr>
                          <w:sz w:val="20"/>
                          <w:szCs w:val="20"/>
                        </w:rPr>
                        <w:t xml:space="preserve"> SK1 3UR</w:t>
                      </w:r>
                    </w:p>
                    <w:p w14:paraId="0FC9C6EB" w14:textId="60D85019" w:rsidR="00DE3D74" w:rsidRPr="005C2309" w:rsidRDefault="00DE3D74" w:rsidP="00130A8E">
                      <w:pPr>
                        <w:rPr>
                          <w:sz w:val="20"/>
                          <w:szCs w:val="20"/>
                        </w:rPr>
                      </w:pPr>
                      <w:r w:rsidRPr="005C2309">
                        <w:rPr>
                          <w:sz w:val="20"/>
                          <w:szCs w:val="20"/>
                        </w:rPr>
                        <w:t xml:space="preserve">Date: </w:t>
                      </w:r>
                      <w:r w:rsidR="007A42CF">
                        <w:rPr>
                          <w:sz w:val="20"/>
                          <w:szCs w:val="20"/>
                        </w:rPr>
                        <w:t>04</w:t>
                      </w:r>
                      <w:r w:rsidR="00D25579" w:rsidRPr="005C2309">
                        <w:rPr>
                          <w:sz w:val="20"/>
                          <w:szCs w:val="20"/>
                        </w:rPr>
                        <w:t>/</w:t>
                      </w:r>
                      <w:r w:rsidR="007A42CF">
                        <w:rPr>
                          <w:sz w:val="20"/>
                          <w:szCs w:val="20"/>
                        </w:rPr>
                        <w:t>01/2021</w:t>
                      </w:r>
                    </w:p>
                    <w:p w14:paraId="4AE0E848" w14:textId="77777777" w:rsidR="00DE3D74" w:rsidRPr="00DE3D74" w:rsidRDefault="00DE3D74" w:rsidP="00DE3D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31F4DE" w14:textId="40BC9BEF" w:rsidR="00C21F0D" w:rsidRDefault="00C21F0D" w:rsidP="00DE3D74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A7A6F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 wp14:anchorId="67C5DF50" wp14:editId="2D14E7D7">
                <wp:simplePos x="0" y="0"/>
                <wp:positionH relativeFrom="page">
                  <wp:posOffset>5389245</wp:posOffset>
                </wp:positionH>
                <wp:positionV relativeFrom="page">
                  <wp:posOffset>1200150</wp:posOffset>
                </wp:positionV>
                <wp:extent cx="1684020" cy="899795"/>
                <wp:effectExtent l="0" t="0" r="11430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D1949" w14:textId="3A0EEFCC" w:rsidR="009B433E" w:rsidRDefault="00C21F0D" w:rsidP="00150B7C">
                            <w:r w:rsidRPr="00E7387F">
                              <w:t>Our ref</w:t>
                            </w:r>
                            <w:r w:rsidR="007D464B">
                              <w:t>:</w:t>
                            </w:r>
                            <w:r w:rsidR="0023522B" w:rsidRPr="0023522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42D" w:rsidRPr="003264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WC3DCF9Z</w:t>
                            </w:r>
                          </w:p>
                          <w:p w14:paraId="3061A7AC" w14:textId="77777777" w:rsidR="009B433E" w:rsidRPr="009B433E" w:rsidRDefault="009B433E" w:rsidP="009B433E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9B433E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val="en-GB" w:eastAsia="en-GB"/>
                              </w:rPr>
                              <w:t>Top of Form</w:t>
                            </w:r>
                          </w:p>
                          <w:p w14:paraId="4B682541" w14:textId="50616FFB" w:rsidR="00C21F0D" w:rsidRPr="00150B7C" w:rsidRDefault="009B433E" w:rsidP="009B433E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 w:rsidRPr="009B433E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val="en-GB" w:eastAsia="en-GB"/>
                              </w:rPr>
                              <w:t>Bottom of Form</w:t>
                            </w:r>
                            <w:r w:rsidR="007D464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DF50" id="Text Box 7" o:spid="_x0000_s1027" type="#_x0000_t202" style="position:absolute;margin-left:424.35pt;margin-top:94.5pt;width:132.6pt;height:70.85pt;z-index:251658240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" filled="f" stroked="f" strokeweight=".5pt">
                <v:path arrowok="t"/>
                <v:textbox inset="0,0,0,0">
                  <w:txbxContent>
                    <w:p w14:paraId="24AD1949" w14:textId="3A0EEFCC" w:rsidR="009B433E" w:rsidRDefault="00C21F0D" w:rsidP="00150B7C">
                      <w:r w:rsidRPr="00E7387F">
                        <w:t>Our ref</w:t>
                      </w:r>
                      <w:r w:rsidR="007D464B">
                        <w:t>:</w:t>
                      </w:r>
                      <w:r w:rsidR="0023522B" w:rsidRPr="0023522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2642D" w:rsidRPr="003264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WC3DCF9Z</w:t>
                      </w:r>
                    </w:p>
                    <w:p w14:paraId="3061A7AC" w14:textId="77777777" w:rsidR="009B433E" w:rsidRPr="009B433E" w:rsidRDefault="009B433E" w:rsidP="009B433E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val="en-GB" w:eastAsia="en-GB"/>
                        </w:rPr>
                      </w:pPr>
                      <w:r w:rsidRPr="009B433E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val="en-GB" w:eastAsia="en-GB"/>
                        </w:rPr>
                        <w:t>Top of Form</w:t>
                      </w:r>
                    </w:p>
                    <w:p w14:paraId="4B682541" w14:textId="50616FFB" w:rsidR="00C21F0D" w:rsidRPr="00150B7C" w:rsidRDefault="009B433E" w:rsidP="009B433E">
                      <w:pPr>
                        <w:rPr>
                          <w:b/>
                          <w:highlight w:val="yellow"/>
                        </w:rPr>
                      </w:pPr>
                      <w:r w:rsidRPr="009B433E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val="en-GB" w:eastAsia="en-GB"/>
                        </w:rPr>
                        <w:t>Bottom of Form</w:t>
                      </w:r>
                      <w:r w:rsidR="007D464B"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>Dear</w:t>
      </w:r>
      <w:r w:rsidR="00E7387F">
        <w:t xml:space="preserve"> Planning Team, </w:t>
      </w:r>
    </w:p>
    <w:p w14:paraId="34A614D5" w14:textId="27299C77" w:rsidR="003B48BA" w:rsidRPr="006B357E" w:rsidRDefault="00C21F0D" w:rsidP="00E51C97">
      <w:pPr>
        <w:spacing w:before="240"/>
        <w:rPr>
          <w:rFonts w:cs="Tahoma"/>
        </w:rPr>
      </w:pPr>
      <w:r>
        <w:br/>
      </w:r>
      <w:r w:rsidRPr="006B357E">
        <w:rPr>
          <w:rFonts w:cs="Tahoma"/>
        </w:rPr>
        <w:t>Title</w:t>
      </w:r>
      <w:r w:rsidR="006F673A" w:rsidRPr="006B357E">
        <w:rPr>
          <w:rFonts w:cs="Tahoma"/>
        </w:rPr>
        <w:t>:</w:t>
      </w:r>
      <w:r w:rsidR="006B357E" w:rsidRPr="006B357E">
        <w:rPr>
          <w:rFonts w:cs="Tahoma"/>
          <w:szCs w:val="21"/>
        </w:rPr>
        <w:t xml:space="preserve"> The Electronic Communications Code </w:t>
      </w:r>
      <w:r w:rsidR="006F673A" w:rsidRPr="006B357E">
        <w:rPr>
          <w:rFonts w:cs="Tahoma"/>
        </w:rPr>
        <w:t>(Conditions and restrictions)</w:t>
      </w:r>
      <w:r w:rsidR="008D628A">
        <w:rPr>
          <w:rFonts w:cs="Tahoma"/>
        </w:rPr>
        <w:t xml:space="preserve"> </w:t>
      </w:r>
      <w:r w:rsidR="006B357E">
        <w:rPr>
          <w:rFonts w:cs="Tahoma"/>
        </w:rPr>
        <w:t>(Amendment)</w:t>
      </w:r>
      <w:r w:rsidR="006F673A" w:rsidRPr="006B357E">
        <w:rPr>
          <w:rFonts w:cs="Tahoma"/>
        </w:rPr>
        <w:t xml:space="preserve"> Regulations 2017 </w:t>
      </w:r>
      <w:r w:rsidR="003B48BA" w:rsidRPr="006B357E">
        <w:rPr>
          <w:rFonts w:cs="Tahoma"/>
        </w:rPr>
        <w:t xml:space="preserve">– </w:t>
      </w:r>
      <w:r w:rsidR="00B02009" w:rsidRPr="006B357E">
        <w:rPr>
          <w:rFonts w:cs="Tahoma"/>
        </w:rPr>
        <w:t xml:space="preserve">BT </w:t>
      </w:r>
      <w:r w:rsidR="00294376">
        <w:rPr>
          <w:rFonts w:cs="Tahoma"/>
        </w:rPr>
        <w:t>intends to install</w:t>
      </w:r>
      <w:r w:rsidR="003B48BA" w:rsidRPr="006B357E">
        <w:rPr>
          <w:rFonts w:cs="Tahoma"/>
        </w:rPr>
        <w:t xml:space="preserve"> fixed line broadband electronic communications apparatus </w:t>
      </w:r>
      <w:r w:rsidR="007A42CF" w:rsidRPr="007A42CF">
        <w:rPr>
          <w:rFonts w:cs="Tahoma"/>
        </w:rPr>
        <w:t xml:space="preserve">10M MEDIUM: O/S 123 NORTH PARK ROAD STOCKPORT SK7 3HN </w:t>
      </w:r>
      <w:r w:rsidR="003279BD">
        <w:rPr>
          <w:rFonts w:cs="Tahoma"/>
        </w:rPr>
        <w:t>(</w:t>
      </w:r>
      <w:r w:rsidR="007A42CF" w:rsidRPr="007A42CF">
        <w:rPr>
          <w:rFonts w:cs="Tahoma"/>
        </w:rPr>
        <w:t>389313 387258</w:t>
      </w:r>
      <w:r w:rsidR="003279BD">
        <w:rPr>
          <w:rFonts w:cs="Tahoma"/>
        </w:rPr>
        <w:t>)</w:t>
      </w:r>
      <w:r w:rsidR="0041167A" w:rsidRPr="00F046E0">
        <w:rPr>
          <w:rFonts w:cs="Tahoma"/>
        </w:rPr>
        <w:t xml:space="preserve"> </w:t>
      </w:r>
      <w:r w:rsidR="007A42CF">
        <w:rPr>
          <w:rFonts w:cs="Tahoma"/>
        </w:rPr>
        <w:t xml:space="preserve">and </w:t>
      </w:r>
      <w:r w:rsidR="007A42CF" w:rsidRPr="007A42CF">
        <w:rPr>
          <w:rFonts w:cs="Tahoma"/>
        </w:rPr>
        <w:t xml:space="preserve">10M MEDIUM: O/S 137 NORTH PARK ROAD STOCKPORT SK7 3HN </w:t>
      </w:r>
      <w:r w:rsidR="007A42CF">
        <w:rPr>
          <w:rFonts w:cs="Tahoma"/>
        </w:rPr>
        <w:t>(</w:t>
      </w:r>
      <w:r w:rsidR="007A42CF" w:rsidRPr="007A42CF">
        <w:rPr>
          <w:rFonts w:cs="Tahoma"/>
        </w:rPr>
        <w:t>389377 387358</w:t>
      </w:r>
      <w:r w:rsidR="007A42CF">
        <w:rPr>
          <w:rFonts w:cs="Tahoma"/>
        </w:rPr>
        <w:t>)</w:t>
      </w:r>
      <w:r w:rsidR="007A42CF" w:rsidRPr="00F046E0">
        <w:rPr>
          <w:rFonts w:cs="Tahoma"/>
        </w:rPr>
        <w:t xml:space="preserve"> </w:t>
      </w:r>
      <w:r w:rsidR="003B48BA" w:rsidRPr="006B357E">
        <w:rPr>
          <w:rFonts w:cs="Tahoma"/>
        </w:rPr>
        <w:t xml:space="preserve">Under Regulation 5 of the above Code, I hereby give you </w:t>
      </w:r>
      <w:r w:rsidR="00294376">
        <w:rPr>
          <w:rFonts w:cs="Tahoma"/>
        </w:rPr>
        <w:t xml:space="preserve">28days </w:t>
      </w:r>
      <w:r w:rsidR="003B48BA" w:rsidRPr="006B357E">
        <w:rPr>
          <w:rFonts w:cs="Tahoma"/>
        </w:rPr>
        <w:t xml:space="preserve">notice informing you of our intention to </w:t>
      </w:r>
      <w:r w:rsidR="003818B6" w:rsidRPr="006B357E">
        <w:rPr>
          <w:rFonts w:cs="Tahoma"/>
        </w:rPr>
        <w:t xml:space="preserve">install </w:t>
      </w:r>
      <w:r w:rsidR="003818B6">
        <w:rPr>
          <w:rFonts w:cs="Tahoma"/>
        </w:rPr>
        <w:t>POLE</w:t>
      </w:r>
      <w:r w:rsidR="00E7387F">
        <w:rPr>
          <w:rFonts w:cs="Tahoma"/>
        </w:rPr>
        <w:t xml:space="preserve"> </w:t>
      </w:r>
      <w:r w:rsidR="003B48BA" w:rsidRPr="006B357E">
        <w:rPr>
          <w:rFonts w:cs="Tahoma"/>
        </w:rPr>
        <w:t>at the above location. I enclose a copy of the plan indicating the approximate position for the proposed apparatus.</w:t>
      </w:r>
    </w:p>
    <w:p w14:paraId="627A0685" w14:textId="77777777" w:rsidR="003B48BA" w:rsidRPr="006B357E" w:rsidRDefault="003B48BA" w:rsidP="00D6219F">
      <w:pPr>
        <w:rPr>
          <w:rFonts w:cs="Tahoma"/>
        </w:rPr>
      </w:pPr>
      <w:r w:rsidRPr="006B357E">
        <w:rPr>
          <w:rFonts w:cs="Tahoma"/>
        </w:rPr>
        <w:t>Should you require further information with regard to the above works, please do not hesitate to contact me.</w:t>
      </w:r>
    </w:p>
    <w:bookmarkEnd w:id="0"/>
    <w:p w14:paraId="7E5916AC" w14:textId="77777777" w:rsidR="006655C4" w:rsidRDefault="006655C4" w:rsidP="006655C4">
      <w:pPr>
        <w:spacing w:line="276" w:lineRule="auto"/>
      </w:pPr>
      <w:r>
        <w:t>Thanks &amp; Regards,</w:t>
      </w:r>
    </w:p>
    <w:p w14:paraId="6FBE29BB" w14:textId="59B9D040" w:rsidR="003279BD" w:rsidRDefault="007A42CF" w:rsidP="006655C4">
      <w:pPr>
        <w:spacing w:line="276" w:lineRule="auto"/>
      </w:pPr>
      <w:r>
        <w:t>JASHVANTH KUMAR</w:t>
      </w:r>
    </w:p>
    <w:p w14:paraId="1AA0DED5" w14:textId="6D53E943" w:rsidR="006655C4" w:rsidRDefault="006655C4" w:rsidP="006655C4">
      <w:pPr>
        <w:spacing w:line="276" w:lineRule="auto"/>
      </w:pPr>
      <w:r>
        <w:t>FTTP Planning &amp; Support</w:t>
      </w:r>
    </w:p>
    <w:p w14:paraId="28914262" w14:textId="77777777" w:rsidR="003A7A6F" w:rsidRDefault="006655C4" w:rsidP="006655C4">
      <w:pPr>
        <w:spacing w:line="276" w:lineRule="auto"/>
      </w:pPr>
      <w:proofErr w:type="spellStart"/>
      <w:r>
        <w:t>Openreach</w:t>
      </w:r>
      <w:proofErr w:type="spellEnd"/>
    </w:p>
    <w:bookmarkStart w:id="3" w:name="_MON_1628528344"/>
    <w:bookmarkEnd w:id="3"/>
    <w:p w14:paraId="67AC7B7F" w14:textId="091E5051" w:rsidR="006655C4" w:rsidRPr="00BF6C5F" w:rsidRDefault="007A42CF" w:rsidP="006655C4">
      <w:pPr>
        <w:spacing w:line="276" w:lineRule="auto"/>
      </w:pPr>
      <w:r>
        <w:object w:dxaOrig="1748" w:dyaOrig="1145" w14:anchorId="160EE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57.05pt" o:ole="">
            <v:imagedata r:id="rId13" o:title=""/>
          </v:shape>
          <o:OLEObject Type="Embed" ProgID="Word.Document.12" ShapeID="_x0000_i1025" DrawAspect="Icon" ObjectID="_1671093541" r:id="rId14">
            <o:FieldCodes>\s</o:FieldCodes>
          </o:OLEObject>
        </w:object>
      </w:r>
    </w:p>
    <w:sectPr w:rsidR="006655C4" w:rsidRPr="00BF6C5F" w:rsidSect="00BD2DE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E7885" w14:textId="77777777" w:rsidR="007D199E" w:rsidRDefault="007D199E" w:rsidP="00573C48">
      <w:r>
        <w:separator/>
      </w:r>
    </w:p>
  </w:endnote>
  <w:endnote w:type="continuationSeparator" w:id="0">
    <w:p w14:paraId="6D35DBC4" w14:textId="77777777" w:rsidR="007D199E" w:rsidRDefault="007D199E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B89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7652D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CEC4" w14:textId="77777777" w:rsidR="00BF6C5F" w:rsidRPr="00BD2DE2" w:rsidRDefault="007B6327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B86FD" wp14:editId="76BBD6D6">
              <wp:simplePos x="0" y="0"/>
              <wp:positionH relativeFrom="margin">
                <wp:align>left</wp:align>
              </wp:positionH>
              <wp:positionV relativeFrom="page">
                <wp:posOffset>9643872</wp:posOffset>
              </wp:positionV>
              <wp:extent cx="1542553" cy="914400"/>
              <wp:effectExtent l="0" t="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2553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A98A4" w14:textId="77777777" w:rsidR="00BD2DE2" w:rsidRPr="006D4902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proofErr w:type="spellStart"/>
                          <w:r w:rsidRPr="006D4902">
                            <w:rPr>
                              <w:b/>
                            </w:rPr>
                            <w:t>Openreach</w:t>
                          </w:r>
                          <w:proofErr w:type="spellEnd"/>
                        </w:p>
                        <w:p w14:paraId="53C63F00" w14:textId="77777777" w:rsidR="00D10898" w:rsidRDefault="00D10898" w:rsidP="00D10898">
                          <w:pPr>
                            <w:pStyle w:val="Footer"/>
                          </w:pPr>
                          <w:r>
                            <w:t>pp HW B004</w:t>
                          </w:r>
                        </w:p>
                        <w:p w14:paraId="776BB50B" w14:textId="77777777" w:rsidR="00D10898" w:rsidRDefault="00D10898" w:rsidP="00D10898">
                          <w:pPr>
                            <w:pStyle w:val="Footer"/>
                          </w:pPr>
                          <w:r>
                            <w:t>PO Box 67501</w:t>
                          </w:r>
                        </w:p>
                        <w:p w14:paraId="7A0D6339" w14:textId="77777777" w:rsidR="00D10898" w:rsidRDefault="00D10898" w:rsidP="00D10898">
                          <w:pPr>
                            <w:pStyle w:val="Footer"/>
                          </w:pPr>
                          <w:r>
                            <w:t>BT Centre</w:t>
                          </w:r>
                        </w:p>
                        <w:p w14:paraId="1F2DBF3D" w14:textId="77777777" w:rsidR="00D10898" w:rsidRDefault="00D10898" w:rsidP="00D10898">
                          <w:pPr>
                            <w:pStyle w:val="Footer"/>
                          </w:pPr>
                          <w:r>
                            <w:t>London   EC1P 1PG</w:t>
                          </w:r>
                        </w:p>
                        <w:p w14:paraId="7EE994C5" w14:textId="390E5C81" w:rsidR="00BD2DE2" w:rsidRPr="00D21561" w:rsidRDefault="00BD2DE2" w:rsidP="00D10898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B86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759.35pt;width:121.4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" filled="f" stroked="f" strokeweight=".5pt">
              <v:path arrowok="t"/>
              <v:textbox inset="0,0,0,0">
                <w:txbxContent>
                  <w:p w14:paraId="5E9A98A4" w14:textId="77777777" w:rsidR="00BD2DE2" w:rsidRPr="006D4902" w:rsidRDefault="00BD2DE2" w:rsidP="00BD2DE2">
                    <w:pPr>
                      <w:pStyle w:val="Footer"/>
                      <w:rPr>
                        <w:b/>
                      </w:rPr>
                    </w:pPr>
                    <w:proofErr w:type="spellStart"/>
                    <w:r w:rsidRPr="006D4902">
                      <w:rPr>
                        <w:b/>
                      </w:rPr>
                      <w:t>Openreach</w:t>
                    </w:r>
                    <w:proofErr w:type="spellEnd"/>
                  </w:p>
                  <w:p w14:paraId="53C63F00" w14:textId="77777777" w:rsidR="00D10898" w:rsidRDefault="00D10898" w:rsidP="00D10898">
                    <w:pPr>
                      <w:pStyle w:val="Footer"/>
                    </w:pPr>
                    <w:r>
                      <w:t>pp HW B004</w:t>
                    </w:r>
                  </w:p>
                  <w:p w14:paraId="776BB50B" w14:textId="77777777" w:rsidR="00D10898" w:rsidRDefault="00D10898" w:rsidP="00D10898">
                    <w:pPr>
                      <w:pStyle w:val="Footer"/>
                    </w:pPr>
                    <w:r>
                      <w:t>PO Box 67501</w:t>
                    </w:r>
                  </w:p>
                  <w:p w14:paraId="7A0D6339" w14:textId="77777777" w:rsidR="00D10898" w:rsidRDefault="00D10898" w:rsidP="00D10898">
                    <w:pPr>
                      <w:pStyle w:val="Footer"/>
                    </w:pPr>
                    <w:r>
                      <w:t>BT Centre</w:t>
                    </w:r>
                  </w:p>
                  <w:p w14:paraId="1F2DBF3D" w14:textId="77777777" w:rsidR="00D10898" w:rsidRDefault="00D10898" w:rsidP="00D10898">
                    <w:pPr>
                      <w:pStyle w:val="Footer"/>
                    </w:pPr>
                    <w:r>
                      <w:t>London   EC1P 1PG</w:t>
                    </w:r>
                  </w:p>
                  <w:p w14:paraId="7EE994C5" w14:textId="390E5C81" w:rsidR="00BD2DE2" w:rsidRPr="00D21561" w:rsidRDefault="00BD2DE2" w:rsidP="00D10898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D2D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9F01E" wp14:editId="4D3D8D75">
              <wp:simplePos x="0" y="0"/>
              <wp:positionH relativeFrom="page">
                <wp:posOffset>2011680</wp:posOffset>
              </wp:positionH>
              <wp:positionV relativeFrom="page">
                <wp:posOffset>9790176</wp:posOffset>
              </wp:positionV>
              <wp:extent cx="1861185" cy="719455"/>
              <wp:effectExtent l="0" t="0" r="571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118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1826EB" w14:textId="1A791287" w:rsidR="00D80CDF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</w:r>
                          <w:r w:rsidR="00D10898" w:rsidRPr="00D10898">
                            <w:t>0772 006 7369</w:t>
                          </w:r>
                        </w:p>
                        <w:p w14:paraId="5599DE63" w14:textId="77777777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</w:r>
                        </w:p>
                        <w:p w14:paraId="40E2F8A1" w14:textId="66F39DB0" w:rsidR="00F234E9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</w:r>
                          <w:r w:rsidR="00D10898" w:rsidRPr="00D10898">
                            <w:t>0772 006 7369</w:t>
                          </w:r>
                        </w:p>
                        <w:p w14:paraId="7FB31F79" w14:textId="41CDD4AC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</w:r>
                          <w:r w:rsidR="00D10898" w:rsidRPr="00D10898">
                            <w:rPr>
                              <w:rStyle w:val="Hyperlink"/>
                            </w:rPr>
                            <w:t>steven.hudson@openreach.co.uk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9F01E" id="Text Box 8" o:spid="_x0000_s1029" type="#_x0000_t202" style="position:absolute;margin-left:158.4pt;margin-top:770.9pt;width:146.5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" filled="f" stroked="f" strokeweight=".5pt">
              <v:path arrowok="t"/>
              <v:textbox inset="0,0,0,0">
                <w:txbxContent>
                  <w:p w14:paraId="4C1826EB" w14:textId="1A791287" w:rsidR="00D80CDF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</w:r>
                    <w:r w:rsidR="00D10898" w:rsidRPr="00D10898">
                      <w:t>0772 006 7369</w:t>
                    </w:r>
                  </w:p>
                  <w:p w14:paraId="5599DE63" w14:textId="77777777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</w:r>
                  </w:p>
                  <w:p w14:paraId="40E2F8A1" w14:textId="66F39DB0" w:rsidR="00F234E9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</w:r>
                    <w:r w:rsidR="00D10898" w:rsidRPr="00D10898">
                      <w:t>0772 006 7369</w:t>
                    </w:r>
                  </w:p>
                  <w:p w14:paraId="7FB31F79" w14:textId="41CDD4AC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</w:r>
                    <w:r w:rsidR="00D10898" w:rsidRPr="00D10898">
                      <w:rPr>
                        <w:rStyle w:val="Hyperlink"/>
                      </w:rPr>
                      <w:t>steven.hudson@openreach.co.uk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68A42F" wp14:editId="426F816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9902CD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42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42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8A42F" id="Text Box 1" o:spid="_x0000_s1030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" filled="f" stroked="f" strokeweight=".5pt">
              <v:path arrowok="t"/>
              <v:textbox inset="0,0,0,0">
                <w:txbxContent>
                  <w:p w14:paraId="349902CD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2642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2642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34C11" wp14:editId="4149FC3F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A5DCB6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661108F5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36918CDA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08D5459D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34C11" id="Text Box 4" o:spid="_x0000_s1031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GH52CIvAgAAYQ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30A5DCB6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661108F5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36918CDA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08D5459D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ECF15" wp14:editId="263B3C6F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3CDBA" w14:textId="77777777" w:rsidR="00D10898" w:rsidRPr="00D10898" w:rsidRDefault="00D10898" w:rsidP="00F234E9">
                          <w:pPr>
                            <w:pStyle w:val="Footer"/>
                          </w:pPr>
                          <w:r w:rsidRPr="00D10898">
                            <w:t xml:space="preserve">Hudson S </w:t>
                          </w:r>
                          <w:proofErr w:type="spellStart"/>
                          <w:r w:rsidRPr="00D10898">
                            <w:t>Mr</w:t>
                          </w:r>
                          <w:proofErr w:type="spellEnd"/>
                          <w:r w:rsidRPr="00D10898">
                            <w:t xml:space="preserve"> (Steven)</w:t>
                          </w:r>
                        </w:p>
                        <w:p w14:paraId="65777EA3" w14:textId="486A2A2C" w:rsidR="00BD2DE2" w:rsidRPr="00DF2DDD" w:rsidRDefault="00D10898" w:rsidP="00D10898">
                          <w:pPr>
                            <w:pStyle w:val="Footer"/>
                          </w:pPr>
                          <w:r w:rsidRPr="00D10898">
                            <w:t xml:space="preserve">FND North West, Delivery Project Professional </w:t>
                          </w:r>
                          <w:proofErr w:type="spellStart"/>
                          <w:r w:rsidRPr="00D10898">
                            <w:t>Fibre</w:t>
                          </w:r>
                          <w:proofErr w:type="spellEnd"/>
                          <w:r w:rsidRPr="00D10898">
                            <w:t xml:space="preserve"> Cities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ECF15" id="Text Box 14" o:spid="_x0000_s1032" type="#_x0000_t202" style="position:absolute;margin-left:28.35pt;margin-top:725.75pt;width:283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LG4dG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14:paraId="30F3CDBA" w14:textId="77777777" w:rsidR="00D10898" w:rsidRPr="00D10898" w:rsidRDefault="00D10898" w:rsidP="00F234E9">
                    <w:pPr>
                      <w:pStyle w:val="Footer"/>
                    </w:pPr>
                    <w:r w:rsidRPr="00D10898">
                      <w:t xml:space="preserve">Hudson S </w:t>
                    </w:r>
                    <w:proofErr w:type="spellStart"/>
                    <w:r w:rsidRPr="00D10898">
                      <w:t>Mr</w:t>
                    </w:r>
                    <w:proofErr w:type="spellEnd"/>
                    <w:r w:rsidRPr="00D10898">
                      <w:t xml:space="preserve"> (Steven)</w:t>
                    </w:r>
                  </w:p>
                  <w:p w14:paraId="65777EA3" w14:textId="486A2A2C" w:rsidR="00BD2DE2" w:rsidRPr="00DF2DDD" w:rsidRDefault="00D10898" w:rsidP="00D10898">
                    <w:pPr>
                      <w:pStyle w:val="Footer"/>
                    </w:pPr>
                    <w:r w:rsidRPr="00D10898">
                      <w:t xml:space="preserve">FND North West, Delivery Project Professional </w:t>
                    </w:r>
                    <w:proofErr w:type="spellStart"/>
                    <w:r w:rsidRPr="00D10898">
                      <w:t>Fibre</w:t>
                    </w:r>
                    <w:proofErr w:type="spellEnd"/>
                    <w:r w:rsidRPr="00D10898">
                      <w:t xml:space="preserve"> Cities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8D845" w14:textId="77777777" w:rsidR="000230E4" w:rsidRDefault="0026524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A90A8" wp14:editId="4ABC4A82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5A2878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A90A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" filled="f" stroked="f" strokeweight=".5pt">
              <v:path arrowok="t"/>
              <v:textbox inset="0,0,0,0">
                <w:txbxContent>
                  <w:p w14:paraId="675A2878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33006" wp14:editId="27D62502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1A87A9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4CD31BFC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59E57839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53420F34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33006" id="Text Box 15" o:spid="_x0000_s1034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DTx4tMvAgAAYw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181A87A9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4CD31BFC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59E57839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53420F34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56747F" wp14:editId="58C023DF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83192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70628CD2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0FC14BE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0588A652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6747F" id="Text Box 13" o:spid="_x0000_s1035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D0Y9m+MQIAAGM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14:paraId="57083192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70628CD2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0FC14BE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0588A652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2D05E4" wp14:editId="0047DA8B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84ABE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proofErr w:type="spellStart"/>
                          <w:r w:rsidRPr="006D4902">
                            <w:rPr>
                              <w:b/>
                            </w:rPr>
                            <w:t>Openreach</w:t>
                          </w:r>
                          <w:proofErr w:type="spellEnd"/>
                        </w:p>
                        <w:p w14:paraId="6AA83C21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5317A769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4D7E56CA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02D44F97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D05E4" id="Text Box 12" o:spid="_x0000_s1036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" filled="f" stroked="f" strokeweight=".5pt">
              <v:path arrowok="t"/>
              <v:textbox inset="0,0,0,0">
                <w:txbxContent>
                  <w:p w14:paraId="3F884ABE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proofErr w:type="spellStart"/>
                    <w:r w:rsidRPr="006D4902">
                      <w:rPr>
                        <w:b/>
                      </w:rPr>
                      <w:t>Openreach</w:t>
                    </w:r>
                    <w:proofErr w:type="spellEnd"/>
                  </w:p>
                  <w:p w14:paraId="6AA83C21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5317A769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4D7E56CA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02D44F97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97AA63" wp14:editId="58707207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C8B88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76E1A7CF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7AA63" id="Text Box 11" o:spid="_x0000_s1037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EaY0L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14:paraId="1BDC8B88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76E1A7CF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12C16" w14:textId="77777777" w:rsidR="007D199E" w:rsidRDefault="007D199E" w:rsidP="00573C48">
      <w:r>
        <w:separator/>
      </w:r>
    </w:p>
  </w:footnote>
  <w:footnote w:type="continuationSeparator" w:id="0">
    <w:p w14:paraId="1AE6728D" w14:textId="77777777" w:rsidR="007D199E" w:rsidRDefault="007D199E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05A4" w14:textId="77777777"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A6E4683" wp14:editId="5393EDEC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D7EC58F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WD+DTdABAACQ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6D1B6ADF" wp14:editId="4FDFDBAE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AD75" w14:textId="77777777"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498A4611" wp14:editId="58AEC88D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F5F37FA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4450A2E9" wp14:editId="6486AEBE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06D41"/>
    <w:rsid w:val="000230E4"/>
    <w:rsid w:val="000339BC"/>
    <w:rsid w:val="000441A5"/>
    <w:rsid w:val="0005612F"/>
    <w:rsid w:val="00064DA2"/>
    <w:rsid w:val="000658C0"/>
    <w:rsid w:val="00067BA8"/>
    <w:rsid w:val="00072ACF"/>
    <w:rsid w:val="00080A7E"/>
    <w:rsid w:val="00097E94"/>
    <w:rsid w:val="000A215A"/>
    <w:rsid w:val="000B40DA"/>
    <w:rsid w:val="000D0D2B"/>
    <w:rsid w:val="000D61E8"/>
    <w:rsid w:val="000D6E87"/>
    <w:rsid w:val="000D7F3A"/>
    <w:rsid w:val="00103AB8"/>
    <w:rsid w:val="0010641C"/>
    <w:rsid w:val="00116142"/>
    <w:rsid w:val="00123475"/>
    <w:rsid w:val="001262B9"/>
    <w:rsid w:val="00127061"/>
    <w:rsid w:val="00130A8E"/>
    <w:rsid w:val="00145649"/>
    <w:rsid w:val="00150B7C"/>
    <w:rsid w:val="00161B28"/>
    <w:rsid w:val="001650C6"/>
    <w:rsid w:val="001717B1"/>
    <w:rsid w:val="001717D0"/>
    <w:rsid w:val="0018381F"/>
    <w:rsid w:val="00186670"/>
    <w:rsid w:val="00192029"/>
    <w:rsid w:val="00192AC6"/>
    <w:rsid w:val="001936EB"/>
    <w:rsid w:val="001970F1"/>
    <w:rsid w:val="001A200F"/>
    <w:rsid w:val="001B2A3B"/>
    <w:rsid w:val="001B3681"/>
    <w:rsid w:val="001B3F6E"/>
    <w:rsid w:val="001C1A7F"/>
    <w:rsid w:val="001C27F0"/>
    <w:rsid w:val="001E1164"/>
    <w:rsid w:val="001E1BBB"/>
    <w:rsid w:val="001E631F"/>
    <w:rsid w:val="001E64F8"/>
    <w:rsid w:val="001F35E5"/>
    <w:rsid w:val="00201D12"/>
    <w:rsid w:val="00202994"/>
    <w:rsid w:val="00214C7E"/>
    <w:rsid w:val="0022219D"/>
    <w:rsid w:val="0023522B"/>
    <w:rsid w:val="002463E7"/>
    <w:rsid w:val="002569D6"/>
    <w:rsid w:val="002607AE"/>
    <w:rsid w:val="00265242"/>
    <w:rsid w:val="00276460"/>
    <w:rsid w:val="00283AEE"/>
    <w:rsid w:val="002849B1"/>
    <w:rsid w:val="002935F4"/>
    <w:rsid w:val="00294376"/>
    <w:rsid w:val="002B149D"/>
    <w:rsid w:val="002B2A93"/>
    <w:rsid w:val="002C0E2F"/>
    <w:rsid w:val="002D1B44"/>
    <w:rsid w:val="002D7197"/>
    <w:rsid w:val="002F158D"/>
    <w:rsid w:val="00317F3C"/>
    <w:rsid w:val="0032305C"/>
    <w:rsid w:val="0032642D"/>
    <w:rsid w:val="003279BD"/>
    <w:rsid w:val="003361CC"/>
    <w:rsid w:val="003474AB"/>
    <w:rsid w:val="003539F2"/>
    <w:rsid w:val="003555CD"/>
    <w:rsid w:val="00361F1B"/>
    <w:rsid w:val="003638F9"/>
    <w:rsid w:val="00373573"/>
    <w:rsid w:val="003818B6"/>
    <w:rsid w:val="00390D99"/>
    <w:rsid w:val="003A7A6F"/>
    <w:rsid w:val="003B48BA"/>
    <w:rsid w:val="003C6C0A"/>
    <w:rsid w:val="003D0E90"/>
    <w:rsid w:val="003D3C8D"/>
    <w:rsid w:val="003D5C2E"/>
    <w:rsid w:val="003F0145"/>
    <w:rsid w:val="003F787E"/>
    <w:rsid w:val="0041167A"/>
    <w:rsid w:val="00411A56"/>
    <w:rsid w:val="00442DA5"/>
    <w:rsid w:val="004608D9"/>
    <w:rsid w:val="00462B36"/>
    <w:rsid w:val="004825E5"/>
    <w:rsid w:val="004B48BB"/>
    <w:rsid w:val="004C3943"/>
    <w:rsid w:val="004C7B5F"/>
    <w:rsid w:val="004D2DA6"/>
    <w:rsid w:val="00510810"/>
    <w:rsid w:val="00513A57"/>
    <w:rsid w:val="00547661"/>
    <w:rsid w:val="00547A9D"/>
    <w:rsid w:val="00550D69"/>
    <w:rsid w:val="00573C48"/>
    <w:rsid w:val="005B059C"/>
    <w:rsid w:val="005B4DB7"/>
    <w:rsid w:val="005C2309"/>
    <w:rsid w:val="005E0BEB"/>
    <w:rsid w:val="00605DCA"/>
    <w:rsid w:val="00606BFF"/>
    <w:rsid w:val="00611A6F"/>
    <w:rsid w:val="00625CB2"/>
    <w:rsid w:val="00627EDE"/>
    <w:rsid w:val="006442A6"/>
    <w:rsid w:val="006522AF"/>
    <w:rsid w:val="006655C4"/>
    <w:rsid w:val="0067613E"/>
    <w:rsid w:val="00692525"/>
    <w:rsid w:val="0069629A"/>
    <w:rsid w:val="006A1376"/>
    <w:rsid w:val="006B357E"/>
    <w:rsid w:val="006D391B"/>
    <w:rsid w:val="006D4902"/>
    <w:rsid w:val="006F673A"/>
    <w:rsid w:val="00703E8A"/>
    <w:rsid w:val="00710461"/>
    <w:rsid w:val="007243F4"/>
    <w:rsid w:val="00724C99"/>
    <w:rsid w:val="007263D3"/>
    <w:rsid w:val="007314D1"/>
    <w:rsid w:val="00756A34"/>
    <w:rsid w:val="0077647A"/>
    <w:rsid w:val="007817C2"/>
    <w:rsid w:val="00781C37"/>
    <w:rsid w:val="00786B54"/>
    <w:rsid w:val="007A42CF"/>
    <w:rsid w:val="007B202C"/>
    <w:rsid w:val="007B6327"/>
    <w:rsid w:val="007C00CE"/>
    <w:rsid w:val="007C7940"/>
    <w:rsid w:val="007D199E"/>
    <w:rsid w:val="007D464B"/>
    <w:rsid w:val="007F0FBE"/>
    <w:rsid w:val="00812CFE"/>
    <w:rsid w:val="00813ABB"/>
    <w:rsid w:val="00832CE2"/>
    <w:rsid w:val="0086195C"/>
    <w:rsid w:val="00867903"/>
    <w:rsid w:val="00871480"/>
    <w:rsid w:val="0087655D"/>
    <w:rsid w:val="00886C83"/>
    <w:rsid w:val="00893F76"/>
    <w:rsid w:val="00897725"/>
    <w:rsid w:val="008D24DF"/>
    <w:rsid w:val="008D628A"/>
    <w:rsid w:val="008E19E7"/>
    <w:rsid w:val="008F229E"/>
    <w:rsid w:val="008F3578"/>
    <w:rsid w:val="00910A5B"/>
    <w:rsid w:val="0092239A"/>
    <w:rsid w:val="00931935"/>
    <w:rsid w:val="00932AFE"/>
    <w:rsid w:val="009453CB"/>
    <w:rsid w:val="0094630E"/>
    <w:rsid w:val="0094675D"/>
    <w:rsid w:val="009603CD"/>
    <w:rsid w:val="0099757A"/>
    <w:rsid w:val="009A14F5"/>
    <w:rsid w:val="009A3186"/>
    <w:rsid w:val="009B433E"/>
    <w:rsid w:val="009D3CAA"/>
    <w:rsid w:val="009F5D9D"/>
    <w:rsid w:val="00A20A9C"/>
    <w:rsid w:val="00A23530"/>
    <w:rsid w:val="00A25DBD"/>
    <w:rsid w:val="00A34164"/>
    <w:rsid w:val="00A45A96"/>
    <w:rsid w:val="00A73664"/>
    <w:rsid w:val="00A811D9"/>
    <w:rsid w:val="00A97C8C"/>
    <w:rsid w:val="00AA325D"/>
    <w:rsid w:val="00AB1FA4"/>
    <w:rsid w:val="00AC37F7"/>
    <w:rsid w:val="00AC3978"/>
    <w:rsid w:val="00AE3018"/>
    <w:rsid w:val="00B02009"/>
    <w:rsid w:val="00B13BC8"/>
    <w:rsid w:val="00B207BE"/>
    <w:rsid w:val="00B21D36"/>
    <w:rsid w:val="00B24BD6"/>
    <w:rsid w:val="00B274AA"/>
    <w:rsid w:val="00B3233E"/>
    <w:rsid w:val="00B33AE9"/>
    <w:rsid w:val="00B53002"/>
    <w:rsid w:val="00BA14DE"/>
    <w:rsid w:val="00BA5AC5"/>
    <w:rsid w:val="00BA750D"/>
    <w:rsid w:val="00BA7931"/>
    <w:rsid w:val="00BB2D0F"/>
    <w:rsid w:val="00BB69D8"/>
    <w:rsid w:val="00BC0801"/>
    <w:rsid w:val="00BC0E7D"/>
    <w:rsid w:val="00BD2DE2"/>
    <w:rsid w:val="00BD7042"/>
    <w:rsid w:val="00BF6C5F"/>
    <w:rsid w:val="00BF7F90"/>
    <w:rsid w:val="00C21F0D"/>
    <w:rsid w:val="00C22350"/>
    <w:rsid w:val="00C35E8A"/>
    <w:rsid w:val="00C45F60"/>
    <w:rsid w:val="00C471A8"/>
    <w:rsid w:val="00C64F58"/>
    <w:rsid w:val="00C73C76"/>
    <w:rsid w:val="00C77A87"/>
    <w:rsid w:val="00C83BE2"/>
    <w:rsid w:val="00C84A25"/>
    <w:rsid w:val="00C86A5E"/>
    <w:rsid w:val="00C86C79"/>
    <w:rsid w:val="00C87908"/>
    <w:rsid w:val="00CA33D5"/>
    <w:rsid w:val="00CB1B91"/>
    <w:rsid w:val="00CB3DDF"/>
    <w:rsid w:val="00CC4B5D"/>
    <w:rsid w:val="00CD692C"/>
    <w:rsid w:val="00CE101E"/>
    <w:rsid w:val="00CE40B6"/>
    <w:rsid w:val="00D00375"/>
    <w:rsid w:val="00D00729"/>
    <w:rsid w:val="00D10898"/>
    <w:rsid w:val="00D151F1"/>
    <w:rsid w:val="00D15558"/>
    <w:rsid w:val="00D16BF4"/>
    <w:rsid w:val="00D21561"/>
    <w:rsid w:val="00D25579"/>
    <w:rsid w:val="00D25F1B"/>
    <w:rsid w:val="00D41E7D"/>
    <w:rsid w:val="00D42A10"/>
    <w:rsid w:val="00D46894"/>
    <w:rsid w:val="00D46A4A"/>
    <w:rsid w:val="00D60A55"/>
    <w:rsid w:val="00D61480"/>
    <w:rsid w:val="00D61A64"/>
    <w:rsid w:val="00D6219F"/>
    <w:rsid w:val="00D70D16"/>
    <w:rsid w:val="00D803E0"/>
    <w:rsid w:val="00D80CDF"/>
    <w:rsid w:val="00DA0FB8"/>
    <w:rsid w:val="00DB5B62"/>
    <w:rsid w:val="00DC4B9C"/>
    <w:rsid w:val="00DD2A0D"/>
    <w:rsid w:val="00DD6E4B"/>
    <w:rsid w:val="00DD7FE2"/>
    <w:rsid w:val="00DE1855"/>
    <w:rsid w:val="00DE28DB"/>
    <w:rsid w:val="00DE3D74"/>
    <w:rsid w:val="00DE7F9B"/>
    <w:rsid w:val="00DF08F6"/>
    <w:rsid w:val="00DF2DDD"/>
    <w:rsid w:val="00DF3AA1"/>
    <w:rsid w:val="00E012A8"/>
    <w:rsid w:val="00E0554A"/>
    <w:rsid w:val="00E13333"/>
    <w:rsid w:val="00E14F17"/>
    <w:rsid w:val="00E25211"/>
    <w:rsid w:val="00E27DEC"/>
    <w:rsid w:val="00E32BC8"/>
    <w:rsid w:val="00E5020C"/>
    <w:rsid w:val="00E51C97"/>
    <w:rsid w:val="00E5379D"/>
    <w:rsid w:val="00E715B9"/>
    <w:rsid w:val="00E7387F"/>
    <w:rsid w:val="00E93F9E"/>
    <w:rsid w:val="00EC09E4"/>
    <w:rsid w:val="00EC2719"/>
    <w:rsid w:val="00EE2AE1"/>
    <w:rsid w:val="00EE6058"/>
    <w:rsid w:val="00EE633F"/>
    <w:rsid w:val="00F017EE"/>
    <w:rsid w:val="00F046E0"/>
    <w:rsid w:val="00F12C90"/>
    <w:rsid w:val="00F234E9"/>
    <w:rsid w:val="00F31BC9"/>
    <w:rsid w:val="00F37C7B"/>
    <w:rsid w:val="00F37D7F"/>
    <w:rsid w:val="00F40B2E"/>
    <w:rsid w:val="00F42914"/>
    <w:rsid w:val="00F42D56"/>
    <w:rsid w:val="00F43246"/>
    <w:rsid w:val="00F4326F"/>
    <w:rsid w:val="00F452F4"/>
    <w:rsid w:val="00F525C1"/>
    <w:rsid w:val="00F52862"/>
    <w:rsid w:val="00F52C8A"/>
    <w:rsid w:val="00F77455"/>
    <w:rsid w:val="00F81083"/>
    <w:rsid w:val="00F97913"/>
    <w:rsid w:val="00FB3F96"/>
    <w:rsid w:val="00FB42BC"/>
    <w:rsid w:val="00FD4835"/>
    <w:rsid w:val="00FE35FF"/>
    <w:rsid w:val="00FE7D18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DC05B"/>
  <w15:docId w15:val="{42133226-B0A6-4407-A2C7-E942C5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80CDF"/>
    <w:rPr>
      <w:color w:val="0000CC"/>
      <w:u w:val="singl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3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3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3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3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0536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0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2482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DD00B22A128A7E40A199BCD345170D80" ma:contentTypeVersion="13" ma:contentTypeDescription="Default item with a two year maximum retention period." ma:contentTypeScope="" ma:versionID="dc6530f392c8b3aeb09f7c9ec296b044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8e9fefbe7f3081c91537edbf38a182b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c8c3ec21-c9c2-4b86-8662-5014a698c733}" ma:internalName="TaxCatchAll" ma:showField="CatchAllData" ma:web="756fecfe-ac5e-4f03-b05a-a6ad10187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c3ec21-c9c2-4b86-8662-5014a698c733}" ma:internalName="TaxCatchAllLabel" ma:readOnly="true" ma:showField="CatchAllDataLabel" ma:web="756fecfe-ac5e-4f03-b05a-a6ad10187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EST - 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  <_dlc_DocId xmlns="e0e35bac-e255-4a69-af54-5f01336af94f">NGA1-5-495713</_dlc_DocId>
    <_dlc_DocIdUrl xmlns="e0e35bac-e255-4a69-af54-5f01336af94f">
      <Url>https://openreach.office.bt.com/sites/NGA1/_layouts/15/DocIdRedir.aspx?ID=NGA1-5-495713</Url>
      <Description>NGA1-5-495713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42F00-A128-4010-81B2-C3B537E5A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FF94A-FFF5-4C4D-914D-DE1B533525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1E302-D506-4E23-81D9-48961C1D4E2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639EE59-E009-46D7-9E5A-2F77CBDB467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33F369-1022-4C17-B803-0CD450C9A1BE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6.xml><?xml version="1.0" encoding="utf-8"?>
<ds:datastoreItem xmlns:ds="http://schemas.openxmlformats.org/officeDocument/2006/customXml" ds:itemID="{566BDCB6-F1B6-430E-8A25-AEC1D19C1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802773775</dc:creator>
  <cp:lastModifiedBy>Jashvanth,V,Vippalapally,BNK8E C</cp:lastModifiedBy>
  <cp:revision>58</cp:revision>
  <cp:lastPrinted>2017-07-06T18:20:00Z</cp:lastPrinted>
  <dcterms:created xsi:type="dcterms:W3CDTF">2020-09-09T12:00:00Z</dcterms:created>
  <dcterms:modified xsi:type="dcterms:W3CDTF">2021-01-02T06:23:00Z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0x0101005EEE68971716474CABDF87371185FDEC00EC6EA5ED20A94112869E9D0DC08914F400DD00B22A128A7E40A199BCD345170D80</vt:lpwstr>
  </property>
  <property fmtid="{D5CDD505-2E9C-101B-9397-08002B2CF9AE}" pid="3" name="_dlc_DocIdItemGuid">
    <vt:lpwstr>5a58a559-9c56-4122-805f-9b46c672e53a</vt:lpwstr>
  </property>
  <property fmtid="{D5CDD505-2E9C-101B-9397-08002B2CF9AE}" pid="4" name="_dlc_policyId">
    <vt:lpwstr>/sites/NGA_w-z/W</vt:lpwstr>
  </property>
  <property fmtid="{D5CDD505-2E9C-101B-9397-08002B2CF9AE}" pid="5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</Properties>
</file>