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dresstable"/>
        <w:tblW w:w="23406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6821"/>
        <w:gridCol w:w="4400"/>
        <w:gridCol w:w="312"/>
        <w:gridCol w:w="5494"/>
      </w:tblGrid>
      <w:tr w:rsidR="00415464" w:rsidRPr="003E39A0" w14:paraId="0F9389A0" w14:textId="77777777" w:rsidTr="005C52B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0DFBF" w14:textId="77777777" w:rsidR="00415464" w:rsidRPr="00F52831" w:rsidRDefault="009B795C" w:rsidP="005C52BB">
            <w:pPr>
              <w:ind w:left="993" w:right="282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Ecology</w:t>
            </w:r>
            <w:r w:rsidR="00415464" w:rsidRPr="005C52BB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br/>
            </w:r>
            <w:r w:rsidRPr="009B795C">
              <w:rPr>
                <w:rFonts w:asciiTheme="minorHAnsi" w:hAnsiTheme="minorHAnsi" w:cstheme="minorHAnsi"/>
                <w:b/>
                <w:color w:val="262626" w:themeColor="text1" w:themeTint="D9"/>
                <w:sz w:val="28"/>
                <w:szCs w:val="28"/>
              </w:rPr>
              <w:t>Planning Application Response</w:t>
            </w: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14F48A51" w14:textId="77777777" w:rsidR="00415464" w:rsidRPr="00F52831" w:rsidRDefault="00415464" w:rsidP="00415464">
            <w:pPr>
              <w:pStyle w:val="LetterReferenc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62626" w:themeColor="text1" w:themeTint="D9"/>
              </w:rPr>
            </w:pPr>
          </w:p>
        </w:tc>
        <w:tc>
          <w:tcPr>
            <w:tcW w:w="4400" w:type="dxa"/>
            <w:vMerge w:val="restart"/>
            <w:tcBorders>
              <w:left w:val="nil"/>
            </w:tcBorders>
          </w:tcPr>
          <w:p w14:paraId="046AF682" w14:textId="77777777" w:rsidR="00415464" w:rsidRPr="003E39A0" w:rsidRDefault="00415464" w:rsidP="000F3935">
            <w:pPr>
              <w:ind w:left="-1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" w:type="dxa"/>
            <w:vMerge w:val="restart"/>
          </w:tcPr>
          <w:p w14:paraId="167F8BBB" w14:textId="77777777" w:rsidR="00415464" w:rsidRPr="003E39A0" w:rsidRDefault="00415464" w:rsidP="000F3935">
            <w:pPr>
              <w:ind w:left="284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4" w:type="dxa"/>
            <w:vMerge w:val="restart"/>
          </w:tcPr>
          <w:p w14:paraId="362048BF" w14:textId="77777777" w:rsidR="00415464" w:rsidRPr="003E39A0" w:rsidRDefault="00415464" w:rsidP="000F3935">
            <w:pPr>
              <w:pStyle w:val="LetterReference"/>
              <w:jc w:val="left"/>
              <w:rPr>
                <w:rFonts w:asciiTheme="minorHAnsi" w:hAnsiTheme="minorHAnsi" w:cstheme="minorHAnsi"/>
              </w:rPr>
            </w:pPr>
          </w:p>
        </w:tc>
      </w:tr>
      <w:tr w:rsidR="00415464" w:rsidRPr="003E39A0" w14:paraId="2CD67642" w14:textId="77777777" w:rsidTr="00073B08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13887B" w14:textId="77777777" w:rsidR="00415464" w:rsidRPr="00F52831" w:rsidRDefault="00415464" w:rsidP="000F3935">
            <w:pPr>
              <w:ind w:left="284" w:right="282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4A67A9DB" w14:textId="77777777" w:rsidR="00415464" w:rsidRPr="0015650B" w:rsidRDefault="00415464" w:rsidP="00415464">
            <w:pPr>
              <w:pStyle w:val="LetterReferenc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262626" w:themeColor="text1" w:themeTint="D9"/>
              </w:rPr>
            </w:pPr>
          </w:p>
        </w:tc>
        <w:tc>
          <w:tcPr>
            <w:tcW w:w="4400" w:type="dxa"/>
            <w:vMerge/>
            <w:tcBorders>
              <w:left w:val="nil"/>
            </w:tcBorders>
          </w:tcPr>
          <w:p w14:paraId="05EC01DE" w14:textId="77777777" w:rsidR="00415464" w:rsidRPr="003E39A0" w:rsidRDefault="00415464" w:rsidP="000F3935">
            <w:pPr>
              <w:ind w:left="-1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" w:type="dxa"/>
            <w:vMerge/>
          </w:tcPr>
          <w:p w14:paraId="4A1043D1" w14:textId="77777777" w:rsidR="00415464" w:rsidRPr="003E39A0" w:rsidRDefault="00415464" w:rsidP="000F3935">
            <w:pPr>
              <w:ind w:left="284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4" w:type="dxa"/>
            <w:vMerge/>
          </w:tcPr>
          <w:p w14:paraId="6D067C2B" w14:textId="77777777" w:rsidR="00415464" w:rsidRPr="003E39A0" w:rsidRDefault="00415464" w:rsidP="000F3935">
            <w:pPr>
              <w:pStyle w:val="LetterReference"/>
              <w:jc w:val="left"/>
              <w:rPr>
                <w:rFonts w:asciiTheme="minorHAnsi" w:hAnsiTheme="minorHAnsi" w:cstheme="minorHAnsi"/>
              </w:rPr>
            </w:pPr>
          </w:p>
        </w:tc>
      </w:tr>
      <w:tr w:rsidR="00415464" w:rsidRPr="003E39A0" w14:paraId="573C7810" w14:textId="77777777" w:rsidTr="00073B08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838689" w14:textId="77777777" w:rsidR="00415464" w:rsidRPr="00F52831" w:rsidRDefault="00415464" w:rsidP="000F3935">
            <w:pPr>
              <w:ind w:left="284" w:right="282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62CD1753" w14:textId="77777777" w:rsidR="00415464" w:rsidRPr="0015650B" w:rsidRDefault="00415464" w:rsidP="00415464">
            <w:pPr>
              <w:pStyle w:val="LetterReferenc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262626" w:themeColor="text1" w:themeTint="D9"/>
              </w:rPr>
            </w:pPr>
          </w:p>
        </w:tc>
        <w:tc>
          <w:tcPr>
            <w:tcW w:w="4400" w:type="dxa"/>
            <w:vMerge/>
            <w:tcBorders>
              <w:left w:val="nil"/>
            </w:tcBorders>
          </w:tcPr>
          <w:p w14:paraId="7104B805" w14:textId="77777777" w:rsidR="00415464" w:rsidRPr="003E39A0" w:rsidRDefault="00415464" w:rsidP="000F3935">
            <w:pPr>
              <w:ind w:left="-1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" w:type="dxa"/>
            <w:vMerge/>
          </w:tcPr>
          <w:p w14:paraId="5D149518" w14:textId="77777777" w:rsidR="00415464" w:rsidRPr="003E39A0" w:rsidRDefault="00415464" w:rsidP="000F3935">
            <w:pPr>
              <w:ind w:left="284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4" w:type="dxa"/>
            <w:vMerge/>
          </w:tcPr>
          <w:p w14:paraId="79A8AE87" w14:textId="77777777" w:rsidR="00415464" w:rsidRPr="003E39A0" w:rsidRDefault="00415464" w:rsidP="000F3935">
            <w:pPr>
              <w:pStyle w:val="LetterReference"/>
              <w:jc w:val="left"/>
              <w:rPr>
                <w:rFonts w:asciiTheme="minorHAnsi" w:hAnsiTheme="minorHAnsi" w:cstheme="minorHAnsi"/>
              </w:rPr>
            </w:pPr>
          </w:p>
        </w:tc>
      </w:tr>
      <w:tr w:rsidR="00415464" w:rsidRPr="003E39A0" w14:paraId="27A51B45" w14:textId="77777777" w:rsidTr="00073B08">
        <w:trPr>
          <w:trHeight w:hRule="exact"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D6E3F1" w14:textId="77777777" w:rsidR="00415464" w:rsidRPr="00F52831" w:rsidRDefault="00415464" w:rsidP="000F3935">
            <w:pPr>
              <w:ind w:left="284" w:right="282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5FF35E21" w14:textId="77777777" w:rsidR="00415464" w:rsidRPr="0015650B" w:rsidRDefault="00415464" w:rsidP="00415464">
            <w:pPr>
              <w:pStyle w:val="LetterReferenc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262626" w:themeColor="text1" w:themeTint="D9"/>
              </w:rPr>
            </w:pPr>
          </w:p>
        </w:tc>
        <w:tc>
          <w:tcPr>
            <w:tcW w:w="4400" w:type="dxa"/>
            <w:vMerge/>
            <w:tcBorders>
              <w:left w:val="nil"/>
            </w:tcBorders>
          </w:tcPr>
          <w:p w14:paraId="166F0011" w14:textId="77777777" w:rsidR="00415464" w:rsidRPr="003E39A0" w:rsidRDefault="00415464" w:rsidP="000F3935">
            <w:pPr>
              <w:ind w:left="-1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" w:type="dxa"/>
            <w:vMerge/>
          </w:tcPr>
          <w:p w14:paraId="3B624B1E" w14:textId="77777777" w:rsidR="00415464" w:rsidRPr="003E39A0" w:rsidRDefault="00415464" w:rsidP="000F3935">
            <w:pPr>
              <w:ind w:left="284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4" w:type="dxa"/>
            <w:vMerge/>
          </w:tcPr>
          <w:p w14:paraId="44E8878E" w14:textId="77777777" w:rsidR="00415464" w:rsidRPr="003E39A0" w:rsidRDefault="00415464" w:rsidP="000F3935">
            <w:pPr>
              <w:pStyle w:val="LetterReference"/>
              <w:jc w:val="left"/>
              <w:rPr>
                <w:rFonts w:asciiTheme="minorHAnsi" w:hAnsiTheme="minorHAnsi" w:cstheme="minorHAnsi"/>
              </w:rPr>
            </w:pPr>
          </w:p>
        </w:tc>
      </w:tr>
      <w:tr w:rsidR="00415464" w:rsidRPr="003E39A0" w14:paraId="1623CB44" w14:textId="77777777" w:rsidTr="001A1FE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13E0E4" w14:textId="77777777" w:rsidR="00415464" w:rsidRPr="00F52831" w:rsidRDefault="00415464" w:rsidP="000F3935">
            <w:pPr>
              <w:ind w:left="284" w:right="282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09A72E7F" w14:textId="21BC0CA7" w:rsidR="00415464" w:rsidRPr="00415464" w:rsidRDefault="005C52BB" w:rsidP="005C52BB">
            <w:pPr>
              <w:pStyle w:val="LetterReferenc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262626" w:themeColor="text1" w:themeTint="D9"/>
              </w:rPr>
            </w:pPr>
            <w:r w:rsidRPr="005C52BB">
              <w:rPr>
                <w:rFonts w:asciiTheme="minorHAnsi" w:eastAsia="Times New Roman" w:hAnsiTheme="minorHAnsi" w:cstheme="minorHAnsi"/>
                <w:color w:val="262626" w:themeColor="text1" w:themeTint="D9"/>
              </w:rPr>
              <w:t>Date:</w:t>
            </w:r>
            <w:r>
              <w:rPr>
                <w:rFonts w:asciiTheme="minorHAnsi" w:eastAsia="Times New Roman" w:hAnsiTheme="minorHAnsi" w:cstheme="minorHAnsi"/>
                <w:b w:val="0"/>
                <w:color w:val="262626" w:themeColor="text1" w:themeTint="D9"/>
              </w:rPr>
              <w:t xml:space="preserve"> </w:t>
            </w:r>
            <w:sdt>
              <w:sdtPr>
                <w:rPr>
                  <w:rFonts w:asciiTheme="minorHAnsi" w:eastAsia="Times New Roman" w:hAnsiTheme="minorHAnsi" w:cstheme="minorHAnsi"/>
                  <w:b w:val="0"/>
                  <w:color w:val="262626" w:themeColor="text1" w:themeTint="D9"/>
                </w:rPr>
                <w:id w:val="667061041"/>
                <w:placeholder>
                  <w:docPart w:val="DefaultPlaceholder_-1854013437"/>
                </w:placeholder>
                <w:date w:fullDate="2021-01-28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A4A7C">
                  <w:rPr>
                    <w:rFonts w:asciiTheme="minorHAnsi" w:eastAsia="Times New Roman" w:hAnsiTheme="minorHAnsi" w:cstheme="minorHAnsi"/>
                    <w:b w:val="0"/>
                    <w:color w:val="262626" w:themeColor="text1" w:themeTint="D9"/>
                  </w:rPr>
                  <w:t>28 January 2021</w:t>
                </w:r>
              </w:sdtContent>
            </w:sdt>
          </w:p>
        </w:tc>
        <w:tc>
          <w:tcPr>
            <w:tcW w:w="4400" w:type="dxa"/>
            <w:vMerge/>
            <w:tcBorders>
              <w:left w:val="nil"/>
            </w:tcBorders>
          </w:tcPr>
          <w:p w14:paraId="6DAF834B" w14:textId="77777777" w:rsidR="00415464" w:rsidRPr="003E39A0" w:rsidRDefault="00415464" w:rsidP="000F3935">
            <w:pPr>
              <w:ind w:left="-1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" w:type="dxa"/>
            <w:vMerge/>
          </w:tcPr>
          <w:p w14:paraId="014CC731" w14:textId="77777777" w:rsidR="00415464" w:rsidRPr="003E39A0" w:rsidRDefault="00415464" w:rsidP="000F3935">
            <w:pPr>
              <w:ind w:left="284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4" w:type="dxa"/>
            <w:vMerge/>
          </w:tcPr>
          <w:p w14:paraId="7982487D" w14:textId="77777777" w:rsidR="00415464" w:rsidRPr="003E39A0" w:rsidRDefault="00415464" w:rsidP="000F3935">
            <w:pPr>
              <w:pStyle w:val="LetterReference"/>
              <w:jc w:val="left"/>
              <w:rPr>
                <w:rFonts w:asciiTheme="minorHAnsi" w:hAnsiTheme="minorHAnsi" w:cstheme="minorHAnsi"/>
              </w:rPr>
            </w:pPr>
          </w:p>
        </w:tc>
      </w:tr>
      <w:tr w:rsidR="00415464" w:rsidRPr="003E39A0" w14:paraId="2D9F801F" w14:textId="77777777" w:rsidTr="001A1FED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39A546" w14:textId="77777777" w:rsidR="00415464" w:rsidRPr="00F52831" w:rsidRDefault="00415464" w:rsidP="000F3935">
            <w:pPr>
              <w:ind w:left="284" w:right="282"/>
              <w:rPr>
                <w:rFonts w:asciiTheme="minorHAnsi" w:hAnsiTheme="minorHAnsi" w:cstheme="minorHAnsi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821" w:type="dxa"/>
            <w:tcBorders>
              <w:top w:val="nil"/>
              <w:left w:val="nil"/>
              <w:bottom w:val="nil"/>
              <w:right w:val="nil"/>
            </w:tcBorders>
          </w:tcPr>
          <w:p w14:paraId="1C8669C4" w14:textId="5BB2A3C3" w:rsidR="00415464" w:rsidRPr="00415464" w:rsidRDefault="005C52BB" w:rsidP="00415464">
            <w:pPr>
              <w:pStyle w:val="LetterReferenc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color w:val="262626" w:themeColor="text1" w:themeTint="D9"/>
              </w:rPr>
            </w:pPr>
            <w:r>
              <w:rPr>
                <w:rFonts w:asciiTheme="minorHAnsi" w:hAnsiTheme="minorHAnsi" w:cstheme="minorHAnsi"/>
                <w:color w:val="262626" w:themeColor="text1" w:themeTint="D9"/>
              </w:rPr>
              <w:t xml:space="preserve">From: </w:t>
            </w:r>
            <w:sdt>
              <w:sdtPr>
                <w:rPr>
                  <w:rFonts w:asciiTheme="minorHAnsi" w:hAnsiTheme="minorHAnsi" w:cstheme="minorHAnsi"/>
                  <w:b w:val="0"/>
                  <w:bCs/>
                  <w:color w:val="262626" w:themeColor="text1" w:themeTint="D9"/>
                </w:rPr>
                <w:alias w:val="Name"/>
                <w:tag w:val="Name"/>
                <w:id w:val="1227489106"/>
                <w:placeholder>
                  <w:docPart w:val="7F05D4E000C24EF8BB6E389558F5F726"/>
                </w:placeholder>
                <w:comboBox>
                  <w:listItem w:value="Select name here"/>
                  <w:listItem w:displayText="Paul Holton, Ecology Officer" w:value="Paul Holton, Ecology Officer"/>
                  <w:listItem w:displayText="Sam Knowles, Protected Species Officer" w:value="Sam Knowles, Protected Species Officer"/>
                  <w:listItem w:displayText="Joanne Makin, Ecology Officer" w:value="Joanne Makin, Ecology Officer"/>
                  <w:listItem w:displayText="Phil Simpkin, Natural Environment Officer" w:value="Phil Simpkin, Natural Environment Officer"/>
                  <w:listItem w:displayText="Natalie White, Senior Ecology Advisor" w:value="Natalie White, Senior Ecology Advisor"/>
                </w:comboBox>
              </w:sdtPr>
              <w:sdtEndPr/>
              <w:sdtContent>
                <w:r w:rsidR="00EA4A7C">
                  <w:rPr>
                    <w:rFonts w:asciiTheme="minorHAnsi" w:hAnsiTheme="minorHAnsi" w:cstheme="minorHAnsi"/>
                    <w:b w:val="0"/>
                    <w:bCs/>
                    <w:color w:val="262626" w:themeColor="text1" w:themeTint="D9"/>
                  </w:rPr>
                  <w:t>Paul Holton, Ecology Officer</w:t>
                </w:r>
              </w:sdtContent>
            </w:sdt>
          </w:p>
        </w:tc>
        <w:tc>
          <w:tcPr>
            <w:tcW w:w="4400" w:type="dxa"/>
            <w:vMerge/>
            <w:tcBorders>
              <w:left w:val="nil"/>
            </w:tcBorders>
          </w:tcPr>
          <w:p w14:paraId="6B943714" w14:textId="77777777" w:rsidR="00415464" w:rsidRPr="003E39A0" w:rsidRDefault="00415464" w:rsidP="000F3935">
            <w:pPr>
              <w:ind w:left="-1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2" w:type="dxa"/>
            <w:vMerge/>
          </w:tcPr>
          <w:p w14:paraId="3011E0EB" w14:textId="77777777" w:rsidR="00415464" w:rsidRPr="003E39A0" w:rsidRDefault="00415464" w:rsidP="000F3935">
            <w:pPr>
              <w:ind w:left="284" w:right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94" w:type="dxa"/>
            <w:vMerge/>
          </w:tcPr>
          <w:p w14:paraId="38EE6B84" w14:textId="77777777" w:rsidR="00415464" w:rsidRPr="003E39A0" w:rsidRDefault="00415464" w:rsidP="000F3935">
            <w:pPr>
              <w:pStyle w:val="LetterReference"/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5B02DE95" w14:textId="77777777" w:rsidR="00F52831" w:rsidRDefault="00F52831" w:rsidP="00F52831">
      <w:pPr>
        <w:ind w:left="284" w:right="282"/>
        <w:rPr>
          <w:rFonts w:asciiTheme="minorHAnsi" w:hAnsiTheme="minorHAnsi" w:cstheme="minorHAnsi"/>
          <w:sz w:val="24"/>
          <w:szCs w:val="24"/>
        </w:rPr>
      </w:pPr>
    </w:p>
    <w:p w14:paraId="1821D23F" w14:textId="77777777" w:rsidR="00F52831" w:rsidRDefault="00F52831" w:rsidP="00F52831">
      <w:pPr>
        <w:ind w:left="284" w:right="28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03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836"/>
        <w:gridCol w:w="7199"/>
      </w:tblGrid>
      <w:tr w:rsidR="009B795C" w:rsidRPr="00443B75" w14:paraId="45FCEAC8" w14:textId="77777777" w:rsidTr="00A209A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B85BD" w14:textId="77777777" w:rsidR="009B795C" w:rsidRPr="005C52BB" w:rsidRDefault="009B795C" w:rsidP="00016C39">
            <w:pPr>
              <w:spacing w:before="60" w:after="60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5C52BB">
              <w:rPr>
                <w:rFonts w:asciiTheme="minorHAnsi" w:hAnsiTheme="minorHAnsi" w:cs="Arial"/>
                <w:b/>
                <w:sz w:val="24"/>
                <w:szCs w:val="24"/>
              </w:rPr>
              <w:t>Application reference: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8F1B" w14:textId="212DFF6B" w:rsidR="009B795C" w:rsidRPr="00443B75" w:rsidRDefault="00EA4A7C" w:rsidP="00016C39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A4A7C">
              <w:rPr>
                <w:rFonts w:asciiTheme="minorHAnsi" w:hAnsiTheme="minorHAnsi"/>
                <w:sz w:val="24"/>
                <w:szCs w:val="24"/>
              </w:rPr>
              <w:t>21/00330/APP</w:t>
            </w:r>
          </w:p>
        </w:tc>
      </w:tr>
      <w:tr w:rsidR="009B795C" w:rsidRPr="00443B75" w14:paraId="3454F7EA" w14:textId="77777777" w:rsidTr="00A209A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7CAAF" w14:textId="77777777" w:rsidR="009B795C" w:rsidRPr="005C52BB" w:rsidRDefault="009B795C" w:rsidP="00016C39">
            <w:pPr>
              <w:spacing w:before="60" w:after="60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5C52BB">
              <w:rPr>
                <w:rFonts w:asciiTheme="minorHAnsi" w:hAnsiTheme="minorHAnsi" w:cs="Arial"/>
                <w:b/>
                <w:sz w:val="24"/>
                <w:szCs w:val="24"/>
              </w:rPr>
              <w:t>Site: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5349" w14:textId="77777777" w:rsidR="00EA4A7C" w:rsidRPr="00EA4A7C" w:rsidRDefault="00EA4A7C" w:rsidP="00EA4A7C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A4A7C">
              <w:rPr>
                <w:rFonts w:asciiTheme="minorHAnsi" w:hAnsiTheme="minorHAnsi"/>
                <w:sz w:val="24"/>
                <w:szCs w:val="24"/>
              </w:rPr>
              <w:t>Nursery Farm</w:t>
            </w:r>
          </w:p>
          <w:p w14:paraId="147C0F2F" w14:textId="77777777" w:rsidR="00EA4A7C" w:rsidRPr="00EA4A7C" w:rsidRDefault="00EA4A7C" w:rsidP="00EA4A7C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A4A7C">
              <w:rPr>
                <w:rFonts w:asciiTheme="minorHAnsi" w:hAnsiTheme="minorHAnsi"/>
                <w:sz w:val="24"/>
                <w:szCs w:val="24"/>
              </w:rPr>
              <w:t>Thame Road</w:t>
            </w:r>
          </w:p>
          <w:p w14:paraId="765F349E" w14:textId="77777777" w:rsidR="00EA4A7C" w:rsidRPr="00EA4A7C" w:rsidRDefault="00EA4A7C" w:rsidP="00EA4A7C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A4A7C">
              <w:rPr>
                <w:rFonts w:asciiTheme="minorHAnsi" w:hAnsiTheme="minorHAnsi"/>
                <w:sz w:val="24"/>
                <w:szCs w:val="24"/>
              </w:rPr>
              <w:t>Kingsey</w:t>
            </w:r>
            <w:proofErr w:type="spellEnd"/>
          </w:p>
          <w:p w14:paraId="3D729A98" w14:textId="77777777" w:rsidR="00EA4A7C" w:rsidRPr="00EA4A7C" w:rsidRDefault="00EA4A7C" w:rsidP="00EA4A7C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A4A7C">
              <w:rPr>
                <w:rFonts w:asciiTheme="minorHAnsi" w:hAnsiTheme="minorHAnsi"/>
                <w:sz w:val="24"/>
                <w:szCs w:val="24"/>
              </w:rPr>
              <w:t>Buckinghamshire</w:t>
            </w:r>
          </w:p>
          <w:p w14:paraId="15B74EC1" w14:textId="70A1832C" w:rsidR="009B795C" w:rsidRPr="00443B75" w:rsidRDefault="00EA4A7C" w:rsidP="00EA4A7C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A4A7C">
              <w:rPr>
                <w:rFonts w:asciiTheme="minorHAnsi" w:hAnsiTheme="minorHAnsi"/>
                <w:sz w:val="24"/>
                <w:szCs w:val="24"/>
              </w:rPr>
              <w:t>HP17 8LT</w:t>
            </w:r>
          </w:p>
        </w:tc>
      </w:tr>
      <w:tr w:rsidR="009B795C" w:rsidRPr="00443B75" w14:paraId="2166B5D6" w14:textId="77777777" w:rsidTr="00A209A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78F85" w14:textId="77777777" w:rsidR="009B795C" w:rsidRPr="005C52BB" w:rsidRDefault="009B795C" w:rsidP="00016C39">
            <w:pPr>
              <w:spacing w:before="60" w:after="60"/>
              <w:rPr>
                <w:rFonts w:asciiTheme="minorHAnsi" w:hAnsiTheme="minorHAnsi" w:cs="Arial"/>
                <w:b/>
                <w:color w:val="FFFFFF" w:themeColor="background1"/>
                <w:sz w:val="24"/>
                <w:szCs w:val="24"/>
              </w:rPr>
            </w:pPr>
            <w:r w:rsidRPr="005C52BB">
              <w:rPr>
                <w:rFonts w:asciiTheme="minorHAnsi" w:hAnsiTheme="minorHAnsi" w:cs="Arial"/>
                <w:b/>
                <w:sz w:val="24"/>
                <w:szCs w:val="24"/>
              </w:rPr>
              <w:t>Proposal: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AE0B" w14:textId="05AC621D" w:rsidR="009B795C" w:rsidRPr="00443B75" w:rsidRDefault="00EA4A7C" w:rsidP="00016C39">
            <w:pPr>
              <w:spacing w:before="60" w:after="60"/>
              <w:rPr>
                <w:rFonts w:asciiTheme="minorHAnsi" w:hAnsiTheme="minorHAnsi"/>
                <w:sz w:val="24"/>
                <w:szCs w:val="24"/>
              </w:rPr>
            </w:pPr>
            <w:r w:rsidRPr="00EA4A7C">
              <w:rPr>
                <w:rFonts w:asciiTheme="minorHAnsi" w:hAnsiTheme="minorHAnsi"/>
                <w:sz w:val="24"/>
                <w:szCs w:val="24"/>
              </w:rPr>
              <w:t>Change of use of the buildings to a mixed B2/B8 use (Retrospective)</w:t>
            </w:r>
          </w:p>
        </w:tc>
      </w:tr>
      <w:tr w:rsidR="009B795C" w:rsidRPr="005C52BB" w14:paraId="3C624FE6" w14:textId="77777777" w:rsidTr="00A209AF">
        <w:tc>
          <w:tcPr>
            <w:tcW w:w="1003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7C5AA469" w14:textId="77777777" w:rsidR="009B795C" w:rsidRPr="005C52BB" w:rsidRDefault="009B795C" w:rsidP="00016C3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9B795C" w:rsidRPr="005C52BB" w14:paraId="6E1ABC47" w14:textId="77777777" w:rsidTr="00A209AF">
        <w:tc>
          <w:tcPr>
            <w:tcW w:w="10035" w:type="dxa"/>
            <w:gridSpan w:val="2"/>
            <w:shd w:val="clear" w:color="auto" w:fill="D9D9D9" w:themeFill="background1" w:themeFillShade="D9"/>
          </w:tcPr>
          <w:p w14:paraId="229FF8DB" w14:textId="77777777" w:rsidR="009B795C" w:rsidRPr="005C52BB" w:rsidRDefault="009B795C" w:rsidP="00016C3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Summary</w:t>
            </w:r>
          </w:p>
        </w:tc>
      </w:tr>
      <w:tr w:rsidR="0078751F" w:rsidRPr="0078751F" w14:paraId="6612FA6B" w14:textId="77777777" w:rsidTr="00A209AF">
        <w:tc>
          <w:tcPr>
            <w:tcW w:w="10035" w:type="dxa"/>
            <w:gridSpan w:val="2"/>
          </w:tcPr>
          <w:p w14:paraId="12B5DE04" w14:textId="7CAC5ED2" w:rsidR="009B795C" w:rsidRPr="0078751F" w:rsidRDefault="00EA4A7C" w:rsidP="0078751F">
            <w:pPr>
              <w:spacing w:before="60" w:after="6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No Objection</w:t>
            </w:r>
          </w:p>
        </w:tc>
      </w:tr>
      <w:tr w:rsidR="0078751F" w:rsidRPr="0078751F" w14:paraId="71225CCE" w14:textId="77777777" w:rsidTr="00A209AF">
        <w:tc>
          <w:tcPr>
            <w:tcW w:w="1003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011DD934" w14:textId="77777777" w:rsidR="009B795C" w:rsidRPr="0078751F" w:rsidRDefault="009B795C" w:rsidP="00016C3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78751F" w:rsidRPr="0078751F" w14:paraId="511E9171" w14:textId="77777777" w:rsidTr="00A209AF">
        <w:tc>
          <w:tcPr>
            <w:tcW w:w="10035" w:type="dxa"/>
            <w:gridSpan w:val="2"/>
            <w:shd w:val="clear" w:color="auto" w:fill="D9D9D9" w:themeFill="background1" w:themeFillShade="D9"/>
          </w:tcPr>
          <w:p w14:paraId="4E4F3E87" w14:textId="77777777" w:rsidR="009B795C" w:rsidRPr="0078751F" w:rsidRDefault="009B795C" w:rsidP="00016C39">
            <w:pPr>
              <w:spacing w:before="60" w:after="6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8751F">
              <w:rPr>
                <w:rFonts w:asciiTheme="minorHAnsi" w:hAnsiTheme="minorHAnsi" w:cs="Arial"/>
                <w:b/>
                <w:sz w:val="24"/>
                <w:szCs w:val="24"/>
              </w:rPr>
              <w:t>Discussion</w:t>
            </w:r>
          </w:p>
        </w:tc>
      </w:tr>
      <w:tr w:rsidR="0078751F" w:rsidRPr="0078751F" w14:paraId="75B66217" w14:textId="77777777" w:rsidTr="00A209AF">
        <w:tc>
          <w:tcPr>
            <w:tcW w:w="10035" w:type="dxa"/>
            <w:gridSpan w:val="2"/>
          </w:tcPr>
          <w:p w14:paraId="64B7AEB6" w14:textId="660B41FC" w:rsidR="009B795C" w:rsidRPr="0078751F" w:rsidRDefault="00EA4A7C" w:rsidP="00016C3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EA4A7C">
              <w:rPr>
                <w:rFonts w:asciiTheme="minorHAnsi" w:hAnsiTheme="minorHAnsi" w:cs="Arial"/>
                <w:sz w:val="24"/>
                <w:szCs w:val="24"/>
              </w:rPr>
              <w:t>It is considered that there is not a reasonable like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lihood of protected species </w:t>
            </w:r>
            <w:bookmarkStart w:id="0" w:name="_GoBack"/>
            <w:bookmarkEnd w:id="0"/>
            <w:r w:rsidRPr="00EA4A7C">
              <w:rPr>
                <w:rFonts w:asciiTheme="minorHAnsi" w:hAnsiTheme="minorHAnsi" w:cs="Arial"/>
                <w:sz w:val="24"/>
                <w:szCs w:val="24"/>
              </w:rPr>
              <w:t>or priority habitats being affected by this development. Therefore no supporting ecological information is required and there is no objection towards this application.</w:t>
            </w:r>
          </w:p>
        </w:tc>
      </w:tr>
      <w:tr w:rsidR="0078751F" w:rsidRPr="0078751F" w14:paraId="12CDED87" w14:textId="77777777" w:rsidTr="00A209AF">
        <w:tc>
          <w:tcPr>
            <w:tcW w:w="1003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70DE14B9" w14:textId="77777777" w:rsidR="009B795C" w:rsidRPr="0078751F" w:rsidRDefault="009B795C" w:rsidP="00016C39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5C6F6ED1" w14:textId="77777777" w:rsidR="009B795C" w:rsidRPr="0078751F" w:rsidRDefault="009B795C" w:rsidP="009B795C">
      <w:pPr>
        <w:ind w:right="282"/>
        <w:rPr>
          <w:rFonts w:asciiTheme="minorHAnsi" w:hAnsiTheme="minorHAnsi" w:cstheme="minorHAnsi"/>
          <w:sz w:val="24"/>
          <w:szCs w:val="24"/>
        </w:rPr>
      </w:pPr>
    </w:p>
    <w:sectPr w:rsidR="009B795C" w:rsidRPr="0078751F" w:rsidSect="00073B08">
      <w:headerReference w:type="first" r:id="rId9"/>
      <w:pgSz w:w="11906" w:h="16838"/>
      <w:pgMar w:top="53" w:right="991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258AC" w14:textId="77777777" w:rsidR="00E862B6" w:rsidRDefault="00E862B6" w:rsidP="00F52831">
      <w:r>
        <w:separator/>
      </w:r>
    </w:p>
  </w:endnote>
  <w:endnote w:type="continuationSeparator" w:id="0">
    <w:p w14:paraId="22CE22A3" w14:textId="77777777" w:rsidR="00E862B6" w:rsidRDefault="00E862B6" w:rsidP="00F5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33EB8" w14:textId="77777777" w:rsidR="00E862B6" w:rsidRDefault="00E862B6" w:rsidP="00F52831">
      <w:r>
        <w:separator/>
      </w:r>
    </w:p>
  </w:footnote>
  <w:footnote w:type="continuationSeparator" w:id="0">
    <w:p w14:paraId="2503EEFC" w14:textId="77777777" w:rsidR="00E862B6" w:rsidRDefault="00E862B6" w:rsidP="00F52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D8B4B" w14:textId="77777777" w:rsidR="00415464" w:rsidRPr="000D6A4B" w:rsidRDefault="00415464" w:rsidP="00073B08">
    <w:pPr>
      <w:ind w:left="5812"/>
      <w:rPr>
        <w:rFonts w:asciiTheme="minorHAnsi" w:hAnsiTheme="minorHAnsi" w:cstheme="minorHAnsi"/>
        <w:b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0371964" wp14:editId="2CD5C973">
          <wp:simplePos x="0" y="0"/>
          <wp:positionH relativeFrom="margin">
            <wp:posOffset>0</wp:posOffset>
          </wp:positionH>
          <wp:positionV relativeFrom="paragraph">
            <wp:posOffset>4436</wp:posOffset>
          </wp:positionV>
          <wp:extent cx="1274903" cy="1260000"/>
          <wp:effectExtent l="0" t="0" r="1905" b="0"/>
          <wp:wrapTight wrapText="bothSides">
            <wp:wrapPolygon edited="0">
              <wp:start x="7426" y="0"/>
              <wp:lineTo x="5166" y="653"/>
              <wp:lineTo x="1291" y="3919"/>
              <wp:lineTo x="1291" y="5226"/>
              <wp:lineTo x="0" y="5879"/>
              <wp:lineTo x="0" y="13718"/>
              <wp:lineTo x="323" y="15677"/>
              <wp:lineTo x="6135" y="20903"/>
              <wp:lineTo x="7426" y="21230"/>
              <wp:lineTo x="14206" y="21230"/>
              <wp:lineTo x="15175" y="20903"/>
              <wp:lineTo x="20987" y="15677"/>
              <wp:lineTo x="21309" y="13718"/>
              <wp:lineTo x="21309" y="6859"/>
              <wp:lineTo x="20664" y="4246"/>
              <wp:lineTo x="15821" y="653"/>
              <wp:lineTo x="13561" y="0"/>
              <wp:lineTo x="742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Spectacular Landscapes - PNG (MONO_Invert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903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6A4B">
      <w:rPr>
        <w:rFonts w:asciiTheme="minorHAnsi" w:hAnsiTheme="minorHAnsi" w:cstheme="minorHAnsi"/>
        <w:b/>
        <w:sz w:val="28"/>
        <w:szCs w:val="28"/>
      </w:rPr>
      <w:t>D</w:t>
    </w:r>
    <w:r>
      <w:rPr>
        <w:rFonts w:asciiTheme="minorHAnsi" w:hAnsiTheme="minorHAnsi" w:cstheme="minorHAnsi"/>
        <w:b/>
        <w:sz w:val="28"/>
        <w:szCs w:val="28"/>
      </w:rPr>
      <w:t>irectorate</w:t>
    </w:r>
    <w:r w:rsidRPr="000D6A4B">
      <w:rPr>
        <w:rFonts w:asciiTheme="minorHAnsi" w:hAnsiTheme="minorHAnsi" w:cstheme="minorHAnsi"/>
        <w:b/>
        <w:sz w:val="28"/>
        <w:szCs w:val="28"/>
      </w:rPr>
      <w:t xml:space="preserve"> for </w:t>
    </w:r>
    <w:r w:rsidR="00066DE4">
      <w:rPr>
        <w:rFonts w:asciiTheme="minorHAnsi" w:hAnsiTheme="minorHAnsi" w:cstheme="minorHAnsi"/>
        <w:b/>
        <w:sz w:val="28"/>
        <w:szCs w:val="28"/>
      </w:rPr>
      <w:t>Planning, Growth &amp; Sustainability</w:t>
    </w:r>
  </w:p>
  <w:p w14:paraId="49758D05" w14:textId="77777777" w:rsidR="00922B0F" w:rsidRDefault="00922B0F" w:rsidP="00073B08">
    <w:pPr>
      <w:ind w:left="5812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Buckinghamshire Council</w:t>
    </w:r>
  </w:p>
  <w:p w14:paraId="3DAFCB50" w14:textId="77777777" w:rsidR="00415464" w:rsidRPr="00C50608" w:rsidRDefault="00BA71CA" w:rsidP="00073B08">
    <w:pPr>
      <w:ind w:left="5812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The Gateway</w:t>
    </w:r>
  </w:p>
  <w:p w14:paraId="1C179561" w14:textId="77777777" w:rsidR="00922B0F" w:rsidRDefault="00922B0F" w:rsidP="00073B08">
    <w:pPr>
      <w:ind w:left="5812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Gatehouse Road</w:t>
    </w:r>
  </w:p>
  <w:p w14:paraId="4FCA717F" w14:textId="77777777" w:rsidR="00415464" w:rsidRPr="00C50608" w:rsidRDefault="00066DE4" w:rsidP="00073B08">
    <w:pPr>
      <w:ind w:left="5812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Aylesbury</w:t>
    </w:r>
  </w:p>
  <w:p w14:paraId="2470E503" w14:textId="77777777" w:rsidR="00415464" w:rsidRPr="00C50608" w:rsidRDefault="00BA71CA" w:rsidP="00073B08">
    <w:pPr>
      <w:ind w:left="5812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HP19 8FF</w:t>
    </w:r>
  </w:p>
  <w:p w14:paraId="1A0E6FB2" w14:textId="77777777" w:rsidR="00415464" w:rsidRPr="00C50608" w:rsidRDefault="00415464" w:rsidP="00073B08">
    <w:pPr>
      <w:ind w:left="5812"/>
      <w:rPr>
        <w:rFonts w:asciiTheme="minorHAnsi" w:hAnsiTheme="minorHAnsi" w:cstheme="minorHAnsi"/>
        <w:sz w:val="12"/>
        <w:szCs w:val="12"/>
      </w:rPr>
    </w:pPr>
  </w:p>
  <w:p w14:paraId="36DFBDB5" w14:textId="1143C5A0" w:rsidR="00415464" w:rsidRPr="00C50608" w:rsidRDefault="00647F7A" w:rsidP="00073B08">
    <w:pPr>
      <w:ind w:left="5812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>ecology</w:t>
    </w:r>
    <w:r w:rsidR="005C52BB">
      <w:rPr>
        <w:rFonts w:asciiTheme="minorHAnsi" w:hAnsiTheme="minorHAnsi" w:cstheme="minorHAnsi"/>
        <w:sz w:val="24"/>
        <w:szCs w:val="24"/>
      </w:rPr>
      <w:t>.av</w:t>
    </w:r>
    <w:r w:rsidR="00415464" w:rsidRPr="00C50608">
      <w:rPr>
        <w:rFonts w:asciiTheme="minorHAnsi" w:hAnsiTheme="minorHAnsi" w:cstheme="minorHAnsi"/>
        <w:sz w:val="24"/>
        <w:szCs w:val="24"/>
      </w:rPr>
      <w:t>@buckinghamshire.gov.uk</w:t>
    </w:r>
  </w:p>
  <w:p w14:paraId="407D8B84" w14:textId="77777777" w:rsidR="00066DE4" w:rsidRPr="00066DE4" w:rsidRDefault="00066DE4" w:rsidP="00073B08">
    <w:pPr>
      <w:ind w:left="5812"/>
      <w:rPr>
        <w:rFonts w:asciiTheme="minorHAnsi" w:hAnsiTheme="minorHAnsi" w:cstheme="minorHAnsi"/>
        <w:sz w:val="24"/>
        <w:szCs w:val="24"/>
      </w:rPr>
    </w:pPr>
    <w:r w:rsidRPr="00066DE4">
      <w:rPr>
        <w:rFonts w:asciiTheme="minorHAnsi" w:hAnsiTheme="minorHAnsi" w:cstheme="minorHAnsi"/>
        <w:sz w:val="24"/>
        <w:szCs w:val="24"/>
      </w:rPr>
      <w:t>www.buckinghamshire.gov.uk</w:t>
    </w:r>
  </w:p>
  <w:p w14:paraId="2B5E1AB9" w14:textId="77777777" w:rsidR="00F52831" w:rsidRPr="00415464" w:rsidRDefault="00415464" w:rsidP="00073B08">
    <w:pPr>
      <w:ind w:left="5812"/>
      <w:rPr>
        <w:rFonts w:asciiTheme="minorHAnsi" w:hAnsiTheme="minorHAnsi" w:cstheme="minorHAnsi"/>
        <w:sz w:val="24"/>
        <w:szCs w:val="24"/>
      </w:rPr>
    </w:pPr>
    <w:r w:rsidRPr="001A1A6D">
      <w:rPr>
        <w:rFonts w:asciiTheme="minorHAnsi" w:hAnsiTheme="minorHAnsi" w:cs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93E41"/>
    <w:multiLevelType w:val="multilevel"/>
    <w:tmpl w:val="C2BC5BF0"/>
    <w:lvl w:ilvl="0">
      <w:start w:val="1"/>
      <w:numFmt w:val="decimal"/>
      <w:pStyle w:val="Listwithhead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pStyle w:val="Listbodystyle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31"/>
    <w:rsid w:val="00066DE4"/>
    <w:rsid w:val="00073B08"/>
    <w:rsid w:val="000F3935"/>
    <w:rsid w:val="00115E85"/>
    <w:rsid w:val="00132A77"/>
    <w:rsid w:val="0015650B"/>
    <w:rsid w:val="001A1FED"/>
    <w:rsid w:val="00227484"/>
    <w:rsid w:val="00252C0F"/>
    <w:rsid w:val="002B6400"/>
    <w:rsid w:val="003D1B76"/>
    <w:rsid w:val="003F4519"/>
    <w:rsid w:val="00415464"/>
    <w:rsid w:val="00441372"/>
    <w:rsid w:val="004902B4"/>
    <w:rsid w:val="00525891"/>
    <w:rsid w:val="00581CF2"/>
    <w:rsid w:val="005C52BB"/>
    <w:rsid w:val="00647F7A"/>
    <w:rsid w:val="00682810"/>
    <w:rsid w:val="00684CC3"/>
    <w:rsid w:val="006A4F78"/>
    <w:rsid w:val="0078751F"/>
    <w:rsid w:val="007F20A4"/>
    <w:rsid w:val="00922B0F"/>
    <w:rsid w:val="009B795C"/>
    <w:rsid w:val="009D63A7"/>
    <w:rsid w:val="00A157DD"/>
    <w:rsid w:val="00A209AF"/>
    <w:rsid w:val="00B670F0"/>
    <w:rsid w:val="00BA71CA"/>
    <w:rsid w:val="00BB26EC"/>
    <w:rsid w:val="00BF3397"/>
    <w:rsid w:val="00C07508"/>
    <w:rsid w:val="00C309A2"/>
    <w:rsid w:val="00C50608"/>
    <w:rsid w:val="00CB2C43"/>
    <w:rsid w:val="00E4190A"/>
    <w:rsid w:val="00E862B6"/>
    <w:rsid w:val="00EA4A7C"/>
    <w:rsid w:val="00F52831"/>
    <w:rsid w:val="00F7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B7C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="Segoe U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31"/>
    <w:pPr>
      <w:spacing w:after="0" w:line="240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831"/>
  </w:style>
  <w:style w:type="paragraph" w:styleId="Footer">
    <w:name w:val="footer"/>
    <w:basedOn w:val="Normal"/>
    <w:link w:val="Foot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31"/>
  </w:style>
  <w:style w:type="table" w:styleId="TableGrid">
    <w:name w:val="Table Grid"/>
    <w:basedOn w:val="TableNormal"/>
    <w:uiPriority w:val="59"/>
    <w:rsid w:val="00F52831"/>
    <w:pPr>
      <w:spacing w:after="0" w:line="240" w:lineRule="auto"/>
    </w:pPr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dresstable">
    <w:name w:val="Address table"/>
    <w:basedOn w:val="TableNormal"/>
    <w:rsid w:val="00F52831"/>
    <w:pPr>
      <w:spacing w:after="0" w:line="240" w:lineRule="auto"/>
    </w:pPr>
    <w:rPr>
      <w:rFonts w:ascii="Arial" w:eastAsia="Cambria" w:hAnsi="Arial" w:cs="Times New Roman"/>
      <w:lang w:eastAsia="en-GB"/>
    </w:rPr>
    <w:tblPr>
      <w:tblCellMar>
        <w:left w:w="0" w:type="dxa"/>
        <w:right w:w="0" w:type="dxa"/>
      </w:tblCellMar>
    </w:tblPr>
    <w:tcPr>
      <w:tcMar>
        <w:left w:w="0" w:type="dxa"/>
        <w:right w:w="0" w:type="dxa"/>
      </w:tcMar>
    </w:tcPr>
    <w:tblStylePr w:type="firstCol">
      <w:pPr>
        <w:jc w:val="left"/>
      </w:pPr>
      <w:tblPr/>
      <w:tcPr>
        <w:tcMar>
          <w:top w:w="0" w:type="dxa"/>
          <w:left w:w="0" w:type="dxa"/>
          <w:bottom w:w="0" w:type="nil"/>
          <w:right w:w="0" w:type="dxa"/>
        </w:tcMar>
      </w:tcPr>
    </w:tblStylePr>
    <w:tblStylePr w:type="lastCol">
      <w:pPr>
        <w:jc w:val="right"/>
      </w:pPr>
    </w:tblStylePr>
  </w:style>
  <w:style w:type="paragraph" w:customStyle="1" w:styleId="LetterReference">
    <w:name w:val="Letter Reference"/>
    <w:basedOn w:val="Normal"/>
    <w:next w:val="Normal"/>
    <w:qFormat/>
    <w:rsid w:val="00F52831"/>
    <w:pPr>
      <w:spacing w:line="290" w:lineRule="exact"/>
      <w:jc w:val="right"/>
    </w:pPr>
    <w:rPr>
      <w:rFonts w:ascii="Arial" w:eastAsia="Cambria" w:hAnsi="Arial" w:cs="Times New Roman"/>
      <w:b/>
      <w:sz w:val="24"/>
      <w:szCs w:val="24"/>
    </w:rPr>
  </w:style>
  <w:style w:type="paragraph" w:customStyle="1" w:styleId="Listbodystyle">
    <w:name w:val="List body style"/>
    <w:basedOn w:val="Normal"/>
    <w:qFormat/>
    <w:rsid w:val="00F52831"/>
    <w:pPr>
      <w:numPr>
        <w:ilvl w:val="1"/>
        <w:numId w:val="1"/>
      </w:numPr>
      <w:spacing w:line="290" w:lineRule="exact"/>
    </w:pPr>
    <w:rPr>
      <w:rFonts w:ascii="Arial" w:eastAsia="Cambria" w:hAnsi="Arial" w:cs="Times New Roman"/>
      <w:sz w:val="24"/>
      <w:szCs w:val="24"/>
    </w:rPr>
  </w:style>
  <w:style w:type="paragraph" w:customStyle="1" w:styleId="Listwithheaders">
    <w:name w:val="List with headers"/>
    <w:basedOn w:val="Normal"/>
    <w:qFormat/>
    <w:rsid w:val="00F52831"/>
    <w:pPr>
      <w:numPr>
        <w:numId w:val="1"/>
      </w:numPr>
      <w:spacing w:before="290" w:line="290" w:lineRule="exact"/>
    </w:pPr>
    <w:rPr>
      <w:rFonts w:ascii="Arial" w:eastAsia="Cambria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35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3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39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1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372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372"/>
    <w:rPr>
      <w:rFonts w:cs="Calibri"/>
      <w:b/>
      <w:bCs/>
    </w:rPr>
  </w:style>
  <w:style w:type="character" w:styleId="PlaceholderText">
    <w:name w:val="Placeholder Text"/>
    <w:basedOn w:val="DefaultParagraphFont"/>
    <w:uiPriority w:val="99"/>
    <w:semiHidden/>
    <w:rsid w:val="005C52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="Segoe U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831"/>
    <w:pPr>
      <w:spacing w:after="0" w:line="240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831"/>
  </w:style>
  <w:style w:type="paragraph" w:styleId="Footer">
    <w:name w:val="footer"/>
    <w:basedOn w:val="Normal"/>
    <w:link w:val="FooterChar"/>
    <w:uiPriority w:val="99"/>
    <w:unhideWhenUsed/>
    <w:rsid w:val="00F52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31"/>
  </w:style>
  <w:style w:type="table" w:styleId="TableGrid">
    <w:name w:val="Table Grid"/>
    <w:basedOn w:val="TableNormal"/>
    <w:uiPriority w:val="59"/>
    <w:rsid w:val="00F52831"/>
    <w:pPr>
      <w:spacing w:after="0" w:line="240" w:lineRule="auto"/>
    </w:pPr>
    <w:rPr>
      <w:rFonts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ddresstable">
    <w:name w:val="Address table"/>
    <w:basedOn w:val="TableNormal"/>
    <w:rsid w:val="00F52831"/>
    <w:pPr>
      <w:spacing w:after="0" w:line="240" w:lineRule="auto"/>
    </w:pPr>
    <w:rPr>
      <w:rFonts w:ascii="Arial" w:eastAsia="Cambria" w:hAnsi="Arial" w:cs="Times New Roman"/>
      <w:lang w:eastAsia="en-GB"/>
    </w:rPr>
    <w:tblPr>
      <w:tblCellMar>
        <w:left w:w="0" w:type="dxa"/>
        <w:right w:w="0" w:type="dxa"/>
      </w:tblCellMar>
    </w:tblPr>
    <w:tcPr>
      <w:tcMar>
        <w:left w:w="0" w:type="dxa"/>
        <w:right w:w="0" w:type="dxa"/>
      </w:tcMar>
    </w:tcPr>
    <w:tblStylePr w:type="firstCol">
      <w:pPr>
        <w:jc w:val="left"/>
      </w:pPr>
      <w:tblPr/>
      <w:tcPr>
        <w:tcMar>
          <w:top w:w="0" w:type="dxa"/>
          <w:left w:w="0" w:type="dxa"/>
          <w:bottom w:w="0" w:type="nil"/>
          <w:right w:w="0" w:type="dxa"/>
        </w:tcMar>
      </w:tcPr>
    </w:tblStylePr>
    <w:tblStylePr w:type="lastCol">
      <w:pPr>
        <w:jc w:val="right"/>
      </w:pPr>
    </w:tblStylePr>
  </w:style>
  <w:style w:type="paragraph" w:customStyle="1" w:styleId="LetterReference">
    <w:name w:val="Letter Reference"/>
    <w:basedOn w:val="Normal"/>
    <w:next w:val="Normal"/>
    <w:qFormat/>
    <w:rsid w:val="00F52831"/>
    <w:pPr>
      <w:spacing w:line="290" w:lineRule="exact"/>
      <w:jc w:val="right"/>
    </w:pPr>
    <w:rPr>
      <w:rFonts w:ascii="Arial" w:eastAsia="Cambria" w:hAnsi="Arial" w:cs="Times New Roman"/>
      <w:b/>
      <w:sz w:val="24"/>
      <w:szCs w:val="24"/>
    </w:rPr>
  </w:style>
  <w:style w:type="paragraph" w:customStyle="1" w:styleId="Listbodystyle">
    <w:name w:val="List body style"/>
    <w:basedOn w:val="Normal"/>
    <w:qFormat/>
    <w:rsid w:val="00F52831"/>
    <w:pPr>
      <w:numPr>
        <w:ilvl w:val="1"/>
        <w:numId w:val="1"/>
      </w:numPr>
      <w:spacing w:line="290" w:lineRule="exact"/>
    </w:pPr>
    <w:rPr>
      <w:rFonts w:ascii="Arial" w:eastAsia="Cambria" w:hAnsi="Arial" w:cs="Times New Roman"/>
      <w:sz w:val="24"/>
      <w:szCs w:val="24"/>
    </w:rPr>
  </w:style>
  <w:style w:type="paragraph" w:customStyle="1" w:styleId="Listwithheaders">
    <w:name w:val="List with headers"/>
    <w:basedOn w:val="Normal"/>
    <w:qFormat/>
    <w:rsid w:val="00F52831"/>
    <w:pPr>
      <w:numPr>
        <w:numId w:val="1"/>
      </w:numPr>
      <w:spacing w:before="290" w:line="290" w:lineRule="exact"/>
    </w:pPr>
    <w:rPr>
      <w:rFonts w:ascii="Arial" w:eastAsia="Cambria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35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35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339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1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13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1372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3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372"/>
    <w:rPr>
      <w:rFonts w:cs="Calibri"/>
      <w:b/>
      <w:bCs/>
    </w:rPr>
  </w:style>
  <w:style w:type="character" w:styleId="PlaceholderText">
    <w:name w:val="Placeholder Text"/>
    <w:basedOn w:val="DefaultParagraphFont"/>
    <w:uiPriority w:val="99"/>
    <w:semiHidden/>
    <w:rsid w:val="005C52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05D4E000C24EF8BB6E389558F5F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DB5A3-59DD-426B-95F1-EC6FCAD852D7}"/>
      </w:docPartPr>
      <w:docPartBody>
        <w:p w:rsidR="00F34DC2" w:rsidRDefault="00B35E6A" w:rsidP="00B35E6A">
          <w:pPr>
            <w:pStyle w:val="7F05D4E000C24EF8BB6E389558F5F726"/>
          </w:pPr>
          <w:r w:rsidRPr="00712BD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9CD6-5165-4F20-8DE2-71CD366D4F05}"/>
      </w:docPartPr>
      <w:docPartBody>
        <w:p w:rsidR="00F34DC2" w:rsidRDefault="00B35E6A">
          <w:r w:rsidRPr="003B2AB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6A"/>
    <w:rsid w:val="00125E04"/>
    <w:rsid w:val="00B35E6A"/>
    <w:rsid w:val="00F3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E6A"/>
    <w:rPr>
      <w:color w:val="808080"/>
    </w:rPr>
  </w:style>
  <w:style w:type="paragraph" w:customStyle="1" w:styleId="7F05D4E000C24EF8BB6E389558F5F726">
    <w:name w:val="7F05D4E000C24EF8BB6E389558F5F726"/>
    <w:rsid w:val="00B35E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E6A"/>
    <w:rPr>
      <w:color w:val="808080"/>
    </w:rPr>
  </w:style>
  <w:style w:type="paragraph" w:customStyle="1" w:styleId="7F05D4E000C24EF8BB6E389558F5F726">
    <w:name w:val="7F05D4E000C24EF8BB6E389558F5F726"/>
    <w:rsid w:val="00B35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FC71F-018D-4433-93BB-FA9F4EA2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494E07C1</Template>
  <TotalTime>1</TotalTime>
  <Pages>1</Pages>
  <Words>90</Words>
  <Characters>515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Percival</dc:creator>
  <cp:lastModifiedBy>Holton, Paul</cp:lastModifiedBy>
  <cp:revision>2</cp:revision>
  <cp:lastPrinted>2020-02-10T12:42:00Z</cp:lastPrinted>
  <dcterms:created xsi:type="dcterms:W3CDTF">2021-01-28T17:04:00Z</dcterms:created>
  <dcterms:modified xsi:type="dcterms:W3CDTF">2021-01-28T17:04:00Z</dcterms:modified>
</cp:coreProperties>
</file>