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708"/>
        <w:gridCol w:w="1985"/>
        <w:gridCol w:w="567"/>
        <w:gridCol w:w="567"/>
        <w:gridCol w:w="10"/>
        <w:gridCol w:w="699"/>
        <w:gridCol w:w="205"/>
        <w:gridCol w:w="2488"/>
      </w:tblGrid>
      <w:tr w:rsidR="009B06EE" w:rsidTr="000C39B8">
        <w:trPr>
          <w:trHeight w:val="392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06EE" w:rsidRPr="009B06EE" w:rsidRDefault="00EF77DE" w:rsidP="00A624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Minor </w:t>
            </w:r>
            <w:r w:rsidR="00A6248A">
              <w:rPr>
                <w:b/>
                <w:sz w:val="22"/>
              </w:rPr>
              <w:t>New Dwelling</w:t>
            </w:r>
            <w:r w:rsidR="009B06EE" w:rsidRPr="009B06EE">
              <w:rPr>
                <w:b/>
                <w:sz w:val="22"/>
              </w:rPr>
              <w:t xml:space="preserve"> Checklist</w:t>
            </w:r>
          </w:p>
        </w:tc>
      </w:tr>
      <w:tr w:rsidR="00D50B1D" w:rsidRPr="003E77F3" w:rsidTr="00CA3E98">
        <w:trPr>
          <w:trHeight w:val="54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E77F3" w:rsidRPr="009B06EE" w:rsidRDefault="003E77F3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I</w:t>
            </w:r>
            <w:r w:rsidR="009B06EE" w:rsidRPr="009B06EE">
              <w:rPr>
                <w:sz w:val="22"/>
                <w:szCs w:val="22"/>
              </w:rPr>
              <w:t>NITIAL CHECKS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A3E98" w:rsidRPr="003E77F3" w:rsidRDefault="003E77F3" w:rsidP="00CA3E98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Correct form to match development?</w:t>
            </w:r>
          </w:p>
        </w:tc>
        <w:tc>
          <w:tcPr>
            <w:tcW w:w="3837" w:type="dxa"/>
            <w:gridSpan w:val="5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E22BAF" w:rsidP="008A22C6">
            <w:pPr>
              <w:rPr>
                <w:sz w:val="22"/>
                <w:szCs w:val="22"/>
              </w:rPr>
            </w:pPr>
            <w:permStart w:id="567939533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567939533"/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</w:tr>
      <w:tr w:rsidR="00CA3E98" w:rsidRPr="003E77F3" w:rsidTr="00CA3E98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E77F3" w:rsidRPr="009B06EE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77F3" w:rsidRPr="003E77F3" w:rsidRDefault="003E77F3" w:rsidP="00E115B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Fee Paid?</w:t>
            </w:r>
            <w:r w:rsidR="00616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77F3" w:rsidRPr="003E77F3" w:rsidRDefault="003E77F3" w:rsidP="003E77F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Amount:</w:t>
            </w:r>
            <w:r w:rsidR="00616306">
              <w:rPr>
                <w:sz w:val="22"/>
                <w:szCs w:val="22"/>
              </w:rPr>
              <w:t xml:space="preserve">  </w:t>
            </w:r>
            <w:permStart w:id="1303860327" w:edGrp="everyone"/>
            <w:r w:rsidR="00D17E94">
              <w:rPr>
                <w:sz w:val="22"/>
                <w:szCs w:val="22"/>
              </w:rPr>
              <w:t>£</w:t>
            </w:r>
            <w:r w:rsidR="00E22BAF" w:rsidRPr="00E22BAF">
              <w:rPr>
                <w:sz w:val="22"/>
                <w:szCs w:val="22"/>
              </w:rPr>
              <w:t>1386.00</w:t>
            </w:r>
            <w:permEnd w:id="1303860327"/>
          </w:p>
          <w:p w:rsidR="003E77F3" w:rsidRPr="003E77F3" w:rsidRDefault="003E77F3" w:rsidP="003E77F3">
            <w:pPr>
              <w:rPr>
                <w:sz w:val="22"/>
                <w:szCs w:val="22"/>
              </w:rPr>
            </w:pPr>
          </w:p>
        </w:tc>
        <w:tc>
          <w:tcPr>
            <w:tcW w:w="1481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E115B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Method of Payment:</w:t>
            </w:r>
            <w:r w:rsidR="00616306">
              <w:rPr>
                <w:sz w:val="22"/>
                <w:szCs w:val="22"/>
              </w:rPr>
              <w:t xml:space="preserve"> </w:t>
            </w:r>
            <w:permStart w:id="143007749" w:edGrp="everyone"/>
            <w:r w:rsidR="00E22BAF">
              <w:rPr>
                <w:sz w:val="22"/>
                <w:szCs w:val="22"/>
              </w:rPr>
              <w:t>PP</w:t>
            </w:r>
            <w:permEnd w:id="143007749"/>
          </w:p>
        </w:tc>
        <w:tc>
          <w:tcPr>
            <w:tcW w:w="248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E115B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phoned for payment:</w:t>
            </w:r>
            <w:r w:rsidR="00616306">
              <w:rPr>
                <w:sz w:val="22"/>
                <w:szCs w:val="22"/>
              </w:rPr>
              <w:t xml:space="preserve"> </w:t>
            </w:r>
            <w:permStart w:id="1204624520" w:edGrp="everyone"/>
            <w:permEnd w:id="1204624520"/>
          </w:p>
        </w:tc>
      </w:tr>
      <w:tr w:rsidR="00CA3E98" w:rsidRPr="003E77F3" w:rsidTr="004F473E">
        <w:trPr>
          <w:trHeight w:val="3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3E77F3" w:rsidRPr="009B06EE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15B3" w:rsidRPr="003E77F3" w:rsidRDefault="003E77F3" w:rsidP="00E115B3">
            <w:pPr>
              <w:rPr>
                <w:sz w:val="22"/>
                <w:szCs w:val="22"/>
              </w:rPr>
            </w:pPr>
            <w:r w:rsidRPr="003E77F3">
              <w:rPr>
                <w:sz w:val="22"/>
                <w:szCs w:val="22"/>
              </w:rPr>
              <w:t>Date Received:</w:t>
            </w:r>
            <w:r w:rsidR="00616306">
              <w:rPr>
                <w:sz w:val="22"/>
                <w:szCs w:val="22"/>
              </w:rPr>
              <w:t xml:space="preserve">  </w:t>
            </w:r>
            <w:permStart w:id="28329965" w:edGrp="everyone"/>
            <w:r w:rsidR="00E22BAF" w:rsidRPr="00E22BAF">
              <w:rPr>
                <w:sz w:val="22"/>
                <w:szCs w:val="22"/>
              </w:rPr>
              <w:t>11.03.2021</w:t>
            </w:r>
            <w:permEnd w:id="28329965"/>
          </w:p>
        </w:tc>
        <w:tc>
          <w:tcPr>
            <w:tcW w:w="1481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3E77F3" w:rsidRPr="003E77F3" w:rsidRDefault="003E77F3" w:rsidP="008A22C6">
            <w:pPr>
              <w:rPr>
                <w:sz w:val="22"/>
                <w:szCs w:val="22"/>
              </w:rPr>
            </w:pPr>
          </w:p>
        </w:tc>
      </w:tr>
      <w:tr w:rsidR="004F473E" w:rsidRPr="003E77F3" w:rsidTr="004F473E">
        <w:trPr>
          <w:trHeight w:val="313"/>
        </w:trPr>
        <w:tc>
          <w:tcPr>
            <w:tcW w:w="709" w:type="dxa"/>
            <w:tcBorders>
              <w:top w:val="single" w:sz="4" w:space="0" w:color="D9D9D9" w:themeColor="background1" w:themeShade="D9"/>
              <w:left w:val="single" w:sz="12" w:space="0" w:color="auto"/>
            </w:tcBorders>
            <w:shd w:val="clear" w:color="auto" w:fill="auto"/>
          </w:tcPr>
          <w:p w:rsidR="004F473E" w:rsidRPr="009B06EE" w:rsidRDefault="004F473E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D9D9D9" w:themeColor="background1" w:themeShade="D9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4F473E" w:rsidRPr="003E77F3" w:rsidRDefault="004F473E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it a Major?</w:t>
            </w:r>
          </w:p>
        </w:tc>
        <w:tc>
          <w:tcPr>
            <w:tcW w:w="474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473E" w:rsidRPr="003E77F3" w:rsidRDefault="004F473E" w:rsidP="008A2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criteria: </w:t>
            </w:r>
            <w:hyperlink r:id="rId8" w:history="1">
              <w:r w:rsidRPr="004F473E">
                <w:rPr>
                  <w:rStyle w:val="Hyperlink"/>
                  <w:b/>
                  <w:sz w:val="22"/>
                  <w:szCs w:val="22"/>
                </w:rPr>
                <w:t>MAJOR CRITERIA</w:t>
              </w:r>
            </w:hyperlink>
            <w:permStart w:id="565866283" w:edGrp="everyone"/>
            <w:permEnd w:id="565866283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4F473E" w:rsidRPr="003E77F3" w:rsidRDefault="004F473E" w:rsidP="008A22C6">
            <w:pPr>
              <w:rPr>
                <w:sz w:val="22"/>
                <w:szCs w:val="22"/>
              </w:rPr>
            </w:pPr>
            <w:permStart w:id="1833903622" w:edGrp="everyone"/>
            <w:permEnd w:id="1833903622"/>
          </w:p>
        </w:tc>
      </w:tr>
      <w:tr w:rsidR="00395156" w:rsidRPr="003E77F3" w:rsidTr="00EF77DE">
        <w:trPr>
          <w:trHeight w:val="165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156" w:rsidRPr="00395156" w:rsidRDefault="00395156" w:rsidP="00395156">
            <w:pPr>
              <w:jc w:val="center"/>
              <w:rPr>
                <w:b/>
                <w:sz w:val="22"/>
                <w:szCs w:val="22"/>
              </w:rPr>
            </w:pPr>
            <w:r w:rsidRPr="00395156">
              <w:rPr>
                <w:b/>
                <w:sz w:val="22"/>
                <w:szCs w:val="22"/>
              </w:rPr>
              <w:t>IF NO FEE PAID, MAKE INVALID AND SEND INVALID LETTER</w:t>
            </w:r>
          </w:p>
        </w:tc>
      </w:tr>
      <w:tr w:rsidR="00E115B3" w:rsidRPr="003E77F3" w:rsidTr="00A37D1B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E115B3" w:rsidRPr="009B06EE" w:rsidRDefault="00E115B3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FORM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15B3" w:rsidRPr="00D50B1D" w:rsidRDefault="00E115B3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All sections complete?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15B3" w:rsidRPr="00D50B1D" w:rsidRDefault="00E115B3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115B3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442461514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1442461514"/>
          </w:p>
        </w:tc>
      </w:tr>
      <w:tr w:rsidR="00E115B3" w:rsidRPr="003E77F3" w:rsidTr="00A37D1B">
        <w:trPr>
          <w:trHeight w:val="37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15B3" w:rsidRPr="009B06EE" w:rsidRDefault="00E115B3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15B3" w:rsidRPr="00D50B1D" w:rsidRDefault="00E115B3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1 certificated signed?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15B3" w:rsidRPr="00D50B1D" w:rsidRDefault="00E115B3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5B3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64884329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64884329"/>
          </w:p>
        </w:tc>
      </w:tr>
      <w:tr w:rsidR="00D50B1D" w:rsidRPr="003E77F3" w:rsidTr="00395156">
        <w:trPr>
          <w:trHeight w:val="3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4C59" w:rsidRPr="009B06EE" w:rsidRDefault="007A4C59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Description Changed?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7A4C59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7A4C59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729330790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1729330790"/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4C59" w:rsidRPr="00D50B1D" w:rsidRDefault="007A4C59" w:rsidP="00D50B1D">
            <w:pPr>
              <w:rPr>
                <w:rFonts w:eastAsia="Arial"/>
                <w:sz w:val="20"/>
                <w:szCs w:val="20"/>
              </w:rPr>
            </w:pPr>
            <w:permStart w:id="109976247" w:edGrp="everyone"/>
            <w:permEnd w:id="109976247"/>
          </w:p>
        </w:tc>
      </w:tr>
      <w:tr w:rsidR="00C66CA6" w:rsidRPr="003E77F3" w:rsidTr="00395156">
        <w:trPr>
          <w:trHeight w:val="3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66CA6" w:rsidRPr="009B06EE" w:rsidRDefault="00C66CA6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C66CA6" w:rsidRPr="00D50B1D" w:rsidRDefault="00C66CA6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Site Address </w:t>
            </w:r>
            <w:r w:rsidR="00B3162A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 Uniform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C66CA6" w:rsidRPr="00D50B1D" w:rsidRDefault="00C66CA6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Sites address must have a postcode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C66CA6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889082155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1889082155"/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CA6" w:rsidRPr="00D50B1D" w:rsidRDefault="00C66CA6" w:rsidP="00D50B1D">
            <w:pPr>
              <w:rPr>
                <w:rFonts w:eastAsia="Arial"/>
                <w:sz w:val="20"/>
                <w:szCs w:val="20"/>
              </w:rPr>
            </w:pPr>
            <w:permStart w:id="962424286" w:edGrp="everyone"/>
            <w:permEnd w:id="962424286"/>
          </w:p>
        </w:tc>
      </w:tr>
      <w:tr w:rsidR="00B3162A" w:rsidRPr="003E77F3" w:rsidTr="00395156">
        <w:trPr>
          <w:trHeight w:val="37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3162A" w:rsidRPr="009B06EE" w:rsidRDefault="00B3162A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B3162A" w:rsidRDefault="00B3162A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Uniform for linked app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B3162A" w:rsidRDefault="00B3162A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Check site history for linked LBC or ADV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B3162A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455773300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1455773300"/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162A" w:rsidRPr="00D50B1D" w:rsidRDefault="00B3162A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Linked apps must be kept together</w:t>
            </w:r>
          </w:p>
        </w:tc>
      </w:tr>
      <w:tr w:rsidR="000C39B8" w:rsidRPr="003E77F3" w:rsidTr="00EF77DE">
        <w:trPr>
          <w:trHeight w:val="21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2488" w:type="dxa"/>
            <w:tcBorders>
              <w:top w:val="single" w:sz="12" w:space="0" w:color="auto"/>
              <w:left w:val="single" w:sz="8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C0462" w:rsidRPr="009B06EE" w:rsidRDefault="00DC0462" w:rsidP="00DC0462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06EE">
              <w:rPr>
                <w:sz w:val="22"/>
                <w:szCs w:val="22"/>
              </w:rPr>
              <w:t>PLANS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Location Plan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9B0BF0" w:rsidRDefault="00DC0462" w:rsidP="00D50B1D">
            <w:pPr>
              <w:spacing w:line="226" w:lineRule="exact"/>
              <w:ind w:right="-20"/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12</w:t>
            </w:r>
            <w:r w:rsidRPr="009B0BF0">
              <w:rPr>
                <w:rFonts w:eastAsia="Arial"/>
                <w:sz w:val="20"/>
                <w:szCs w:val="20"/>
              </w:rPr>
              <w:t>50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or 1:</w:t>
            </w:r>
            <w:r w:rsidRPr="00D50B1D">
              <w:rPr>
                <w:rFonts w:eastAsia="Arial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5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</w:p>
          <w:p w:rsidR="00DC0462" w:rsidRPr="009B0BF0" w:rsidRDefault="00DC0462" w:rsidP="00D50B1D">
            <w:pPr>
              <w:spacing w:line="228" w:lineRule="exact"/>
              <w:ind w:right="-20"/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Sit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 xml:space="preserve"> ou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>li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i</w:t>
            </w:r>
            <w:r w:rsidRPr="009B0BF0">
              <w:rPr>
                <w:rFonts w:eastAsia="Arial"/>
                <w:sz w:val="20"/>
                <w:szCs w:val="20"/>
              </w:rPr>
              <w:t>n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red</w:t>
            </w:r>
          </w:p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Cor</w:t>
            </w:r>
            <w:r w:rsidRPr="00D50B1D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D50B1D">
              <w:rPr>
                <w:rFonts w:eastAsia="Arial"/>
                <w:sz w:val="20"/>
                <w:szCs w:val="20"/>
              </w:rPr>
              <w:t>c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 xml:space="preserve"> Si</w:t>
            </w:r>
            <w:r w:rsidRPr="009B0BF0">
              <w:rPr>
                <w:rFonts w:eastAsia="Arial"/>
                <w:sz w:val="20"/>
                <w:szCs w:val="20"/>
              </w:rPr>
              <w:t xml:space="preserve">te 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North</w:t>
            </w:r>
            <w:r w:rsidRPr="00D50B1D">
              <w:rPr>
                <w:rFonts w:eastAsia="Arial"/>
                <w:sz w:val="20"/>
                <w:szCs w:val="20"/>
              </w:rPr>
              <w:t xml:space="preserve"> Arro</w:t>
            </w:r>
            <w:r w:rsidRPr="009B0BF0">
              <w:rPr>
                <w:rFonts w:eastAsia="Arial"/>
                <w:sz w:val="20"/>
                <w:szCs w:val="20"/>
              </w:rPr>
              <w:t>w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793268823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1793268823"/>
          </w:p>
        </w:tc>
        <w:tc>
          <w:tcPr>
            <w:tcW w:w="248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0462" w:rsidRPr="009B06EE" w:rsidRDefault="00DC0462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Block Plan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1:</w:t>
            </w:r>
            <w:r w:rsidRPr="00D50B1D">
              <w:rPr>
                <w:rFonts w:eastAsia="Arial"/>
                <w:sz w:val="20"/>
                <w:szCs w:val="20"/>
              </w:rPr>
              <w:t>10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 w:rsidRPr="00D50B1D">
              <w:rPr>
                <w:rFonts w:eastAsia="Arial"/>
                <w:sz w:val="20"/>
                <w:szCs w:val="20"/>
              </w:rPr>
              <w:t xml:space="preserve">, </w:t>
            </w:r>
            <w:r w:rsidRPr="009B0BF0">
              <w:rPr>
                <w:rFonts w:eastAsia="Arial"/>
                <w:sz w:val="20"/>
                <w:szCs w:val="20"/>
              </w:rPr>
              <w:t>1</w:t>
            </w:r>
            <w:r w:rsidRPr="00D50B1D">
              <w:rPr>
                <w:rFonts w:eastAsia="Arial"/>
                <w:sz w:val="20"/>
                <w:szCs w:val="20"/>
              </w:rPr>
              <w:t>:</w:t>
            </w:r>
            <w:r w:rsidRPr="009B0BF0">
              <w:rPr>
                <w:rFonts w:eastAsia="Arial"/>
                <w:sz w:val="20"/>
                <w:szCs w:val="20"/>
              </w:rPr>
              <w:t>2</w:t>
            </w:r>
            <w:r w:rsidRPr="00D50B1D">
              <w:rPr>
                <w:rFonts w:eastAsia="Arial"/>
                <w:sz w:val="20"/>
                <w:szCs w:val="20"/>
              </w:rPr>
              <w:t>0</w:t>
            </w:r>
            <w:r w:rsidRPr="009B0BF0">
              <w:rPr>
                <w:rFonts w:eastAsia="Arial"/>
                <w:sz w:val="20"/>
                <w:szCs w:val="20"/>
              </w:rPr>
              <w:t>0</w:t>
            </w:r>
            <w:r>
              <w:rPr>
                <w:rFonts w:eastAsia="Arial"/>
                <w:sz w:val="20"/>
                <w:szCs w:val="20"/>
              </w:rPr>
              <w:t xml:space="preserve"> or 1:500</w:t>
            </w: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323194959" w:edGrp="everyone"/>
            <w:r>
              <w:rPr>
                <w:rFonts w:eastAsia="Arial"/>
                <w:sz w:val="20"/>
                <w:szCs w:val="20"/>
              </w:rPr>
              <w:t>N/A</w:t>
            </w:r>
            <w:permEnd w:id="1323194959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Only need a scale bar if showing bin and cycle stores etc.</w:t>
            </w: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Floor Plans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1:50, 1:100 or 1:200 </w:t>
            </w:r>
          </w:p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Scale Bar with the 3 points</w:t>
            </w:r>
          </w:p>
          <w:p w:rsidR="006C165F" w:rsidRDefault="006C165F" w:rsidP="00D50B1D">
            <w:pPr>
              <w:rPr>
                <w:rFonts w:eastAsia="Arial"/>
                <w:sz w:val="20"/>
                <w:szCs w:val="20"/>
              </w:rPr>
            </w:pPr>
          </w:p>
          <w:p w:rsidR="004F473E" w:rsidRDefault="006C165F" w:rsidP="004F473E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Need to have all 4 elevations</w:t>
            </w:r>
            <w:r w:rsidR="004F473E">
              <w:rPr>
                <w:sz w:val="20"/>
                <w:szCs w:val="20"/>
              </w:rPr>
              <w:t xml:space="preserve"> </w:t>
            </w:r>
          </w:p>
          <w:p w:rsidR="004F473E" w:rsidRDefault="004F473E" w:rsidP="004F473E">
            <w:pPr>
              <w:rPr>
                <w:sz w:val="20"/>
                <w:szCs w:val="20"/>
              </w:rPr>
            </w:pPr>
          </w:p>
          <w:p w:rsidR="004F473E" w:rsidRDefault="004F473E" w:rsidP="004F4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extension/windows/</w:t>
            </w:r>
          </w:p>
          <w:p w:rsidR="006C165F" w:rsidRPr="00D50B1D" w:rsidRDefault="004F473E" w:rsidP="004F473E">
            <w:pPr>
              <w:rPr>
                <w:rFonts w:eastAsia="Arial"/>
                <w:sz w:val="20"/>
                <w:szCs w:val="20"/>
              </w:rPr>
            </w:pPr>
            <w:r w:rsidRPr="00EF77DE">
              <w:rPr>
                <w:sz w:val="20"/>
                <w:szCs w:val="20"/>
              </w:rPr>
              <w:t>aircon/flue</w:t>
            </w: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2054967214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2054967214"/>
          </w:p>
        </w:tc>
        <w:tc>
          <w:tcPr>
            <w:tcW w:w="248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 xml:space="preserve">If plans measure over 100sqm – need a </w:t>
            </w:r>
          </w:p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CIL Form</w:t>
            </w:r>
          </w:p>
          <w:p w:rsidR="00EF77DE" w:rsidRDefault="00EF77DE" w:rsidP="00D50B1D">
            <w:pPr>
              <w:rPr>
                <w:rFonts w:eastAsia="Arial"/>
                <w:sz w:val="20"/>
                <w:szCs w:val="20"/>
              </w:rPr>
            </w:pPr>
          </w:p>
          <w:p w:rsidR="004F473E" w:rsidRPr="00EF77DE" w:rsidRDefault="004F473E" w:rsidP="004F473E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If doing demolition works, need to have existing plans to compare</w:t>
            </w:r>
          </w:p>
          <w:p w:rsidR="00EF77DE" w:rsidRPr="00EF77DE" w:rsidRDefault="00EF77DE" w:rsidP="00EF77DE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Existing Elevations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  <w:permStart w:id="364917339" w:edGrp="everyone"/>
            <w:permEnd w:id="364917339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Floor Plans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E22BAF" w:rsidP="008A22C6">
            <w:pPr>
              <w:rPr>
                <w:rFonts w:eastAsia="Arial"/>
                <w:sz w:val="20"/>
                <w:szCs w:val="20"/>
              </w:rPr>
            </w:pPr>
            <w:permStart w:id="86253092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86253092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9B06E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Proposed Elevations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50B1D" w:rsidRPr="00D50B1D" w:rsidRDefault="00E22BAF" w:rsidP="008A22C6">
            <w:pPr>
              <w:rPr>
                <w:rFonts w:eastAsia="Arial"/>
                <w:sz w:val="20"/>
                <w:szCs w:val="20"/>
              </w:rPr>
            </w:pPr>
            <w:permStart w:id="578907587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578907587"/>
          </w:p>
        </w:tc>
        <w:tc>
          <w:tcPr>
            <w:tcW w:w="248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:rsidR="00D50B1D" w:rsidRPr="00D50B1D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0C39B8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0462" w:rsidRPr="009B06EE" w:rsidRDefault="00DC0462" w:rsidP="008A22C6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</w:t>
            </w:r>
          </w:p>
        </w:tc>
        <w:tc>
          <w:tcPr>
            <w:tcW w:w="382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C0462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Add plans to ‘Plans’ Tab in Uniform</w:t>
            </w:r>
          </w:p>
        </w:tc>
        <w:tc>
          <w:tcPr>
            <w:tcW w:w="9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DC0462" w:rsidRPr="00D50B1D" w:rsidRDefault="00DC0462" w:rsidP="008A22C6">
            <w:pPr>
              <w:rPr>
                <w:rFonts w:eastAsia="Arial"/>
                <w:sz w:val="20"/>
                <w:szCs w:val="20"/>
              </w:rPr>
            </w:pPr>
            <w:permStart w:id="2140041580" w:edGrp="everyone"/>
            <w:permEnd w:id="2140041580"/>
          </w:p>
        </w:tc>
        <w:tc>
          <w:tcPr>
            <w:tcW w:w="2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0462" w:rsidRPr="00D50B1D" w:rsidRDefault="00DC0462" w:rsidP="008A22C6">
            <w:pPr>
              <w:rPr>
                <w:rFonts w:eastAsia="Arial"/>
                <w:sz w:val="20"/>
                <w:szCs w:val="20"/>
              </w:rPr>
            </w:pPr>
          </w:p>
        </w:tc>
      </w:tr>
      <w:tr w:rsidR="000C39B8" w:rsidRPr="003E77F3" w:rsidTr="00EF77DE">
        <w:trPr>
          <w:trHeight w:val="25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Requirements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Consultee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0C39B8" w:rsidRPr="009B06EE" w:rsidRDefault="000C39B8" w:rsidP="009B06EE">
            <w:pPr>
              <w:jc w:val="center"/>
              <w:rPr>
                <w:b/>
                <w:sz w:val="22"/>
              </w:rPr>
            </w:pPr>
            <w:r w:rsidRPr="009B06EE">
              <w:rPr>
                <w:b/>
                <w:sz w:val="22"/>
              </w:rPr>
              <w:t>Notes</w:t>
            </w:r>
          </w:p>
        </w:tc>
      </w:tr>
      <w:tr w:rsidR="009B06EE" w:rsidRPr="003E77F3" w:rsidTr="00EF77D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50B1D" w:rsidRPr="009B06EE" w:rsidRDefault="00D50B1D" w:rsidP="00D50B1D">
            <w:pPr>
              <w:ind w:left="113" w:right="113"/>
              <w:jc w:val="center"/>
              <w:rPr>
                <w:rFonts w:eastAsia="Arial"/>
                <w:sz w:val="20"/>
                <w:szCs w:val="20"/>
              </w:rPr>
            </w:pPr>
            <w:r w:rsidRPr="009B06EE">
              <w:rPr>
                <w:sz w:val="22"/>
                <w:szCs w:val="22"/>
              </w:rPr>
              <w:t>MAP CONSULTATIONS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Association Consultation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787885883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787885883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As Stated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</w:tr>
      <w:tr w:rsidR="00D50B1D" w:rsidRPr="003E77F3" w:rsidTr="00EF77DE">
        <w:trPr>
          <w:trHeight w:val="347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Flood Zone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579620602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579620602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Flood Risk Assessment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4F473E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</w:t>
            </w:r>
            <w:r w:rsidR="00EF77DE">
              <w:rPr>
                <w:sz w:val="20"/>
                <w:szCs w:val="20"/>
              </w:rPr>
              <w:t xml:space="preserve"> ground </w:t>
            </w:r>
            <w:r>
              <w:rPr>
                <w:sz w:val="20"/>
                <w:szCs w:val="20"/>
              </w:rPr>
              <w:t xml:space="preserve">floor </w:t>
            </w:r>
            <w:r w:rsidR="00EF77DE">
              <w:rPr>
                <w:sz w:val="20"/>
                <w:szCs w:val="20"/>
              </w:rPr>
              <w:t>works</w:t>
            </w:r>
          </w:p>
        </w:tc>
      </w:tr>
      <w:tr w:rsidR="00D50B1D" w:rsidRPr="003E77F3" w:rsidTr="00EF77DE">
        <w:trPr>
          <w:trHeight w:val="581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Parish Council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127481418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1127481418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RPC, MPC, LPC, BPC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z w:val="20"/>
                <w:szCs w:val="20"/>
              </w:rPr>
              <w:t>o</w:t>
            </w:r>
            <w:r w:rsidRPr="00D50B1D">
              <w:rPr>
                <w:rFonts w:eastAsia="Arial"/>
                <w:sz w:val="20"/>
                <w:szCs w:val="20"/>
              </w:rPr>
              <w:t>s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to</w:t>
            </w:r>
            <w:r w:rsidRPr="00D50B1D">
              <w:rPr>
                <w:rFonts w:eastAsia="Arial"/>
                <w:sz w:val="20"/>
                <w:szCs w:val="20"/>
              </w:rPr>
              <w:t xml:space="preserve"> BP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  <w:r w:rsidRPr="00D50B1D">
              <w:rPr>
                <w:rFonts w:eastAsia="Arial"/>
                <w:sz w:val="20"/>
                <w:szCs w:val="20"/>
              </w:rPr>
              <w:t xml:space="preserve"> a</w:t>
            </w:r>
            <w:r w:rsidRPr="009B0BF0">
              <w:rPr>
                <w:rFonts w:eastAsia="Arial"/>
                <w:sz w:val="20"/>
                <w:szCs w:val="20"/>
              </w:rPr>
              <w:t>nd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L</w:t>
            </w:r>
            <w:r w:rsidRPr="00D50B1D">
              <w:rPr>
                <w:rFonts w:eastAsia="Arial"/>
                <w:sz w:val="20"/>
                <w:szCs w:val="20"/>
              </w:rPr>
              <w:t>PC</w:t>
            </w:r>
            <w:r w:rsidRPr="009B0BF0">
              <w:rPr>
                <w:rFonts w:eastAsia="Arial"/>
                <w:sz w:val="20"/>
                <w:szCs w:val="20"/>
              </w:rPr>
              <w:t xml:space="preserve">. </w:t>
            </w:r>
            <w:r w:rsidRPr="00D50B1D">
              <w:rPr>
                <w:rFonts w:eastAsia="Arial"/>
                <w:sz w:val="20"/>
                <w:szCs w:val="20"/>
              </w:rPr>
              <w:t>Em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D50B1D">
              <w:rPr>
                <w:rFonts w:eastAsia="Arial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>l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to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M</w:t>
            </w:r>
            <w:r w:rsidRPr="00D50B1D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  <w:r w:rsidRPr="00D50B1D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D50B1D">
              <w:rPr>
                <w:rFonts w:eastAsia="Arial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D50B1D">
              <w:rPr>
                <w:rFonts w:eastAsia="Arial"/>
                <w:sz w:val="20"/>
                <w:szCs w:val="20"/>
              </w:rPr>
              <w:t xml:space="preserve"> RP</w:t>
            </w:r>
            <w:r w:rsidRPr="009B0BF0">
              <w:rPr>
                <w:rFonts w:eastAsia="Arial"/>
                <w:sz w:val="20"/>
                <w:szCs w:val="20"/>
              </w:rPr>
              <w:t>C</w:t>
            </w:r>
          </w:p>
        </w:tc>
      </w:tr>
      <w:tr w:rsidR="00D50B1D" w:rsidRPr="003E77F3" w:rsidTr="00EF77DE">
        <w:trPr>
          <w:trHeight w:val="1002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Contaminated Land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584869788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584869788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6C165F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Must have the</w:t>
            </w:r>
          </w:p>
          <w:p w:rsidR="00D50B1D" w:rsidRPr="00D50B1D" w:rsidRDefault="00EF77DE" w:rsidP="006C165F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 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ICEHC</w:t>
            </w:r>
          </w:p>
          <w:p w:rsidR="00EF77DE" w:rsidRDefault="006C165F" w:rsidP="00EF77DE">
            <w:pPr>
              <w:rPr>
                <w:b/>
                <w:sz w:val="20"/>
                <w:szCs w:val="20"/>
              </w:rPr>
            </w:pPr>
            <w:r w:rsidRPr="006C165F">
              <w:rPr>
                <w:b/>
                <w:sz w:val="20"/>
                <w:szCs w:val="20"/>
              </w:rPr>
              <w:t>ALWAYS</w:t>
            </w:r>
          </w:p>
          <w:p w:rsidR="00AA7608" w:rsidRPr="006C165F" w:rsidRDefault="00AA7608" w:rsidP="00EF77DE">
            <w:pPr>
              <w:rPr>
                <w:rFonts w:eastAsia="Arial"/>
                <w:b/>
                <w:sz w:val="20"/>
                <w:szCs w:val="20"/>
              </w:rPr>
            </w:pPr>
            <w:r w:rsidRPr="00AA7608">
              <w:rPr>
                <w:b/>
                <w:color w:val="FF0000"/>
                <w:sz w:val="20"/>
                <w:szCs w:val="20"/>
              </w:rPr>
              <w:t>NEW 2020 FORM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EF77DE" w:rsidRPr="006C165F" w:rsidRDefault="006C165F" w:rsidP="00D50B1D">
            <w:pPr>
              <w:rPr>
                <w:rFonts w:eastAsia="Arial"/>
                <w:sz w:val="20"/>
                <w:szCs w:val="20"/>
              </w:rPr>
            </w:pPr>
            <w:r w:rsidRPr="006C165F">
              <w:rPr>
                <w:rFonts w:eastAsia="Arial"/>
                <w:sz w:val="20"/>
                <w:szCs w:val="20"/>
              </w:rPr>
              <w:t>Must consult and must have questionnaire</w:t>
            </w:r>
          </w:p>
        </w:tc>
      </w:tr>
      <w:tr w:rsidR="00D50B1D" w:rsidRPr="003E77F3" w:rsidTr="00EF77D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Conservation Area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899828461" w:edGrp="everyone"/>
            <w:r w:rsidRPr="009B06EE">
              <w:rPr>
                <w:rFonts w:ascii="Segoe UI Symbol" w:hAnsi="Segoe UI Symbol" w:cs="Segoe UI Symbol"/>
                <w:b/>
                <w:sz w:val="22"/>
              </w:rPr>
              <w:t>✔</w:t>
            </w:r>
            <w:permEnd w:id="1899828461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GMS Constraints on Maps</w:t>
            </w:r>
          </w:p>
        </w:tc>
      </w:tr>
      <w:tr w:rsidR="00D50B1D" w:rsidRPr="003E77F3" w:rsidTr="00EF77D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Listed Building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970602216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1970602216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Advertise in Publications</w:t>
            </w: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IHER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Consu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l</w:t>
            </w:r>
            <w:r w:rsidRPr="009B0BF0">
              <w:rPr>
                <w:rFonts w:eastAsia="Arial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b/>
                <w:bCs/>
                <w:spacing w:val="1"/>
                <w:sz w:val="20"/>
                <w:szCs w:val="20"/>
              </w:rPr>
              <w:t>E</w:t>
            </w:r>
            <w:r w:rsidRPr="009B0BF0">
              <w:rPr>
                <w:rFonts w:eastAsia="Arial"/>
                <w:b/>
                <w:bCs/>
                <w:sz w:val="20"/>
                <w:szCs w:val="20"/>
              </w:rPr>
              <w:t>HB</w:t>
            </w:r>
            <w:r w:rsidRPr="009B0BF0">
              <w:rPr>
                <w:rFonts w:eastAsia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>f</w:t>
            </w:r>
            <w:r w:rsidRPr="009B0BF0">
              <w:rPr>
                <w:rFonts w:eastAsia="Arial"/>
                <w:spacing w:val="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>w</w:t>
            </w:r>
            <w:r w:rsidRPr="009B0BF0">
              <w:rPr>
                <w:rFonts w:eastAsia="Arial"/>
                <w:sz w:val="20"/>
                <w:szCs w:val="20"/>
              </w:rPr>
              <w:t>or</w:t>
            </w:r>
            <w:r w:rsidRPr="009B0BF0">
              <w:rPr>
                <w:rFonts w:eastAsia="Arial"/>
                <w:spacing w:val="4"/>
                <w:sz w:val="20"/>
                <w:szCs w:val="20"/>
              </w:rPr>
              <w:t>k</w:t>
            </w:r>
            <w:r w:rsidRPr="009B0BF0">
              <w:rPr>
                <w:rFonts w:eastAsia="Arial"/>
                <w:sz w:val="20"/>
                <w:szCs w:val="20"/>
              </w:rPr>
              <w:t>s</w:t>
            </w:r>
            <w:r w:rsidRPr="009B0BF0"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f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e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c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>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i</w:t>
            </w:r>
            <w:r w:rsidRPr="009B0BF0">
              <w:rPr>
                <w:rFonts w:eastAsia="Arial"/>
                <w:sz w:val="20"/>
                <w:szCs w:val="20"/>
              </w:rPr>
              <w:t xml:space="preserve">ng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s</w:t>
            </w:r>
            <w:r w:rsidRPr="009B0BF0">
              <w:rPr>
                <w:rFonts w:eastAsia="Arial"/>
                <w:sz w:val="20"/>
                <w:szCs w:val="20"/>
              </w:rPr>
              <w:t>et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ti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g</w:t>
            </w:r>
            <w:r w:rsidRPr="009B0BF0"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 xml:space="preserve">f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D1</w:t>
            </w:r>
            <w:r w:rsidRPr="009B0BF0"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o</w:t>
            </w:r>
            <w:r w:rsidRPr="009B0BF0">
              <w:rPr>
                <w:rFonts w:eastAsia="Arial"/>
                <w:sz w:val="20"/>
                <w:szCs w:val="20"/>
              </w:rPr>
              <w:t>r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G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2</w:t>
            </w:r>
            <w:r w:rsidRPr="009B0BF0">
              <w:rPr>
                <w:rFonts w:eastAsia="Arial"/>
                <w:sz w:val="20"/>
                <w:szCs w:val="20"/>
              </w:rPr>
              <w:t>*</w:t>
            </w:r>
          </w:p>
        </w:tc>
      </w:tr>
      <w:tr w:rsidR="00D50B1D" w:rsidRPr="003E77F3" w:rsidTr="00EF77DE">
        <w:trPr>
          <w:trHeight w:val="383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SSSI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701784224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701784224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NEG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</w:tr>
      <w:tr w:rsidR="00CA3E98" w:rsidRPr="003E77F3" w:rsidTr="00EF77DE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Noise</w:t>
            </w:r>
            <w:r w:rsidR="00EF77DE">
              <w:rPr>
                <w:rFonts w:eastAsia="Arial"/>
                <w:sz w:val="20"/>
                <w:szCs w:val="20"/>
              </w:rPr>
              <w:t xml:space="preserve"> / Environmental Health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046900134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1046900134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Default="00CA3E98" w:rsidP="00CA3E98">
            <w:pPr>
              <w:rPr>
                <w:rFonts w:eastAsia="Arial"/>
                <w:sz w:val="20"/>
                <w:szCs w:val="20"/>
              </w:rPr>
            </w:pPr>
          </w:p>
          <w:p w:rsidR="00D50B1D" w:rsidRDefault="00D50B1D" w:rsidP="00CA3E98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ICEHN</w:t>
            </w:r>
          </w:p>
          <w:p w:rsidR="00D50B1D" w:rsidRPr="00D50B1D" w:rsidRDefault="00D50B1D" w:rsidP="00CA3E98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Within 30m on the ma</w:t>
            </w:r>
            <w:r w:rsidR="00EF77DE">
              <w:rPr>
                <w:sz w:val="20"/>
                <w:szCs w:val="20"/>
              </w:rPr>
              <w:t>p. See notes for other criteria.</w:t>
            </w:r>
          </w:p>
          <w:p w:rsidR="00EF77DE" w:rsidRPr="00D50B1D" w:rsidRDefault="00EF77DE" w:rsidP="00D5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Flue or aircon</w:t>
            </w:r>
          </w:p>
        </w:tc>
      </w:tr>
      <w:tr w:rsidR="00CA3E98" w:rsidRPr="003E77F3" w:rsidTr="00EF77DE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50B1D" w:rsidRPr="009B06EE" w:rsidRDefault="00D50B1D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Trees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838995899" w:edGrp="everyone"/>
            <w:r>
              <w:rPr>
                <w:rFonts w:eastAsia="Arial"/>
                <w:sz w:val="20"/>
                <w:szCs w:val="20"/>
              </w:rPr>
              <w:t>X</w:t>
            </w:r>
            <w:permEnd w:id="838995899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Pr="00D50B1D" w:rsidRDefault="00CA3E98" w:rsidP="00EF77DE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ITRE</w:t>
            </w:r>
          </w:p>
        </w:tc>
        <w:tc>
          <w:tcPr>
            <w:tcW w:w="26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0B1D" w:rsidRPr="00D50B1D" w:rsidRDefault="00D50B1D" w:rsidP="00EF77DE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Check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4"/>
                <w:sz w:val="20"/>
                <w:szCs w:val="20"/>
              </w:rPr>
              <w:t>m</w:t>
            </w:r>
            <w:r w:rsidRPr="009B0BF0">
              <w:rPr>
                <w:rFonts w:eastAsia="Arial"/>
                <w:sz w:val="20"/>
                <w:szCs w:val="20"/>
              </w:rPr>
              <w:t>ap</w:t>
            </w:r>
            <w:r w:rsidRPr="009B0BF0"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z w:val="20"/>
                <w:szCs w:val="20"/>
              </w:rPr>
              <w:t>a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n</w:t>
            </w:r>
            <w:r w:rsidRPr="009B0BF0">
              <w:rPr>
                <w:rFonts w:eastAsia="Arial"/>
                <w:sz w:val="20"/>
                <w:szCs w:val="20"/>
              </w:rPr>
              <w:t>d</w:t>
            </w:r>
            <w:r w:rsidRPr="009B0BF0"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1"/>
                <w:sz w:val="20"/>
                <w:szCs w:val="20"/>
              </w:rPr>
              <w:t>a</w:t>
            </w:r>
            <w:r w:rsidRPr="009B0BF0">
              <w:rPr>
                <w:rFonts w:eastAsia="Arial"/>
                <w:sz w:val="20"/>
                <w:szCs w:val="20"/>
              </w:rPr>
              <w:t>p</w:t>
            </w:r>
            <w:r w:rsidRPr="009B0BF0">
              <w:rPr>
                <w:rFonts w:eastAsia="Arial"/>
                <w:spacing w:val="-1"/>
                <w:sz w:val="20"/>
                <w:szCs w:val="20"/>
              </w:rPr>
              <w:t>p</w:t>
            </w:r>
            <w:r w:rsidRPr="009B0BF0">
              <w:rPr>
                <w:rFonts w:eastAsia="Arial"/>
                <w:sz w:val="20"/>
                <w:szCs w:val="20"/>
              </w:rPr>
              <w:t xml:space="preserve"> </w:t>
            </w:r>
            <w:r w:rsidRPr="009B0BF0">
              <w:rPr>
                <w:rFonts w:eastAsia="Arial"/>
                <w:spacing w:val="2"/>
                <w:sz w:val="20"/>
                <w:szCs w:val="20"/>
              </w:rPr>
              <w:t>f</w:t>
            </w:r>
            <w:r w:rsidRPr="009B0BF0">
              <w:rPr>
                <w:rFonts w:eastAsia="Arial"/>
                <w:sz w:val="20"/>
                <w:szCs w:val="20"/>
              </w:rPr>
              <w:t>o</w:t>
            </w:r>
            <w:r w:rsidRPr="009B0BF0">
              <w:rPr>
                <w:rFonts w:eastAsia="Arial"/>
                <w:spacing w:val="-2"/>
                <w:sz w:val="20"/>
                <w:szCs w:val="20"/>
              </w:rPr>
              <w:t>r</w:t>
            </w:r>
            <w:r w:rsidRPr="009B0BF0">
              <w:rPr>
                <w:rFonts w:eastAsia="Arial"/>
                <w:sz w:val="20"/>
                <w:szCs w:val="20"/>
              </w:rPr>
              <w:t>m</w:t>
            </w:r>
          </w:p>
        </w:tc>
      </w:tr>
      <w:tr w:rsidR="009B06EE" w:rsidRPr="003E77F3" w:rsidTr="00EF77DE">
        <w:trPr>
          <w:trHeight w:val="42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DC0462" w:rsidRPr="009B06EE" w:rsidRDefault="00DC0462" w:rsidP="008A22C6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D50B1D">
              <w:rPr>
                <w:rFonts w:eastAsia="Arial"/>
                <w:sz w:val="20"/>
                <w:szCs w:val="20"/>
              </w:rPr>
              <w:t>County Highways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E22BAF" w:rsidP="00D50B1D">
            <w:pPr>
              <w:rPr>
                <w:rFonts w:eastAsia="Arial"/>
                <w:sz w:val="20"/>
                <w:szCs w:val="20"/>
              </w:rPr>
            </w:pPr>
            <w:permStart w:id="1146432919" w:edGrp="everyone"/>
            <w:r>
              <w:rPr>
                <w:rFonts w:ascii="Segoe UI Symbol" w:hAnsi="Segoe UI Symbol" w:cs="Segoe UI Symbol"/>
                <w:b/>
                <w:sz w:val="22"/>
              </w:rPr>
              <w:t>x</w:t>
            </w:r>
            <w:permEnd w:id="1146432919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C0462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Garages / Parking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CYH</w:t>
            </w:r>
          </w:p>
          <w:p w:rsidR="00D50B1D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0462" w:rsidRPr="00D50B1D" w:rsidRDefault="00D50B1D" w:rsidP="00D50B1D">
            <w:pPr>
              <w:rPr>
                <w:rFonts w:eastAsia="Arial"/>
                <w:sz w:val="20"/>
                <w:szCs w:val="20"/>
              </w:rPr>
            </w:pPr>
            <w:r w:rsidRPr="009B0BF0">
              <w:rPr>
                <w:rFonts w:eastAsia="Arial"/>
                <w:sz w:val="20"/>
                <w:szCs w:val="20"/>
              </w:rPr>
              <w:t>Always if removing / creating garages or parking</w:t>
            </w:r>
          </w:p>
        </w:tc>
      </w:tr>
      <w:tr w:rsidR="004F473E" w:rsidRPr="003E77F3" w:rsidTr="004F473E">
        <w:trPr>
          <w:trHeight w:val="429"/>
        </w:trPr>
        <w:tc>
          <w:tcPr>
            <w:tcW w:w="107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F473E" w:rsidRPr="009B0BF0" w:rsidRDefault="004F473E" w:rsidP="004F473E">
            <w:pPr>
              <w:jc w:val="center"/>
              <w:rPr>
                <w:rFonts w:eastAsia="Arial"/>
                <w:sz w:val="20"/>
                <w:szCs w:val="20"/>
              </w:rPr>
            </w:pPr>
            <w:r w:rsidRPr="000C39B8">
              <w:rPr>
                <w:b/>
                <w:color w:val="000000" w:themeColor="text1"/>
              </w:rPr>
              <w:t>If invalid, stop here</w:t>
            </w:r>
            <w:r>
              <w:rPr>
                <w:b/>
                <w:color w:val="000000" w:themeColor="text1"/>
              </w:rPr>
              <w:t xml:space="preserve">. </w:t>
            </w:r>
            <w:r w:rsidRPr="000C39B8">
              <w:rPr>
                <w:b/>
                <w:color w:val="000000" w:themeColor="text1"/>
              </w:rPr>
              <w:t xml:space="preserve">If valid, continue </w:t>
            </w:r>
            <w:r>
              <w:rPr>
                <w:b/>
                <w:color w:val="000000" w:themeColor="text1"/>
              </w:rPr>
              <w:t>below</w:t>
            </w:r>
          </w:p>
        </w:tc>
      </w:tr>
      <w:tr w:rsidR="00CA3E98" w:rsidRPr="003E77F3" w:rsidTr="0084440B">
        <w:trPr>
          <w:trHeight w:val="42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CA3E98" w:rsidRPr="00D50B1D" w:rsidRDefault="00CA3E98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9B06EE" w:rsidRDefault="00CA3E98" w:rsidP="00D50B1D">
            <w:pPr>
              <w:rPr>
                <w:rFonts w:eastAsia="Arial"/>
                <w:b/>
                <w:sz w:val="20"/>
                <w:szCs w:val="20"/>
              </w:rPr>
            </w:pPr>
            <w:r w:rsidRPr="009B06EE">
              <w:rPr>
                <w:rFonts w:hint="eastAsia"/>
                <w:b/>
                <w:sz w:val="22"/>
              </w:rPr>
              <w:t>✔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Pr="009B0BF0" w:rsidRDefault="00CA3E98" w:rsidP="00CA3E98">
            <w:pPr>
              <w:jc w:val="center"/>
              <w:rPr>
                <w:rFonts w:eastAsia="Arial"/>
                <w:sz w:val="20"/>
                <w:szCs w:val="20"/>
              </w:rPr>
            </w:pPr>
            <w:r w:rsidRPr="00CA3E98">
              <w:rPr>
                <w:b/>
                <w:sz w:val="22"/>
              </w:rPr>
              <w:t>Notes</w:t>
            </w:r>
          </w:p>
        </w:tc>
      </w:tr>
      <w:tr w:rsidR="009B06EE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CA3E98" w:rsidRDefault="009B06EE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Allocation</w:t>
            </w:r>
            <w:r w:rsidR="00CA3E98">
              <w:rPr>
                <w:rFonts w:eastAsia="Arial"/>
                <w:b/>
                <w:sz w:val="20"/>
                <w:szCs w:val="20"/>
              </w:rPr>
              <w:t>s</w:t>
            </w:r>
            <w:r w:rsidRPr="00CA3E98">
              <w:rPr>
                <w:rFonts w:eastAsia="Arial"/>
                <w:b/>
                <w:sz w:val="20"/>
                <w:szCs w:val="20"/>
              </w:rPr>
              <w:t xml:space="preserve"> Log Book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439842647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439842647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9B06EE" w:rsidRPr="009B0BF0" w:rsidRDefault="009B06EE" w:rsidP="00D50B1D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to spreadsheet</w:t>
            </w:r>
          </w:p>
        </w:tc>
      </w:tr>
      <w:tr w:rsidR="00CA3E98" w:rsidRPr="003E77F3" w:rsidTr="003C0D3F">
        <w:trPr>
          <w:trHeight w:val="935"/>
        </w:trPr>
        <w:tc>
          <w:tcPr>
            <w:tcW w:w="354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3C0D3F" w:rsidRDefault="00CA3E98" w:rsidP="003C0D3F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Validation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459741105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459741105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9B06EE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Date Valid: </w:t>
            </w:r>
            <w:r w:rsidRPr="00F24A7E">
              <w:rPr>
                <w:rFonts w:eastAsia="Arial"/>
                <w:b/>
                <w:bCs/>
                <w:color w:val="FF0000"/>
                <w:sz w:val="20"/>
                <w:szCs w:val="20"/>
                <w:u w:val="single"/>
              </w:rPr>
              <w:t>(DATE WE RECEIVED THE LAST PIECE OF INFO)</w:t>
            </w:r>
          </w:p>
          <w:p w:rsidR="00CA3E98" w:rsidRPr="009B0BF0" w:rsidRDefault="00CA3E98" w:rsidP="009B06EE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te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v</w:t>
            </w:r>
            <w:r>
              <w:rPr>
                <w:rFonts w:eastAsia="Arial"/>
                <w:spacing w:val="2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</w:t>
            </w:r>
            <w:r>
              <w:rPr>
                <w:rFonts w:eastAsia="Arial"/>
                <w:spacing w:val="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z w:val="20"/>
                <w:szCs w:val="20"/>
              </w:rPr>
              <w:t>e,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CIL,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t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CA3E98" w:rsidRPr="003E77F3" w:rsidTr="003C0D3F">
        <w:trPr>
          <w:trHeight w:val="693"/>
        </w:trPr>
        <w:tc>
          <w:tcPr>
            <w:tcW w:w="3545" w:type="dxa"/>
            <w:gridSpan w:val="2"/>
            <w:vMerge/>
            <w:tcBorders>
              <w:left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187867403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187867403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Pr="00CA3E98" w:rsidRDefault="004F473E" w:rsidP="003C0D3F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>
              <w:rPr>
                <w:rFonts w:eastAsia="Arial"/>
                <w:b/>
                <w:sz w:val="22"/>
                <w:szCs w:val="20"/>
              </w:rPr>
              <w:t>Tick</w:t>
            </w:r>
            <w:r w:rsidR="00CA3E98">
              <w:rPr>
                <w:rFonts w:eastAsia="Arial"/>
                <w:b/>
                <w:sz w:val="22"/>
                <w:szCs w:val="20"/>
              </w:rPr>
              <w:t xml:space="preserve"> One</w:t>
            </w:r>
            <w:r w:rsidR="00EF77DE">
              <w:rPr>
                <w:rFonts w:eastAsia="Arial"/>
                <w:b/>
                <w:sz w:val="22"/>
                <w:szCs w:val="20"/>
              </w:rPr>
              <w:t xml:space="preserve"> – </w:t>
            </w:r>
            <w:r w:rsidR="003C0D3F" w:rsidRPr="004F473E">
              <w:rPr>
                <w:rFonts w:eastAsia="Arial"/>
                <w:b/>
                <w:sz w:val="22"/>
                <w:szCs w:val="20"/>
              </w:rPr>
              <w:t xml:space="preserve">Check </w:t>
            </w:r>
            <w:hyperlink r:id="rId9" w:history="1">
              <w:r w:rsidR="003C0D3F" w:rsidRPr="004F473E">
                <w:rPr>
                  <w:rStyle w:val="Hyperlink"/>
                  <w:rFonts w:eastAsia="Arial"/>
                  <w:b/>
                  <w:sz w:val="22"/>
                  <w:szCs w:val="20"/>
                </w:rPr>
                <w:t>Scheme of Delegation</w:t>
              </w:r>
            </w:hyperlink>
          </w:p>
        </w:tc>
      </w:tr>
      <w:tr w:rsidR="00CA3E98" w:rsidRPr="003E77F3" w:rsidTr="003C0D3F">
        <w:trPr>
          <w:trHeight w:val="693"/>
        </w:trPr>
        <w:tc>
          <w:tcPr>
            <w:tcW w:w="3545" w:type="dxa"/>
            <w:gridSpan w:val="2"/>
            <w:vMerge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CA3E98" w:rsidP="00D50B1D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D9D9D9" w:themeColor="background1" w:themeShade="D9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Del?</w:t>
            </w:r>
            <w:permStart w:id="809460416" w:edGrp="everyone"/>
            <w:r w:rsidR="007041D6">
              <w:rPr>
                <w:rFonts w:eastAsia="Arial"/>
                <w:b/>
                <w:sz w:val="22"/>
                <w:szCs w:val="20"/>
              </w:rPr>
              <w:t>Y</w:t>
            </w:r>
            <w:permEnd w:id="809460416"/>
          </w:p>
        </w:tc>
        <w:tc>
          <w:tcPr>
            <w:tcW w:w="3402" w:type="dxa"/>
            <w:gridSpan w:val="4"/>
            <w:tcBorders>
              <w:top w:val="single" w:sz="8" w:space="0" w:color="BFBFBF" w:themeColor="background1" w:themeShade="BF"/>
              <w:left w:val="single" w:sz="8" w:space="0" w:color="D9D9D9" w:themeColor="background1" w:themeShade="D9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ind w:right="-20"/>
              <w:jc w:val="center"/>
              <w:rPr>
                <w:rFonts w:eastAsia="Arial"/>
                <w:b/>
                <w:sz w:val="22"/>
                <w:szCs w:val="20"/>
              </w:rPr>
            </w:pPr>
            <w:r w:rsidRPr="00CA3E98">
              <w:rPr>
                <w:rFonts w:eastAsia="Arial"/>
                <w:b/>
                <w:sz w:val="22"/>
                <w:szCs w:val="20"/>
              </w:rPr>
              <w:t>Committee?</w:t>
            </w:r>
            <w:permStart w:id="398663208" w:edGrp="everyone"/>
            <w:permEnd w:id="398663208"/>
          </w:p>
        </w:tc>
      </w:tr>
      <w:tr w:rsidR="009B06EE" w:rsidRPr="003E77F3" w:rsidTr="00EF77DE">
        <w:trPr>
          <w:trHeight w:val="531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CA3E98" w:rsidRDefault="000C39B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Consultations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937706551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937706551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rPr>
                <w:rFonts w:eastAsia="Arial"/>
                <w:sz w:val="20"/>
                <w:szCs w:val="20"/>
              </w:rPr>
            </w:pPr>
          </w:p>
          <w:p w:rsidR="00CA3E98" w:rsidRPr="009B0BF0" w:rsidRDefault="00CA3E98" w:rsidP="00EF77DE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Add consultees from checklist</w:t>
            </w:r>
          </w:p>
        </w:tc>
      </w:tr>
      <w:tr w:rsidR="009B06EE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CA3E98" w:rsidRDefault="000C39B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(If applicable)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6EE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57697873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57697873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4F473E" w:rsidRPr="004F473E" w:rsidRDefault="004F473E" w:rsidP="004F473E">
            <w:pPr>
              <w:rPr>
                <w:rFonts w:eastAsia="Times New Roman"/>
                <w:sz w:val="20"/>
                <w:szCs w:val="20"/>
              </w:rPr>
            </w:pPr>
            <w:r w:rsidRPr="004F473E">
              <w:rPr>
                <w:rFonts w:eastAsia="Times New Roman"/>
                <w:sz w:val="20"/>
                <w:szCs w:val="20"/>
              </w:rPr>
              <w:t>C – Conservation Area (setting of conservation area)</w:t>
            </w:r>
          </w:p>
          <w:p w:rsidR="004F473E" w:rsidRPr="004F473E" w:rsidRDefault="004F473E" w:rsidP="004F473E">
            <w:pPr>
              <w:rPr>
                <w:rFonts w:eastAsia="Times New Roman"/>
                <w:sz w:val="20"/>
                <w:szCs w:val="20"/>
              </w:rPr>
            </w:pPr>
            <w:r w:rsidRPr="004F473E">
              <w:rPr>
                <w:rFonts w:eastAsia="Times New Roman"/>
                <w:sz w:val="20"/>
                <w:szCs w:val="20"/>
              </w:rPr>
              <w:t>CL – Conservation Area and Listed Building/Setting (setting of conservation area and LB)</w:t>
            </w:r>
          </w:p>
          <w:p w:rsidR="004F473E" w:rsidRPr="004F473E" w:rsidRDefault="004F473E" w:rsidP="004F473E">
            <w:pPr>
              <w:rPr>
                <w:rFonts w:eastAsia="Times New Roman"/>
                <w:sz w:val="20"/>
                <w:szCs w:val="20"/>
              </w:rPr>
            </w:pPr>
            <w:r w:rsidRPr="004F473E">
              <w:rPr>
                <w:rFonts w:eastAsia="Times New Roman"/>
                <w:sz w:val="20"/>
                <w:szCs w:val="20"/>
              </w:rPr>
              <w:t>LC – Listed Building (setting of a LB)</w:t>
            </w:r>
          </w:p>
          <w:p w:rsidR="00CA3E98" w:rsidRPr="004F473E" w:rsidRDefault="004F473E" w:rsidP="00CA3E98">
            <w:pPr>
              <w:rPr>
                <w:rFonts w:eastAsia="Times New Roman"/>
                <w:sz w:val="20"/>
                <w:szCs w:val="20"/>
              </w:rPr>
            </w:pPr>
            <w:r w:rsidRPr="004F473E">
              <w:rPr>
                <w:rFonts w:eastAsia="Times New Roman"/>
                <w:sz w:val="20"/>
                <w:szCs w:val="20"/>
              </w:rPr>
              <w:t>OX – Submitted by Oxford City Council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Publications Tab (ALWAYS)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962413065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962413065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rPr>
                <w:sz w:val="20"/>
                <w:szCs w:val="20"/>
              </w:rPr>
            </w:pPr>
            <w:r w:rsidRPr="00565687">
              <w:rPr>
                <w:sz w:val="20"/>
                <w:szCs w:val="20"/>
              </w:rPr>
              <w:t xml:space="preserve">Must complete </w:t>
            </w:r>
            <w:r w:rsidRPr="00565687">
              <w:rPr>
                <w:b/>
                <w:sz w:val="20"/>
                <w:szCs w:val="20"/>
              </w:rPr>
              <w:t>Reason For Site Notice</w:t>
            </w:r>
            <w:r w:rsidRPr="00565687">
              <w:rPr>
                <w:sz w:val="20"/>
                <w:szCs w:val="20"/>
              </w:rPr>
              <w:t xml:space="preserve"> box</w:t>
            </w:r>
          </w:p>
          <w:p w:rsidR="00CA3E98" w:rsidRPr="00565687" w:rsidRDefault="00CA3E98" w:rsidP="00CA3E98">
            <w:pPr>
              <w:rPr>
                <w:sz w:val="20"/>
                <w:szCs w:val="20"/>
              </w:rPr>
            </w:pPr>
            <w:r w:rsidRPr="002976A6">
              <w:rPr>
                <w:b/>
                <w:color w:val="FF0000"/>
                <w:sz w:val="18"/>
                <w:szCs w:val="20"/>
              </w:rPr>
              <w:t>DMPE10 – The Town &amp; Country Planning (Development Management Procedure( (England) Order 2015 (as amended)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Neighbours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609687897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609687897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CA3E98" w:rsidRDefault="00CA3E98" w:rsidP="00EF77DE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z w:val="20"/>
                <w:szCs w:val="20"/>
              </w:rPr>
              <w:t>eri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s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Du</w:t>
            </w:r>
            <w:r>
              <w:rPr>
                <w:rFonts w:eastAsia="Arial"/>
                <w:spacing w:val="2"/>
                <w:sz w:val="20"/>
                <w:szCs w:val="20"/>
              </w:rPr>
              <w:t>m</w:t>
            </w:r>
            <w:r>
              <w:rPr>
                <w:rFonts w:eastAsia="Arial"/>
                <w:spacing w:val="7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2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e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Decisions &gt; Dates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073637364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073637364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CA3E98" w:rsidRDefault="00CA3E98" w:rsidP="00EF77DE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tart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ate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9"/>
                <w:sz w:val="20"/>
                <w:szCs w:val="20"/>
              </w:rPr>
              <w:t>W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3"/>
                <w:sz w:val="20"/>
                <w:szCs w:val="20"/>
              </w:rPr>
              <w:t>e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pacing w:val="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y</w:t>
            </w:r>
            <w:r>
              <w:rPr>
                <w:rFonts w:eastAsia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2"/>
                <w:sz w:val="20"/>
                <w:szCs w:val="20"/>
              </w:rPr>
              <w:t>i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t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2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r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eastAsia="Arial"/>
                <w:sz w:val="20"/>
                <w:szCs w:val="20"/>
              </w:rPr>
              <w:t>nd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Date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Map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493974875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493974875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right="-20"/>
              <w:rPr>
                <w:rFonts w:eastAsia="Arial"/>
                <w:spacing w:val="-1"/>
                <w:sz w:val="20"/>
                <w:szCs w:val="20"/>
              </w:rPr>
            </w:pPr>
          </w:p>
          <w:p w:rsidR="00CA3E98" w:rsidRDefault="00CA3E98" w:rsidP="00EF77DE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z w:val="20"/>
                <w:szCs w:val="20"/>
              </w:rPr>
              <w:t>dd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nt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p</w:t>
            </w:r>
            <w:r>
              <w:rPr>
                <w:rFonts w:eastAsia="Arial"/>
                <w:spacing w:val="1"/>
                <w:sz w:val="20"/>
                <w:szCs w:val="20"/>
              </w:rPr>
              <w:t>ol</w:t>
            </w:r>
            <w:r>
              <w:rPr>
                <w:rFonts w:eastAsia="Arial"/>
                <w:spacing w:val="-4"/>
                <w:sz w:val="20"/>
                <w:szCs w:val="20"/>
              </w:rPr>
              <w:t>y</w:t>
            </w:r>
            <w:r>
              <w:rPr>
                <w:rFonts w:eastAsia="Arial"/>
                <w:spacing w:val="2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1"/>
                <w:sz w:val="20"/>
                <w:szCs w:val="20"/>
              </w:rPr>
              <w:t>S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v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ap</w:t>
            </w:r>
            <w:r>
              <w:rPr>
                <w:rFonts w:eastAsia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as</w:t>
            </w:r>
            <w:r>
              <w:rPr>
                <w:rFonts w:eastAsia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g</w:t>
            </w:r>
            <w:r>
              <w:rPr>
                <w:rFonts w:eastAsia="Arial"/>
                <w:sz w:val="20"/>
                <w:szCs w:val="20"/>
              </w:rPr>
              <w:t>e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Print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460298710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460298710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CA3E98" w:rsidRPr="00565687" w:rsidRDefault="00CA3E98" w:rsidP="004F473E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pacing w:val="-4"/>
                <w:sz w:val="20"/>
                <w:szCs w:val="20"/>
              </w:rPr>
              <w:t xml:space="preserve">STN – Site Notice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-1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pacing w:val="3"/>
                <w:sz w:val="20"/>
                <w:szCs w:val="20"/>
              </w:rPr>
              <w:t>k</w:t>
            </w:r>
            <w:r>
              <w:rPr>
                <w:rFonts w:eastAsia="Arial"/>
                <w:sz w:val="20"/>
                <w:szCs w:val="20"/>
              </w:rPr>
              <w:t>n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pacing w:val="-2"/>
                <w:sz w:val="20"/>
                <w:szCs w:val="20"/>
              </w:rPr>
              <w:t>w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g</w:t>
            </w:r>
            <w:r>
              <w:rPr>
                <w:rFonts w:eastAsia="Arial"/>
                <w:spacing w:val="2"/>
                <w:sz w:val="20"/>
                <w:szCs w:val="20"/>
              </w:rPr>
              <w:t>e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</w:t>
            </w:r>
          </w:p>
        </w:tc>
      </w:tr>
      <w:tr w:rsidR="00A37D1B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D1B" w:rsidRPr="00CA3E98" w:rsidRDefault="00A37D1B" w:rsidP="00CA3E98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Printing </w:t>
            </w:r>
            <w:r w:rsidR="00DA1266">
              <w:rPr>
                <w:rFonts w:eastAsia="Arial"/>
                <w:b/>
                <w:sz w:val="20"/>
                <w:szCs w:val="20"/>
              </w:rPr>
              <w:t>Folder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D1B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638622246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638622246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A37D1B" w:rsidRDefault="00DA1266" w:rsidP="00DA1266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Save site notices in printing folder</w:t>
            </w:r>
          </w:p>
        </w:tc>
      </w:tr>
      <w:tr w:rsidR="004F473E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473E" w:rsidRDefault="004F473E" w:rsidP="00CA3E98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Case Note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F473E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724378279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724378279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4F473E" w:rsidRDefault="004F473E" w:rsidP="00DA1266">
            <w:pPr>
              <w:ind w:right="-20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any case notes that are irrelevant and untick / delete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Plans Tab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582558886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582558886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left="107" w:right="-20"/>
              <w:rPr>
                <w:rFonts w:eastAsia="Arial"/>
                <w:sz w:val="20"/>
                <w:szCs w:val="20"/>
              </w:rPr>
            </w:pPr>
          </w:p>
          <w:p w:rsidR="00CA3E98" w:rsidRDefault="00CA3E98" w:rsidP="00EF77DE">
            <w:pPr>
              <w:spacing w:before="19" w:line="280" w:lineRule="exact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8"/>
              </w:rPr>
              <w:t>All plans have been added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Scanned?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299921264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299921264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CA3E98">
            <w:pPr>
              <w:ind w:right="-20"/>
              <w:rPr>
                <w:rFonts w:eastAsia="Arial"/>
                <w:sz w:val="20"/>
                <w:szCs w:val="20"/>
              </w:rPr>
            </w:pPr>
          </w:p>
          <w:p w:rsidR="00CA3E98" w:rsidRPr="00CA3E98" w:rsidRDefault="00CA3E98" w:rsidP="00EF77DE">
            <w:pPr>
              <w:ind w:right="-20"/>
              <w:rPr>
                <w:sz w:val="20"/>
                <w:szCs w:val="28"/>
              </w:rPr>
            </w:pPr>
            <w:r>
              <w:rPr>
                <w:rFonts w:eastAsia="Arial"/>
                <w:sz w:val="20"/>
                <w:szCs w:val="20"/>
              </w:rPr>
              <w:t>Check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2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l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u</w:t>
            </w:r>
            <w:r>
              <w:rPr>
                <w:rFonts w:eastAsia="Arial"/>
                <w:spacing w:val="4"/>
                <w:sz w:val="20"/>
                <w:szCs w:val="20"/>
              </w:rPr>
              <w:t>m</w:t>
            </w:r>
            <w:r>
              <w:rPr>
                <w:rFonts w:eastAsia="Arial"/>
                <w:sz w:val="20"/>
                <w:szCs w:val="20"/>
              </w:rPr>
              <w:t>e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ts</w:t>
            </w:r>
            <w:r>
              <w:rPr>
                <w:rFonts w:eastAsia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on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pacing w:val="2"/>
                <w:sz w:val="20"/>
                <w:szCs w:val="20"/>
              </w:rPr>
              <w:t>D</w:t>
            </w:r>
            <w:r>
              <w:rPr>
                <w:rFonts w:eastAsia="Arial"/>
                <w:spacing w:val="1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X</w:t>
            </w:r>
            <w:r>
              <w:rPr>
                <w:rFonts w:eastAsia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n</w:t>
            </w:r>
            <w:r>
              <w:rPr>
                <w:rFonts w:eastAsia="Arial"/>
                <w:sz w:val="20"/>
                <w:szCs w:val="20"/>
              </w:rPr>
              <w:t>d</w:t>
            </w:r>
            <w:r>
              <w:rPr>
                <w:rFonts w:eastAsia="Arial"/>
                <w:spacing w:val="-3"/>
                <w:sz w:val="20"/>
                <w:szCs w:val="20"/>
              </w:rPr>
              <w:t xml:space="preserve"> upload </w:t>
            </w:r>
            <w:r>
              <w:rPr>
                <w:rFonts w:eastAsia="Arial"/>
                <w:spacing w:val="-1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>f</w:t>
            </w:r>
            <w:r>
              <w:rPr>
                <w:rFonts w:eastAsia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-1"/>
                <w:sz w:val="20"/>
                <w:szCs w:val="20"/>
              </w:rPr>
              <w:t>p</w:t>
            </w:r>
            <w:r>
              <w:rPr>
                <w:rFonts w:eastAsia="Arial"/>
                <w:spacing w:val="2"/>
                <w:sz w:val="20"/>
                <w:szCs w:val="20"/>
              </w:rPr>
              <w:t>p</w:t>
            </w:r>
            <w:r>
              <w:rPr>
                <w:rFonts w:eastAsia="Arial"/>
                <w:spacing w:val="-1"/>
                <w:sz w:val="20"/>
                <w:szCs w:val="20"/>
              </w:rPr>
              <w:t>li</w:t>
            </w:r>
            <w:r>
              <w:rPr>
                <w:rFonts w:eastAsia="Arial"/>
                <w:spacing w:val="1"/>
                <w:sz w:val="20"/>
                <w:szCs w:val="20"/>
              </w:rPr>
              <w:t>c</w:t>
            </w:r>
            <w:r>
              <w:rPr>
                <w:rFonts w:eastAsia="Arial"/>
                <w:sz w:val="20"/>
                <w:szCs w:val="20"/>
              </w:rPr>
              <w:t>a</w:t>
            </w:r>
            <w:r>
              <w:rPr>
                <w:rFonts w:eastAsia="Arial"/>
                <w:spacing w:val="1"/>
                <w:sz w:val="20"/>
                <w:szCs w:val="20"/>
              </w:rPr>
              <w:t>b</w:t>
            </w:r>
            <w:r>
              <w:rPr>
                <w:rFonts w:eastAsia="Arial"/>
                <w:spacing w:val="-1"/>
                <w:sz w:val="20"/>
                <w:szCs w:val="20"/>
              </w:rPr>
              <w:t>l</w:t>
            </w:r>
            <w:r>
              <w:rPr>
                <w:rFonts w:eastAsia="Arial"/>
                <w:sz w:val="20"/>
                <w:szCs w:val="20"/>
              </w:rPr>
              <w:t>e</w:t>
            </w:r>
            <w:r w:rsidR="004F473E">
              <w:rPr>
                <w:rFonts w:eastAsia="Arial"/>
                <w:sz w:val="20"/>
                <w:szCs w:val="20"/>
              </w:rPr>
              <w:t xml:space="preserve">. </w:t>
            </w:r>
            <w:r w:rsidR="004F473E">
              <w:rPr>
                <w:sz w:val="20"/>
                <w:szCs w:val="20"/>
              </w:rPr>
              <w:t>Mark any invalid plans as sensitive. Only valid plans/documents should be public.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IDOX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300308492" w:edGrp="everyone"/>
            <w:r>
              <w:rPr>
                <w:rFonts w:eastAsia="Arial"/>
                <w:sz w:val="20"/>
                <w:szCs w:val="20"/>
              </w:rPr>
              <w:t>Y</w:t>
            </w:r>
            <w:permEnd w:id="1300308492"/>
          </w:p>
        </w:tc>
        <w:tc>
          <w:tcPr>
            <w:tcW w:w="652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E98" w:rsidRPr="00EF77DE" w:rsidRDefault="00CA3E98" w:rsidP="00CA3E98">
            <w:pPr>
              <w:spacing w:before="16" w:line="280" w:lineRule="exact"/>
              <w:rPr>
                <w:sz w:val="20"/>
                <w:szCs w:val="28"/>
              </w:rPr>
            </w:pPr>
            <w:r w:rsidRPr="00565687">
              <w:rPr>
                <w:sz w:val="20"/>
                <w:szCs w:val="28"/>
              </w:rPr>
              <w:t>Upload checklist to IDOX as sensitive</w:t>
            </w:r>
          </w:p>
        </w:tc>
      </w:tr>
      <w:tr w:rsidR="00CA3E98" w:rsidRPr="003E77F3" w:rsidTr="00CA3E98">
        <w:trPr>
          <w:trHeight w:val="42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CA3E98" w:rsidRDefault="00CA3E98" w:rsidP="00CA3E98">
            <w:pPr>
              <w:rPr>
                <w:rFonts w:eastAsia="Arial"/>
                <w:b/>
                <w:sz w:val="20"/>
                <w:szCs w:val="20"/>
              </w:rPr>
            </w:pPr>
            <w:r w:rsidRPr="00CA3E98">
              <w:rPr>
                <w:rFonts w:eastAsia="Arial"/>
                <w:b/>
                <w:sz w:val="20"/>
                <w:szCs w:val="20"/>
              </w:rPr>
              <w:t>Completed By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3E98" w:rsidRPr="00D50B1D" w:rsidRDefault="007041D6" w:rsidP="00D50B1D">
            <w:pPr>
              <w:rPr>
                <w:rFonts w:eastAsia="Arial"/>
                <w:sz w:val="20"/>
                <w:szCs w:val="20"/>
              </w:rPr>
            </w:pPr>
            <w:permStart w:id="1737883780" w:edGrp="everyone"/>
            <w:r>
              <w:rPr>
                <w:rFonts w:eastAsia="Arial"/>
                <w:sz w:val="20"/>
                <w:szCs w:val="20"/>
              </w:rPr>
              <w:t>TS</w:t>
            </w:r>
            <w:bookmarkStart w:id="0" w:name="_GoBack"/>
            <w:bookmarkEnd w:id="0"/>
            <w:permEnd w:id="1737883780"/>
          </w:p>
        </w:tc>
        <w:tc>
          <w:tcPr>
            <w:tcW w:w="6521" w:type="dxa"/>
            <w:gridSpan w:val="7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E98" w:rsidRDefault="00CA3E98" w:rsidP="00D50B1D">
            <w:pPr>
              <w:rPr>
                <w:rFonts w:eastAsia="Arial"/>
                <w:sz w:val="20"/>
                <w:szCs w:val="20"/>
              </w:rPr>
            </w:pPr>
            <w:permStart w:id="751116267" w:edGrp="everyone"/>
            <w:permEnd w:id="751116267"/>
          </w:p>
          <w:p w:rsidR="00CA3E98" w:rsidRPr="009B0BF0" w:rsidRDefault="00CA3E98" w:rsidP="00D50B1D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8A22C6" w:rsidRDefault="008A22C6" w:rsidP="00EF77DE">
      <w:pPr>
        <w:rPr>
          <w:sz w:val="22"/>
          <w:szCs w:val="22"/>
        </w:rPr>
      </w:pPr>
    </w:p>
    <w:tbl>
      <w:tblPr>
        <w:tblStyle w:val="TableGrid"/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1417"/>
        <w:gridCol w:w="851"/>
        <w:gridCol w:w="6237"/>
      </w:tblGrid>
      <w:tr w:rsidR="00EF77DE" w:rsidTr="00EF77DE">
        <w:trPr>
          <w:trHeight w:val="1385"/>
        </w:trPr>
        <w:tc>
          <w:tcPr>
            <w:tcW w:w="10774" w:type="dxa"/>
            <w:gridSpan w:val="5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</w:p>
          <w:p w:rsidR="00EF77DE" w:rsidRDefault="00EF77DE" w:rsidP="00EF7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following applications constitute major development: </w:t>
            </w:r>
          </w:p>
          <w:p w:rsidR="00EF77DE" w:rsidRPr="00293EA5" w:rsidRDefault="00EF77DE" w:rsidP="00EF77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EA5">
              <w:rPr>
                <w:sz w:val="20"/>
                <w:szCs w:val="20"/>
              </w:rPr>
              <w:t xml:space="preserve">10 or more new dwellings </w:t>
            </w:r>
            <w:r w:rsidRPr="00293EA5">
              <w:rPr>
                <w:b/>
                <w:sz w:val="20"/>
                <w:szCs w:val="20"/>
                <w:u w:val="single"/>
              </w:rPr>
              <w:t>or</w:t>
            </w:r>
          </w:p>
          <w:p w:rsidR="00EF77DE" w:rsidRPr="00293EA5" w:rsidRDefault="00EF77DE" w:rsidP="00EF77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93EA5">
              <w:rPr>
                <w:sz w:val="20"/>
                <w:szCs w:val="20"/>
              </w:rPr>
              <w:t xml:space="preserve">Development </w:t>
            </w:r>
            <w:r>
              <w:rPr>
                <w:sz w:val="20"/>
                <w:szCs w:val="20"/>
              </w:rPr>
              <w:t xml:space="preserve">(floor space) </w:t>
            </w:r>
            <w:r w:rsidRPr="00293EA5">
              <w:rPr>
                <w:sz w:val="20"/>
                <w:szCs w:val="20"/>
              </w:rPr>
              <w:t xml:space="preserve">of over 1000m2 </w:t>
            </w:r>
            <w:r w:rsidRPr="00293EA5">
              <w:rPr>
                <w:b/>
                <w:sz w:val="20"/>
                <w:szCs w:val="20"/>
                <w:u w:val="single"/>
              </w:rPr>
              <w:t>or</w:t>
            </w:r>
          </w:p>
          <w:p w:rsidR="00EF77DE" w:rsidRPr="00EF77DE" w:rsidRDefault="00EF77DE" w:rsidP="00EF77D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F77DE">
              <w:rPr>
                <w:sz w:val="20"/>
                <w:szCs w:val="20"/>
              </w:rPr>
              <w:t>Site area of more than 1 hectare (10,000m2).</w:t>
            </w:r>
          </w:p>
        </w:tc>
      </w:tr>
      <w:tr w:rsidR="00EF77DE" w:rsidTr="00EF77DE">
        <w:tc>
          <w:tcPr>
            <w:tcW w:w="1418" w:type="dxa"/>
            <w:vAlign w:val="center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Minor </w:t>
            </w:r>
          </w:p>
        </w:tc>
        <w:tc>
          <w:tcPr>
            <w:tcW w:w="851" w:type="dxa"/>
            <w:vAlign w:val="center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  <w:permStart w:id="726090860" w:edGrp="everyone"/>
            <w:permEnd w:id="726090860"/>
          </w:p>
        </w:tc>
        <w:tc>
          <w:tcPr>
            <w:tcW w:w="1417" w:type="dxa"/>
            <w:vAlign w:val="center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851" w:type="dxa"/>
            <w:vAlign w:val="center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  <w:permStart w:id="479620854" w:edGrp="everyone"/>
            <w:permEnd w:id="479620854"/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EF77DE" w:rsidRDefault="00EF77DE" w:rsidP="00EF77DE">
            <w:pPr>
              <w:rPr>
                <w:b/>
                <w:sz w:val="20"/>
                <w:szCs w:val="20"/>
              </w:rPr>
            </w:pPr>
          </w:p>
        </w:tc>
      </w:tr>
    </w:tbl>
    <w:p w:rsidR="00EF77DE" w:rsidRPr="00EF77DE" w:rsidRDefault="00EF77DE" w:rsidP="00EF77DE">
      <w:pPr>
        <w:rPr>
          <w:sz w:val="22"/>
          <w:szCs w:val="22"/>
        </w:rPr>
      </w:pPr>
    </w:p>
    <w:sectPr w:rsidR="00EF77DE" w:rsidRPr="00EF77DE" w:rsidSect="004F4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59" w:rsidRDefault="007A4C59" w:rsidP="007A4C59">
      <w:r>
        <w:separator/>
      </w:r>
    </w:p>
  </w:endnote>
  <w:endnote w:type="continuationSeparator" w:id="0">
    <w:p w:rsidR="007A4C59" w:rsidRDefault="007A4C59" w:rsidP="007A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AF" w:rsidRDefault="00E22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156" w:rsidRPr="00395156" w:rsidRDefault="004F473E">
    <w:pPr>
      <w:pStyle w:val="Footer"/>
      <w:rPr>
        <w:sz w:val="22"/>
      </w:rPr>
    </w:pPr>
    <w:r>
      <w:rPr>
        <w:sz w:val="22"/>
      </w:rPr>
      <w:t>Last amended: 21</w:t>
    </w:r>
    <w:r w:rsidR="00EF77DE">
      <w:rPr>
        <w:sz w:val="22"/>
      </w:rPr>
      <w:t>/</w:t>
    </w:r>
    <w:r w:rsidR="003C0D3F">
      <w:rPr>
        <w:sz w:val="22"/>
      </w:rPr>
      <w:t>0</w:t>
    </w:r>
    <w:r>
      <w:rPr>
        <w:sz w:val="22"/>
      </w:rPr>
      <w:t>7</w:t>
    </w:r>
    <w:r w:rsidR="003C0D3F">
      <w:rPr>
        <w:sz w:val="22"/>
      </w:rPr>
      <w:t>/2020</w:t>
    </w:r>
    <w:r w:rsidR="00395156" w:rsidRPr="00395156">
      <w:rPr>
        <w:sz w:val="22"/>
      </w:rPr>
      <w:t xml:space="preserve"> – LM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AF" w:rsidRDefault="00E22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59" w:rsidRDefault="007A4C59" w:rsidP="007A4C59">
      <w:r>
        <w:separator/>
      </w:r>
    </w:p>
  </w:footnote>
  <w:footnote w:type="continuationSeparator" w:id="0">
    <w:p w:rsidR="007A4C59" w:rsidRDefault="007A4C59" w:rsidP="007A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AF" w:rsidRDefault="00E22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59" w:rsidRDefault="007A4C59" w:rsidP="007A4C59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F557A" wp14:editId="7DFEEC74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7A4C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F5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.25pt;margin-top:-8.4pt;width:63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ankgIAALE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" fillcolor="white [3201]" strokeweight=".5pt">
              <v:textbox>
                <w:txbxContent>
                  <w:p w:rsidR="007A4C59" w:rsidRDefault="007A4C5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214C1" wp14:editId="2BA2F845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4C59" w:rsidRDefault="007A4C5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214C1" id="Text Box 1" o:spid="_x0000_s1027" type="#_x0000_t202" style="position:absolute;margin-left:114pt;margin-top:-8.4pt;width:160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" fillcolor="white [3201]" strokeweight=".5pt">
              <v:textbox>
                <w:txbxContent>
                  <w:p w:rsidR="007A4C59" w:rsidRDefault="007A4C59"/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9B8" w:rsidRDefault="000C39B8" w:rsidP="000C39B8">
    <w:pPr>
      <w:pStyle w:val="Header"/>
      <w:tabs>
        <w:tab w:val="clear" w:pos="4513"/>
        <w:tab w:val="clear" w:pos="9026"/>
        <w:tab w:val="left" w:pos="586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C4FA82" wp14:editId="39CB3EBE">
              <wp:simplePos x="0" y="0"/>
              <wp:positionH relativeFrom="column">
                <wp:posOffset>5210175</wp:posOffset>
              </wp:positionH>
              <wp:positionV relativeFrom="paragraph">
                <wp:posOffset>-106680</wp:posOffset>
              </wp:positionV>
              <wp:extent cx="809625" cy="3524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0C39B8" w:rsidP="000C39B8">
                          <w:permStart w:id="1380408658" w:edGrp="everyone"/>
                          <w:permEnd w:id="1380408658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4FA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0.25pt;margin-top:-8.4pt;width:63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urlQIAALgFAAAOAAAAZHJzL2Uyb0RvYy54bWysVEtPGzEQvlfqf7B8L5snhYgNSkFUlRCg&#10;hoqz47WJhe1xbSe76a9n7N0NgXKh6mV37Pnm9Xlmzs4bo8lW+KDAlnR4NKBEWA6Vso8l/XV/9eWE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" fillcolor="white [3201]" strokeweight=".5pt">
              <v:textbox>
                <w:txbxContent>
                  <w:p w:rsidR="000C39B8" w:rsidRDefault="000C39B8" w:rsidP="000C39B8">
                    <w:permStart w:id="1380408658" w:edGrp="everyone"/>
                    <w:permEnd w:id="1380408658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2DFFB" wp14:editId="4BC77BAC">
              <wp:simplePos x="0" y="0"/>
              <wp:positionH relativeFrom="column">
                <wp:posOffset>1447800</wp:posOffset>
              </wp:positionH>
              <wp:positionV relativeFrom="paragraph">
                <wp:posOffset>-106680</wp:posOffset>
              </wp:positionV>
              <wp:extent cx="2038350" cy="3524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39B8" w:rsidRDefault="00E22BAF" w:rsidP="000C39B8">
                          <w:permStart w:id="580009815" w:edGrp="everyone"/>
                          <w:r w:rsidRPr="00E22BAF">
                            <w:t>21/00673/FUL</w:t>
                          </w:r>
                          <w:permEnd w:id="58000981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32DFFB" id="Text Box 4" o:spid="_x0000_s1029" type="#_x0000_t202" style="position:absolute;margin-left:114pt;margin-top:-8.4pt;width:160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" fillcolor="white [3201]" strokeweight=".5pt">
              <v:textbox>
                <w:txbxContent>
                  <w:p w:rsidR="000C39B8" w:rsidRDefault="00E22BAF" w:rsidP="000C39B8">
                    <w:permStart w:id="580009815" w:edGrp="everyone"/>
                    <w:r w:rsidRPr="00E22BAF">
                      <w:t>21/00673/FUL</w:t>
                    </w:r>
                    <w:permEnd w:id="580009815"/>
                  </w:p>
                </w:txbxContent>
              </v:textbox>
            </v:shape>
          </w:pict>
        </mc:Fallback>
      </mc:AlternateContent>
    </w:r>
    <w:r>
      <w:t xml:space="preserve">Application Number: </w:t>
    </w:r>
    <w:r>
      <w:tab/>
      <w:t xml:space="preserve">Weekly List Number: </w:t>
    </w:r>
  </w:p>
  <w:p w:rsidR="000C39B8" w:rsidRDefault="000C39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C60"/>
    <w:multiLevelType w:val="hybridMultilevel"/>
    <w:tmpl w:val="72A6DB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E01323"/>
    <w:multiLevelType w:val="hybridMultilevel"/>
    <w:tmpl w:val="255E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45235"/>
    <w:multiLevelType w:val="hybridMultilevel"/>
    <w:tmpl w:val="C2E8CB8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kOglGEhSSi6I/vhmTs0qFuK/XYNLwcy9DQzTHjsgA3thUnpqJx0cJ/TeDeoSMjMFcen0w5i6Z/DgbxAA/N9Fw==" w:salt="5aXEKOcz7FfCrTWOeCQP0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59"/>
    <w:rsid w:val="000B4310"/>
    <w:rsid w:val="000C39B8"/>
    <w:rsid w:val="00395156"/>
    <w:rsid w:val="003C0D3F"/>
    <w:rsid w:val="003E77F3"/>
    <w:rsid w:val="004000D7"/>
    <w:rsid w:val="00400AC7"/>
    <w:rsid w:val="004F473E"/>
    <w:rsid w:val="00504E43"/>
    <w:rsid w:val="005335AD"/>
    <w:rsid w:val="00563530"/>
    <w:rsid w:val="00616306"/>
    <w:rsid w:val="00681B06"/>
    <w:rsid w:val="006C165F"/>
    <w:rsid w:val="007041D6"/>
    <w:rsid w:val="007908F4"/>
    <w:rsid w:val="007A4C59"/>
    <w:rsid w:val="008A22C6"/>
    <w:rsid w:val="00945B70"/>
    <w:rsid w:val="009B06EE"/>
    <w:rsid w:val="00A37D1B"/>
    <w:rsid w:val="00A6248A"/>
    <w:rsid w:val="00AA7608"/>
    <w:rsid w:val="00B3162A"/>
    <w:rsid w:val="00C07F80"/>
    <w:rsid w:val="00C24291"/>
    <w:rsid w:val="00C66CA6"/>
    <w:rsid w:val="00C72324"/>
    <w:rsid w:val="00CA3E98"/>
    <w:rsid w:val="00D17E94"/>
    <w:rsid w:val="00D50B1D"/>
    <w:rsid w:val="00DA1266"/>
    <w:rsid w:val="00DC0462"/>
    <w:rsid w:val="00E115B3"/>
    <w:rsid w:val="00E22BAF"/>
    <w:rsid w:val="00E96B95"/>
    <w:rsid w:val="00EF77D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C20D68D-4939-4D0A-9F04-7026E85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59"/>
  </w:style>
  <w:style w:type="paragraph" w:styleId="Footer">
    <w:name w:val="footer"/>
    <w:basedOn w:val="Normal"/>
    <w:link w:val="FooterChar"/>
    <w:uiPriority w:val="99"/>
    <w:unhideWhenUsed/>
    <w:rsid w:val="007A4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59"/>
  </w:style>
  <w:style w:type="paragraph" w:styleId="ListParagraph">
    <w:name w:val="List Paragraph"/>
    <w:basedOn w:val="Normal"/>
    <w:uiPriority w:val="34"/>
    <w:qFormat/>
    <w:rsid w:val="000C3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jor%20Notes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Scheme%20of%20delegation%202020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905B-A968-4CBF-BFCE-A316592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E09B5031</Template>
  <TotalTime>1</TotalTime>
  <Pages>2</Pages>
  <Words>542</Words>
  <Characters>3094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LMountford</dc:creator>
  <cp:lastModifiedBy>SMITH Theo</cp:lastModifiedBy>
  <cp:revision>2</cp:revision>
  <dcterms:created xsi:type="dcterms:W3CDTF">2021-03-19T15:36:00Z</dcterms:created>
  <dcterms:modified xsi:type="dcterms:W3CDTF">2021-03-19T15:36:00Z</dcterms:modified>
</cp:coreProperties>
</file>