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6F" w:rsidRPr="00544AF9" w:rsidRDefault="00BC624E" w:rsidP="00544AF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-1905</wp:posOffset>
                </wp:positionV>
                <wp:extent cx="9772650" cy="57219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0" cy="5721985"/>
                          <a:chOff x="720" y="2059"/>
                          <a:chExt cx="15390" cy="9011"/>
                        </a:xfrm>
                      </wpg:grpSpPr>
                      <pic:pic xmlns:pic="http://schemas.openxmlformats.org/drawingml/2006/picture">
                        <pic:nvPicPr>
                          <pic:cNvPr id="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059"/>
                            <a:ext cx="15390" cy="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240" y="5475"/>
                            <a:ext cx="3181" cy="694"/>
                          </a:xfrm>
                          <a:prstGeom prst="wedgeRoundRectCallout">
                            <a:avLst>
                              <a:gd name="adj1" fmla="val -99574"/>
                              <a:gd name="adj2" fmla="val 101347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24E" w:rsidRDefault="00BC624E" w:rsidP="00BC624E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>WP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1</w:t>
                              </w:r>
                              <w:r w:rsidRPr="006F49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: </w:t>
                              </w:r>
                              <w:r w:rsidRPr="0087142A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10M MEDIUM POLE </w:t>
                              </w:r>
                            </w:p>
                            <w:p w:rsidR="00BC624E" w:rsidRPr="00B439E3" w:rsidRDefault="00BC624E" w:rsidP="00BC624E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444CE3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GRID REF: </w:t>
                              </w:r>
                              <w:r w:rsidRPr="008D57A5">
                                <w:rPr>
                                  <w:rFonts w:ascii="Calibri" w:hAnsi="Calibri"/>
                                  <w:color w:val="FF0000"/>
                                </w:rPr>
                                <w:t>389211,387100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56" y="7252"/>
                            <a:ext cx="3939" cy="765"/>
                          </a:xfrm>
                          <a:prstGeom prst="wedgeRoundRectCallout">
                            <a:avLst>
                              <a:gd name="adj1" fmla="val 87852"/>
                              <a:gd name="adj2" fmla="val -131569"/>
                              <a:gd name="adj3" fmla="val 16667"/>
                            </a:avLst>
                          </a:prstGeom>
                          <a:solidFill>
                            <a:srgbClr val="B6DDE8"/>
                          </a:solid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24E" w:rsidRPr="00B439E3" w:rsidRDefault="00BC624E" w:rsidP="00BC624E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8D57A5">
                                <w:rPr>
                                  <w:rFonts w:ascii="Calibri" w:hAnsi="Calibri"/>
                                  <w:color w:val="FF0000"/>
                                </w:rPr>
                                <w:t>REPLACE EXISTING BT GENERIC POLE WITH 10M MEDIUM POLE AT WP1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5.85pt;margin-top:-.15pt;width:769.5pt;height:450.55pt;z-index:-251658240" coordorigin="720,2059" coordsize="15390,9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20;top:2059;width:15390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">
                  <v:imagedata r:id="rId8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8" o:spid="_x0000_s1028" type="#_x0000_t62" style="position:absolute;left:10240;top:5475;width:318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" adj="-10708,32691" fillcolor="#b6dde8" strokecolor="red" strokeweight="1.5pt">
                  <v:textbox>
                    <w:txbxContent>
                      <w:p w:rsidR="00BC624E" w:rsidRDefault="00BC624E" w:rsidP="00BC624E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>WP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1</w:t>
                        </w:r>
                        <w:r w:rsidRPr="006F49E3">
                          <w:rPr>
                            <w:rFonts w:ascii="Calibri" w:hAnsi="Calibri"/>
                            <w:color w:val="FF0000"/>
                          </w:rPr>
                          <w:t xml:space="preserve">: </w:t>
                        </w:r>
                        <w:r w:rsidRPr="0087142A">
                          <w:rPr>
                            <w:rFonts w:ascii="Calibri" w:hAnsi="Calibri"/>
                            <w:color w:val="FF0000"/>
                          </w:rPr>
                          <w:t xml:space="preserve">10M MEDIUM POLE </w:t>
                        </w:r>
                      </w:p>
                      <w:p w:rsidR="00BC624E" w:rsidRPr="00B439E3" w:rsidRDefault="00BC624E" w:rsidP="00BC624E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444CE3">
                          <w:rPr>
                            <w:rFonts w:ascii="Calibri" w:hAnsi="Calibri"/>
                            <w:color w:val="FF0000"/>
                          </w:rPr>
                          <w:t xml:space="preserve">GRID REF: </w:t>
                        </w:r>
                        <w:r w:rsidRPr="008D57A5">
                          <w:rPr>
                            <w:rFonts w:ascii="Calibri" w:hAnsi="Calibri"/>
                            <w:color w:val="FF0000"/>
                          </w:rPr>
                          <w:t>389211,387100</w:t>
                        </w:r>
                      </w:p>
                    </w:txbxContent>
                  </v:textbox>
                </v:shape>
                <v:shape id="AutoShape 9" o:spid="_x0000_s1029" type="#_x0000_t62" style="position:absolute;left:2956;top:7252;width:393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" adj="29776,-17619" fillcolor="#b6dde8" strokecolor="red" strokeweight="1.5pt">
                  <v:textbox>
                    <w:txbxContent>
                      <w:p w:rsidR="00BC624E" w:rsidRPr="00B439E3" w:rsidRDefault="00BC624E" w:rsidP="00BC624E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8D57A5">
                          <w:rPr>
                            <w:rFonts w:ascii="Calibri" w:hAnsi="Calibri"/>
                            <w:color w:val="FF0000"/>
                          </w:rPr>
                          <w:t>REPLACE EXISTING BT GENERIC POLE WITH 10M MEDIUM POLE AT WP1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34C6F" w:rsidRPr="00544AF9" w:rsidSect="00BD2DE2">
      <w:footerReference w:type="even" r:id="rId9"/>
      <w:headerReference w:type="first" r:id="rId10"/>
      <w:footerReference w:type="first" r:id="rId11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29" w:rsidRDefault="00AB5229" w:rsidP="00573C48">
      <w:r>
        <w:separator/>
      </w:r>
    </w:p>
  </w:endnote>
  <w:endnote w:type="continuationSeparator" w:id="0">
    <w:p w:rsidR="00AB5229" w:rsidRDefault="00AB5229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E4" w:rsidRDefault="002652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" filled="f" stroked="f" strokeweight=".5pt">
              <v:path arrowok="t"/>
              <v:textbox inset="0,0,0,0">
                <w:txbxContent>
                  <w:p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81 Newgate Street,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81 Newgate Street,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BxWm8P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" filled="f" stroked="f" strokeweight=".5pt">
              <v:path arrowok="t"/>
              <v:textbox inset="0,0,0,0">
                <w:txbxContent>
                  <w:p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29" w:rsidRDefault="00AB5229" w:rsidP="00573C48">
      <w:r>
        <w:separator/>
      </w:r>
    </w:p>
  </w:footnote>
  <w:footnote w:type="continuationSeparator" w:id="0">
    <w:p w:rsidR="00AB5229" w:rsidRDefault="00AB5229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AE570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230E4"/>
    <w:rsid w:val="00045FEC"/>
    <w:rsid w:val="00052F30"/>
    <w:rsid w:val="00064DA2"/>
    <w:rsid w:val="000658C0"/>
    <w:rsid w:val="00067BA8"/>
    <w:rsid w:val="00071A25"/>
    <w:rsid w:val="00080A7E"/>
    <w:rsid w:val="00081B2D"/>
    <w:rsid w:val="000854CD"/>
    <w:rsid w:val="00087CD5"/>
    <w:rsid w:val="000A215A"/>
    <w:rsid w:val="000A6437"/>
    <w:rsid w:val="000C31F0"/>
    <w:rsid w:val="000C327E"/>
    <w:rsid w:val="000D61E8"/>
    <w:rsid w:val="000D6E87"/>
    <w:rsid w:val="000D7F3A"/>
    <w:rsid w:val="000F102D"/>
    <w:rsid w:val="00103AB8"/>
    <w:rsid w:val="00106408"/>
    <w:rsid w:val="0010740C"/>
    <w:rsid w:val="00123475"/>
    <w:rsid w:val="00125AF4"/>
    <w:rsid w:val="00131724"/>
    <w:rsid w:val="0015792B"/>
    <w:rsid w:val="00161B28"/>
    <w:rsid w:val="00163F73"/>
    <w:rsid w:val="001650C6"/>
    <w:rsid w:val="001B1362"/>
    <w:rsid w:val="001C1A7F"/>
    <w:rsid w:val="001C27F0"/>
    <w:rsid w:val="001C4E11"/>
    <w:rsid w:val="001C5E63"/>
    <w:rsid w:val="001D11F4"/>
    <w:rsid w:val="001E64F8"/>
    <w:rsid w:val="0022219D"/>
    <w:rsid w:val="00222FB8"/>
    <w:rsid w:val="00244B45"/>
    <w:rsid w:val="00246744"/>
    <w:rsid w:val="002607AE"/>
    <w:rsid w:val="00265242"/>
    <w:rsid w:val="00270B78"/>
    <w:rsid w:val="00271C97"/>
    <w:rsid w:val="00272235"/>
    <w:rsid w:val="002935F4"/>
    <w:rsid w:val="00294376"/>
    <w:rsid w:val="002A3CB2"/>
    <w:rsid w:val="002B149D"/>
    <w:rsid w:val="002B2A93"/>
    <w:rsid w:val="002B7486"/>
    <w:rsid w:val="00302154"/>
    <w:rsid w:val="00321DD8"/>
    <w:rsid w:val="00344793"/>
    <w:rsid w:val="003638F9"/>
    <w:rsid w:val="00373573"/>
    <w:rsid w:val="003804FE"/>
    <w:rsid w:val="003818B6"/>
    <w:rsid w:val="00390D99"/>
    <w:rsid w:val="00395199"/>
    <w:rsid w:val="00396D42"/>
    <w:rsid w:val="003A04BF"/>
    <w:rsid w:val="003A7A6F"/>
    <w:rsid w:val="003B48BA"/>
    <w:rsid w:val="003B4B6D"/>
    <w:rsid w:val="003B5300"/>
    <w:rsid w:val="003F787E"/>
    <w:rsid w:val="0040314B"/>
    <w:rsid w:val="00442DA5"/>
    <w:rsid w:val="00453E3A"/>
    <w:rsid w:val="0045415B"/>
    <w:rsid w:val="004608D9"/>
    <w:rsid w:val="004825E5"/>
    <w:rsid w:val="00483D20"/>
    <w:rsid w:val="004A64FA"/>
    <w:rsid w:val="004B196C"/>
    <w:rsid w:val="004B48BB"/>
    <w:rsid w:val="004C7B5F"/>
    <w:rsid w:val="004D2DA6"/>
    <w:rsid w:val="004D4389"/>
    <w:rsid w:val="00501D00"/>
    <w:rsid w:val="005113B5"/>
    <w:rsid w:val="005271E8"/>
    <w:rsid w:val="00544AF9"/>
    <w:rsid w:val="00547661"/>
    <w:rsid w:val="00553CC3"/>
    <w:rsid w:val="00554567"/>
    <w:rsid w:val="00554C25"/>
    <w:rsid w:val="0056646E"/>
    <w:rsid w:val="00573C48"/>
    <w:rsid w:val="00586719"/>
    <w:rsid w:val="0059411E"/>
    <w:rsid w:val="005B3B7B"/>
    <w:rsid w:val="005E0BEB"/>
    <w:rsid w:val="005F45C2"/>
    <w:rsid w:val="005F7FBE"/>
    <w:rsid w:val="00605DCA"/>
    <w:rsid w:val="00615F05"/>
    <w:rsid w:val="00625CB2"/>
    <w:rsid w:val="006360DA"/>
    <w:rsid w:val="006522AF"/>
    <w:rsid w:val="00664695"/>
    <w:rsid w:val="0067613E"/>
    <w:rsid w:val="00676336"/>
    <w:rsid w:val="00692525"/>
    <w:rsid w:val="0069629A"/>
    <w:rsid w:val="006B357E"/>
    <w:rsid w:val="006D391B"/>
    <w:rsid w:val="006D4902"/>
    <w:rsid w:val="006E6E08"/>
    <w:rsid w:val="006F673A"/>
    <w:rsid w:val="006F6C8C"/>
    <w:rsid w:val="00706DC3"/>
    <w:rsid w:val="00710461"/>
    <w:rsid w:val="00721064"/>
    <w:rsid w:val="00727750"/>
    <w:rsid w:val="0073637B"/>
    <w:rsid w:val="0074449C"/>
    <w:rsid w:val="0076524E"/>
    <w:rsid w:val="00770520"/>
    <w:rsid w:val="00775159"/>
    <w:rsid w:val="00775308"/>
    <w:rsid w:val="0077647A"/>
    <w:rsid w:val="00786B54"/>
    <w:rsid w:val="007C00CE"/>
    <w:rsid w:val="007C614F"/>
    <w:rsid w:val="007E3B91"/>
    <w:rsid w:val="008005FB"/>
    <w:rsid w:val="00806E44"/>
    <w:rsid w:val="00813ABB"/>
    <w:rsid w:val="00833FD0"/>
    <w:rsid w:val="00841CAB"/>
    <w:rsid w:val="0086195C"/>
    <w:rsid w:val="008C20E0"/>
    <w:rsid w:val="008C2224"/>
    <w:rsid w:val="008C2C9A"/>
    <w:rsid w:val="008D66B7"/>
    <w:rsid w:val="008E19E7"/>
    <w:rsid w:val="008E3CAF"/>
    <w:rsid w:val="008F5F00"/>
    <w:rsid w:val="00910A5B"/>
    <w:rsid w:val="0091555E"/>
    <w:rsid w:val="009167C5"/>
    <w:rsid w:val="009179BC"/>
    <w:rsid w:val="0092239A"/>
    <w:rsid w:val="00922FAE"/>
    <w:rsid w:val="009453CB"/>
    <w:rsid w:val="009603CD"/>
    <w:rsid w:val="00965B56"/>
    <w:rsid w:val="0099757A"/>
    <w:rsid w:val="009B331D"/>
    <w:rsid w:val="009B55BE"/>
    <w:rsid w:val="009D332F"/>
    <w:rsid w:val="009D3CAA"/>
    <w:rsid w:val="009E040B"/>
    <w:rsid w:val="009E794F"/>
    <w:rsid w:val="00A03723"/>
    <w:rsid w:val="00A23530"/>
    <w:rsid w:val="00A266DA"/>
    <w:rsid w:val="00A32DEC"/>
    <w:rsid w:val="00A338FB"/>
    <w:rsid w:val="00A3631D"/>
    <w:rsid w:val="00A63947"/>
    <w:rsid w:val="00A73664"/>
    <w:rsid w:val="00A96E42"/>
    <w:rsid w:val="00A97C8C"/>
    <w:rsid w:val="00AA5B21"/>
    <w:rsid w:val="00AB1FA4"/>
    <w:rsid w:val="00AB5229"/>
    <w:rsid w:val="00AB61D2"/>
    <w:rsid w:val="00AB6364"/>
    <w:rsid w:val="00AC3978"/>
    <w:rsid w:val="00AD4143"/>
    <w:rsid w:val="00AD7C2F"/>
    <w:rsid w:val="00AE6D3D"/>
    <w:rsid w:val="00B00F58"/>
    <w:rsid w:val="00B02009"/>
    <w:rsid w:val="00B07131"/>
    <w:rsid w:val="00B13BC8"/>
    <w:rsid w:val="00B1585B"/>
    <w:rsid w:val="00B21D36"/>
    <w:rsid w:val="00B226A8"/>
    <w:rsid w:val="00B22ACA"/>
    <w:rsid w:val="00B878E2"/>
    <w:rsid w:val="00BA4255"/>
    <w:rsid w:val="00BA750D"/>
    <w:rsid w:val="00BA7931"/>
    <w:rsid w:val="00BC0801"/>
    <w:rsid w:val="00BC624E"/>
    <w:rsid w:val="00BD2DE2"/>
    <w:rsid w:val="00BD7042"/>
    <w:rsid w:val="00BF14D7"/>
    <w:rsid w:val="00BF6C5F"/>
    <w:rsid w:val="00C21F0D"/>
    <w:rsid w:val="00C22350"/>
    <w:rsid w:val="00C3149D"/>
    <w:rsid w:val="00C319B0"/>
    <w:rsid w:val="00C3562D"/>
    <w:rsid w:val="00C35E8A"/>
    <w:rsid w:val="00C40AB4"/>
    <w:rsid w:val="00C46457"/>
    <w:rsid w:val="00C91BEA"/>
    <w:rsid w:val="00CA33D5"/>
    <w:rsid w:val="00CA65E2"/>
    <w:rsid w:val="00CD4F77"/>
    <w:rsid w:val="00CD5D6C"/>
    <w:rsid w:val="00CD692C"/>
    <w:rsid w:val="00CF159C"/>
    <w:rsid w:val="00CF5895"/>
    <w:rsid w:val="00D00044"/>
    <w:rsid w:val="00D00375"/>
    <w:rsid w:val="00D06CC2"/>
    <w:rsid w:val="00D16BF4"/>
    <w:rsid w:val="00D201ED"/>
    <w:rsid w:val="00D21561"/>
    <w:rsid w:val="00D320B6"/>
    <w:rsid w:val="00D37A32"/>
    <w:rsid w:val="00D61480"/>
    <w:rsid w:val="00D61A64"/>
    <w:rsid w:val="00D6219F"/>
    <w:rsid w:val="00D70E54"/>
    <w:rsid w:val="00D748CF"/>
    <w:rsid w:val="00D80CDF"/>
    <w:rsid w:val="00D8537A"/>
    <w:rsid w:val="00D90C7D"/>
    <w:rsid w:val="00DA0FB8"/>
    <w:rsid w:val="00DB7E9D"/>
    <w:rsid w:val="00DC4B9C"/>
    <w:rsid w:val="00DD6E4B"/>
    <w:rsid w:val="00DE1855"/>
    <w:rsid w:val="00DE28DB"/>
    <w:rsid w:val="00DE3C1F"/>
    <w:rsid w:val="00DF009F"/>
    <w:rsid w:val="00DF2DDD"/>
    <w:rsid w:val="00DF37F3"/>
    <w:rsid w:val="00E012A8"/>
    <w:rsid w:val="00E07E79"/>
    <w:rsid w:val="00E11A43"/>
    <w:rsid w:val="00E14F17"/>
    <w:rsid w:val="00E32BC8"/>
    <w:rsid w:val="00E34C6F"/>
    <w:rsid w:val="00E43FD2"/>
    <w:rsid w:val="00E47D07"/>
    <w:rsid w:val="00E5020C"/>
    <w:rsid w:val="00E514D3"/>
    <w:rsid w:val="00E5297A"/>
    <w:rsid w:val="00E55A74"/>
    <w:rsid w:val="00E7005E"/>
    <w:rsid w:val="00E715B9"/>
    <w:rsid w:val="00E7387F"/>
    <w:rsid w:val="00E90923"/>
    <w:rsid w:val="00E917D5"/>
    <w:rsid w:val="00E9607C"/>
    <w:rsid w:val="00EA1714"/>
    <w:rsid w:val="00EB424E"/>
    <w:rsid w:val="00EC09E9"/>
    <w:rsid w:val="00EC62A7"/>
    <w:rsid w:val="00ED7EAE"/>
    <w:rsid w:val="00EF7E35"/>
    <w:rsid w:val="00F070AB"/>
    <w:rsid w:val="00F12C90"/>
    <w:rsid w:val="00F232F7"/>
    <w:rsid w:val="00F31BC9"/>
    <w:rsid w:val="00F37D7F"/>
    <w:rsid w:val="00F40B2E"/>
    <w:rsid w:val="00F42D56"/>
    <w:rsid w:val="00F43246"/>
    <w:rsid w:val="00F43547"/>
    <w:rsid w:val="00F52862"/>
    <w:rsid w:val="00F6622A"/>
    <w:rsid w:val="00F836FE"/>
    <w:rsid w:val="00F83907"/>
    <w:rsid w:val="00FA0F87"/>
    <w:rsid w:val="00FB3A5F"/>
    <w:rsid w:val="00FB42BC"/>
    <w:rsid w:val="00FD303C"/>
    <w:rsid w:val="00FE14D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133226-B0A6-4407-A2C7-E942C5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80CDF"/>
    <w:rPr>
      <w:color w:val="0000CC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802773775</dc:creator>
  <cp:lastModifiedBy>Wendy Arrowsmith</cp:lastModifiedBy>
  <cp:revision>1</cp:revision>
  <cp:lastPrinted>2017-07-06T18:20:00Z</cp:lastPrinted>
  <dcterms:created xsi:type="dcterms:W3CDTF">2021-04-09T07:59:00Z</dcterms:created>
  <dcterms:modified xsi:type="dcterms:W3CDTF">2021-04-09T07:59:00Z</dcterms:modified>
</cp:coreProperties>
</file>