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8314" w14:textId="66D6288B" w:rsidR="001C27F0" w:rsidRDefault="00E355FD" w:rsidP="00332BD6">
      <w:pPr>
        <w:tabs>
          <w:tab w:val="left" w:pos="3901"/>
          <w:tab w:val="left" w:pos="4169"/>
          <w:tab w:val="left" w:pos="4571"/>
          <w:tab w:val="left" w:pos="4739"/>
          <w:tab w:val="left" w:pos="4789"/>
        </w:tabs>
      </w:pPr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6192" behindDoc="0" locked="0" layoutInCell="1" allowOverlap="1" wp14:anchorId="62EB831F" wp14:editId="10607A4A">
                <wp:simplePos x="0" y="0"/>
                <wp:positionH relativeFrom="page">
                  <wp:posOffset>342900</wp:posOffset>
                </wp:positionH>
                <wp:positionV relativeFrom="page">
                  <wp:posOffset>1019175</wp:posOffset>
                </wp:positionV>
                <wp:extent cx="4108863" cy="2247900"/>
                <wp:effectExtent l="0" t="0" r="635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8863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B834B" w14:textId="77777777" w:rsidR="00A25C71" w:rsidRPr="00A25C71" w:rsidRDefault="00A25C71" w:rsidP="00A25C7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A25C7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  <w:t>Top of Form</w:t>
                            </w:r>
                          </w:p>
                          <w:tbl>
                            <w:tblPr>
                              <w:tblW w:w="115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40"/>
                            </w:tblGrid>
                            <w:tr w:rsidR="001B5772" w:rsidRPr="00A25C71" w14:paraId="62EB834D" w14:textId="77777777" w:rsidTr="00242342">
                              <w:trPr>
                                <w:trHeight w:val="300"/>
                              </w:trPr>
                              <w:tc>
                                <w:tcPr>
                                  <w:tcW w:w="1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1D036A3" w14:textId="3BCCECFF" w:rsidR="00351FFC" w:rsidRDefault="00351FFC" w:rsidP="001B5772">
                                  <w:r>
                                    <w:t xml:space="preserve">Stopford </w:t>
                                  </w:r>
                                  <w:proofErr w:type="spellStart"/>
                                  <w:r>
                                    <w:t>House</w:t>
                                  </w:r>
                                </w:p>
                                <w:p w14:paraId="6278AE36" w14:textId="4B9943F0" w:rsidR="00351FFC" w:rsidRDefault="00351FFC" w:rsidP="001B5772">
                                  <w:r>
                                    <w:t>Piccadily</w:t>
                                  </w:r>
                                  <w:proofErr w:type="spellEnd"/>
                                </w:p>
                                <w:p w14:paraId="7F6DA73A" w14:textId="2AFDB796" w:rsidR="00351FFC" w:rsidRDefault="00351FFC" w:rsidP="001B5772">
                                  <w:r>
                                    <w:t>Stockport</w:t>
                                  </w:r>
                                </w:p>
                                <w:p w14:paraId="15F989F2" w14:textId="768C4CDD" w:rsidR="00351FFC" w:rsidRDefault="00351FFC" w:rsidP="001B5772">
                                  <w:r>
                                    <w:t>Greater Manchester</w:t>
                                  </w:r>
                                </w:p>
                                <w:p w14:paraId="62EB834C" w14:textId="166E066F" w:rsidR="001B5772" w:rsidRDefault="001B5772" w:rsidP="001B5772">
                                  <w:r w:rsidRPr="00CD431B">
                                    <w:t>SK1 3XE</w:t>
                                  </w:r>
                                </w:p>
                              </w:tc>
                            </w:tr>
                            <w:tr w:rsidR="001B5772" w:rsidRPr="00A25C71" w14:paraId="62EB834F" w14:textId="77777777" w:rsidTr="00242342">
                              <w:trPr>
                                <w:trHeight w:val="300"/>
                              </w:trPr>
                              <w:tc>
                                <w:tcPr>
                                  <w:tcW w:w="1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EB834E" w14:textId="7278A98B" w:rsidR="001B5772" w:rsidRDefault="001B5772" w:rsidP="001B5772"/>
                              </w:tc>
                            </w:tr>
                            <w:tr w:rsidR="001B5772" w:rsidRPr="00A25C71" w14:paraId="62EB8352" w14:textId="77777777" w:rsidTr="00242342">
                              <w:trPr>
                                <w:trHeight w:val="300"/>
                              </w:trPr>
                              <w:tc>
                                <w:tcPr>
                                  <w:tcW w:w="1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EB8350" w14:textId="39BA82F6" w:rsidR="001B5772" w:rsidRDefault="005A27A3" w:rsidP="001B5772">
                                  <w:r>
                                    <w:t>08/04/2021</w:t>
                                  </w:r>
                                  <w:bookmarkStart w:id="1" w:name="_GoBack"/>
                                  <w:bookmarkEnd w:id="1"/>
                                </w:p>
                                <w:p w14:paraId="62EB8351" w14:textId="77777777" w:rsidR="001B5772" w:rsidRDefault="001B5772" w:rsidP="001B5772"/>
                              </w:tc>
                            </w:tr>
                            <w:tr w:rsidR="001B5772" w:rsidRPr="00A25C71" w14:paraId="62EB8354" w14:textId="77777777" w:rsidTr="00242342">
                              <w:trPr>
                                <w:trHeight w:val="300"/>
                              </w:trPr>
                              <w:tc>
                                <w:tcPr>
                                  <w:tcW w:w="1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EB8353" w14:textId="77777777" w:rsidR="001B5772" w:rsidRDefault="001B5772" w:rsidP="001B5772"/>
                              </w:tc>
                            </w:tr>
                            <w:tr w:rsidR="00A25C71" w:rsidRPr="00A25C71" w14:paraId="62EB8356" w14:textId="77777777" w:rsidTr="00A25C71">
                              <w:trPr>
                                <w:trHeight w:val="300"/>
                                <w:hidden/>
                              </w:trPr>
                              <w:tc>
                                <w:tcPr>
                                  <w:tcW w:w="1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B8355" w14:textId="77777777" w:rsidR="00A25C71" w:rsidRPr="00A25C71" w:rsidRDefault="00A25C71" w:rsidP="00A25C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vanish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A25C71">
                                    <w:rPr>
                                      <w:rFonts w:ascii="Arial" w:eastAsia="Times New Roman" w:hAnsi="Arial" w:cs="Arial"/>
                                      <w:vanish/>
                                      <w:sz w:val="16"/>
                                      <w:szCs w:val="16"/>
                                      <w:lang w:val="en-GB" w:eastAsia="en-GB"/>
                                    </w:rPr>
                                    <w:t>Bottom of Form</w:t>
                                  </w:r>
                                </w:p>
                              </w:tc>
                            </w:tr>
                          </w:tbl>
                          <w:p w14:paraId="62EB8357" w14:textId="77777777" w:rsidR="00C21F0D" w:rsidRDefault="00C21F0D" w:rsidP="001B57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B83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80.25pt;width:323.55pt;height:177pt;z-index:251656192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" filled="f" stroked="f" strokeweight=".5pt">
                <v:path arrowok="t"/>
                <v:textbox inset="0,0,0,0">
                  <w:txbxContent>
                    <w:p w14:paraId="62EB834B" w14:textId="77777777" w:rsidR="00A25C71" w:rsidRPr="00A25C71" w:rsidRDefault="00A25C71" w:rsidP="00A25C7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val="en-GB" w:eastAsia="en-GB"/>
                        </w:rPr>
                      </w:pPr>
                      <w:r w:rsidRPr="00A25C71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val="en-GB" w:eastAsia="en-GB"/>
                        </w:rPr>
                        <w:t>Top of Form</w:t>
                      </w:r>
                    </w:p>
                    <w:tbl>
                      <w:tblPr>
                        <w:tblW w:w="11540" w:type="dxa"/>
                        <w:tblLook w:val="04A0" w:firstRow="1" w:lastRow="0" w:firstColumn="1" w:lastColumn="0" w:noHBand="0" w:noVBand="1"/>
                      </w:tblPr>
                      <w:tblGrid>
                        <w:gridCol w:w="11540"/>
                      </w:tblGrid>
                      <w:tr w:rsidR="001B5772" w:rsidRPr="00A25C71" w14:paraId="62EB834D" w14:textId="77777777" w:rsidTr="00242342">
                        <w:trPr>
                          <w:trHeight w:val="300"/>
                        </w:trPr>
                        <w:tc>
                          <w:tcPr>
                            <w:tcW w:w="1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1D036A3" w14:textId="3BCCECFF" w:rsidR="00351FFC" w:rsidRDefault="00351FFC" w:rsidP="001B5772">
                            <w:r>
                              <w:t xml:space="preserve">Stopford </w:t>
                            </w:r>
                            <w:proofErr w:type="spellStart"/>
                            <w:r>
                              <w:t>House</w:t>
                            </w:r>
                          </w:p>
                          <w:p w14:paraId="6278AE36" w14:textId="4B9943F0" w:rsidR="00351FFC" w:rsidRDefault="00351FFC" w:rsidP="001B5772">
                            <w:r>
                              <w:t>Piccadily</w:t>
                            </w:r>
                            <w:proofErr w:type="spellEnd"/>
                          </w:p>
                          <w:p w14:paraId="7F6DA73A" w14:textId="2AFDB796" w:rsidR="00351FFC" w:rsidRDefault="00351FFC" w:rsidP="001B5772">
                            <w:r>
                              <w:t>Stockport</w:t>
                            </w:r>
                          </w:p>
                          <w:p w14:paraId="15F989F2" w14:textId="768C4CDD" w:rsidR="00351FFC" w:rsidRDefault="00351FFC" w:rsidP="001B5772">
                            <w:r>
                              <w:t>Greater Manchester</w:t>
                            </w:r>
                          </w:p>
                          <w:p w14:paraId="62EB834C" w14:textId="166E066F" w:rsidR="001B5772" w:rsidRDefault="001B5772" w:rsidP="001B5772">
                            <w:r w:rsidRPr="00CD431B">
                              <w:t>SK1 3XE</w:t>
                            </w:r>
                          </w:p>
                        </w:tc>
                      </w:tr>
                      <w:tr w:rsidR="001B5772" w:rsidRPr="00A25C71" w14:paraId="62EB834F" w14:textId="77777777" w:rsidTr="00242342">
                        <w:trPr>
                          <w:trHeight w:val="300"/>
                        </w:trPr>
                        <w:tc>
                          <w:tcPr>
                            <w:tcW w:w="1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EB834E" w14:textId="7278A98B" w:rsidR="001B5772" w:rsidRDefault="001B5772" w:rsidP="001B5772"/>
                        </w:tc>
                      </w:tr>
                      <w:tr w:rsidR="001B5772" w:rsidRPr="00A25C71" w14:paraId="62EB8352" w14:textId="77777777" w:rsidTr="00242342">
                        <w:trPr>
                          <w:trHeight w:val="300"/>
                        </w:trPr>
                        <w:tc>
                          <w:tcPr>
                            <w:tcW w:w="1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EB8350" w14:textId="39BA82F6" w:rsidR="001B5772" w:rsidRDefault="005A27A3" w:rsidP="001B5772">
                            <w:r>
                              <w:t>08/04/2021</w:t>
                            </w:r>
                            <w:bookmarkStart w:id="2" w:name="_GoBack"/>
                            <w:bookmarkEnd w:id="2"/>
                          </w:p>
                          <w:p w14:paraId="62EB8351" w14:textId="77777777" w:rsidR="001B5772" w:rsidRDefault="001B5772" w:rsidP="001B5772"/>
                        </w:tc>
                      </w:tr>
                      <w:tr w:rsidR="001B5772" w:rsidRPr="00A25C71" w14:paraId="62EB8354" w14:textId="77777777" w:rsidTr="00242342">
                        <w:trPr>
                          <w:trHeight w:val="300"/>
                        </w:trPr>
                        <w:tc>
                          <w:tcPr>
                            <w:tcW w:w="1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EB8353" w14:textId="77777777" w:rsidR="001B5772" w:rsidRDefault="001B5772" w:rsidP="001B5772"/>
                        </w:tc>
                      </w:tr>
                      <w:tr w:rsidR="00A25C71" w:rsidRPr="00A25C71" w14:paraId="62EB8356" w14:textId="77777777" w:rsidTr="00A25C71">
                        <w:trPr>
                          <w:trHeight w:val="300"/>
                          <w:hidden/>
                        </w:trPr>
                        <w:tc>
                          <w:tcPr>
                            <w:tcW w:w="1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B8355" w14:textId="77777777" w:rsidR="00A25C71" w:rsidRPr="00A25C71" w:rsidRDefault="00A25C71" w:rsidP="00A25C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A25C71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val="en-GB" w:eastAsia="en-GB"/>
                              </w:rPr>
                              <w:t>Bottom of Form</w:t>
                            </w:r>
                          </w:p>
                        </w:tc>
                      </w:tr>
                    </w:tbl>
                    <w:p w14:paraId="62EB8357" w14:textId="77777777" w:rsidR="00C21F0D" w:rsidRDefault="00C21F0D" w:rsidP="001B5772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A7A6F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61312" behindDoc="0" locked="0" layoutInCell="1" allowOverlap="1" wp14:anchorId="62EB8321" wp14:editId="62EB8322">
                <wp:simplePos x="0" y="0"/>
                <wp:positionH relativeFrom="page">
                  <wp:posOffset>5389245</wp:posOffset>
                </wp:positionH>
                <wp:positionV relativeFrom="page">
                  <wp:posOffset>1200150</wp:posOffset>
                </wp:positionV>
                <wp:extent cx="1684020" cy="899795"/>
                <wp:effectExtent l="0" t="0" r="1143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B8358" w14:textId="77A0392D" w:rsidR="005A3720" w:rsidRDefault="00C21F0D" w:rsidP="00C21F0D">
                            <w:pPr>
                              <w:jc w:val="right"/>
                            </w:pPr>
                            <w:r w:rsidRPr="00E7387F">
                              <w:t>Our ref:</w:t>
                            </w:r>
                            <w:r w:rsidR="00CE5043" w:rsidRPr="00CE504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504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WC6RTF1C</w:t>
                            </w:r>
                          </w:p>
                          <w:p w14:paraId="62EB835A" w14:textId="77777777" w:rsidR="00F93BDD" w:rsidRDefault="00F93BDD" w:rsidP="00F93B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8321" id="Text Box 7" o:spid="_x0000_s1027" type="#_x0000_t202" style="position:absolute;margin-left:424.35pt;margin-top:94.5pt;width:132.6pt;height:70.85pt;z-index:251661312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" filled="f" stroked="f" strokeweight=".5pt">
                <v:path arrowok="t"/>
                <v:textbox inset="0,0,0,0">
                  <w:txbxContent>
                    <w:p w14:paraId="62EB8358" w14:textId="77A0392D" w:rsidR="005A3720" w:rsidRDefault="00C21F0D" w:rsidP="00C21F0D">
                      <w:pPr>
                        <w:jc w:val="right"/>
                      </w:pPr>
                      <w:r w:rsidRPr="00E7387F">
                        <w:t>Our ref:</w:t>
                      </w:r>
                      <w:r w:rsidR="00CE5043" w:rsidRPr="00CE504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504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WC6RTF1C</w:t>
                      </w:r>
                    </w:p>
                    <w:p w14:paraId="62EB835A" w14:textId="77777777" w:rsidR="00F93BDD" w:rsidRDefault="00F93BDD" w:rsidP="00F93BDD">
                      <w:pPr>
                        <w:jc w:val="righ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>Dear</w:t>
      </w:r>
      <w:r w:rsidR="00A45C45">
        <w:t xml:space="preserve"> Planning Team,</w:t>
      </w:r>
    </w:p>
    <w:p w14:paraId="62EB8315" w14:textId="74AF55F8" w:rsidR="003B48BA" w:rsidRPr="006B357E" w:rsidRDefault="00C21F0D" w:rsidP="00D6219F">
      <w:pPr>
        <w:rPr>
          <w:rFonts w:cs="Tahoma"/>
        </w:rPr>
      </w:pPr>
      <w:r>
        <w:br/>
      </w:r>
      <w:r w:rsidRPr="006B357E">
        <w:rPr>
          <w:rFonts w:cs="Tahoma"/>
        </w:rPr>
        <w:t>Title</w:t>
      </w:r>
      <w:r w:rsidR="006F673A" w:rsidRPr="006B357E">
        <w:rPr>
          <w:rFonts w:cs="Tahoma"/>
        </w:rPr>
        <w:t>:</w:t>
      </w:r>
      <w:r w:rsidR="006B357E" w:rsidRPr="006B357E">
        <w:rPr>
          <w:rFonts w:cs="Tahoma"/>
          <w:szCs w:val="21"/>
        </w:rPr>
        <w:t xml:space="preserve"> The Electronic Communications Code </w:t>
      </w:r>
      <w:r w:rsidR="006F673A" w:rsidRPr="006B357E">
        <w:rPr>
          <w:rFonts w:cs="Tahoma"/>
        </w:rPr>
        <w:t>(Conditions and restrictions)</w:t>
      </w:r>
      <w:r w:rsidR="006B357E">
        <w:rPr>
          <w:rFonts w:cs="Tahoma"/>
        </w:rPr>
        <w:t>(Amendment)</w:t>
      </w:r>
      <w:r w:rsidR="006F673A" w:rsidRPr="006B357E">
        <w:rPr>
          <w:rFonts w:cs="Tahoma"/>
        </w:rPr>
        <w:t xml:space="preserve"> Regulations 2017 </w:t>
      </w:r>
      <w:r w:rsidR="003B48BA" w:rsidRPr="006B357E">
        <w:rPr>
          <w:rFonts w:cs="Tahoma"/>
        </w:rPr>
        <w:t xml:space="preserve">– </w:t>
      </w:r>
      <w:r w:rsidR="00B02009" w:rsidRPr="006B357E">
        <w:rPr>
          <w:rFonts w:cs="Tahoma"/>
        </w:rPr>
        <w:t xml:space="preserve">BT </w:t>
      </w:r>
      <w:r w:rsidR="00294376">
        <w:rPr>
          <w:rFonts w:cs="Tahoma"/>
        </w:rPr>
        <w:t>intends to install</w:t>
      </w:r>
      <w:r w:rsidR="003B48BA" w:rsidRPr="006B357E">
        <w:rPr>
          <w:rFonts w:cs="Tahoma"/>
        </w:rPr>
        <w:t xml:space="preserve"> fixed line broadband electronic communications apparatus </w:t>
      </w:r>
      <w:r w:rsidR="00E7387F">
        <w:rPr>
          <w:rFonts w:cs="Tahoma"/>
        </w:rPr>
        <w:t>at</w:t>
      </w:r>
      <w:r w:rsidR="003A7A6F" w:rsidRPr="003A7A6F">
        <w:rPr>
          <w:rFonts w:cs="Tahoma"/>
        </w:rPr>
        <w:t xml:space="preserve"> </w:t>
      </w:r>
      <w:r w:rsidR="005A27A3" w:rsidRPr="005A27A3">
        <w:rPr>
          <w:rFonts w:cs="Arial"/>
        </w:rPr>
        <w:t>10M MEDIUM POLE OUTSIDE OF 22 BROADOAK ROAD, SK7 3BL</w:t>
      </w:r>
      <w:r w:rsidR="00CD6FDF">
        <w:rPr>
          <w:rFonts w:cs="Tahoma"/>
        </w:rPr>
        <w:t xml:space="preserve"> </w:t>
      </w:r>
      <w:r w:rsidR="00D12527">
        <w:rPr>
          <w:rFonts w:cs="Tahoma"/>
        </w:rPr>
        <w:t>(</w:t>
      </w:r>
      <w:r w:rsidR="00351FFC">
        <w:rPr>
          <w:rFonts w:cs="Tahoma"/>
        </w:rPr>
        <w:t xml:space="preserve">389744 </w:t>
      </w:r>
      <w:r w:rsidR="005A27A3" w:rsidRPr="005A27A3">
        <w:rPr>
          <w:rFonts w:cs="Tahoma"/>
        </w:rPr>
        <w:t>38685</w:t>
      </w:r>
      <w:r w:rsidR="00351FFC">
        <w:rPr>
          <w:rFonts w:cs="Tahoma"/>
        </w:rPr>
        <w:t>6</w:t>
      </w:r>
      <w:r w:rsidR="00D12527">
        <w:rPr>
          <w:rFonts w:cs="Tahoma"/>
        </w:rPr>
        <w:t xml:space="preserve">) </w:t>
      </w:r>
      <w:r w:rsidR="003B48BA" w:rsidRPr="006B357E">
        <w:rPr>
          <w:rFonts w:cs="Tahoma"/>
        </w:rPr>
        <w:t xml:space="preserve">Under Regulation 5 of the above Code, I hereby give you </w:t>
      </w:r>
      <w:r w:rsidR="00294376">
        <w:rPr>
          <w:rFonts w:cs="Tahoma"/>
        </w:rPr>
        <w:t xml:space="preserve">28days </w:t>
      </w:r>
      <w:r w:rsidR="003B48BA" w:rsidRPr="006B357E">
        <w:rPr>
          <w:rFonts w:cs="Tahoma"/>
        </w:rPr>
        <w:t xml:space="preserve">notice informing you of our intention to </w:t>
      </w:r>
      <w:r w:rsidR="003818B6" w:rsidRPr="006B357E">
        <w:rPr>
          <w:rFonts w:cs="Tahoma"/>
        </w:rPr>
        <w:t xml:space="preserve">install </w:t>
      </w:r>
      <w:r w:rsidR="003818B6">
        <w:rPr>
          <w:rFonts w:cs="Tahoma"/>
        </w:rPr>
        <w:t>POLE</w:t>
      </w:r>
      <w:r w:rsidR="00E7387F">
        <w:rPr>
          <w:rFonts w:cs="Tahoma"/>
        </w:rPr>
        <w:t xml:space="preserve"> </w:t>
      </w:r>
      <w:r w:rsidR="003B48BA" w:rsidRPr="006B357E">
        <w:rPr>
          <w:rFonts w:cs="Tahoma"/>
        </w:rPr>
        <w:t>at the above location. I enclose a copy of the plan indicating the approximate position for the proposed apparatus.</w:t>
      </w:r>
    </w:p>
    <w:p w14:paraId="62EB8316" w14:textId="77777777" w:rsidR="003B48BA" w:rsidRPr="006B357E" w:rsidRDefault="003B48BA" w:rsidP="00D6219F">
      <w:pPr>
        <w:rPr>
          <w:rFonts w:cs="Tahoma"/>
        </w:rPr>
      </w:pPr>
      <w:r w:rsidRPr="006B357E">
        <w:rPr>
          <w:rFonts w:cs="Tahoma"/>
        </w:rPr>
        <w:t>Should you require further information with regard to the above works, please do not hesitate to contact me.</w:t>
      </w:r>
    </w:p>
    <w:bookmarkEnd w:id="0"/>
    <w:p w14:paraId="62EB8317" w14:textId="77777777" w:rsidR="006655C4" w:rsidRDefault="00017EFA" w:rsidP="006655C4">
      <w:pPr>
        <w:spacing w:line="276" w:lineRule="auto"/>
      </w:pPr>
      <w:r>
        <w:t>Thanks &amp; Regards,</w:t>
      </w:r>
    </w:p>
    <w:p w14:paraId="62EB8318" w14:textId="3AFDCE44" w:rsidR="006655C4" w:rsidRDefault="005A27A3" w:rsidP="006655C4">
      <w:pPr>
        <w:spacing w:line="276" w:lineRule="auto"/>
      </w:pPr>
      <w:r>
        <w:t>MARY DORISE</w:t>
      </w:r>
    </w:p>
    <w:p w14:paraId="62EB8319" w14:textId="77777777" w:rsidR="006655C4" w:rsidRDefault="006655C4" w:rsidP="006655C4">
      <w:pPr>
        <w:spacing w:line="276" w:lineRule="auto"/>
      </w:pPr>
      <w:r>
        <w:t xml:space="preserve">FTTP </w:t>
      </w:r>
      <w:r w:rsidR="00EE5ED2">
        <w:t>Planning &amp; Support</w:t>
      </w:r>
    </w:p>
    <w:p w14:paraId="62EB831A" w14:textId="77777777" w:rsidR="003A7A6F" w:rsidRDefault="006655C4" w:rsidP="007A3C20">
      <w:pPr>
        <w:tabs>
          <w:tab w:val="left" w:pos="6547"/>
        </w:tabs>
        <w:spacing w:line="276" w:lineRule="auto"/>
      </w:pPr>
      <w:r>
        <w:t>Openreach</w:t>
      </w:r>
      <w:r w:rsidR="007A3C20">
        <w:tab/>
      </w:r>
    </w:p>
    <w:bookmarkStart w:id="3" w:name="_MON_1628003718"/>
    <w:bookmarkEnd w:id="3"/>
    <w:p w14:paraId="62EB831B" w14:textId="77777777" w:rsidR="00AB7DA0" w:rsidRDefault="006541AB" w:rsidP="006655C4">
      <w:pPr>
        <w:spacing w:line="276" w:lineRule="auto"/>
      </w:pPr>
      <w:r>
        <w:object w:dxaOrig="1530" w:dyaOrig="994" w14:anchorId="62EB8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3" o:title=""/>
          </v:shape>
          <o:OLEObject Type="Embed" ProgID="Word.Document.12" ShapeID="_x0000_i1025" DrawAspect="Icon" ObjectID="_1679389228" r:id="rId14">
            <o:FieldCodes>\s</o:FieldCodes>
          </o:OLEObject>
        </w:object>
      </w:r>
      <w:bookmarkStart w:id="4" w:name="_MON_1628003705"/>
      <w:bookmarkEnd w:id="4"/>
      <w:r w:rsidR="006655C4">
        <w:object w:dxaOrig="9026" w:dyaOrig="450" w14:anchorId="62EB8324">
          <v:shape id="_x0000_i1026" type="#_x0000_t75" style="width:453pt;height:22.5pt" o:ole="">
            <v:imagedata r:id="rId15" o:title=""/>
          </v:shape>
          <o:OLEObject Type="Embed" ProgID="Word.Document.12" ShapeID="_x0000_i1026" DrawAspect="Content" ObjectID="_1679389229" r:id="rId16">
            <o:FieldCodes>\s</o:FieldCodes>
          </o:OLEObject>
        </w:object>
      </w:r>
    </w:p>
    <w:p w14:paraId="62EB831C" w14:textId="77777777" w:rsidR="00AB7DA0" w:rsidRPr="00AB7DA0" w:rsidRDefault="00732E16" w:rsidP="00732E16">
      <w:pPr>
        <w:tabs>
          <w:tab w:val="left" w:pos="3014"/>
        </w:tabs>
      </w:pPr>
      <w:r>
        <w:tab/>
      </w:r>
    </w:p>
    <w:p w14:paraId="62EB831D" w14:textId="77777777" w:rsidR="00AB7DA0" w:rsidRDefault="00AB7DA0" w:rsidP="00AB7DA0"/>
    <w:p w14:paraId="62EB831E" w14:textId="77777777" w:rsidR="006655C4" w:rsidRPr="00AB7DA0" w:rsidRDefault="00AB7DA0" w:rsidP="00AB7DA0">
      <w:pPr>
        <w:tabs>
          <w:tab w:val="left" w:pos="7065"/>
        </w:tabs>
      </w:pPr>
      <w:r>
        <w:tab/>
      </w:r>
    </w:p>
    <w:sectPr w:rsidR="006655C4" w:rsidRPr="00AB7DA0" w:rsidSect="00BD2DE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8C04" w14:textId="77777777" w:rsidR="008B34B8" w:rsidRDefault="008B34B8" w:rsidP="00573C48">
      <w:r>
        <w:separator/>
      </w:r>
    </w:p>
  </w:endnote>
  <w:endnote w:type="continuationSeparator" w:id="0">
    <w:p w14:paraId="31DA0336" w14:textId="77777777" w:rsidR="008B34B8" w:rsidRDefault="008B34B8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832A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832B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832C" w14:textId="77777777" w:rsidR="00BF6C5F" w:rsidRPr="00BD2DE2" w:rsidRDefault="00980214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B8333" wp14:editId="62EB8334">
              <wp:simplePos x="0" y="0"/>
              <wp:positionH relativeFrom="margin">
                <wp:align>left</wp:align>
              </wp:positionH>
              <wp:positionV relativeFrom="page">
                <wp:posOffset>9643872</wp:posOffset>
              </wp:positionV>
              <wp:extent cx="1440180" cy="868946"/>
              <wp:effectExtent l="0" t="0" r="7620" b="76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8689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5B" w14:textId="77777777"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62EB835C" w14:textId="77777777" w:rsidR="00CD6FDF" w:rsidRDefault="00CD6FDF" w:rsidP="00FE11CD">
                          <w:pPr>
                            <w:pStyle w:val="Footer"/>
                          </w:pPr>
                          <w:r>
                            <w:t>pp HW B004</w:t>
                          </w:r>
                          <w:r>
                            <w:br/>
                            <w:t xml:space="preserve">PO Box 67501 </w:t>
                          </w:r>
                          <w:r>
                            <w:br/>
                            <w:t>BT Centre</w:t>
                          </w:r>
                          <w:r>
                            <w:br/>
                            <w:t>London   EC1P 1PG</w:t>
                          </w:r>
                        </w:p>
                        <w:p w14:paraId="62EB835D" w14:textId="77777777" w:rsidR="00BD2DE2" w:rsidRPr="00D21561" w:rsidRDefault="00BD2DE2" w:rsidP="00FE11CD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B83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759.35pt;width:113.4pt;height:68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" filled="f" stroked="f" strokeweight=".5pt">
              <v:path arrowok="t"/>
              <v:textbox inset="0,0,0,0">
                <w:txbxContent>
                  <w:p w14:paraId="62EB835B" w14:textId="77777777"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62EB835C" w14:textId="77777777" w:rsidR="00CD6FDF" w:rsidRDefault="00CD6FDF" w:rsidP="00FE11CD">
                    <w:pPr>
                      <w:pStyle w:val="Footer"/>
                    </w:pPr>
                    <w:r>
                      <w:t>pp HW B004</w:t>
                    </w:r>
                    <w:r>
                      <w:br/>
                      <w:t xml:space="preserve">PO Box 67501 </w:t>
                    </w:r>
                    <w:r>
                      <w:br/>
                      <w:t>BT Centre</w:t>
                    </w:r>
                    <w:r>
                      <w:br/>
                      <w:t>London   EC1P 1PG</w:t>
                    </w:r>
                  </w:p>
                  <w:p w14:paraId="62EB835D" w14:textId="77777777" w:rsidR="00BD2DE2" w:rsidRPr="00D21561" w:rsidRDefault="00BD2DE2" w:rsidP="00FE11CD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D2D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EB8335" wp14:editId="62EB8336">
              <wp:simplePos x="0" y="0"/>
              <wp:positionH relativeFrom="page">
                <wp:posOffset>2011680</wp:posOffset>
              </wp:positionH>
              <wp:positionV relativeFrom="page">
                <wp:posOffset>9790176</wp:posOffset>
              </wp:positionV>
              <wp:extent cx="1861185" cy="719455"/>
              <wp:effectExtent l="0" t="0" r="571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18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5E" w14:textId="77777777" w:rsidR="00D80CDF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</w:r>
                          <w:r w:rsidR="00CD6FDF" w:rsidRPr="00CD6FDF">
                            <w:t>0772 006 7369</w:t>
                          </w:r>
                        </w:p>
                        <w:p w14:paraId="62EB835F" w14:textId="77777777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</w:r>
                        </w:p>
                        <w:p w14:paraId="62EB8360" w14:textId="77777777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</w:r>
                          <w:r w:rsidR="00CD6FDF" w:rsidRPr="00CD6FDF">
                            <w:t>0772 006 7369</w:t>
                          </w:r>
                        </w:p>
                        <w:p w14:paraId="62EB8361" w14:textId="77777777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</w:r>
                          <w:hyperlink r:id="rId1" w:history="1">
                            <w:r w:rsidR="00CD6FDF">
                              <w:rPr>
                                <w:rStyle w:val="Hyperlink"/>
                              </w:rPr>
                              <w:t>steven.hudson@openreach.co.uk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35" id="Text Box 8" o:spid="_x0000_s1029" type="#_x0000_t202" style="position:absolute;margin-left:158.4pt;margin-top:770.9pt;width:146.5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" filled="f" stroked="f" strokeweight=".5pt">
              <v:path arrowok="t"/>
              <v:textbox inset="0,0,0,0">
                <w:txbxContent>
                  <w:p w14:paraId="62EB835E" w14:textId="77777777" w:rsidR="00D80CDF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</w:r>
                    <w:r w:rsidR="00CD6FDF" w:rsidRPr="00CD6FDF">
                      <w:t>0772 006 7369</w:t>
                    </w:r>
                  </w:p>
                  <w:p w14:paraId="62EB835F" w14:textId="77777777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</w:r>
                  </w:p>
                  <w:p w14:paraId="62EB8360" w14:textId="77777777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</w:r>
                    <w:r w:rsidR="00CD6FDF" w:rsidRPr="00CD6FDF">
                      <w:t>0772 006 7369</w:t>
                    </w:r>
                  </w:p>
                  <w:p w14:paraId="62EB8361" w14:textId="77777777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</w:r>
                    <w:hyperlink r:id="rId2" w:history="1">
                      <w:r w:rsidR="00CD6FDF">
                        <w:rPr>
                          <w:rStyle w:val="Hyperlink"/>
                        </w:rPr>
                        <w:t>steven.hudson@openreach.co.uk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EB8337" wp14:editId="62EB8338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2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7D1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7D1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37" id="Text Box 1" o:spid="_x0000_s1030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" filled="f" stroked="f" strokeweight=".5pt">
              <v:path arrowok="t"/>
              <v:textbox inset="0,0,0,0">
                <w:txbxContent>
                  <w:p w14:paraId="62EB8362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B7D1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B7D1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B8339" wp14:editId="62EB833A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3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62EB8364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62EB8365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62EB8366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39" id="Text Box 4" o:spid="_x0000_s1031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GH52CI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62EB8363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62EB8364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62EB8365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62EB8366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B833B" wp14:editId="62EB833C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7" w14:textId="77777777" w:rsidR="00CD6FDF" w:rsidRDefault="00CD6FDF" w:rsidP="001B5772">
                          <w:pPr>
                            <w:pStyle w:val="Footer"/>
                          </w:pPr>
                          <w:r w:rsidRPr="00CD6FDF">
                            <w:t xml:space="preserve">Hudson S </w:t>
                          </w:r>
                          <w:proofErr w:type="spellStart"/>
                          <w:r w:rsidRPr="00CD6FDF">
                            <w:t>Mr</w:t>
                          </w:r>
                          <w:proofErr w:type="spellEnd"/>
                          <w:r w:rsidRPr="00CD6FDF">
                            <w:t xml:space="preserve"> (Steven)   </w:t>
                          </w:r>
                        </w:p>
                        <w:p w14:paraId="62EB8368" w14:textId="77777777" w:rsidR="00E127B2" w:rsidRPr="00DF2DDD" w:rsidRDefault="00CD6FDF" w:rsidP="00CD6FDF">
                          <w:pPr>
                            <w:pStyle w:val="Footer"/>
                          </w:pPr>
                          <w:r>
                            <w:t>FND North West, Delivery Project Professional Fibre Cities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3B" id="Text Box 14" o:spid="_x0000_s1032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LG4dG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62EB8367" w14:textId="77777777" w:rsidR="00CD6FDF" w:rsidRDefault="00CD6FDF" w:rsidP="001B5772">
                    <w:pPr>
                      <w:pStyle w:val="Footer"/>
                    </w:pPr>
                    <w:r w:rsidRPr="00CD6FDF">
                      <w:t xml:space="preserve">Hudson S </w:t>
                    </w:r>
                    <w:proofErr w:type="spellStart"/>
                    <w:r w:rsidRPr="00CD6FDF">
                      <w:t>Mr</w:t>
                    </w:r>
                    <w:proofErr w:type="spellEnd"/>
                    <w:r w:rsidRPr="00CD6FDF">
                      <w:t xml:space="preserve"> (Steven)   </w:t>
                    </w:r>
                  </w:p>
                  <w:p w14:paraId="62EB8368" w14:textId="77777777" w:rsidR="00E127B2" w:rsidRPr="00DF2DDD" w:rsidRDefault="00CD6FDF" w:rsidP="00CD6FDF">
                    <w:pPr>
                      <w:pStyle w:val="Footer"/>
                    </w:pPr>
                    <w:r>
                      <w:t>FND North West, Delivery Project Professional Fibre Cities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832E" w14:textId="77777777"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B8341" wp14:editId="62EB8342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9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B834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BG1k/6LgIAAGI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14:paraId="62EB8369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B8343" wp14:editId="62EB8344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A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62EB836B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62EB836C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62EB836D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43" id="Text Box 15" o:spid="_x0000_s1034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DTx4tM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62EB836A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62EB836B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62EB836C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62EB836D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EB8345" wp14:editId="62EB8346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6E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62EB836F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62EB8370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62EB837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45" id="Text Box 13" o:spid="_x0000_s1035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D0Y9m+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14:paraId="62EB836E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62EB836F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62EB8370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62EB837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EB8347" wp14:editId="62EB8348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72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62EB8373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62EB8374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62EB8375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62EB8376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47" id="Text Box 12" o:spid="_x0000_s1036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" filled="f" stroked="f" strokeweight=".5pt">
              <v:path arrowok="t"/>
              <v:textbox inset="0,0,0,0">
                <w:txbxContent>
                  <w:p w14:paraId="62EB8372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62EB8373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62EB8374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62EB8375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62EB8376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EB8349" wp14:editId="62EB834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B8377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62EB8378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B8349" id="Text Box 11" o:spid="_x0000_s1037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62EB8377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62EB8378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FFC1" w14:textId="77777777" w:rsidR="008B34B8" w:rsidRDefault="008B34B8" w:rsidP="00573C48">
      <w:r>
        <w:separator/>
      </w:r>
    </w:p>
  </w:footnote>
  <w:footnote w:type="continuationSeparator" w:id="0">
    <w:p w14:paraId="422BE7FC" w14:textId="77777777" w:rsidR="008B34B8" w:rsidRDefault="008B34B8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8329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2EB832F" wp14:editId="62EB8330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E5946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62EB8331" wp14:editId="62EB8332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832D" w14:textId="77777777"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62EB833D" wp14:editId="62EB833E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E67D4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62EB833F" wp14:editId="62EB8340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17EFA"/>
    <w:rsid w:val="000230E4"/>
    <w:rsid w:val="000268A0"/>
    <w:rsid w:val="0003766F"/>
    <w:rsid w:val="000627F0"/>
    <w:rsid w:val="00064DA2"/>
    <w:rsid w:val="000658C0"/>
    <w:rsid w:val="00067BA8"/>
    <w:rsid w:val="00080A7E"/>
    <w:rsid w:val="00092820"/>
    <w:rsid w:val="00096BB3"/>
    <w:rsid w:val="000A215A"/>
    <w:rsid w:val="000D61E8"/>
    <w:rsid w:val="000D6E87"/>
    <w:rsid w:val="000D7F3A"/>
    <w:rsid w:val="000E37B5"/>
    <w:rsid w:val="000E70C1"/>
    <w:rsid w:val="00103AB8"/>
    <w:rsid w:val="00106BF3"/>
    <w:rsid w:val="001109B3"/>
    <w:rsid w:val="00113AEC"/>
    <w:rsid w:val="00123475"/>
    <w:rsid w:val="00123A23"/>
    <w:rsid w:val="001418D7"/>
    <w:rsid w:val="001518B1"/>
    <w:rsid w:val="00161B28"/>
    <w:rsid w:val="001650C6"/>
    <w:rsid w:val="00193604"/>
    <w:rsid w:val="00195600"/>
    <w:rsid w:val="001A0D28"/>
    <w:rsid w:val="001B5772"/>
    <w:rsid w:val="001C1A7F"/>
    <w:rsid w:val="001C27F0"/>
    <w:rsid w:val="001E64F8"/>
    <w:rsid w:val="0020027A"/>
    <w:rsid w:val="00205629"/>
    <w:rsid w:val="0022219D"/>
    <w:rsid w:val="0024136A"/>
    <w:rsid w:val="002607AE"/>
    <w:rsid w:val="00265242"/>
    <w:rsid w:val="0026651D"/>
    <w:rsid w:val="00266756"/>
    <w:rsid w:val="00267289"/>
    <w:rsid w:val="00293031"/>
    <w:rsid w:val="002935F4"/>
    <w:rsid w:val="00294376"/>
    <w:rsid w:val="00295166"/>
    <w:rsid w:val="002B149D"/>
    <w:rsid w:val="002B2A93"/>
    <w:rsid w:val="002B7D1D"/>
    <w:rsid w:val="002C20D1"/>
    <w:rsid w:val="002E03E8"/>
    <w:rsid w:val="00303F7B"/>
    <w:rsid w:val="00332533"/>
    <w:rsid w:val="00332BD6"/>
    <w:rsid w:val="00344B6A"/>
    <w:rsid w:val="00351FFC"/>
    <w:rsid w:val="003638F9"/>
    <w:rsid w:val="003734CC"/>
    <w:rsid w:val="00373573"/>
    <w:rsid w:val="003818B6"/>
    <w:rsid w:val="00390D99"/>
    <w:rsid w:val="003A5474"/>
    <w:rsid w:val="003A7A6F"/>
    <w:rsid w:val="003B48BA"/>
    <w:rsid w:val="003C1E90"/>
    <w:rsid w:val="003D217C"/>
    <w:rsid w:val="003F787E"/>
    <w:rsid w:val="00423B89"/>
    <w:rsid w:val="00423D51"/>
    <w:rsid w:val="00430C35"/>
    <w:rsid w:val="00432299"/>
    <w:rsid w:val="00442DA5"/>
    <w:rsid w:val="004608D9"/>
    <w:rsid w:val="004611E0"/>
    <w:rsid w:val="004825E5"/>
    <w:rsid w:val="00496378"/>
    <w:rsid w:val="004A0214"/>
    <w:rsid w:val="004A072C"/>
    <w:rsid w:val="004B48BB"/>
    <w:rsid w:val="004C2403"/>
    <w:rsid w:val="004C7B5F"/>
    <w:rsid w:val="004D2DA6"/>
    <w:rsid w:val="004E0827"/>
    <w:rsid w:val="004E4F6B"/>
    <w:rsid w:val="0050023A"/>
    <w:rsid w:val="00522B3C"/>
    <w:rsid w:val="00547661"/>
    <w:rsid w:val="00561F99"/>
    <w:rsid w:val="00573C48"/>
    <w:rsid w:val="0058386D"/>
    <w:rsid w:val="00590342"/>
    <w:rsid w:val="005A1964"/>
    <w:rsid w:val="005A27A3"/>
    <w:rsid w:val="005A3720"/>
    <w:rsid w:val="005D1869"/>
    <w:rsid w:val="005E0BEB"/>
    <w:rsid w:val="00600311"/>
    <w:rsid w:val="00605DCA"/>
    <w:rsid w:val="00615EB3"/>
    <w:rsid w:val="00625CB2"/>
    <w:rsid w:val="00646DC6"/>
    <w:rsid w:val="006522AF"/>
    <w:rsid w:val="006541AB"/>
    <w:rsid w:val="00662E32"/>
    <w:rsid w:val="006655C4"/>
    <w:rsid w:val="0066574A"/>
    <w:rsid w:val="00675DC5"/>
    <w:rsid w:val="0067613E"/>
    <w:rsid w:val="00684A9C"/>
    <w:rsid w:val="00692525"/>
    <w:rsid w:val="0069629A"/>
    <w:rsid w:val="006B357E"/>
    <w:rsid w:val="006B65E0"/>
    <w:rsid w:val="006C57D2"/>
    <w:rsid w:val="006D391B"/>
    <w:rsid w:val="006D4902"/>
    <w:rsid w:val="006F673A"/>
    <w:rsid w:val="007030BE"/>
    <w:rsid w:val="00710461"/>
    <w:rsid w:val="00721A60"/>
    <w:rsid w:val="00732E16"/>
    <w:rsid w:val="007554C7"/>
    <w:rsid w:val="007618EF"/>
    <w:rsid w:val="0077647A"/>
    <w:rsid w:val="007803F4"/>
    <w:rsid w:val="00786B54"/>
    <w:rsid w:val="00794C0A"/>
    <w:rsid w:val="007A3C20"/>
    <w:rsid w:val="007A530E"/>
    <w:rsid w:val="007C00CE"/>
    <w:rsid w:val="007C0E15"/>
    <w:rsid w:val="007C3928"/>
    <w:rsid w:val="007D0278"/>
    <w:rsid w:val="007F0FBE"/>
    <w:rsid w:val="007F4951"/>
    <w:rsid w:val="00813ABB"/>
    <w:rsid w:val="0081434B"/>
    <w:rsid w:val="00815674"/>
    <w:rsid w:val="00815953"/>
    <w:rsid w:val="00825209"/>
    <w:rsid w:val="0086195C"/>
    <w:rsid w:val="00861FA4"/>
    <w:rsid w:val="008B34B8"/>
    <w:rsid w:val="008C1AF4"/>
    <w:rsid w:val="008C5339"/>
    <w:rsid w:val="008D04FA"/>
    <w:rsid w:val="008E19E7"/>
    <w:rsid w:val="00901DAD"/>
    <w:rsid w:val="00910A5B"/>
    <w:rsid w:val="0091548F"/>
    <w:rsid w:val="0092239A"/>
    <w:rsid w:val="0092595D"/>
    <w:rsid w:val="009453CB"/>
    <w:rsid w:val="00945618"/>
    <w:rsid w:val="00946208"/>
    <w:rsid w:val="00953882"/>
    <w:rsid w:val="009603CD"/>
    <w:rsid w:val="00964B22"/>
    <w:rsid w:val="00980214"/>
    <w:rsid w:val="00990B9F"/>
    <w:rsid w:val="0099757A"/>
    <w:rsid w:val="009A7BBE"/>
    <w:rsid w:val="009D3CAA"/>
    <w:rsid w:val="009D4C35"/>
    <w:rsid w:val="00A23530"/>
    <w:rsid w:val="00A25C71"/>
    <w:rsid w:val="00A45C45"/>
    <w:rsid w:val="00A6079D"/>
    <w:rsid w:val="00A652DE"/>
    <w:rsid w:val="00A668B6"/>
    <w:rsid w:val="00A73664"/>
    <w:rsid w:val="00A743C7"/>
    <w:rsid w:val="00A97C8C"/>
    <w:rsid w:val="00AB1FA4"/>
    <w:rsid w:val="00AB7DA0"/>
    <w:rsid w:val="00AC0178"/>
    <w:rsid w:val="00AC3978"/>
    <w:rsid w:val="00AD35D4"/>
    <w:rsid w:val="00AD4D5F"/>
    <w:rsid w:val="00AD5128"/>
    <w:rsid w:val="00AD5197"/>
    <w:rsid w:val="00AE2A36"/>
    <w:rsid w:val="00B00BF4"/>
    <w:rsid w:val="00B02009"/>
    <w:rsid w:val="00B13BC8"/>
    <w:rsid w:val="00B1584A"/>
    <w:rsid w:val="00B15AA6"/>
    <w:rsid w:val="00B21D36"/>
    <w:rsid w:val="00B27E23"/>
    <w:rsid w:val="00B4020B"/>
    <w:rsid w:val="00B61044"/>
    <w:rsid w:val="00B62778"/>
    <w:rsid w:val="00B83703"/>
    <w:rsid w:val="00B85305"/>
    <w:rsid w:val="00B91939"/>
    <w:rsid w:val="00BA5D41"/>
    <w:rsid w:val="00BA750D"/>
    <w:rsid w:val="00BA7931"/>
    <w:rsid w:val="00BC0801"/>
    <w:rsid w:val="00BD2DE2"/>
    <w:rsid w:val="00BD7042"/>
    <w:rsid w:val="00BE2628"/>
    <w:rsid w:val="00BF0B27"/>
    <w:rsid w:val="00BF6C5F"/>
    <w:rsid w:val="00C02832"/>
    <w:rsid w:val="00C1665B"/>
    <w:rsid w:val="00C21F0D"/>
    <w:rsid w:val="00C22350"/>
    <w:rsid w:val="00C27207"/>
    <w:rsid w:val="00C35E8A"/>
    <w:rsid w:val="00C36417"/>
    <w:rsid w:val="00C50E4F"/>
    <w:rsid w:val="00C600D9"/>
    <w:rsid w:val="00C611A4"/>
    <w:rsid w:val="00C66302"/>
    <w:rsid w:val="00C8139C"/>
    <w:rsid w:val="00CA33D5"/>
    <w:rsid w:val="00CC4A63"/>
    <w:rsid w:val="00CC6923"/>
    <w:rsid w:val="00CD692C"/>
    <w:rsid w:val="00CD6FDF"/>
    <w:rsid w:val="00CE5043"/>
    <w:rsid w:val="00D00375"/>
    <w:rsid w:val="00D12527"/>
    <w:rsid w:val="00D16BF4"/>
    <w:rsid w:val="00D21561"/>
    <w:rsid w:val="00D223D1"/>
    <w:rsid w:val="00D2644A"/>
    <w:rsid w:val="00D27950"/>
    <w:rsid w:val="00D44414"/>
    <w:rsid w:val="00D613D0"/>
    <w:rsid w:val="00D61480"/>
    <w:rsid w:val="00D61A64"/>
    <w:rsid w:val="00D6219F"/>
    <w:rsid w:val="00D766F9"/>
    <w:rsid w:val="00D8092C"/>
    <w:rsid w:val="00D80CDF"/>
    <w:rsid w:val="00D9387E"/>
    <w:rsid w:val="00DA0FB8"/>
    <w:rsid w:val="00DC4B9C"/>
    <w:rsid w:val="00DC766E"/>
    <w:rsid w:val="00DD6E4B"/>
    <w:rsid w:val="00DE1855"/>
    <w:rsid w:val="00DE28DB"/>
    <w:rsid w:val="00DF2DDD"/>
    <w:rsid w:val="00E012A8"/>
    <w:rsid w:val="00E1181E"/>
    <w:rsid w:val="00E127B2"/>
    <w:rsid w:val="00E14F17"/>
    <w:rsid w:val="00E21989"/>
    <w:rsid w:val="00E32BC8"/>
    <w:rsid w:val="00E355FD"/>
    <w:rsid w:val="00E4331D"/>
    <w:rsid w:val="00E5020C"/>
    <w:rsid w:val="00E65CD0"/>
    <w:rsid w:val="00E70E02"/>
    <w:rsid w:val="00E715B9"/>
    <w:rsid w:val="00E7387F"/>
    <w:rsid w:val="00E76332"/>
    <w:rsid w:val="00E776EA"/>
    <w:rsid w:val="00E8513F"/>
    <w:rsid w:val="00E87710"/>
    <w:rsid w:val="00EA46A7"/>
    <w:rsid w:val="00EA79C4"/>
    <w:rsid w:val="00EB0B50"/>
    <w:rsid w:val="00EB6F58"/>
    <w:rsid w:val="00EE11F2"/>
    <w:rsid w:val="00EE5ED2"/>
    <w:rsid w:val="00F0779D"/>
    <w:rsid w:val="00F12C90"/>
    <w:rsid w:val="00F1664E"/>
    <w:rsid w:val="00F22473"/>
    <w:rsid w:val="00F23E40"/>
    <w:rsid w:val="00F257EF"/>
    <w:rsid w:val="00F31BC9"/>
    <w:rsid w:val="00F37D7F"/>
    <w:rsid w:val="00F40B2E"/>
    <w:rsid w:val="00F42D56"/>
    <w:rsid w:val="00F43246"/>
    <w:rsid w:val="00F52862"/>
    <w:rsid w:val="00F54CA1"/>
    <w:rsid w:val="00F661FC"/>
    <w:rsid w:val="00F81C04"/>
    <w:rsid w:val="00F82B42"/>
    <w:rsid w:val="00F83EA8"/>
    <w:rsid w:val="00F93BDD"/>
    <w:rsid w:val="00FB42BC"/>
    <w:rsid w:val="00FE11CD"/>
    <w:rsid w:val="00FE475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EB8314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80CDF"/>
    <w:rPr>
      <w:color w:val="0000CC"/>
      <w:u w:val="single"/>
      <w:shd w:val="clear" w:color="auto" w:fill="auto"/>
    </w:rPr>
  </w:style>
  <w:style w:type="character" w:customStyle="1" w:styleId="lrzxr">
    <w:name w:val="lrzxr"/>
    <w:basedOn w:val="DefaultParagraphFont"/>
    <w:rsid w:val="00CC69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C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C7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ven.hudson@openreach.co.uk" TargetMode="External"/><Relationship Id="rId1" Type="http://schemas.openxmlformats.org/officeDocument/2006/relationships/hyperlink" Target="mailto:steven.hudson@openreac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  <_dlc_DocId xmlns="e0e35bac-e255-4a69-af54-5f01336af94f">NGA1-5-553441</_dlc_DocId>
    <_dlc_DocIdUrl xmlns="e0e35bac-e255-4a69-af54-5f01336af94f">
      <Url>https://openreach.office.bt.com/sites/NGA1/_layouts/15/DocIdRedir.aspx?ID=NGA1-5-553441</Url>
      <Description>NGA1-5-553441</Description>
    </_dlc_DocIdUrl>
  </documentManagement>
</p:properties>
</file>

<file path=customXml/item2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DD00B22A128A7E40A199BCD345170D80" ma:contentTypeVersion="13" ma:contentTypeDescription="Default item with a two year maximum retention period." ma:contentTypeScope="" ma:versionID="dc6530f392c8b3aeb09f7c9ec296b044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8e9fefbe7f3081c91537edbf38a182b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8c3ec21-c9c2-4b86-8662-5014a698c733}" ma:internalName="TaxCatchAll" ma:showField="CatchAllData" ma:web="756fecfe-ac5e-4f03-b05a-a6ad10187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c3ec21-c9c2-4b86-8662-5014a698c733}" ma:internalName="TaxCatchAllLabel" ma:readOnly="true" ma:showField="CatchAllDataLabel" ma:web="756fecfe-ac5e-4f03-b05a-a6ad10187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1D13A61-25DA-4882-A767-A902CAE2C8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0e35bac-e255-4a69-af54-5f01336af9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8D2B1F-C9F9-4259-9DE1-C4FDCA1229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06D786-6AA6-487C-84E2-50E83270C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866E8-2F3F-4D1E-BCA1-20AA97A4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001AEB-B745-4B95-A35F-A6EDD04F94B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9DA12F-4178-4EF3-8CF8-EB9CE7C77F7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Pothuru,VHP C</cp:lastModifiedBy>
  <cp:revision>2</cp:revision>
  <cp:lastPrinted>2017-07-06T18:20:00Z</cp:lastPrinted>
  <dcterms:created xsi:type="dcterms:W3CDTF">2021-04-08T06:44:00Z</dcterms:created>
  <dcterms:modified xsi:type="dcterms:W3CDTF">2021-04-08T06:44:00Z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0x0101005EEE68971716474CABDF87371185FDEC00EC6EA5ED20A94112869E9D0DC08914F400DD00B22A128A7E40A199BCD345170D80</vt:lpwstr>
  </property>
  <property fmtid="{D5CDD505-2E9C-101B-9397-08002B2CF9AE}" pid="3" name="_dlc_DocIdItemGuid">
    <vt:lpwstr>0eecbe38-b091-4187-89f3-c0420cea9280</vt:lpwstr>
  </property>
</Properties>
</file>