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0" w:rsidRPr="006148C1" w:rsidRDefault="00D20B6E" w:rsidP="00C22350">
      <w:pPr>
        <w:rPr>
          <w:rFonts w:ascii="Arial" w:hAnsi="Arial" w:cs="Arial"/>
          <w:sz w:val="24"/>
        </w:rPr>
      </w:pPr>
      <w:bookmarkStart w:id="0" w:name="_LastPageContents"/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4.5pt;margin-top:94.15pt;width:355.5pt;height:112.85pt;z-index:1;visibility:visible;mso-wrap-distance-top:187.1pt;mso-wrap-distance-bottom:45.35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" filled="f" stroked="f" strokeweight=".5pt">
            <v:textbox style="mso-next-textbox:#Text Box 6" inset="0,0,0,0">
              <w:txbxContent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1"/>
                    <w:gridCol w:w="156"/>
                  </w:tblGrid>
                  <w:tr w:rsidR="009C09D2" w:rsidRPr="009C09D2" w:rsidTr="00A62013"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30" w:type="dxa"/>
                          <w:right w:w="150" w:type="dxa"/>
                        </w:tcMar>
                      </w:tcPr>
                      <w:p w:rsidR="006E6B88" w:rsidRDefault="00191A65" w:rsidP="00C7076F">
                        <w:pPr>
                          <w:wordWrap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lang w:val="en-GB" w:eastAsia="en-GB"/>
                          </w:rPr>
                        </w:pPr>
                        <w:r w:rsidRPr="00191A65">
                          <w:rPr>
                            <w:rFonts w:ascii="Arial" w:eastAsia="Times New Roman" w:hAnsi="Arial" w:cs="Arial"/>
                            <w:bCs/>
                            <w:sz w:val="24"/>
                            <w:lang w:val="en-GB" w:eastAsia="en-GB"/>
                          </w:rPr>
                          <w:t>Bromsgrove District Council</w:t>
                        </w:r>
                      </w:p>
                      <w:p w:rsidR="00191A65" w:rsidRPr="009C09D2" w:rsidRDefault="00191A65" w:rsidP="00C7076F">
                        <w:pPr>
                          <w:wordWrap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0" w:type="dxa"/>
                          <w:bottom w:w="30" w:type="dxa"/>
                          <w:right w:w="0" w:type="dxa"/>
                        </w:tcMar>
                      </w:tcPr>
                      <w:p w:rsidR="005318CD" w:rsidRPr="009C09D2" w:rsidRDefault="005318CD" w:rsidP="005318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D91705" w:rsidRPr="009C09D2" w:rsidRDefault="00611201" w:rsidP="00B03D36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  <w:r w:rsidR="003D11AC">
                    <w:rPr>
                      <w:rFonts w:ascii="Arial" w:hAnsi="Arial" w:cs="Arial"/>
                      <w:sz w:val="24"/>
                    </w:rPr>
                    <w:t>7/</w:t>
                  </w:r>
                  <w:r w:rsidR="00BC18D5">
                    <w:rPr>
                      <w:rFonts w:ascii="Arial" w:hAnsi="Arial" w:cs="Arial"/>
                      <w:sz w:val="24"/>
                    </w:rPr>
                    <w:t>05</w:t>
                  </w:r>
                  <w:r w:rsidR="002C4873">
                    <w:rPr>
                      <w:rFonts w:ascii="Arial" w:hAnsi="Arial" w:cs="Arial"/>
                      <w:sz w:val="24"/>
                    </w:rPr>
                    <w:t>/2021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Arial" w:hAnsi="Arial" w:cs="Arial"/>
          <w:noProof/>
          <w:sz w:val="24"/>
        </w:rPr>
        <w:pict>
          <v:shape id="Text Box 7" o:spid="_x0000_s1027" type="#_x0000_t202" style="position:absolute;margin-left:405.75pt;margin-top:94.15pt;width:144.75pt;height:49.85pt;z-index:2;visibility:visible;mso-wrap-distance-top:187.1pt;mso-wrap-distance-bottom:45.35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" filled="f" stroked="f" strokeweight=".5pt">
            <v:textbox inset="0,0,0,0">
              <w:txbxContent>
                <w:p w:rsidR="00CA2874" w:rsidRPr="00BC5E6F" w:rsidRDefault="005E386A" w:rsidP="00732A3F">
                  <w:pPr>
                    <w:rPr>
                      <w:rFonts w:ascii="Arial" w:hAnsi="Arial" w:cs="Arial"/>
                      <w:sz w:val="24"/>
                      <w:lang w:val="en-GB"/>
                    </w:rPr>
                  </w:pPr>
                  <w:r w:rsidRPr="00B4751F">
                    <w:rPr>
                      <w:rFonts w:ascii="Arial" w:hAnsi="Arial" w:cs="Arial"/>
                      <w:sz w:val="24"/>
                      <w:lang w:val="en-GB"/>
                    </w:rPr>
                    <w:t>Our ref</w:t>
                  </w:r>
                  <w:r w:rsidR="005D3FF9" w:rsidRPr="00B4751F">
                    <w:rPr>
                      <w:rFonts w:ascii="Arial" w:hAnsi="Arial" w:cs="Arial"/>
                      <w:sz w:val="24"/>
                    </w:rPr>
                    <w:t>:</w:t>
                  </w:r>
                  <w:r w:rsidR="0065226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191A65" w:rsidRPr="00191A65">
                    <w:rPr>
                      <w:rFonts w:ascii="Arial" w:eastAsia="Times New Roman" w:hAnsi="Arial" w:cs="Arial"/>
                      <w:bCs/>
                      <w:sz w:val="24"/>
                      <w:lang w:eastAsia="en-GB"/>
                    </w:rPr>
                    <w:t>QHZ662WM</w:t>
                  </w:r>
                </w:p>
                <w:p w:rsidR="00CA2874" w:rsidRPr="00B4751F" w:rsidRDefault="00CA2874" w:rsidP="00CF13CE">
                  <w:pPr>
                    <w:rPr>
                      <w:rFonts w:ascii="Arial" w:hAnsi="Arial" w:cs="Arial"/>
                      <w:sz w:val="24"/>
                      <w:highlight w:val="yellow"/>
                      <w:lang w:val="en-GB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C21F0D" w:rsidRPr="006148C1">
        <w:rPr>
          <w:rFonts w:ascii="Arial" w:hAnsi="Arial" w:cs="Arial"/>
          <w:sz w:val="24"/>
        </w:rPr>
        <w:t xml:space="preserve">Dear </w:t>
      </w:r>
      <w:r w:rsidR="001F4259" w:rsidRPr="006148C1">
        <w:rPr>
          <w:rFonts w:ascii="Arial" w:hAnsi="Arial" w:cs="Arial"/>
          <w:sz w:val="24"/>
        </w:rPr>
        <w:t>Sir/M</w:t>
      </w:r>
      <w:r w:rsidR="00CF13CE" w:rsidRPr="006148C1">
        <w:rPr>
          <w:rFonts w:ascii="Arial" w:hAnsi="Arial" w:cs="Arial"/>
          <w:sz w:val="24"/>
        </w:rPr>
        <w:t>adam</w:t>
      </w:r>
    </w:p>
    <w:p w:rsidR="00C658A3" w:rsidRPr="006148C1" w:rsidRDefault="00C21F0D" w:rsidP="00CB4662">
      <w:pPr>
        <w:spacing w:after="0"/>
        <w:jc w:val="both"/>
        <w:rPr>
          <w:rFonts w:ascii="Arial" w:hAnsi="Arial" w:cs="Arial"/>
          <w:sz w:val="24"/>
        </w:rPr>
      </w:pPr>
      <w:r w:rsidRPr="006148C1">
        <w:rPr>
          <w:rFonts w:ascii="Arial" w:hAnsi="Arial" w:cs="Arial"/>
          <w:sz w:val="24"/>
        </w:rPr>
        <w:br/>
        <w:t>Title</w:t>
      </w:r>
      <w:r w:rsidR="006F673A" w:rsidRPr="006148C1">
        <w:rPr>
          <w:rFonts w:ascii="Arial" w:hAnsi="Arial" w:cs="Arial"/>
          <w:sz w:val="24"/>
        </w:rPr>
        <w:t>:</w:t>
      </w:r>
      <w:r w:rsidR="006B357E" w:rsidRPr="006148C1">
        <w:rPr>
          <w:rFonts w:ascii="Arial" w:hAnsi="Arial" w:cs="Arial"/>
          <w:sz w:val="24"/>
        </w:rPr>
        <w:t xml:space="preserve"> The Electronic Communications Code </w:t>
      </w:r>
      <w:r w:rsidR="006F673A" w:rsidRPr="006148C1">
        <w:rPr>
          <w:rFonts w:ascii="Arial" w:hAnsi="Arial" w:cs="Arial"/>
          <w:sz w:val="24"/>
        </w:rPr>
        <w:t>(Conditions and restrictions)</w:t>
      </w:r>
      <w:r w:rsidR="006B357E" w:rsidRPr="006148C1">
        <w:rPr>
          <w:rFonts w:ascii="Arial" w:hAnsi="Arial" w:cs="Arial"/>
          <w:sz w:val="24"/>
        </w:rPr>
        <w:t>(Amendment)</w:t>
      </w:r>
      <w:r w:rsidR="006F673A" w:rsidRPr="006148C1">
        <w:rPr>
          <w:rFonts w:ascii="Arial" w:hAnsi="Arial" w:cs="Arial"/>
          <w:sz w:val="24"/>
        </w:rPr>
        <w:t xml:space="preserve"> Regulations 2017 </w:t>
      </w:r>
      <w:r w:rsidR="003B48BA" w:rsidRPr="006148C1">
        <w:rPr>
          <w:rFonts w:ascii="Arial" w:hAnsi="Arial" w:cs="Arial"/>
          <w:sz w:val="24"/>
        </w:rPr>
        <w:t xml:space="preserve">– </w:t>
      </w:r>
      <w:r w:rsidR="00B02009" w:rsidRPr="006148C1">
        <w:rPr>
          <w:rFonts w:ascii="Arial" w:hAnsi="Arial" w:cs="Arial"/>
          <w:sz w:val="24"/>
        </w:rPr>
        <w:t xml:space="preserve">BT </w:t>
      </w:r>
      <w:r w:rsidR="00294376" w:rsidRPr="006148C1">
        <w:rPr>
          <w:rFonts w:ascii="Arial" w:hAnsi="Arial" w:cs="Arial"/>
          <w:sz w:val="24"/>
        </w:rPr>
        <w:t>intends to install</w:t>
      </w:r>
      <w:r w:rsidR="003B48BA" w:rsidRPr="006148C1">
        <w:rPr>
          <w:rFonts w:ascii="Arial" w:hAnsi="Arial" w:cs="Arial"/>
          <w:sz w:val="24"/>
        </w:rPr>
        <w:t xml:space="preserve"> fixed line broadband electronic communications apparatus</w:t>
      </w:r>
      <w:r w:rsidR="00B40130" w:rsidRPr="006148C1">
        <w:rPr>
          <w:rFonts w:ascii="Arial" w:hAnsi="Arial" w:cs="Arial"/>
          <w:sz w:val="24"/>
        </w:rPr>
        <w:t xml:space="preserve"> </w:t>
      </w:r>
      <w:r w:rsidR="00A9118C" w:rsidRPr="006148C1">
        <w:rPr>
          <w:rFonts w:ascii="Arial" w:hAnsi="Arial" w:cs="Arial"/>
          <w:sz w:val="24"/>
        </w:rPr>
        <w:t xml:space="preserve">at </w:t>
      </w:r>
    </w:p>
    <w:p w:rsidR="006E6B88" w:rsidRDefault="00191A65" w:rsidP="00CB4662">
      <w:pPr>
        <w:spacing w:after="0"/>
        <w:jc w:val="both"/>
        <w:rPr>
          <w:rFonts w:ascii="Arial" w:eastAsia="Times New Roman" w:hAnsi="Arial" w:cs="Arial"/>
          <w:sz w:val="24"/>
          <w:lang w:eastAsia="en-GB"/>
        </w:rPr>
      </w:pPr>
      <w:r w:rsidRPr="00191A65">
        <w:rPr>
          <w:rFonts w:ascii="Arial" w:eastAsia="Times New Roman" w:hAnsi="Arial" w:cs="Arial"/>
          <w:sz w:val="24"/>
          <w:lang w:eastAsia="en-GB"/>
        </w:rPr>
        <w:t>BELCOTE, MEARSE LANE, BELBROUGHTON, STOURBRIDGE DY9 9YE</w:t>
      </w:r>
    </w:p>
    <w:p w:rsidR="00191A65" w:rsidRPr="006148C1" w:rsidRDefault="00191A65" w:rsidP="00CB4662">
      <w:pPr>
        <w:spacing w:after="0"/>
        <w:jc w:val="both"/>
        <w:rPr>
          <w:rFonts w:ascii="Arial" w:hAnsi="Arial" w:cs="Arial"/>
          <w:sz w:val="24"/>
        </w:rPr>
      </w:pPr>
    </w:p>
    <w:p w:rsidR="003B48BA" w:rsidRPr="006148C1" w:rsidRDefault="003B48BA" w:rsidP="00D6219F">
      <w:pPr>
        <w:rPr>
          <w:rFonts w:ascii="Arial" w:hAnsi="Arial" w:cs="Arial"/>
          <w:sz w:val="24"/>
        </w:rPr>
      </w:pPr>
      <w:r w:rsidRPr="006148C1">
        <w:rPr>
          <w:rFonts w:ascii="Arial" w:hAnsi="Arial" w:cs="Arial"/>
          <w:sz w:val="24"/>
        </w:rPr>
        <w:t xml:space="preserve">Under Regulation 5 of the above Code, I hereby give you </w:t>
      </w:r>
      <w:r w:rsidR="00294376" w:rsidRPr="006148C1">
        <w:rPr>
          <w:rFonts w:ascii="Arial" w:hAnsi="Arial" w:cs="Arial"/>
          <w:sz w:val="24"/>
        </w:rPr>
        <w:t>28</w:t>
      </w:r>
      <w:r w:rsidR="000F64EA" w:rsidRPr="006148C1">
        <w:rPr>
          <w:rFonts w:ascii="Arial" w:hAnsi="Arial" w:cs="Arial"/>
          <w:sz w:val="24"/>
        </w:rPr>
        <w:t xml:space="preserve"> </w:t>
      </w:r>
      <w:r w:rsidR="000063D5" w:rsidRPr="006148C1">
        <w:rPr>
          <w:rFonts w:ascii="Arial" w:hAnsi="Arial" w:cs="Arial"/>
          <w:sz w:val="24"/>
        </w:rPr>
        <w:t>days’ notice</w:t>
      </w:r>
      <w:r w:rsidRPr="006148C1">
        <w:rPr>
          <w:rFonts w:ascii="Arial" w:hAnsi="Arial" w:cs="Arial"/>
          <w:sz w:val="24"/>
        </w:rPr>
        <w:t xml:space="preserve"> informing you of our intention to </w:t>
      </w:r>
      <w:r w:rsidR="001079E3" w:rsidRPr="006148C1">
        <w:rPr>
          <w:rFonts w:ascii="Arial" w:hAnsi="Arial" w:cs="Arial"/>
          <w:sz w:val="24"/>
        </w:rPr>
        <w:t>install</w:t>
      </w:r>
      <w:r w:rsidR="00976944" w:rsidRPr="006148C1">
        <w:rPr>
          <w:rFonts w:ascii="Arial" w:hAnsi="Arial" w:cs="Arial"/>
          <w:sz w:val="24"/>
        </w:rPr>
        <w:t xml:space="preserve"> </w:t>
      </w:r>
      <w:r w:rsidR="00B72FAC">
        <w:rPr>
          <w:rFonts w:ascii="Arial" w:hAnsi="Arial" w:cs="Arial"/>
          <w:sz w:val="24"/>
        </w:rPr>
        <w:t>1</w:t>
      </w:r>
      <w:r w:rsidR="00A62013" w:rsidRPr="006148C1">
        <w:rPr>
          <w:rFonts w:ascii="Arial" w:hAnsi="Arial" w:cs="Arial"/>
          <w:sz w:val="24"/>
        </w:rPr>
        <w:t xml:space="preserve"> </w:t>
      </w:r>
      <w:r w:rsidR="001079E3" w:rsidRPr="006148C1">
        <w:rPr>
          <w:rFonts w:ascii="Arial" w:hAnsi="Arial" w:cs="Arial"/>
          <w:sz w:val="24"/>
        </w:rPr>
        <w:t>x</w:t>
      </w:r>
      <w:r w:rsidR="001F4259" w:rsidRPr="006148C1">
        <w:rPr>
          <w:rFonts w:ascii="Arial" w:hAnsi="Arial" w:cs="Arial"/>
          <w:sz w:val="24"/>
        </w:rPr>
        <w:t xml:space="preserve"> </w:t>
      </w:r>
      <w:r w:rsidR="00191A65">
        <w:rPr>
          <w:rFonts w:ascii="Arial" w:hAnsi="Arial" w:cs="Arial"/>
          <w:sz w:val="24"/>
        </w:rPr>
        <w:t>8</w:t>
      </w:r>
      <w:r w:rsidR="000023AF" w:rsidRPr="006148C1">
        <w:rPr>
          <w:rFonts w:ascii="Arial" w:hAnsi="Arial" w:cs="Arial"/>
          <w:sz w:val="24"/>
        </w:rPr>
        <w:t>m</w:t>
      </w:r>
      <w:r w:rsidR="00CF13CE" w:rsidRPr="006148C1">
        <w:rPr>
          <w:rFonts w:ascii="Arial" w:hAnsi="Arial" w:cs="Arial"/>
          <w:sz w:val="24"/>
        </w:rPr>
        <w:t xml:space="preserve"> </w:t>
      </w:r>
      <w:r w:rsidR="00E368CC" w:rsidRPr="006148C1">
        <w:rPr>
          <w:rFonts w:ascii="Arial" w:hAnsi="Arial" w:cs="Arial"/>
          <w:sz w:val="24"/>
        </w:rPr>
        <w:t xml:space="preserve">wooden </w:t>
      </w:r>
      <w:r w:rsidR="00CF13CE" w:rsidRPr="006148C1">
        <w:rPr>
          <w:rFonts w:ascii="Arial" w:hAnsi="Arial" w:cs="Arial"/>
          <w:sz w:val="24"/>
        </w:rPr>
        <w:t>pole</w:t>
      </w:r>
      <w:r w:rsidR="00E17798" w:rsidRPr="006148C1">
        <w:rPr>
          <w:rFonts w:ascii="Arial" w:hAnsi="Arial" w:cs="Arial"/>
          <w:sz w:val="24"/>
        </w:rPr>
        <w:t xml:space="preserve"> </w:t>
      </w:r>
      <w:r w:rsidR="00CF13CE" w:rsidRPr="006148C1">
        <w:rPr>
          <w:rFonts w:ascii="Arial" w:hAnsi="Arial" w:cs="Arial"/>
          <w:sz w:val="24"/>
        </w:rPr>
        <w:t>(</w:t>
      </w:r>
      <w:r w:rsidR="00191A65">
        <w:rPr>
          <w:rFonts w:ascii="Arial" w:hAnsi="Arial" w:cs="Arial"/>
          <w:sz w:val="24"/>
        </w:rPr>
        <w:t>6</w:t>
      </w:r>
      <w:r w:rsidR="00CB7150" w:rsidRPr="006148C1">
        <w:rPr>
          <w:rFonts w:ascii="Arial" w:hAnsi="Arial" w:cs="Arial"/>
          <w:sz w:val="24"/>
        </w:rPr>
        <w:t>.2</w:t>
      </w:r>
      <w:r w:rsidR="00CF13CE" w:rsidRPr="006148C1">
        <w:rPr>
          <w:rFonts w:ascii="Arial" w:hAnsi="Arial" w:cs="Arial"/>
          <w:sz w:val="24"/>
        </w:rPr>
        <w:t>m above ground)</w:t>
      </w:r>
      <w:r w:rsidR="0065226E" w:rsidRPr="006148C1">
        <w:rPr>
          <w:rFonts w:ascii="Arial" w:hAnsi="Arial" w:cs="Arial"/>
          <w:sz w:val="24"/>
        </w:rPr>
        <w:t xml:space="preserve"> </w:t>
      </w:r>
      <w:r w:rsidR="00B40130" w:rsidRPr="006148C1">
        <w:rPr>
          <w:rFonts w:ascii="Arial" w:hAnsi="Arial" w:cs="Arial"/>
          <w:sz w:val="24"/>
        </w:rPr>
        <w:t xml:space="preserve"> </w:t>
      </w:r>
      <w:r w:rsidR="00275E3E" w:rsidRPr="006148C1">
        <w:rPr>
          <w:rFonts w:ascii="Arial" w:hAnsi="Arial" w:cs="Arial"/>
          <w:sz w:val="24"/>
        </w:rPr>
        <w:t xml:space="preserve"> </w:t>
      </w:r>
      <w:r w:rsidRPr="006148C1">
        <w:rPr>
          <w:rFonts w:ascii="Arial" w:hAnsi="Arial" w:cs="Arial"/>
          <w:sz w:val="24"/>
        </w:rPr>
        <w:t>at the above location. I enclose a copy of the plan indicating the approximate position for the proposed apparatus.</w:t>
      </w:r>
    </w:p>
    <w:p w:rsidR="002C4873" w:rsidRDefault="000A2011" w:rsidP="00191A65">
      <w:pPr>
        <w:pStyle w:val="Default"/>
        <w:jc w:val="both"/>
        <w:rPr>
          <w:rFonts w:ascii="Arial" w:eastAsia="Times New Roman" w:hAnsi="Arial" w:cs="Arial"/>
        </w:rPr>
      </w:pPr>
      <w:r w:rsidRPr="002C4873">
        <w:rPr>
          <w:rFonts w:ascii="Arial" w:hAnsi="Arial" w:cs="Arial"/>
        </w:rPr>
        <w:t>Grid ref</w:t>
      </w:r>
      <w:r w:rsidR="005A162C" w:rsidRPr="002C4873">
        <w:rPr>
          <w:rFonts w:ascii="Arial" w:hAnsi="Arial" w:cs="Arial"/>
        </w:rPr>
        <w:t>:</w:t>
      </w:r>
      <w:r w:rsidR="006032DF" w:rsidRPr="002C4873">
        <w:rPr>
          <w:rFonts w:ascii="Arial" w:hAnsi="Arial" w:cs="Arial"/>
        </w:rPr>
        <w:t xml:space="preserve"> </w:t>
      </w:r>
      <w:r w:rsidR="00191A65">
        <w:rPr>
          <w:rFonts w:ascii="Arial" w:hAnsi="Arial" w:cs="Arial"/>
        </w:rPr>
        <w:t xml:space="preserve">393729276554 </w:t>
      </w:r>
      <w:r w:rsidR="006E6B88">
        <w:rPr>
          <w:rFonts w:ascii="Arial" w:hAnsi="Arial" w:cs="Arial"/>
        </w:rPr>
        <w:t xml:space="preserve">- </w:t>
      </w:r>
      <w:r w:rsidR="00191A65" w:rsidRPr="00191A65">
        <w:rPr>
          <w:rFonts w:ascii="Arial" w:eastAsia="Times New Roman" w:hAnsi="Arial" w:cs="Arial"/>
        </w:rPr>
        <w:t>MEARSE LANE</w:t>
      </w:r>
    </w:p>
    <w:p w:rsidR="00191A65" w:rsidRPr="006148C1" w:rsidRDefault="00191A65" w:rsidP="00191A65">
      <w:pPr>
        <w:pStyle w:val="Default"/>
        <w:jc w:val="both"/>
        <w:rPr>
          <w:rFonts w:ascii="Arial" w:hAnsi="Arial" w:cs="Arial"/>
        </w:rPr>
      </w:pPr>
    </w:p>
    <w:p w:rsidR="003B48BA" w:rsidRPr="006148C1" w:rsidRDefault="003B48BA" w:rsidP="00B40130">
      <w:pPr>
        <w:spacing w:after="0"/>
        <w:rPr>
          <w:rStyle w:val="Hyperlink"/>
          <w:rFonts w:ascii="Arial" w:hAnsi="Arial" w:cs="Arial"/>
          <w:sz w:val="24"/>
        </w:rPr>
      </w:pPr>
      <w:r w:rsidRPr="006148C1">
        <w:rPr>
          <w:rFonts w:ascii="Arial" w:hAnsi="Arial" w:cs="Arial"/>
          <w:sz w:val="24"/>
        </w:rPr>
        <w:t>Should you require further information with regard to the above works, please do not hesitate to contact me.</w:t>
      </w:r>
      <w:r w:rsidR="00CF13CE" w:rsidRPr="006148C1">
        <w:rPr>
          <w:rFonts w:ascii="Arial" w:hAnsi="Arial" w:cs="Arial"/>
          <w:sz w:val="24"/>
        </w:rPr>
        <w:t xml:space="preserve"> Via e-mail </w:t>
      </w:r>
      <w:hyperlink r:id="rId9" w:history="1">
        <w:r w:rsidR="00752A73" w:rsidRPr="006148C1">
          <w:rPr>
            <w:rStyle w:val="Hyperlink"/>
            <w:rFonts w:ascii="Arial" w:hAnsi="Arial" w:cs="Arial"/>
            <w:sz w:val="24"/>
          </w:rPr>
          <w:t>coppersurveyprenoticing@openreach.co.uk</w:t>
        </w:r>
      </w:hyperlink>
    </w:p>
    <w:p w:rsidR="00B071A8" w:rsidRPr="006148C1" w:rsidRDefault="00B071A8" w:rsidP="00D6219F">
      <w:pPr>
        <w:rPr>
          <w:rFonts w:ascii="Arial" w:hAnsi="Arial" w:cs="Arial"/>
          <w:sz w:val="24"/>
        </w:rPr>
      </w:pPr>
      <w:r w:rsidRPr="006148C1">
        <w:rPr>
          <w:rFonts w:ascii="Arial" w:hAnsi="Arial" w:cs="Arial"/>
          <w:sz w:val="24"/>
        </w:rPr>
        <w:t>If no response is received within 28days we will assume deemed consent and proceed as planned</w:t>
      </w:r>
    </w:p>
    <w:p w:rsidR="00C42C60" w:rsidRPr="006148C1" w:rsidRDefault="00C42C60" w:rsidP="00D6219F">
      <w:pPr>
        <w:rPr>
          <w:rFonts w:ascii="Arial" w:hAnsi="Arial" w:cs="Arial"/>
          <w:sz w:val="24"/>
        </w:rPr>
      </w:pPr>
      <w:r w:rsidRPr="006148C1">
        <w:rPr>
          <w:rFonts w:ascii="Arial" w:hAnsi="Arial" w:cs="Arial"/>
          <w:sz w:val="24"/>
        </w:rPr>
        <w:t>Kind Regards</w:t>
      </w:r>
    </w:p>
    <w:p w:rsidR="00CF3687" w:rsidRDefault="0091693D" w:rsidP="00D6219F">
      <w:pPr>
        <w:rPr>
          <w:rFonts w:ascii="Arial" w:hAnsi="Arial" w:cs="Arial"/>
          <w:sz w:val="24"/>
        </w:rPr>
      </w:pPr>
      <w:r w:rsidRPr="006148C1">
        <w:rPr>
          <w:rFonts w:ascii="Arial" w:hAnsi="Arial" w:cs="Arial"/>
          <w:sz w:val="24"/>
        </w:rPr>
        <w:t>Julie C</w:t>
      </w:r>
      <w:r w:rsidR="00C42C60" w:rsidRPr="006148C1">
        <w:rPr>
          <w:rFonts w:ascii="Arial" w:hAnsi="Arial" w:cs="Arial"/>
          <w:sz w:val="24"/>
        </w:rPr>
        <w:t>alladine</w:t>
      </w:r>
    </w:p>
    <w:p w:rsidR="00191A65" w:rsidRDefault="00191A65" w:rsidP="00D6219F">
      <w:pPr>
        <w:rPr>
          <w:noProof/>
          <w:lang w:val="en-GB" w:eastAsia="en-GB"/>
        </w:rPr>
      </w:pPr>
      <w:r w:rsidRPr="00191A65">
        <w:rPr>
          <w:noProof/>
          <w:lang w:val="en-GB"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301.5pt;visibility:visible;mso-wrap-style:square">
            <v:imagedata r:id="rId10" o:title=""/>
          </v:shape>
        </w:pict>
      </w:r>
    </w:p>
    <w:p w:rsidR="00BE08F0" w:rsidRDefault="00191A65" w:rsidP="00D6219F">
      <w:pPr>
        <w:rPr>
          <w:rFonts w:ascii="Arial" w:hAnsi="Arial" w:cs="Arial"/>
          <w:sz w:val="24"/>
        </w:rPr>
      </w:pPr>
      <w:r w:rsidRPr="00191A65">
        <w:rPr>
          <w:noProof/>
          <w:lang w:val="en-GB" w:eastAsia="en-GB"/>
        </w:rPr>
        <w:pict>
          <v:shape id="_x0000_i1026" type="#_x0000_t75" style="width:185.25pt;height:254.25pt;visibility:visible;mso-wrap-style:square">
            <v:imagedata r:id="rId11" o:title=""/>
          </v:shape>
        </w:pict>
      </w:r>
      <w:r>
        <w:rPr>
          <w:noProof/>
          <w:lang w:val="en-GB" w:eastAsia="en-GB"/>
        </w:rPr>
        <w:t xml:space="preserve"> </w:t>
      </w:r>
      <w:r w:rsidRPr="00191A65">
        <w:rPr>
          <w:noProof/>
          <w:lang w:val="en-GB" w:eastAsia="en-GB"/>
        </w:rPr>
        <w:pict>
          <v:shape id="_x0000_i1027" type="#_x0000_t75" style="width:173.25pt;height:206.25pt;visibility:visible;mso-wrap-style:square">
            <v:imagedata r:id="rId12" o:title=""/>
          </v:shape>
        </w:pict>
      </w:r>
      <w:r>
        <w:rPr>
          <w:noProof/>
          <w:lang w:val="en-GB" w:eastAsia="en-GB"/>
        </w:rPr>
        <w:t xml:space="preserve"> </w:t>
      </w:r>
      <w:r w:rsidRPr="00191A65">
        <w:rPr>
          <w:noProof/>
          <w:lang w:val="en-GB" w:eastAsia="en-GB"/>
        </w:rPr>
        <w:pict>
          <v:shape id="_x0000_i1028" type="#_x0000_t75" style="width:165pt;height:159pt;visibility:visible;mso-wrap-style:square">
            <v:imagedata r:id="rId13" o:title=""/>
          </v:shape>
        </w:pict>
      </w:r>
      <w:bookmarkStart w:id="1" w:name="_GoBack"/>
      <w:bookmarkEnd w:id="0"/>
      <w:bookmarkEnd w:id="1"/>
    </w:p>
    <w:sectPr w:rsidR="00BE08F0" w:rsidSect="00BD2DE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6E" w:rsidRDefault="00D20B6E" w:rsidP="00573C48">
      <w:r>
        <w:separator/>
      </w:r>
    </w:p>
  </w:endnote>
  <w:endnote w:type="continuationSeparator" w:id="0">
    <w:p w:rsidR="00D20B6E" w:rsidRDefault="00D20B6E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5F" w:rsidRPr="00BD2DE2" w:rsidRDefault="00D20B6E" w:rsidP="00BD2DE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0" type="#_x0000_t202" style="position:absolute;margin-left:510.3pt;margin-top:725.75pt;width:56.7pt;height:28.35pt;z-index:1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" filled="f" stroked="f" strokeweight=".5pt">
          <v:textbox inset="0,0,0,0">
            <w:txbxContent>
              <w:p w:rsidR="00BD2DE2" w:rsidRPr="00AB1FA4" w:rsidRDefault="00BD2DE2" w:rsidP="00BD2DE2">
                <w:pPr>
                  <w:jc w:val="right"/>
                  <w:rPr>
                    <w:sz w:val="16"/>
                    <w:szCs w:val="16"/>
                  </w:rPr>
                </w:pPr>
                <w:r w:rsidRPr="00AB1FA4">
                  <w:rPr>
                    <w:sz w:val="16"/>
                    <w:szCs w:val="16"/>
                  </w:rPr>
                  <w:t xml:space="preserve">Page </w: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AB1FA4">
                  <w:rPr>
                    <w:b/>
                    <w:bCs/>
                    <w:sz w:val="16"/>
                    <w:szCs w:val="16"/>
                  </w:rPr>
                  <w:instrText xml:space="preserve"> PAGE  \* Arabic  \* MERGEFORMAT </w:instrTex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191A65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AB1FA4">
                  <w:rPr>
                    <w:sz w:val="16"/>
                    <w:szCs w:val="16"/>
                  </w:rPr>
                  <w:t xml:space="preserve"> of </w: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AB1FA4">
                  <w:rPr>
                    <w:b/>
                    <w:bCs/>
                    <w:sz w:val="16"/>
                    <w:szCs w:val="16"/>
                  </w:rPr>
                  <w:instrText xml:space="preserve"> NUMPAGES  \* Arabic  \* MERGEFORMAT </w:instrTex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191A65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2059" type="#_x0000_t202" style="position:absolute;margin-left:340.2pt;margin-top:771.1pt;width:226.75pt;height:56.7pt;z-index:1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" filled="f" stroked="f" strokeweight=".5pt">
          <v:textbox inset="0,0,0,0">
            <w:txbxContent>
              <w:p w:rsidR="00BD2DE2" w:rsidRPr="006D4902" w:rsidRDefault="00BD2DE2" w:rsidP="00BD2DE2">
                <w:pPr>
                  <w:pStyle w:val="Footer"/>
                  <w:jc w:val="right"/>
                </w:pPr>
                <w:r w:rsidRPr="006D4902">
                  <w:t>Registered Office:</w:t>
                </w:r>
              </w:p>
              <w:p w:rsidR="00BD2DE2" w:rsidRPr="006D4902" w:rsidRDefault="00BD2DE2" w:rsidP="00BD2DE2">
                <w:pPr>
                  <w:pStyle w:val="Footer"/>
                  <w:jc w:val="right"/>
                </w:pPr>
                <w:r w:rsidRPr="006D4902">
                  <w:t>81 Newgate Street,</w:t>
                </w:r>
              </w:p>
              <w:p w:rsidR="00BD2DE2" w:rsidRPr="006D4902" w:rsidRDefault="00BD2DE2" w:rsidP="00BD2DE2">
                <w:pPr>
                  <w:pStyle w:val="Footer"/>
                  <w:jc w:val="right"/>
                </w:pPr>
                <w:r w:rsidRPr="006D4902">
                  <w:t>London EC1A 7AJ</w:t>
                </w:r>
              </w:p>
              <w:p w:rsidR="00BD2DE2" w:rsidRPr="006D4902" w:rsidRDefault="00BD2DE2" w:rsidP="00BD2DE2">
                <w:pPr>
                  <w:pStyle w:val="Footer"/>
                  <w:jc w:val="right"/>
                </w:pPr>
                <w:r w:rsidRPr="006D4902">
                  <w:t>Registered in England and Wales no. 1800000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" o:spid="_x0000_s2058" type="#_x0000_t202" style="position:absolute;margin-left:163pt;margin-top:771.05pt;width:141.75pt;height:56.6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" filled="f" stroked="f" strokeweight=".5pt">
          <v:textbox inset="0,0,0,0">
            <w:txbxContent>
              <w:p w:rsidR="00BD2DE2" w:rsidRPr="006D4902" w:rsidRDefault="00BD2DE2" w:rsidP="00C277C7">
                <w:pPr>
                  <w:pStyle w:val="Foot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2057" type="#_x0000_t202" style="position:absolute;margin-left:28.35pt;margin-top:759.8pt;width:113.4pt;height:56.7pt;z-index:1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" filled="f" stroked="f" strokeweight=".5pt">
          <v:textbox inset="0,0,0,0">
            <w:txbxContent>
              <w:p w:rsidR="00BD2DE2" w:rsidRDefault="00BD2DE2" w:rsidP="00BD2DE2">
                <w:pPr>
                  <w:pStyle w:val="Footer"/>
                  <w:rPr>
                    <w:b/>
                  </w:rPr>
                </w:pPr>
                <w:r w:rsidRPr="006D4902">
                  <w:rPr>
                    <w:b/>
                  </w:rPr>
                  <w:t>Openreach</w:t>
                </w:r>
              </w:p>
              <w:p w:rsidR="00F23E87" w:rsidRPr="00F23E87" w:rsidRDefault="00F23E87" w:rsidP="00F23E87">
                <w:pPr>
                  <w:pStyle w:val="Footer"/>
                  <w:rPr>
                    <w:b/>
                  </w:rPr>
                </w:pPr>
                <w:r w:rsidRPr="00F23E87">
                  <w:rPr>
                    <w:b/>
                  </w:rPr>
                  <w:t>LEICESTER CARDINAL TE I</w:t>
                </w:r>
              </w:p>
              <w:p w:rsidR="00F23E87" w:rsidRPr="00F23E87" w:rsidRDefault="00F23E87" w:rsidP="00F23E87">
                <w:pPr>
                  <w:pStyle w:val="Footer"/>
                  <w:rPr>
                    <w:b/>
                  </w:rPr>
                </w:pPr>
                <w:r w:rsidRPr="00F23E87">
                  <w:rPr>
                    <w:b/>
                  </w:rPr>
                  <w:t xml:space="preserve">34 HUMBERSTONE ROAD    </w:t>
                </w:r>
              </w:p>
              <w:p w:rsidR="00F23E87" w:rsidRPr="005318CD" w:rsidRDefault="00F23E87" w:rsidP="00F23E87">
                <w:pPr>
                  <w:pStyle w:val="Footer"/>
                  <w:rPr>
                    <w:b/>
                    <w:lang w:val="fr-FR"/>
                  </w:rPr>
                </w:pPr>
                <w:r w:rsidRPr="005318CD">
                  <w:rPr>
                    <w:b/>
                    <w:lang w:val="fr-FR"/>
                  </w:rPr>
                  <w:t xml:space="preserve">LEICESTER              </w:t>
                </w:r>
              </w:p>
              <w:p w:rsidR="00F23E87" w:rsidRPr="005318CD" w:rsidRDefault="00F23E87" w:rsidP="00F23E87">
                <w:pPr>
                  <w:pStyle w:val="Footer"/>
                  <w:rPr>
                    <w:b/>
                    <w:lang w:val="fr-FR"/>
                  </w:rPr>
                </w:pPr>
                <w:r w:rsidRPr="005318CD">
                  <w:rPr>
                    <w:b/>
                    <w:lang w:val="fr-FR"/>
                  </w:rPr>
                  <w:t xml:space="preserve">LE5 0AQ                </w:t>
                </w:r>
              </w:p>
              <w:p w:rsidR="00BD2DE2" w:rsidRPr="005318CD" w:rsidRDefault="00BD2DE2" w:rsidP="00BD2DE2">
                <w:pPr>
                  <w:pStyle w:val="Footer"/>
                  <w:rPr>
                    <w:color w:val="715AA3"/>
                    <w:lang w:val="fr-FR"/>
                  </w:rPr>
                </w:pPr>
                <w:r w:rsidRPr="005318CD">
                  <w:rPr>
                    <w:color w:val="715AA3"/>
                    <w:lang w:val="fr-FR"/>
                  </w:rPr>
                  <w:t>www.openreach.co.uk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4" o:spid="_x0000_s2056" type="#_x0000_t202" style="position:absolute;margin-left:28.35pt;margin-top:725.75pt;width:283.45pt;height:28.35pt;z-index:1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" filled="f" stroked="f" strokeweight=".5pt">
          <v:textbox inset="0,0,0,0">
            <w:txbxContent>
              <w:p w:rsidR="00BD2DE2" w:rsidRDefault="00C42C60" w:rsidP="00BD2DE2">
                <w:pPr>
                  <w:pStyle w:val="Footer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Julie Calladine</w:t>
                </w:r>
              </w:p>
              <w:p w:rsidR="00C277C7" w:rsidRPr="00C277C7" w:rsidRDefault="00C277C7" w:rsidP="00BD2DE2">
                <w:pPr>
                  <w:pStyle w:val="Footer"/>
                  <w:rPr>
                    <w:b/>
                    <w:lang w:val="en-GB"/>
                  </w:rPr>
                </w:pPr>
                <w:r>
                  <w:rPr>
                    <w:rFonts w:cs="Tahoma"/>
                    <w:noProof/>
                    <w:color w:val="000000"/>
                    <w:sz w:val="20"/>
                    <w:szCs w:val="20"/>
                    <w:lang w:eastAsia="en-GB"/>
                  </w:rPr>
                  <w:t>Complex Engineering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E4" w:rsidRDefault="00D20B6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3" type="#_x0000_t202" style="position:absolute;margin-left:510.3pt;margin-top:725.75pt;width:56.7pt;height:28.35pt;z-index:9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" filled="f" stroked="f" strokeweight=".5pt">
          <v:textbox inset="0,0,0,0">
            <w:txbxContent>
              <w:p w:rsidR="00AB1FA4" w:rsidRPr="00AB1FA4" w:rsidRDefault="00AB1FA4" w:rsidP="00F52862">
                <w:pPr>
                  <w:jc w:val="right"/>
                  <w:rPr>
                    <w:sz w:val="16"/>
                    <w:szCs w:val="16"/>
                  </w:rPr>
                </w:pPr>
                <w:r w:rsidRPr="00AB1FA4">
                  <w:rPr>
                    <w:sz w:val="16"/>
                    <w:szCs w:val="16"/>
                  </w:rPr>
                  <w:t xml:space="preserve">Page </w: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AB1FA4">
                  <w:rPr>
                    <w:b/>
                    <w:bCs/>
                    <w:sz w:val="16"/>
                    <w:szCs w:val="16"/>
                  </w:rPr>
                  <w:instrText xml:space="preserve"> PAGE  \* Arabic  \* MERGEFORMAT </w:instrTex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D2DE2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AB1FA4">
                  <w:rPr>
                    <w:sz w:val="16"/>
                    <w:szCs w:val="16"/>
                  </w:rPr>
                  <w:t xml:space="preserve"> of </w: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AB1FA4">
                  <w:rPr>
                    <w:b/>
                    <w:bCs/>
                    <w:sz w:val="16"/>
                    <w:szCs w:val="16"/>
                  </w:rPr>
                  <w:instrText xml:space="preserve"> NUMPAGES  \* Arabic  \* MERGEFORMAT </w:instrTex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C277C7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B1FA4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2052" type="#_x0000_t202" style="position:absolute;margin-left:340.2pt;margin-top:771.1pt;width:226.75pt;height:56.7pt;z-index: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" filled="f" stroked="f" strokeweight=".5pt">
          <v:textbox inset="0,0,0,0">
            <w:txbxContent>
              <w:p w:rsidR="00D6219F" w:rsidRPr="006D4902" w:rsidRDefault="00D6219F" w:rsidP="006D4902">
                <w:pPr>
                  <w:pStyle w:val="Footer"/>
                  <w:jc w:val="right"/>
                </w:pPr>
                <w:r w:rsidRPr="006D4902">
                  <w:t>Registered Office:</w:t>
                </w:r>
              </w:p>
              <w:p w:rsidR="00DF2DDD" w:rsidRPr="006D4902" w:rsidRDefault="00D6219F" w:rsidP="00DF2DDD">
                <w:pPr>
                  <w:pStyle w:val="Footer"/>
                  <w:jc w:val="right"/>
                </w:pPr>
                <w:r w:rsidRPr="006D4902">
                  <w:t>81 Newgate Street,</w:t>
                </w:r>
              </w:p>
              <w:p w:rsidR="00DF2DDD" w:rsidRPr="006D4902" w:rsidRDefault="00D6219F" w:rsidP="00DF2DDD">
                <w:pPr>
                  <w:pStyle w:val="Footer"/>
                  <w:jc w:val="right"/>
                </w:pPr>
                <w:r w:rsidRPr="006D4902">
                  <w:t>London EC1A 7AJ</w:t>
                </w:r>
              </w:p>
              <w:p w:rsidR="00D6219F" w:rsidRPr="006D4902" w:rsidRDefault="00D6219F" w:rsidP="006D4902">
                <w:pPr>
                  <w:pStyle w:val="Footer"/>
                  <w:jc w:val="right"/>
                </w:pPr>
                <w:r w:rsidRPr="006D4902">
                  <w:t>Registered in England and Wales no. 1800000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3" o:spid="_x0000_s2051" type="#_x0000_t202" style="position:absolute;margin-left:163pt;margin-top:771.05pt;width:141.75pt;height:56.65pt;z-index:7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" filled="f" stroked="f" strokeweight=".5pt">
          <v:textbox inset="0,0,0,0">
            <w:txbxContent>
              <w:p w:rsidR="000230E4" w:rsidRPr="006D4902" w:rsidRDefault="000230E4" w:rsidP="006D4902">
                <w:pPr>
                  <w:pStyle w:val="Footer"/>
                </w:pPr>
                <w:r w:rsidRPr="00D21561">
                  <w:rPr>
                    <w:color w:val="715AA3"/>
                  </w:rPr>
                  <w:t>T</w:t>
                </w:r>
                <w:r w:rsidRPr="006D4902">
                  <w:tab/>
                  <w:t>+44 20</w:t>
                </w:r>
              </w:p>
              <w:p w:rsidR="000230E4" w:rsidRPr="006D4902" w:rsidRDefault="000230E4" w:rsidP="006D4902">
                <w:pPr>
                  <w:pStyle w:val="Footer"/>
                </w:pPr>
                <w:r w:rsidRPr="00D21561">
                  <w:rPr>
                    <w:color w:val="715AA3"/>
                  </w:rPr>
                  <w:t>F</w:t>
                </w:r>
                <w:r w:rsidRPr="006D4902">
                  <w:tab/>
                  <w:t>+44 20</w:t>
                </w:r>
              </w:p>
              <w:p w:rsidR="000230E4" w:rsidRPr="006D4902" w:rsidRDefault="000230E4" w:rsidP="006D4902">
                <w:pPr>
                  <w:pStyle w:val="Footer"/>
                </w:pPr>
                <w:r w:rsidRPr="00D21561">
                  <w:rPr>
                    <w:color w:val="715AA3"/>
                  </w:rPr>
                  <w:t>M</w:t>
                </w:r>
                <w:r w:rsidRPr="006D4902">
                  <w:tab/>
                  <w:t>0000</w:t>
                </w:r>
              </w:p>
              <w:p w:rsidR="000230E4" w:rsidRPr="006D4902" w:rsidRDefault="000230E4" w:rsidP="006D4902">
                <w:pPr>
                  <w:pStyle w:val="Footer"/>
                </w:pPr>
                <w:r w:rsidRPr="00D21561">
                  <w:rPr>
                    <w:color w:val="715AA3"/>
                  </w:rPr>
                  <w:t>E</w:t>
                </w:r>
                <w:r w:rsidRPr="006D4902">
                  <w:tab/>
                  <w:t>individual.name@openreach.co.uk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0" type="#_x0000_t202" style="position:absolute;margin-left:28.35pt;margin-top:759.8pt;width:113.4pt;height:56.7pt;z-index: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" filled="f" stroked="f" strokeweight=".5pt">
          <v:textbox inset="0,0,0,0">
            <w:txbxContent>
              <w:p w:rsidR="00D6219F" w:rsidRPr="006D4902" w:rsidRDefault="00D6219F" w:rsidP="006D4902">
                <w:pPr>
                  <w:pStyle w:val="Footer"/>
                  <w:rPr>
                    <w:b/>
                  </w:rPr>
                </w:pPr>
                <w:r w:rsidRPr="006D4902">
                  <w:rPr>
                    <w:b/>
                  </w:rPr>
                  <w:t>Openreach</w:t>
                </w:r>
              </w:p>
              <w:p w:rsidR="00D6219F" w:rsidRPr="006D4902" w:rsidRDefault="00D6219F" w:rsidP="006D4902">
                <w:pPr>
                  <w:pStyle w:val="Footer"/>
                </w:pPr>
                <w:r w:rsidRPr="006D4902">
                  <w:t>123 Judd Street</w:t>
                </w:r>
              </w:p>
              <w:p w:rsidR="00D6219F" w:rsidRPr="006D4902" w:rsidRDefault="00D6219F" w:rsidP="006D4902">
                <w:pPr>
                  <w:pStyle w:val="Footer"/>
                </w:pPr>
                <w:r w:rsidRPr="006D4902">
                  <w:t>London</w:t>
                </w:r>
              </w:p>
              <w:p w:rsidR="000230E4" w:rsidRPr="006D4902" w:rsidRDefault="000230E4" w:rsidP="006D4902">
                <w:pPr>
                  <w:pStyle w:val="Footer"/>
                </w:pPr>
                <w:r w:rsidRPr="006D4902">
                  <w:t>WC1H 9NP</w:t>
                </w:r>
              </w:p>
              <w:p w:rsidR="000230E4" w:rsidRPr="00D21561" w:rsidRDefault="000230E4" w:rsidP="006D4902">
                <w:pPr>
                  <w:pStyle w:val="Footer"/>
                  <w:rPr>
                    <w:color w:val="715AA3"/>
                  </w:rPr>
                </w:pPr>
                <w:r w:rsidRPr="00D21561">
                  <w:rPr>
                    <w:color w:val="715AA3"/>
                  </w:rPr>
                  <w:t>www.openreach.co.uk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" o:spid="_x0000_s2049" type="#_x0000_t202" style="position:absolute;margin-left:28.35pt;margin-top:725.75pt;width:283.45pt;height:28.35pt;z-index:5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" filled="f" stroked="f" strokeweight=".5pt">
          <v:textbox inset="0,0,0,0">
            <w:txbxContent>
              <w:p w:rsidR="00DF2DDD" w:rsidRPr="00DF2DDD" w:rsidRDefault="000230E4" w:rsidP="00DF2DDD">
                <w:pPr>
                  <w:pStyle w:val="Footer"/>
                  <w:rPr>
                    <w:b/>
                  </w:rPr>
                </w:pPr>
                <w:r w:rsidRPr="00DF2DDD">
                  <w:rPr>
                    <w:b/>
                  </w:rPr>
                  <w:t>Individuals Name (Qualifications)</w:t>
                </w:r>
              </w:p>
              <w:p w:rsidR="000230E4" w:rsidRPr="00DF2DDD" w:rsidRDefault="000230E4" w:rsidP="00DF2DDD">
                <w:pPr>
                  <w:pStyle w:val="Footer"/>
                </w:pPr>
                <w:r w:rsidRPr="00DF2DDD">
                  <w:t>Job title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6E" w:rsidRDefault="00D20B6E" w:rsidP="00573C48">
      <w:r>
        <w:separator/>
      </w:r>
    </w:p>
  </w:footnote>
  <w:footnote w:type="continuationSeparator" w:id="0">
    <w:p w:rsidR="00D20B6E" w:rsidRDefault="00D20B6E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5F" w:rsidRDefault="00D20B6E">
    <w:pPr>
      <w:pStyle w:val="Header"/>
    </w:pPr>
    <w:r>
      <w:rPr>
        <w:noProof/>
      </w:rPr>
      <w:pict>
        <v:line id="Straight Connector 2" o:spid="_x0000_s2062" style="position:absolute;z-index:4;visibility:visible;mso-position-horizontal-relative:page;mso-position-vertical-relative:page;mso-width-relative:margin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" strokecolor="#7f7f7f" strokeweight=".5pt">
          <v:stroke joinstyle="miter"/>
          <w10:wrap anchorx="page" anchory="page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61" type="#_x0000_t75" style="position:absolute;margin-left:470.6pt;margin-top:0;width:96.4pt;height:18.45pt;z-index:2;visibility:visible;mso-position-horizontal-relative:page">
          <v:imagedata r:id="rId1" o:title="Openreach Logo_Purple_RGB"/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5F" w:rsidRDefault="00D20B6E">
    <w:pPr>
      <w:pStyle w:val="Header"/>
    </w:pPr>
    <w:r>
      <w:rPr>
        <w:noProof/>
      </w:rPr>
      <w:pict>
        <v:line id="Straight Connector 10" o:spid="_x0000_s2055" style="position:absolute;z-index:3;visibility:visible;mso-position-horizontal-relative:page;mso-position-vertical-relative:page;mso-width-relative:margin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" strokecolor="#7f7f7f" strokeweight=".5pt">
          <v:stroke joinstyle="miter"/>
          <w10:wrap anchorx="page" anchory="page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4" type="#_x0000_t75" style="position:absolute;margin-left:470.6pt;margin-top:0;width:96.4pt;height:18.45pt;z-index:1;visibility:visible;mso-position-horizontal-relative:page">
          <v:imagedata r:id="rId1" o:title="Openreach Logo_Purple_RGB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440"/>
    <w:multiLevelType w:val="hybridMultilevel"/>
    <w:tmpl w:val="17E2A7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A63FDE"/>
    <w:multiLevelType w:val="hybridMultilevel"/>
    <w:tmpl w:val="E8E406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984BF0"/>
    <w:multiLevelType w:val="hybridMultilevel"/>
    <w:tmpl w:val="E39C70E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InPublishingView" w:val="0"/>
    <w:docVar w:name="ShowStaticGuides" w:val="1"/>
  </w:docVars>
  <w:rsids>
    <w:rsidRoot w:val="00D21561"/>
    <w:rsid w:val="0000096B"/>
    <w:rsid w:val="000023AF"/>
    <w:rsid w:val="000063D5"/>
    <w:rsid w:val="00006F11"/>
    <w:rsid w:val="00007C5B"/>
    <w:rsid w:val="00011730"/>
    <w:rsid w:val="0001276F"/>
    <w:rsid w:val="000230E4"/>
    <w:rsid w:val="0004509F"/>
    <w:rsid w:val="000511F1"/>
    <w:rsid w:val="00052C97"/>
    <w:rsid w:val="00056F23"/>
    <w:rsid w:val="000658C0"/>
    <w:rsid w:val="0006792C"/>
    <w:rsid w:val="00067BA8"/>
    <w:rsid w:val="00086502"/>
    <w:rsid w:val="000A0D77"/>
    <w:rsid w:val="000A2011"/>
    <w:rsid w:val="000A215A"/>
    <w:rsid w:val="000B2C52"/>
    <w:rsid w:val="000C27A9"/>
    <w:rsid w:val="000C432D"/>
    <w:rsid w:val="000D6455"/>
    <w:rsid w:val="000D6E87"/>
    <w:rsid w:val="000D7E53"/>
    <w:rsid w:val="000D7F3A"/>
    <w:rsid w:val="000D7FB6"/>
    <w:rsid w:val="000E7EF5"/>
    <w:rsid w:val="000F0FC9"/>
    <w:rsid w:val="000F64EA"/>
    <w:rsid w:val="000F7E5C"/>
    <w:rsid w:val="00100CB7"/>
    <w:rsid w:val="00103118"/>
    <w:rsid w:val="00103AB8"/>
    <w:rsid w:val="00105E70"/>
    <w:rsid w:val="00106EE4"/>
    <w:rsid w:val="001079E3"/>
    <w:rsid w:val="00107C60"/>
    <w:rsid w:val="0011371F"/>
    <w:rsid w:val="001306BA"/>
    <w:rsid w:val="00145407"/>
    <w:rsid w:val="0014757C"/>
    <w:rsid w:val="001650C6"/>
    <w:rsid w:val="00166BD1"/>
    <w:rsid w:val="00177507"/>
    <w:rsid w:val="00191A65"/>
    <w:rsid w:val="00195A6D"/>
    <w:rsid w:val="001A7132"/>
    <w:rsid w:val="001C27F0"/>
    <w:rsid w:val="001C46A6"/>
    <w:rsid w:val="001C5B14"/>
    <w:rsid w:val="001D2D09"/>
    <w:rsid w:val="001E64F8"/>
    <w:rsid w:val="001F4259"/>
    <w:rsid w:val="00200E1D"/>
    <w:rsid w:val="00202374"/>
    <w:rsid w:val="0021736F"/>
    <w:rsid w:val="0022219D"/>
    <w:rsid w:val="0022271B"/>
    <w:rsid w:val="00230912"/>
    <w:rsid w:val="00231C59"/>
    <w:rsid w:val="002328C0"/>
    <w:rsid w:val="00233617"/>
    <w:rsid w:val="00236E55"/>
    <w:rsid w:val="002520D7"/>
    <w:rsid w:val="002607AE"/>
    <w:rsid w:val="002624C3"/>
    <w:rsid w:val="00270796"/>
    <w:rsid w:val="00275E3E"/>
    <w:rsid w:val="00276460"/>
    <w:rsid w:val="002843B8"/>
    <w:rsid w:val="00286704"/>
    <w:rsid w:val="002935F4"/>
    <w:rsid w:val="00294376"/>
    <w:rsid w:val="00295379"/>
    <w:rsid w:val="00295CE8"/>
    <w:rsid w:val="002962FB"/>
    <w:rsid w:val="002A269A"/>
    <w:rsid w:val="002A62B9"/>
    <w:rsid w:val="002B2A93"/>
    <w:rsid w:val="002C1557"/>
    <w:rsid w:val="002C4873"/>
    <w:rsid w:val="002C590A"/>
    <w:rsid w:val="002C7335"/>
    <w:rsid w:val="002D2D56"/>
    <w:rsid w:val="002D4EB7"/>
    <w:rsid w:val="002E0F31"/>
    <w:rsid w:val="002E74F9"/>
    <w:rsid w:val="002E7DF8"/>
    <w:rsid w:val="0030019F"/>
    <w:rsid w:val="003045C6"/>
    <w:rsid w:val="003116D8"/>
    <w:rsid w:val="0033235A"/>
    <w:rsid w:val="003453B7"/>
    <w:rsid w:val="003500AA"/>
    <w:rsid w:val="003618EB"/>
    <w:rsid w:val="00361DE8"/>
    <w:rsid w:val="00363F9F"/>
    <w:rsid w:val="00370B44"/>
    <w:rsid w:val="003722BE"/>
    <w:rsid w:val="003767E3"/>
    <w:rsid w:val="00387B68"/>
    <w:rsid w:val="00390D99"/>
    <w:rsid w:val="0039242E"/>
    <w:rsid w:val="003B30BC"/>
    <w:rsid w:val="003B48BA"/>
    <w:rsid w:val="003D11AC"/>
    <w:rsid w:val="003D1729"/>
    <w:rsid w:val="003E3916"/>
    <w:rsid w:val="003E6A63"/>
    <w:rsid w:val="003E7D84"/>
    <w:rsid w:val="003F0FD8"/>
    <w:rsid w:val="003F787E"/>
    <w:rsid w:val="00405F22"/>
    <w:rsid w:val="00406A36"/>
    <w:rsid w:val="00413962"/>
    <w:rsid w:val="00414BD8"/>
    <w:rsid w:val="00415B6E"/>
    <w:rsid w:val="00416535"/>
    <w:rsid w:val="00441F90"/>
    <w:rsid w:val="00442DA5"/>
    <w:rsid w:val="0045532F"/>
    <w:rsid w:val="004608D9"/>
    <w:rsid w:val="0046581E"/>
    <w:rsid w:val="00470FA9"/>
    <w:rsid w:val="00475BF0"/>
    <w:rsid w:val="00476F61"/>
    <w:rsid w:val="00481341"/>
    <w:rsid w:val="0048163A"/>
    <w:rsid w:val="004825E5"/>
    <w:rsid w:val="00491299"/>
    <w:rsid w:val="00494A1D"/>
    <w:rsid w:val="004A5856"/>
    <w:rsid w:val="004B48BB"/>
    <w:rsid w:val="004C44B3"/>
    <w:rsid w:val="004C6FA9"/>
    <w:rsid w:val="004C7B5F"/>
    <w:rsid w:val="004D4E73"/>
    <w:rsid w:val="004E2516"/>
    <w:rsid w:val="004F1CCF"/>
    <w:rsid w:val="004F35A4"/>
    <w:rsid w:val="004F3B9F"/>
    <w:rsid w:val="005136EE"/>
    <w:rsid w:val="00514AAD"/>
    <w:rsid w:val="00517418"/>
    <w:rsid w:val="0052550E"/>
    <w:rsid w:val="0052653C"/>
    <w:rsid w:val="0052785E"/>
    <w:rsid w:val="00531323"/>
    <w:rsid w:val="005318CD"/>
    <w:rsid w:val="00551B1A"/>
    <w:rsid w:val="00552737"/>
    <w:rsid w:val="005559FD"/>
    <w:rsid w:val="00555A82"/>
    <w:rsid w:val="00561046"/>
    <w:rsid w:val="00564D1A"/>
    <w:rsid w:val="00573060"/>
    <w:rsid w:val="00573C48"/>
    <w:rsid w:val="0059610C"/>
    <w:rsid w:val="005A162C"/>
    <w:rsid w:val="005B2E65"/>
    <w:rsid w:val="005C7BDD"/>
    <w:rsid w:val="005D3FF9"/>
    <w:rsid w:val="005D64E4"/>
    <w:rsid w:val="005E0BEB"/>
    <w:rsid w:val="005E386A"/>
    <w:rsid w:val="005E48DD"/>
    <w:rsid w:val="005E5989"/>
    <w:rsid w:val="005F06A0"/>
    <w:rsid w:val="006032DF"/>
    <w:rsid w:val="00605DCA"/>
    <w:rsid w:val="00611201"/>
    <w:rsid w:val="0061195E"/>
    <w:rsid w:val="00611F38"/>
    <w:rsid w:val="006125CA"/>
    <w:rsid w:val="006148C1"/>
    <w:rsid w:val="00615A37"/>
    <w:rsid w:val="00623877"/>
    <w:rsid w:val="006241D7"/>
    <w:rsid w:val="00626928"/>
    <w:rsid w:val="0063403D"/>
    <w:rsid w:val="006340BD"/>
    <w:rsid w:val="006409D9"/>
    <w:rsid w:val="0065226E"/>
    <w:rsid w:val="006522AF"/>
    <w:rsid w:val="00654661"/>
    <w:rsid w:val="00661E7E"/>
    <w:rsid w:val="006627B0"/>
    <w:rsid w:val="00670524"/>
    <w:rsid w:val="00673028"/>
    <w:rsid w:val="00673820"/>
    <w:rsid w:val="00673B08"/>
    <w:rsid w:val="0067613E"/>
    <w:rsid w:val="00677EF6"/>
    <w:rsid w:val="00695C99"/>
    <w:rsid w:val="0069629A"/>
    <w:rsid w:val="00696A42"/>
    <w:rsid w:val="00696BC4"/>
    <w:rsid w:val="006B0364"/>
    <w:rsid w:val="006B357E"/>
    <w:rsid w:val="006B5CA8"/>
    <w:rsid w:val="006B669F"/>
    <w:rsid w:val="006D0825"/>
    <w:rsid w:val="006D391B"/>
    <w:rsid w:val="006D4902"/>
    <w:rsid w:val="006E3069"/>
    <w:rsid w:val="006E6B88"/>
    <w:rsid w:val="006F004F"/>
    <w:rsid w:val="006F3757"/>
    <w:rsid w:val="006F673A"/>
    <w:rsid w:val="0070007A"/>
    <w:rsid w:val="00717EC6"/>
    <w:rsid w:val="00732A3F"/>
    <w:rsid w:val="0074057A"/>
    <w:rsid w:val="00744575"/>
    <w:rsid w:val="00750EA3"/>
    <w:rsid w:val="00752A73"/>
    <w:rsid w:val="00754CF5"/>
    <w:rsid w:val="00756CCC"/>
    <w:rsid w:val="00763627"/>
    <w:rsid w:val="0077647A"/>
    <w:rsid w:val="007838D0"/>
    <w:rsid w:val="00785B5D"/>
    <w:rsid w:val="00786A27"/>
    <w:rsid w:val="00786B54"/>
    <w:rsid w:val="00786F39"/>
    <w:rsid w:val="0079097A"/>
    <w:rsid w:val="007A35FE"/>
    <w:rsid w:val="007B4A6F"/>
    <w:rsid w:val="007C00CE"/>
    <w:rsid w:val="007C0D92"/>
    <w:rsid w:val="007C3A58"/>
    <w:rsid w:val="007F28F0"/>
    <w:rsid w:val="007F7E17"/>
    <w:rsid w:val="0080557B"/>
    <w:rsid w:val="00812137"/>
    <w:rsid w:val="0081349C"/>
    <w:rsid w:val="00813ABB"/>
    <w:rsid w:val="008169B9"/>
    <w:rsid w:val="00816B1E"/>
    <w:rsid w:val="00817371"/>
    <w:rsid w:val="008201B3"/>
    <w:rsid w:val="00837DE2"/>
    <w:rsid w:val="00850DBC"/>
    <w:rsid w:val="00851069"/>
    <w:rsid w:val="00855D34"/>
    <w:rsid w:val="00856440"/>
    <w:rsid w:val="00857270"/>
    <w:rsid w:val="00864A7A"/>
    <w:rsid w:val="008662FD"/>
    <w:rsid w:val="00872A1F"/>
    <w:rsid w:val="0087432E"/>
    <w:rsid w:val="00874499"/>
    <w:rsid w:val="00882723"/>
    <w:rsid w:val="00894940"/>
    <w:rsid w:val="008A2A06"/>
    <w:rsid w:val="008A4C5A"/>
    <w:rsid w:val="008A76C0"/>
    <w:rsid w:val="008B5120"/>
    <w:rsid w:val="008B56BB"/>
    <w:rsid w:val="008C560B"/>
    <w:rsid w:val="008D4E65"/>
    <w:rsid w:val="008D6373"/>
    <w:rsid w:val="008D6917"/>
    <w:rsid w:val="008D75BF"/>
    <w:rsid w:val="008E1572"/>
    <w:rsid w:val="008F450B"/>
    <w:rsid w:val="00902986"/>
    <w:rsid w:val="00907AC0"/>
    <w:rsid w:val="00910A5B"/>
    <w:rsid w:val="0091693D"/>
    <w:rsid w:val="0092239A"/>
    <w:rsid w:val="0092390F"/>
    <w:rsid w:val="00927618"/>
    <w:rsid w:val="00930F4E"/>
    <w:rsid w:val="009343F0"/>
    <w:rsid w:val="00936051"/>
    <w:rsid w:val="009603CD"/>
    <w:rsid w:val="009767EF"/>
    <w:rsid w:val="00976944"/>
    <w:rsid w:val="009838C9"/>
    <w:rsid w:val="009B0C6B"/>
    <w:rsid w:val="009B2457"/>
    <w:rsid w:val="009B545D"/>
    <w:rsid w:val="009B5E74"/>
    <w:rsid w:val="009C09D2"/>
    <w:rsid w:val="009C5811"/>
    <w:rsid w:val="009C7195"/>
    <w:rsid w:val="009D3CAA"/>
    <w:rsid w:val="009E03D6"/>
    <w:rsid w:val="009E19AD"/>
    <w:rsid w:val="009E370D"/>
    <w:rsid w:val="009F7AAB"/>
    <w:rsid w:val="009F7B51"/>
    <w:rsid w:val="00A23530"/>
    <w:rsid w:val="00A2710D"/>
    <w:rsid w:val="00A33CAB"/>
    <w:rsid w:val="00A34293"/>
    <w:rsid w:val="00A47377"/>
    <w:rsid w:val="00A47BA1"/>
    <w:rsid w:val="00A544C9"/>
    <w:rsid w:val="00A62013"/>
    <w:rsid w:val="00A75646"/>
    <w:rsid w:val="00A76EBC"/>
    <w:rsid w:val="00A77169"/>
    <w:rsid w:val="00A814CF"/>
    <w:rsid w:val="00A9118C"/>
    <w:rsid w:val="00A97C8C"/>
    <w:rsid w:val="00AA4F22"/>
    <w:rsid w:val="00AB1FA4"/>
    <w:rsid w:val="00AC22E2"/>
    <w:rsid w:val="00AC3158"/>
    <w:rsid w:val="00AC3978"/>
    <w:rsid w:val="00AD034B"/>
    <w:rsid w:val="00AE1651"/>
    <w:rsid w:val="00AE5D41"/>
    <w:rsid w:val="00AE64FB"/>
    <w:rsid w:val="00AF1CBE"/>
    <w:rsid w:val="00AF7C6E"/>
    <w:rsid w:val="00B02009"/>
    <w:rsid w:val="00B03D36"/>
    <w:rsid w:val="00B04B1A"/>
    <w:rsid w:val="00B07113"/>
    <w:rsid w:val="00B071A8"/>
    <w:rsid w:val="00B1194C"/>
    <w:rsid w:val="00B11CD6"/>
    <w:rsid w:val="00B13BC8"/>
    <w:rsid w:val="00B23235"/>
    <w:rsid w:val="00B40130"/>
    <w:rsid w:val="00B4751F"/>
    <w:rsid w:val="00B72FAC"/>
    <w:rsid w:val="00B75251"/>
    <w:rsid w:val="00B812FE"/>
    <w:rsid w:val="00B94A30"/>
    <w:rsid w:val="00B971E7"/>
    <w:rsid w:val="00BA0C40"/>
    <w:rsid w:val="00BA4579"/>
    <w:rsid w:val="00BA7931"/>
    <w:rsid w:val="00BB1D0F"/>
    <w:rsid w:val="00BB36E5"/>
    <w:rsid w:val="00BC0801"/>
    <w:rsid w:val="00BC18D5"/>
    <w:rsid w:val="00BC5E6F"/>
    <w:rsid w:val="00BD0EDE"/>
    <w:rsid w:val="00BD2DE2"/>
    <w:rsid w:val="00BD4FF3"/>
    <w:rsid w:val="00BE03EE"/>
    <w:rsid w:val="00BE08F0"/>
    <w:rsid w:val="00BE20B8"/>
    <w:rsid w:val="00BE3320"/>
    <w:rsid w:val="00BE3C3F"/>
    <w:rsid w:val="00BF20FD"/>
    <w:rsid w:val="00BF6C5F"/>
    <w:rsid w:val="00C01DA9"/>
    <w:rsid w:val="00C0752A"/>
    <w:rsid w:val="00C07D44"/>
    <w:rsid w:val="00C07EA5"/>
    <w:rsid w:val="00C14CE7"/>
    <w:rsid w:val="00C208E7"/>
    <w:rsid w:val="00C21F0D"/>
    <w:rsid w:val="00C22350"/>
    <w:rsid w:val="00C227C9"/>
    <w:rsid w:val="00C24D93"/>
    <w:rsid w:val="00C277C7"/>
    <w:rsid w:val="00C3036E"/>
    <w:rsid w:val="00C42C60"/>
    <w:rsid w:val="00C42DCF"/>
    <w:rsid w:val="00C43A79"/>
    <w:rsid w:val="00C44E2D"/>
    <w:rsid w:val="00C549CF"/>
    <w:rsid w:val="00C579ED"/>
    <w:rsid w:val="00C61DDF"/>
    <w:rsid w:val="00C658A3"/>
    <w:rsid w:val="00C65D6A"/>
    <w:rsid w:val="00C7076F"/>
    <w:rsid w:val="00C72F42"/>
    <w:rsid w:val="00C827DB"/>
    <w:rsid w:val="00C83680"/>
    <w:rsid w:val="00C86B8D"/>
    <w:rsid w:val="00C92A2E"/>
    <w:rsid w:val="00CA2874"/>
    <w:rsid w:val="00CA33D5"/>
    <w:rsid w:val="00CA47E5"/>
    <w:rsid w:val="00CB4662"/>
    <w:rsid w:val="00CB6EDB"/>
    <w:rsid w:val="00CB7150"/>
    <w:rsid w:val="00CC58AD"/>
    <w:rsid w:val="00CD0CD7"/>
    <w:rsid w:val="00CE0495"/>
    <w:rsid w:val="00CE366C"/>
    <w:rsid w:val="00CF13CE"/>
    <w:rsid w:val="00CF3687"/>
    <w:rsid w:val="00CF793F"/>
    <w:rsid w:val="00D00375"/>
    <w:rsid w:val="00D20B6E"/>
    <w:rsid w:val="00D21561"/>
    <w:rsid w:val="00D25384"/>
    <w:rsid w:val="00D37E7A"/>
    <w:rsid w:val="00D42C71"/>
    <w:rsid w:val="00D607A8"/>
    <w:rsid w:val="00D61480"/>
    <w:rsid w:val="00D61A64"/>
    <w:rsid w:val="00D6219F"/>
    <w:rsid w:val="00D65906"/>
    <w:rsid w:val="00D665A4"/>
    <w:rsid w:val="00D72D80"/>
    <w:rsid w:val="00D7435E"/>
    <w:rsid w:val="00D91705"/>
    <w:rsid w:val="00D92790"/>
    <w:rsid w:val="00D9693A"/>
    <w:rsid w:val="00DA0FB8"/>
    <w:rsid w:val="00DA2530"/>
    <w:rsid w:val="00DB432C"/>
    <w:rsid w:val="00DB4CA8"/>
    <w:rsid w:val="00DB5A52"/>
    <w:rsid w:val="00DC1E1F"/>
    <w:rsid w:val="00DC432C"/>
    <w:rsid w:val="00DC4B9C"/>
    <w:rsid w:val="00DC5FA7"/>
    <w:rsid w:val="00DD2B2B"/>
    <w:rsid w:val="00DD2F2F"/>
    <w:rsid w:val="00DD45D5"/>
    <w:rsid w:val="00DD469D"/>
    <w:rsid w:val="00DD6E4B"/>
    <w:rsid w:val="00DE1855"/>
    <w:rsid w:val="00DE70ED"/>
    <w:rsid w:val="00DE73EF"/>
    <w:rsid w:val="00DF2DDD"/>
    <w:rsid w:val="00DF4E6E"/>
    <w:rsid w:val="00E012A8"/>
    <w:rsid w:val="00E13738"/>
    <w:rsid w:val="00E171A4"/>
    <w:rsid w:val="00E17798"/>
    <w:rsid w:val="00E21D8B"/>
    <w:rsid w:val="00E368CC"/>
    <w:rsid w:val="00E36AB8"/>
    <w:rsid w:val="00E3775D"/>
    <w:rsid w:val="00E5020C"/>
    <w:rsid w:val="00E557E1"/>
    <w:rsid w:val="00E639EF"/>
    <w:rsid w:val="00E66836"/>
    <w:rsid w:val="00E72BED"/>
    <w:rsid w:val="00E80BCA"/>
    <w:rsid w:val="00E83FFF"/>
    <w:rsid w:val="00EA0CD8"/>
    <w:rsid w:val="00EA4035"/>
    <w:rsid w:val="00EA4805"/>
    <w:rsid w:val="00ED116C"/>
    <w:rsid w:val="00ED681F"/>
    <w:rsid w:val="00EE3475"/>
    <w:rsid w:val="00EE6816"/>
    <w:rsid w:val="00EF1F8A"/>
    <w:rsid w:val="00EF2EF9"/>
    <w:rsid w:val="00F0229D"/>
    <w:rsid w:val="00F053AB"/>
    <w:rsid w:val="00F05669"/>
    <w:rsid w:val="00F12C90"/>
    <w:rsid w:val="00F154C5"/>
    <w:rsid w:val="00F23E87"/>
    <w:rsid w:val="00F24BE3"/>
    <w:rsid w:val="00F31BC9"/>
    <w:rsid w:val="00F36E20"/>
    <w:rsid w:val="00F37D7F"/>
    <w:rsid w:val="00F40B2E"/>
    <w:rsid w:val="00F42D56"/>
    <w:rsid w:val="00F43246"/>
    <w:rsid w:val="00F43CB1"/>
    <w:rsid w:val="00F50396"/>
    <w:rsid w:val="00F51D8E"/>
    <w:rsid w:val="00F52398"/>
    <w:rsid w:val="00F52862"/>
    <w:rsid w:val="00F63389"/>
    <w:rsid w:val="00F65BF2"/>
    <w:rsid w:val="00F7343D"/>
    <w:rsid w:val="00F758D7"/>
    <w:rsid w:val="00F80D00"/>
    <w:rsid w:val="00F82EF3"/>
    <w:rsid w:val="00F9640D"/>
    <w:rsid w:val="00F9645E"/>
    <w:rsid w:val="00FA32BF"/>
    <w:rsid w:val="00FA3DC0"/>
    <w:rsid w:val="00FB01AE"/>
    <w:rsid w:val="00FB42BC"/>
    <w:rsid w:val="00FC6A2A"/>
    <w:rsid w:val="00FD2394"/>
    <w:rsid w:val="00FD45F1"/>
    <w:rsid w:val="00FD5ED8"/>
    <w:rsid w:val="00FF1CBC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styleId="Hyperlink">
    <w:name w:val="Hyperlink"/>
    <w:uiPriority w:val="99"/>
    <w:semiHidden/>
    <w:unhideWhenUsed/>
    <w:rsid w:val="00752A73"/>
    <w:rPr>
      <w:color w:val="0000FF"/>
      <w:u w:val="single"/>
    </w:rPr>
  </w:style>
  <w:style w:type="paragraph" w:customStyle="1" w:styleId="Default">
    <w:name w:val="Default"/>
    <w:rsid w:val="00EF2E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94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41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ppersurveyprenoticing@openreach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4F41-558D-4677-B120-E8B2A4BB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802773775</dc:creator>
  <cp:lastModifiedBy>Calladine,JA,Julie,BLP385 R</cp:lastModifiedBy>
  <cp:revision>2</cp:revision>
  <cp:lastPrinted>2019-03-12T14:12:00Z</cp:lastPrinted>
  <dcterms:created xsi:type="dcterms:W3CDTF">2021-05-27T13:12:00Z</dcterms:created>
  <dcterms:modified xsi:type="dcterms:W3CDTF">2021-05-27T13:12:00Z</dcterms:modified>
</cp:coreProperties>
</file>