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06ED" w14:textId="77777777" w:rsidR="00171506" w:rsidRDefault="00171506">
      <w:pPr>
        <w:rPr>
          <w:noProof/>
        </w:rPr>
      </w:pPr>
      <w:bookmarkStart w:id="0" w:name="_GoBack"/>
      <w:bookmarkEnd w:id="0"/>
    </w:p>
    <w:p w14:paraId="22AFA026" w14:textId="1B2E1C2A" w:rsidR="00D25221" w:rsidRDefault="001715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B2CD5" wp14:editId="30213AC8">
                <wp:simplePos x="0" y="0"/>
                <wp:positionH relativeFrom="column">
                  <wp:posOffset>4601261</wp:posOffset>
                </wp:positionH>
                <wp:positionV relativeFrom="paragraph">
                  <wp:posOffset>1030986</wp:posOffset>
                </wp:positionV>
                <wp:extent cx="1141171" cy="409651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171" cy="4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B6483" w14:textId="3173E847" w:rsidR="00171506" w:rsidRDefault="00171506">
                            <w:r>
                              <w:t xml:space="preserve">Silver Birch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B2C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3pt;margin-top:81.2pt;width:89.8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" fillcolor="white [3201]" strokeweight=".5pt">
                <v:textbox>
                  <w:txbxContent>
                    <w:p w14:paraId="7CAB6483" w14:textId="3173E847" w:rsidR="00171506" w:rsidRDefault="00171506">
                      <w:r>
                        <w:t xml:space="preserve">Silver Birch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CF7A4" wp14:editId="13002507">
                <wp:simplePos x="0" y="0"/>
                <wp:positionH relativeFrom="column">
                  <wp:posOffset>1901951</wp:posOffset>
                </wp:positionH>
                <wp:positionV relativeFrom="paragraph">
                  <wp:posOffset>1118768</wp:posOffset>
                </wp:positionV>
                <wp:extent cx="2677363" cy="607162"/>
                <wp:effectExtent l="0" t="0" r="2794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7363" cy="607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84CDD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88.1pt" to="360.55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9F8C06" wp14:editId="010D6A80">
            <wp:extent cx="4133088" cy="332229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59" t="26753" r="31973" b="26471"/>
                    <a:stretch/>
                  </pic:blipFill>
                  <pic:spPr bwMode="auto">
                    <a:xfrm>
                      <a:off x="0" y="0"/>
                      <a:ext cx="4136552" cy="332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6"/>
    <w:rsid w:val="00171506"/>
    <w:rsid w:val="001D52B5"/>
    <w:rsid w:val="00D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AD8F"/>
  <w15:chartTrackingRefBased/>
  <w15:docId w15:val="{23AEF800-B5CC-404A-AF6C-864060B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E8603678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Laptop</dc:creator>
  <cp:keywords/>
  <dc:description/>
  <cp:lastModifiedBy>Dean Corani</cp:lastModifiedBy>
  <cp:revision>1</cp:revision>
  <dcterms:created xsi:type="dcterms:W3CDTF">2021-06-03T07:57:00Z</dcterms:created>
  <dcterms:modified xsi:type="dcterms:W3CDTF">2021-06-03T09:50:00Z</dcterms:modified>
</cp:coreProperties>
</file>