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B18D" w14:textId="77777777" w:rsidR="001C27F0" w:rsidRPr="009F7738" w:rsidRDefault="008A7EB5" w:rsidP="00C22350">
      <w:pPr>
        <w:rPr>
          <w:sz w:val="22"/>
          <w:szCs w:val="22"/>
        </w:rPr>
      </w:pPr>
      <w:bookmarkStart w:id="0" w:name="_LastPageContents"/>
      <w:r w:rsidRPr="008D423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7216" behindDoc="0" locked="0" layoutInCell="1" allowOverlap="1" wp14:anchorId="6537847F" wp14:editId="1DE2F05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124325" cy="1352550"/>
                <wp:effectExtent l="0" t="0" r="952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43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CF81E" w14:textId="77777777" w:rsidR="00400EF2" w:rsidRPr="007E7EA0" w:rsidRDefault="00400EF2" w:rsidP="007E7E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7EA0">
                              <w:rPr>
                                <w:b/>
                              </w:rPr>
                              <w:t>Chorley Borough Council</w:t>
                            </w:r>
                          </w:p>
                          <w:p w14:paraId="7447680B" w14:textId="77777777" w:rsidR="00400EF2" w:rsidRDefault="00400EF2" w:rsidP="007E7EA0">
                            <w:pPr>
                              <w:spacing w:after="0" w:line="240" w:lineRule="auto"/>
                            </w:pPr>
                            <w:r>
                              <w:t>Planning Services (Development Control)</w:t>
                            </w:r>
                          </w:p>
                          <w:p w14:paraId="726F6355" w14:textId="77777777" w:rsidR="00400EF2" w:rsidRDefault="00400EF2" w:rsidP="007E7EA0">
                            <w:pPr>
                              <w:spacing w:after="0" w:line="240" w:lineRule="auto"/>
                            </w:pPr>
                            <w:r>
                              <w:t>Civic Offices, Union Street</w:t>
                            </w:r>
                          </w:p>
                          <w:p w14:paraId="36429F1A" w14:textId="77777777" w:rsidR="00400EF2" w:rsidRDefault="00400EF2" w:rsidP="007E7EA0">
                            <w:pPr>
                              <w:spacing w:after="0" w:line="240" w:lineRule="auto"/>
                            </w:pPr>
                            <w:r>
                              <w:t>Chorley</w:t>
                            </w:r>
                          </w:p>
                          <w:p w14:paraId="34DE7F97" w14:textId="77777777" w:rsidR="00400EF2" w:rsidRDefault="00400EF2" w:rsidP="007E7EA0">
                            <w:pPr>
                              <w:spacing w:after="0" w:line="240" w:lineRule="auto"/>
                            </w:pPr>
                            <w:r>
                              <w:t>LANCS</w:t>
                            </w:r>
                          </w:p>
                          <w:p w14:paraId="56D180D9" w14:textId="77777777" w:rsidR="00400EF2" w:rsidRDefault="00400EF2" w:rsidP="007E7EA0">
                            <w:pPr>
                              <w:spacing w:after="0" w:line="240" w:lineRule="auto"/>
                            </w:pPr>
                            <w:r>
                              <w:t>PR7 1AL</w:t>
                            </w:r>
                          </w:p>
                          <w:p w14:paraId="3E48D920" w14:textId="77777777" w:rsidR="004F68E4" w:rsidRDefault="007E7EA0" w:rsidP="007E7EA0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365C7A">
                                <w:rPr>
                                  <w:rStyle w:val="Hyperlink"/>
                                </w:rPr>
                                <w:t>dcon@chorley.gov.uk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BBE87BB" w14:textId="77777777" w:rsidR="00C21F0D" w:rsidRPr="00650396" w:rsidRDefault="00C21F0D" w:rsidP="007E7EA0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84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324.75pt;height:106.5pt;z-index:251657216;visibility:visible;mso-wrap-style:square;mso-width-percent:0;mso-height-percent:0;mso-wrap-distance-left:9pt;mso-wrap-distance-top:187.1pt;mso-wrap-distance-right:9pt;mso-wrap-distance-bottom:45.35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" filled="f" stroked="f" strokeweight=".5pt">
                <v:textbox inset="0,0,0,0">
                  <w:txbxContent>
                    <w:p w14:paraId="2B7CF81E" w14:textId="77777777" w:rsidR="00400EF2" w:rsidRPr="007E7EA0" w:rsidRDefault="00400EF2" w:rsidP="007E7EA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E7EA0">
                        <w:rPr>
                          <w:b/>
                        </w:rPr>
                        <w:t>Chorley Borough Council</w:t>
                      </w:r>
                    </w:p>
                    <w:p w14:paraId="7447680B" w14:textId="77777777" w:rsidR="00400EF2" w:rsidRDefault="00400EF2" w:rsidP="007E7EA0">
                      <w:pPr>
                        <w:spacing w:after="0" w:line="240" w:lineRule="auto"/>
                      </w:pPr>
                      <w:r>
                        <w:t>Planning Services (Development Control)</w:t>
                      </w:r>
                    </w:p>
                    <w:p w14:paraId="726F6355" w14:textId="77777777" w:rsidR="00400EF2" w:rsidRDefault="00400EF2" w:rsidP="007E7EA0">
                      <w:pPr>
                        <w:spacing w:after="0" w:line="240" w:lineRule="auto"/>
                      </w:pPr>
                      <w:r>
                        <w:t>Civic Offices, Union Street</w:t>
                      </w:r>
                    </w:p>
                    <w:p w14:paraId="36429F1A" w14:textId="77777777" w:rsidR="00400EF2" w:rsidRDefault="00400EF2" w:rsidP="007E7EA0">
                      <w:pPr>
                        <w:spacing w:after="0" w:line="240" w:lineRule="auto"/>
                      </w:pPr>
                      <w:r>
                        <w:t>Chorley</w:t>
                      </w:r>
                    </w:p>
                    <w:p w14:paraId="34DE7F97" w14:textId="77777777" w:rsidR="00400EF2" w:rsidRDefault="00400EF2" w:rsidP="007E7EA0">
                      <w:pPr>
                        <w:spacing w:after="0" w:line="240" w:lineRule="auto"/>
                      </w:pPr>
                      <w:r>
                        <w:t>LANCS</w:t>
                      </w:r>
                    </w:p>
                    <w:p w14:paraId="56D180D9" w14:textId="77777777" w:rsidR="00400EF2" w:rsidRDefault="00400EF2" w:rsidP="007E7EA0">
                      <w:pPr>
                        <w:spacing w:after="0" w:line="240" w:lineRule="auto"/>
                      </w:pPr>
                      <w:r>
                        <w:t>PR7 1AL</w:t>
                      </w:r>
                    </w:p>
                    <w:p w14:paraId="3E48D920" w14:textId="77777777" w:rsidR="004F68E4" w:rsidRDefault="007E7EA0" w:rsidP="007E7EA0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hyperlink r:id="rId9" w:history="1">
                        <w:r w:rsidRPr="00365C7A">
                          <w:rPr>
                            <w:rStyle w:val="Hyperlink"/>
                          </w:rPr>
                          <w:t>dcon@chorley.gov.uk</w:t>
                        </w:r>
                      </w:hyperlink>
                      <w:r>
                        <w:t xml:space="preserve"> </w:t>
                      </w:r>
                    </w:p>
                    <w:p w14:paraId="0BBE87BB" w14:textId="77777777" w:rsidR="00C21F0D" w:rsidRPr="00650396" w:rsidRDefault="00C21F0D" w:rsidP="007E7EA0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A7A6F" w:rsidRPr="008D423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8240" behindDoc="0" locked="0" layoutInCell="1" allowOverlap="1" wp14:anchorId="262B7BF9" wp14:editId="6D3FB9AD">
                <wp:simplePos x="0" y="0"/>
                <wp:positionH relativeFrom="page">
                  <wp:posOffset>5389245</wp:posOffset>
                </wp:positionH>
                <wp:positionV relativeFrom="page">
                  <wp:posOffset>1200150</wp:posOffset>
                </wp:positionV>
                <wp:extent cx="1684020" cy="899795"/>
                <wp:effectExtent l="0" t="0" r="11430" b="146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4C5F5" w14:textId="77777777" w:rsidR="00C21F0D" w:rsidRDefault="00C21F0D" w:rsidP="00C96BAC">
                            <w:pPr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6D54">
                              <w:rPr>
                                <w:sz w:val="22"/>
                                <w:szCs w:val="22"/>
                              </w:rPr>
                              <w:t>Our ref:</w:t>
                            </w:r>
                            <w:r w:rsidR="00285B30" w:rsidRPr="00506D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4104" w:rsidRPr="00B34104">
                              <w:rPr>
                                <w:sz w:val="22"/>
                                <w:szCs w:val="22"/>
                              </w:rPr>
                              <w:t>WCMM8D8L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7BF9" id="Text Box 7" o:spid="_x0000_s1027" type="#_x0000_t202" style="position:absolute;margin-left:424.35pt;margin-top:94.5pt;width:132.6pt;height:70.85pt;z-index:251658240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" filled="f" stroked="f" strokeweight=".5pt">
                <v:textbox inset="0,0,0,0">
                  <w:txbxContent>
                    <w:p w14:paraId="1F44C5F5" w14:textId="77777777" w:rsidR="00C21F0D" w:rsidRDefault="00C21F0D" w:rsidP="00C96BAC">
                      <w:pPr>
                        <w:spacing w:after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506D54">
                        <w:rPr>
                          <w:sz w:val="22"/>
                          <w:szCs w:val="22"/>
                        </w:rPr>
                        <w:t>Our ref:</w:t>
                      </w:r>
                      <w:r w:rsidR="00285B30" w:rsidRPr="00506D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4104" w:rsidRPr="00B34104">
                        <w:rPr>
                          <w:sz w:val="22"/>
                          <w:szCs w:val="22"/>
                        </w:rPr>
                        <w:t>WCMM8D8L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 w:rsidRPr="008D4236">
        <w:rPr>
          <w:sz w:val="20"/>
          <w:szCs w:val="20"/>
        </w:rPr>
        <w:t>D</w:t>
      </w:r>
      <w:r w:rsidR="00C21F0D" w:rsidRPr="009F7738">
        <w:rPr>
          <w:sz w:val="22"/>
          <w:szCs w:val="22"/>
        </w:rPr>
        <w:t>ear</w:t>
      </w:r>
      <w:r w:rsidR="00E7387F" w:rsidRPr="009F7738">
        <w:rPr>
          <w:sz w:val="22"/>
          <w:szCs w:val="22"/>
        </w:rPr>
        <w:t xml:space="preserve"> Planning Team, </w:t>
      </w:r>
    </w:p>
    <w:p w14:paraId="14D41E08" w14:textId="77777777" w:rsidR="00B02DD5" w:rsidRPr="009F7738" w:rsidRDefault="00C21F0D" w:rsidP="00DB179F">
      <w:pPr>
        <w:spacing w:line="240" w:lineRule="auto"/>
        <w:rPr>
          <w:rFonts w:cs="Tahoma"/>
          <w:sz w:val="22"/>
          <w:szCs w:val="22"/>
        </w:rPr>
      </w:pPr>
      <w:r w:rsidRPr="009F7738">
        <w:rPr>
          <w:rFonts w:cs="Tahoma"/>
          <w:sz w:val="22"/>
          <w:szCs w:val="22"/>
        </w:rPr>
        <w:t>Title</w:t>
      </w:r>
      <w:r w:rsidR="006F673A" w:rsidRPr="009F7738">
        <w:rPr>
          <w:rFonts w:cs="Tahoma"/>
          <w:sz w:val="22"/>
          <w:szCs w:val="22"/>
        </w:rPr>
        <w:t>:</w:t>
      </w:r>
      <w:r w:rsidR="006B357E" w:rsidRPr="009F7738">
        <w:rPr>
          <w:rFonts w:cs="Tahoma"/>
          <w:sz w:val="22"/>
          <w:szCs w:val="22"/>
        </w:rPr>
        <w:t xml:space="preserve"> The Electronic Communications Code </w:t>
      </w:r>
      <w:r w:rsidR="006F673A" w:rsidRPr="009F7738">
        <w:rPr>
          <w:rFonts w:cs="Tahoma"/>
          <w:sz w:val="22"/>
          <w:szCs w:val="22"/>
        </w:rPr>
        <w:t>(Conditions and restrictions)</w:t>
      </w:r>
      <w:r w:rsidR="00724B34" w:rsidRPr="009F7738">
        <w:rPr>
          <w:rFonts w:cs="Tahoma"/>
          <w:sz w:val="22"/>
          <w:szCs w:val="22"/>
        </w:rPr>
        <w:t xml:space="preserve"> </w:t>
      </w:r>
      <w:r w:rsidR="006B357E" w:rsidRPr="009F7738">
        <w:rPr>
          <w:rFonts w:cs="Tahoma"/>
          <w:sz w:val="22"/>
          <w:szCs w:val="22"/>
        </w:rPr>
        <w:t>(Amendment)</w:t>
      </w:r>
      <w:r w:rsidR="006F673A" w:rsidRPr="009F7738">
        <w:rPr>
          <w:rFonts w:cs="Tahoma"/>
          <w:sz w:val="22"/>
          <w:szCs w:val="22"/>
        </w:rPr>
        <w:t xml:space="preserve"> Regulations 2017 </w:t>
      </w:r>
      <w:r w:rsidR="003B48BA" w:rsidRPr="009F7738">
        <w:rPr>
          <w:rFonts w:cs="Tahoma"/>
          <w:sz w:val="22"/>
          <w:szCs w:val="22"/>
        </w:rPr>
        <w:t xml:space="preserve">– </w:t>
      </w:r>
      <w:r w:rsidR="00A92F29">
        <w:rPr>
          <w:rFonts w:cs="Tahoma"/>
          <w:sz w:val="22"/>
          <w:szCs w:val="22"/>
        </w:rPr>
        <w:t>BT</w:t>
      </w:r>
      <w:r w:rsidR="00B02009" w:rsidRPr="009F7738">
        <w:rPr>
          <w:rFonts w:cs="Tahoma"/>
          <w:sz w:val="22"/>
          <w:szCs w:val="22"/>
        </w:rPr>
        <w:t xml:space="preserve"> </w:t>
      </w:r>
      <w:r w:rsidR="00294376" w:rsidRPr="009F7738">
        <w:rPr>
          <w:rFonts w:cs="Tahoma"/>
          <w:sz w:val="22"/>
          <w:szCs w:val="22"/>
        </w:rPr>
        <w:t>intends to install</w:t>
      </w:r>
      <w:r w:rsidR="003B48BA" w:rsidRPr="009F7738">
        <w:rPr>
          <w:rFonts w:cs="Tahoma"/>
          <w:sz w:val="22"/>
          <w:szCs w:val="22"/>
        </w:rPr>
        <w:t xml:space="preserve"> fixed line broadband electronic communications apparatus </w:t>
      </w:r>
      <w:r w:rsidR="00E7387F" w:rsidRPr="009F7738">
        <w:rPr>
          <w:rFonts w:cs="Tahoma"/>
          <w:sz w:val="22"/>
          <w:szCs w:val="22"/>
        </w:rPr>
        <w:t>at</w:t>
      </w:r>
      <w:r w:rsidR="003A7A6F" w:rsidRPr="009F7738">
        <w:rPr>
          <w:rFonts w:cs="Tahoma"/>
          <w:sz w:val="22"/>
          <w:szCs w:val="22"/>
        </w:rPr>
        <w:t xml:space="preserve"> </w:t>
      </w:r>
    </w:p>
    <w:p w14:paraId="2890C80A" w14:textId="77777777" w:rsidR="00A30D7D" w:rsidRPr="00A30D7D" w:rsidRDefault="00400EF2" w:rsidP="00A30D7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9M MEDIUM, </w:t>
      </w:r>
      <w:r w:rsidR="007E7EA0">
        <w:rPr>
          <w:b/>
        </w:rPr>
        <w:t xml:space="preserve">1 </w:t>
      </w:r>
      <w:r>
        <w:rPr>
          <w:b/>
        </w:rPr>
        <w:t>Marlborough Street, Cowling, Chorley, Lancashire, North West England, England, PR6 0DT, United Kingdom, GR:  359183418369.</w:t>
      </w:r>
    </w:p>
    <w:p w14:paraId="5556E4C6" w14:textId="77777777" w:rsidR="003E0EBC" w:rsidRPr="009F7738" w:rsidRDefault="003E0EBC" w:rsidP="006C7A6E">
      <w:pPr>
        <w:rPr>
          <w:rFonts w:cs="Tahoma"/>
          <w:sz w:val="22"/>
          <w:szCs w:val="22"/>
        </w:rPr>
      </w:pPr>
      <w:r w:rsidRPr="009F7738">
        <w:rPr>
          <w:rFonts w:cs="Tahoma"/>
          <w:sz w:val="22"/>
          <w:szCs w:val="22"/>
        </w:rPr>
        <w:t>Under Regulation 5 of the above Code, I hereby give you 28</w:t>
      </w:r>
      <w:r w:rsidR="00EB6170" w:rsidRPr="009F7738">
        <w:rPr>
          <w:rFonts w:cs="Tahoma"/>
          <w:sz w:val="22"/>
          <w:szCs w:val="22"/>
        </w:rPr>
        <w:t xml:space="preserve"> </w:t>
      </w:r>
      <w:r w:rsidR="007D760D" w:rsidRPr="009F7738">
        <w:rPr>
          <w:rFonts w:cs="Tahoma"/>
          <w:sz w:val="22"/>
          <w:szCs w:val="22"/>
        </w:rPr>
        <w:t>days’ notice</w:t>
      </w:r>
      <w:r w:rsidRPr="009F7738">
        <w:rPr>
          <w:rFonts w:cs="Tahoma"/>
          <w:sz w:val="22"/>
          <w:szCs w:val="22"/>
        </w:rPr>
        <w:t xml:space="preserve"> informing you of our intention to install </w:t>
      </w:r>
      <w:r w:rsidR="00FB449E" w:rsidRPr="009F7738">
        <w:rPr>
          <w:rFonts w:cs="Tahoma"/>
          <w:sz w:val="22"/>
          <w:szCs w:val="22"/>
        </w:rPr>
        <w:t>pole</w:t>
      </w:r>
      <w:r w:rsidRPr="009F7738">
        <w:rPr>
          <w:rFonts w:cs="Tahoma"/>
          <w:sz w:val="22"/>
          <w:szCs w:val="22"/>
        </w:rPr>
        <w:t xml:space="preserve"> at the above</w:t>
      </w:r>
      <w:r w:rsidR="001C360A">
        <w:rPr>
          <w:rFonts w:cs="Tahoma"/>
          <w:sz w:val="22"/>
          <w:szCs w:val="22"/>
        </w:rPr>
        <w:t xml:space="preserve"> </w:t>
      </w:r>
      <w:r w:rsidRPr="009F7738">
        <w:rPr>
          <w:rFonts w:cs="Tahoma"/>
          <w:sz w:val="22"/>
          <w:szCs w:val="22"/>
        </w:rPr>
        <w:t>location. I enclose a copy of the plan indicating the approximate posi</w:t>
      </w:r>
      <w:r w:rsidR="00664D4A">
        <w:rPr>
          <w:rFonts w:cs="Tahoma"/>
          <w:sz w:val="22"/>
          <w:szCs w:val="22"/>
        </w:rPr>
        <w:t>tion for the proposed apparatus.</w:t>
      </w:r>
    </w:p>
    <w:p w14:paraId="0193622A" w14:textId="77777777" w:rsidR="003E0EBC" w:rsidRPr="009F7738" w:rsidRDefault="003E0EBC" w:rsidP="003E0EBC">
      <w:pPr>
        <w:spacing w:line="240" w:lineRule="auto"/>
        <w:rPr>
          <w:rFonts w:cs="Tahoma"/>
          <w:sz w:val="22"/>
          <w:szCs w:val="22"/>
        </w:rPr>
      </w:pPr>
      <w:r w:rsidRPr="009F7738">
        <w:rPr>
          <w:rFonts w:cs="Tahoma"/>
          <w:sz w:val="22"/>
          <w:szCs w:val="22"/>
        </w:rPr>
        <w:t>Should you require further information with regard</w:t>
      </w:r>
      <w:r w:rsidR="006F19F7">
        <w:rPr>
          <w:rFonts w:cs="Tahoma"/>
          <w:sz w:val="22"/>
          <w:szCs w:val="22"/>
        </w:rPr>
        <w:t>s</w:t>
      </w:r>
      <w:r w:rsidRPr="009F7738">
        <w:rPr>
          <w:rFonts w:cs="Tahoma"/>
          <w:sz w:val="22"/>
          <w:szCs w:val="22"/>
        </w:rPr>
        <w:t xml:space="preserve"> to the above works, please do not hesitate to contact me.</w:t>
      </w:r>
    </w:p>
    <w:p w14:paraId="0E299DC2" w14:textId="77777777" w:rsidR="00EC1F2A" w:rsidRDefault="00EC1F2A" w:rsidP="003E0EBC">
      <w:pPr>
        <w:spacing w:line="240" w:lineRule="auto"/>
        <w:rPr>
          <w:sz w:val="22"/>
          <w:szCs w:val="22"/>
        </w:rPr>
      </w:pPr>
    </w:p>
    <w:p w14:paraId="6D95CD4D" w14:textId="77777777" w:rsidR="003A7A6F" w:rsidRPr="009F7738" w:rsidRDefault="00D6219F" w:rsidP="003E0EBC">
      <w:pPr>
        <w:spacing w:line="240" w:lineRule="auto"/>
        <w:rPr>
          <w:sz w:val="22"/>
          <w:szCs w:val="22"/>
        </w:rPr>
      </w:pPr>
      <w:r w:rsidRPr="009F7738">
        <w:rPr>
          <w:sz w:val="22"/>
          <w:szCs w:val="22"/>
        </w:rPr>
        <w:t>Yours faithfully,</w:t>
      </w:r>
      <w:r w:rsidR="003A7A6F" w:rsidRPr="009F7738">
        <w:rPr>
          <w:sz w:val="22"/>
          <w:szCs w:val="22"/>
        </w:rPr>
        <w:t xml:space="preserve"> </w:t>
      </w:r>
    </w:p>
    <w:bookmarkEnd w:id="0"/>
    <w:p w14:paraId="26F206A9" w14:textId="77777777" w:rsidR="00E7387F" w:rsidRPr="009F7738" w:rsidRDefault="00400EF2" w:rsidP="00506D5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Vivek Sarveswara Veluvali</w:t>
      </w:r>
    </w:p>
    <w:p w14:paraId="2DF6510B" w14:textId="77777777" w:rsidR="00FD370D" w:rsidRDefault="009E417C" w:rsidP="00506D5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FTTP</w:t>
      </w:r>
      <w:r w:rsidR="000D61E8" w:rsidRPr="009F7738">
        <w:rPr>
          <w:sz w:val="22"/>
          <w:szCs w:val="22"/>
        </w:rPr>
        <w:t xml:space="preserve"> Planning Team</w:t>
      </w:r>
      <w:r w:rsidR="00641C43" w:rsidRPr="009F7738">
        <w:rPr>
          <w:sz w:val="22"/>
          <w:szCs w:val="22"/>
        </w:rPr>
        <w:t>,</w:t>
      </w:r>
    </w:p>
    <w:p w14:paraId="5D8FF00E" w14:textId="77777777" w:rsidR="00400EF2" w:rsidRDefault="002A48C8" w:rsidP="00506D54">
      <w:pPr>
        <w:spacing w:line="240" w:lineRule="auto"/>
        <w:rPr>
          <w:sz w:val="22"/>
          <w:szCs w:val="22"/>
        </w:rPr>
      </w:pPr>
      <w:r w:rsidRPr="002A48C8">
        <w:rPr>
          <w:sz w:val="22"/>
          <w:szCs w:val="22"/>
        </w:rPr>
        <w:t>British Telecommunications PLC</w:t>
      </w:r>
    </w:p>
    <w:bookmarkStart w:id="1" w:name="_MON_1688889217"/>
    <w:bookmarkEnd w:id="1"/>
    <w:p w14:paraId="75F939DA" w14:textId="77777777" w:rsidR="000D61E8" w:rsidRPr="009F7738" w:rsidRDefault="007E7EA0" w:rsidP="00506D5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object w:dxaOrig="1541" w:dyaOrig="999" w14:anchorId="40C30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0" o:title=""/>
          </v:shape>
          <o:OLEObject Type="Embed" ProgID="Word.Document.8" ShapeID="_x0000_i1025" DrawAspect="Icon" ObjectID="_1688889675" r:id="rId11">
            <o:FieldCodes>\s</o:FieldCodes>
          </o:OLEObject>
        </w:object>
      </w:r>
    </w:p>
    <w:p w14:paraId="752D4831" w14:textId="77777777" w:rsidR="003A7A6F" w:rsidRPr="00650396" w:rsidRDefault="00EA5A85" w:rsidP="003A7A6F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8A3957">
        <w:rPr>
          <w:sz w:val="22"/>
          <w:szCs w:val="22"/>
        </w:rPr>
        <w:br w:type="textWrapping" w:clear="all"/>
      </w:r>
    </w:p>
    <w:sectPr w:rsidR="003A7A6F" w:rsidRPr="00650396" w:rsidSect="00BD2DE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6718" w14:textId="77777777" w:rsidR="00E84A66" w:rsidRDefault="00E84A66" w:rsidP="00573C48">
      <w:r>
        <w:separator/>
      </w:r>
    </w:p>
  </w:endnote>
  <w:endnote w:type="continuationSeparator" w:id="0">
    <w:p w14:paraId="0E417E2A" w14:textId="77777777" w:rsidR="00E84A66" w:rsidRDefault="00E84A66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EE97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BE77B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1215" w14:textId="77777777" w:rsidR="00BF6C5F" w:rsidRPr="00BD2DE2" w:rsidRDefault="00911826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9735C" wp14:editId="281B325E">
              <wp:simplePos x="0" y="0"/>
              <wp:positionH relativeFrom="margin">
                <wp:align>left</wp:align>
              </wp:positionH>
              <wp:positionV relativeFrom="page">
                <wp:posOffset>9553575</wp:posOffset>
              </wp:positionV>
              <wp:extent cx="1569492" cy="847725"/>
              <wp:effectExtent l="0" t="0" r="12065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9492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38FB9D" w14:textId="77777777" w:rsidR="0018202D" w:rsidRPr="006D4902" w:rsidRDefault="0018202D" w:rsidP="0018202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22198935" w14:textId="77777777" w:rsidR="00EC1F2A" w:rsidRDefault="00EC1F2A" w:rsidP="00EC1F2A">
                          <w:pPr>
                            <w:pStyle w:val="Footer"/>
                          </w:pPr>
                          <w:r>
                            <w:t>pp NWG01</w:t>
                          </w:r>
                        </w:p>
                        <w:p w14:paraId="48B1818E" w14:textId="77777777" w:rsidR="00EC1F2A" w:rsidRDefault="00EC1F2A" w:rsidP="00EC1F2A">
                          <w:pPr>
                            <w:pStyle w:val="Footer"/>
                          </w:pPr>
                          <w:r>
                            <w:t xml:space="preserve"> </w:t>
                          </w:r>
                          <w:proofErr w:type="spellStart"/>
                          <w:r>
                            <w:t>Hartfordway</w:t>
                          </w:r>
                          <w:proofErr w:type="spellEnd"/>
                          <w:r>
                            <w:t xml:space="preserve"> MTW </w:t>
                          </w:r>
                        </w:p>
                        <w:p w14:paraId="5CC4137A" w14:textId="77777777" w:rsidR="00EC1F2A" w:rsidRDefault="00EC1F2A" w:rsidP="00EC1F2A">
                          <w:pPr>
                            <w:pStyle w:val="Footer"/>
                          </w:pPr>
                          <w:r>
                            <w:t>Bumpers Lane</w:t>
                          </w:r>
                        </w:p>
                        <w:p w14:paraId="692C28ED" w14:textId="77777777" w:rsidR="0018202D" w:rsidRPr="00D21561" w:rsidRDefault="00EC1F2A" w:rsidP="00EC1F2A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>
                            <w:t>Chester CHESHR   CH1 4NN</w:t>
                          </w:r>
                          <w:r w:rsidRPr="00D21561">
                            <w:rPr>
                              <w:color w:val="715AA3"/>
                            </w:rPr>
                            <w:t xml:space="preserve"> </w:t>
                          </w:r>
                          <w:r w:rsidR="0018202D"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  <w:p w14:paraId="5E2B04BB" w14:textId="77777777" w:rsidR="00BD2DE2" w:rsidRPr="00D21561" w:rsidRDefault="00BD2DE2" w:rsidP="00B0273A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9735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752.25pt;width:123.6pt;height:6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" filled="f" stroked="f" strokeweight=".5pt">
              <v:textbox inset="0,0,0,0">
                <w:txbxContent>
                  <w:p w14:paraId="2138FB9D" w14:textId="77777777" w:rsidR="0018202D" w:rsidRPr="006D4902" w:rsidRDefault="0018202D" w:rsidP="0018202D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22198935" w14:textId="77777777" w:rsidR="00EC1F2A" w:rsidRDefault="00EC1F2A" w:rsidP="00EC1F2A">
                    <w:pPr>
                      <w:pStyle w:val="Footer"/>
                    </w:pPr>
                    <w:r>
                      <w:t>pp NWG01</w:t>
                    </w:r>
                  </w:p>
                  <w:p w14:paraId="48B1818E" w14:textId="77777777" w:rsidR="00EC1F2A" w:rsidRDefault="00EC1F2A" w:rsidP="00EC1F2A">
                    <w:pPr>
                      <w:pStyle w:val="Footer"/>
                    </w:pPr>
                    <w:r>
                      <w:t xml:space="preserve"> </w:t>
                    </w:r>
                    <w:proofErr w:type="spellStart"/>
                    <w:r>
                      <w:t>Hartfordway</w:t>
                    </w:r>
                    <w:proofErr w:type="spellEnd"/>
                    <w:r>
                      <w:t xml:space="preserve"> MTW </w:t>
                    </w:r>
                  </w:p>
                  <w:p w14:paraId="5CC4137A" w14:textId="77777777" w:rsidR="00EC1F2A" w:rsidRDefault="00EC1F2A" w:rsidP="00EC1F2A">
                    <w:pPr>
                      <w:pStyle w:val="Footer"/>
                    </w:pPr>
                    <w:r>
                      <w:t>Bumpers Lane</w:t>
                    </w:r>
                  </w:p>
                  <w:p w14:paraId="692C28ED" w14:textId="77777777" w:rsidR="0018202D" w:rsidRPr="00D21561" w:rsidRDefault="00EC1F2A" w:rsidP="00EC1F2A">
                    <w:pPr>
                      <w:pStyle w:val="Footer"/>
                      <w:rPr>
                        <w:color w:val="715AA3"/>
                      </w:rPr>
                    </w:pPr>
                    <w:r>
                      <w:t>Chester CHESHR   CH1 4NN</w:t>
                    </w:r>
                    <w:r w:rsidRPr="00D21561">
                      <w:rPr>
                        <w:color w:val="715AA3"/>
                      </w:rPr>
                      <w:t xml:space="preserve"> </w:t>
                    </w:r>
                    <w:r w:rsidR="0018202D" w:rsidRPr="00D21561">
                      <w:rPr>
                        <w:color w:val="715AA3"/>
                      </w:rPr>
                      <w:t>www.openreach.co.uk</w:t>
                    </w:r>
                  </w:p>
                  <w:p w14:paraId="5E2B04BB" w14:textId="77777777" w:rsidR="00BD2DE2" w:rsidRPr="00D21561" w:rsidRDefault="00BD2DE2" w:rsidP="00B0273A">
                    <w:pPr>
                      <w:pStyle w:val="Footer"/>
                      <w:rPr>
                        <w:color w:val="715AA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92F2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67FE7D" wp14:editId="4E9AE00B">
              <wp:simplePos x="0" y="0"/>
              <wp:positionH relativeFrom="page">
                <wp:posOffset>4320540</wp:posOffset>
              </wp:positionH>
              <wp:positionV relativeFrom="page">
                <wp:posOffset>9773920</wp:posOffset>
              </wp:positionV>
              <wp:extent cx="2879725" cy="72009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614760" w14:textId="77777777" w:rsidR="00A92F29" w:rsidRDefault="00A92F29" w:rsidP="00A92F29">
                          <w:pPr>
                            <w:pStyle w:val="Footer"/>
                            <w:jc w:val="right"/>
                          </w:pPr>
                          <w:r>
                            <w:t>Registered Office:</w:t>
                          </w:r>
                        </w:p>
                        <w:p w14:paraId="40FBFCA0" w14:textId="77777777" w:rsidR="00A92F29" w:rsidRDefault="00A92F29" w:rsidP="00A92F29">
                          <w:pPr>
                            <w:pStyle w:val="Footer"/>
                            <w:jc w:val="right"/>
                          </w:pPr>
                          <w:r>
                            <w:t xml:space="preserve">81 </w:t>
                          </w:r>
                          <w:proofErr w:type="spellStart"/>
                          <w:r>
                            <w:t>Newgate</w:t>
                          </w:r>
                          <w:proofErr w:type="spellEnd"/>
                          <w:r>
                            <w:t xml:space="preserve"> Street,</w:t>
                          </w:r>
                        </w:p>
                        <w:p w14:paraId="1E175C4C" w14:textId="77777777" w:rsidR="00A92F29" w:rsidRDefault="00A92F29" w:rsidP="00A92F29">
                          <w:pPr>
                            <w:pStyle w:val="Footer"/>
                            <w:jc w:val="right"/>
                          </w:pPr>
                          <w:r>
                            <w:t>London EC1A 7AJ</w:t>
                          </w:r>
                        </w:p>
                        <w:p w14:paraId="013C7EBE" w14:textId="77777777" w:rsidR="00BD2DE2" w:rsidRPr="006D4902" w:rsidRDefault="00A92F29" w:rsidP="00A92F29">
                          <w:pPr>
                            <w:pStyle w:val="Footer"/>
                            <w:jc w:val="right"/>
                          </w:pPr>
                          <w:r>
                            <w:t>Registered in England</w:t>
                          </w:r>
                          <w:r w:rsidR="00883A29">
                            <w:t xml:space="preserve"> </w:t>
                          </w:r>
                          <w:r>
                            <w:t>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7FE7D" id="Text Box 4" o:spid="_x0000_s1029" type="#_x0000_t202" style="position:absolute;margin-left:340.2pt;margin-top:769.6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" filled="f" stroked="f" strokeweight=".5pt">
              <v:textbox inset="0,0,0,0">
                <w:txbxContent>
                  <w:p w14:paraId="3A614760" w14:textId="77777777" w:rsidR="00A92F29" w:rsidRDefault="00A92F29" w:rsidP="00A92F29">
                    <w:pPr>
                      <w:pStyle w:val="Footer"/>
                      <w:jc w:val="right"/>
                    </w:pPr>
                    <w:r>
                      <w:t>Registered Office:</w:t>
                    </w:r>
                  </w:p>
                  <w:p w14:paraId="40FBFCA0" w14:textId="77777777" w:rsidR="00A92F29" w:rsidRDefault="00A92F29" w:rsidP="00A92F29">
                    <w:pPr>
                      <w:pStyle w:val="Footer"/>
                      <w:jc w:val="right"/>
                    </w:pPr>
                    <w:r>
                      <w:t xml:space="preserve">81 </w:t>
                    </w:r>
                    <w:proofErr w:type="spellStart"/>
                    <w:r>
                      <w:t>Newgate</w:t>
                    </w:r>
                    <w:proofErr w:type="spellEnd"/>
                    <w:r>
                      <w:t xml:space="preserve"> Street,</w:t>
                    </w:r>
                  </w:p>
                  <w:p w14:paraId="1E175C4C" w14:textId="77777777" w:rsidR="00A92F29" w:rsidRDefault="00A92F29" w:rsidP="00A92F29">
                    <w:pPr>
                      <w:pStyle w:val="Footer"/>
                      <w:jc w:val="right"/>
                    </w:pPr>
                    <w:r>
                      <w:t>London EC1A 7AJ</w:t>
                    </w:r>
                  </w:p>
                  <w:p w14:paraId="013C7EBE" w14:textId="77777777" w:rsidR="00BD2DE2" w:rsidRPr="006D4902" w:rsidRDefault="00A92F29" w:rsidP="00A92F29">
                    <w:pPr>
                      <w:pStyle w:val="Footer"/>
                      <w:jc w:val="right"/>
                    </w:pPr>
                    <w:r>
                      <w:t>Registered in England</w:t>
                    </w:r>
                    <w:r w:rsidR="00883A29">
                      <w:t xml:space="preserve"> </w:t>
                    </w:r>
                    <w:r>
                      <w:t>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6D5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1EFA6" wp14:editId="47A36B20">
              <wp:simplePos x="0" y="0"/>
              <wp:positionH relativeFrom="margin">
                <wp:align>left</wp:align>
              </wp:positionH>
              <wp:positionV relativeFrom="page">
                <wp:posOffset>9220200</wp:posOffset>
              </wp:positionV>
              <wp:extent cx="3599815" cy="360045"/>
              <wp:effectExtent l="0" t="0" r="635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4B97E" w14:textId="77777777" w:rsidR="00EC1F2A" w:rsidRDefault="00EC1F2A" w:rsidP="009F7738">
                          <w:pPr>
                            <w:pStyle w:val="Footer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Stennett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B Mr (Ben)</w:t>
                          </w:r>
                        </w:p>
                        <w:p w14:paraId="769CDAC5" w14:textId="77777777" w:rsidR="00FB449E" w:rsidRPr="00FB449E" w:rsidRDefault="00EC1F2A" w:rsidP="00EC1F2A">
                          <w:pPr>
                            <w:pStyle w:val="Footer"/>
                          </w:pPr>
                          <w:r w:rsidRPr="00EC1F2A">
                            <w:t>Project Control Professional, FND, West Lancs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91EFA6" id="Text Box 14" o:spid="_x0000_s1030" type="#_x0000_t202" style="position:absolute;margin-left:0;margin-top:726pt;width:283.45pt;height:2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" filled="f" stroked="f" strokeweight=".5pt">
              <v:textbox inset="0,0,0,0">
                <w:txbxContent>
                  <w:p w14:paraId="3A94B97E" w14:textId="77777777" w:rsidR="00EC1F2A" w:rsidRDefault="00EC1F2A" w:rsidP="009F7738">
                    <w:pPr>
                      <w:pStyle w:val="Foo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Stennett</w:t>
                    </w:r>
                    <w:proofErr w:type="spellEnd"/>
                    <w:r>
                      <w:rPr>
                        <w:b/>
                      </w:rPr>
                      <w:t xml:space="preserve"> B Mr (Ben)</w:t>
                    </w:r>
                  </w:p>
                  <w:p w14:paraId="769CDAC5" w14:textId="77777777" w:rsidR="00FB449E" w:rsidRPr="00FB449E" w:rsidRDefault="00EC1F2A" w:rsidP="00EC1F2A">
                    <w:pPr>
                      <w:pStyle w:val="Footer"/>
                    </w:pPr>
                    <w:r w:rsidRPr="00EC1F2A">
                      <w:t>Project Control Professional, FND, West Lancs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EB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190D3" wp14:editId="4B2DE590">
              <wp:simplePos x="0" y="0"/>
              <wp:positionH relativeFrom="page">
                <wp:posOffset>2070100</wp:posOffset>
              </wp:positionH>
              <wp:positionV relativeFrom="page">
                <wp:posOffset>9650095</wp:posOffset>
              </wp:positionV>
              <wp:extent cx="1800225" cy="719455"/>
              <wp:effectExtent l="0" t="0" r="952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55E14" w14:textId="77777777" w:rsidR="00107122" w:rsidRDefault="0018202D" w:rsidP="0018202D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</w:r>
                          <w:r w:rsidR="00400EF2">
                            <w:t>NA</w:t>
                          </w:r>
                        </w:p>
                        <w:p w14:paraId="38170EB1" w14:textId="77777777" w:rsidR="00313FC8" w:rsidRDefault="0018202D" w:rsidP="0018202D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</w:r>
                          <w:r w:rsidR="00400EF2">
                            <w:t>NA</w:t>
                          </w:r>
                        </w:p>
                        <w:p w14:paraId="679B6594" w14:textId="77777777" w:rsidR="0018202D" w:rsidRPr="006D4902" w:rsidRDefault="0018202D" w:rsidP="0018202D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</w:r>
                          <w:r w:rsidR="00EC1F2A" w:rsidRPr="00EC1F2A">
                            <w:t>07764 473136</w:t>
                          </w:r>
                        </w:p>
                        <w:p w14:paraId="4F94D155" w14:textId="77777777" w:rsidR="00187A21" w:rsidRPr="006D4902" w:rsidRDefault="0018202D" w:rsidP="0018202D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</w:r>
                          <w:r w:rsidR="00EC1F2A" w:rsidRPr="00EC1F2A">
                            <w:rPr>
                              <w:rStyle w:val="Hyperlink"/>
                            </w:rPr>
                            <w:t>ben.1.stennett@openreach.co.uk</w:t>
                          </w:r>
                        </w:p>
                        <w:p w14:paraId="1B2F794E" w14:textId="77777777" w:rsidR="00BD2DE2" w:rsidRPr="006D4902" w:rsidRDefault="00BD2DE2" w:rsidP="00742BEA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190D3" id="Text Box 8" o:spid="_x0000_s1031" type="#_x0000_t202" style="position:absolute;margin-left:163pt;margin-top:759.85pt;width:141.7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" filled="f" stroked="f" strokeweight=".5pt">
              <v:textbox inset="0,0,0,0">
                <w:txbxContent>
                  <w:p w14:paraId="59A55E14" w14:textId="77777777" w:rsidR="00107122" w:rsidRDefault="0018202D" w:rsidP="0018202D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</w:r>
                    <w:r w:rsidR="00400EF2">
                      <w:t>NA</w:t>
                    </w:r>
                  </w:p>
                  <w:p w14:paraId="38170EB1" w14:textId="77777777" w:rsidR="00313FC8" w:rsidRDefault="0018202D" w:rsidP="0018202D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</w:r>
                    <w:r w:rsidR="00400EF2">
                      <w:t>NA</w:t>
                    </w:r>
                  </w:p>
                  <w:p w14:paraId="679B6594" w14:textId="77777777" w:rsidR="0018202D" w:rsidRPr="006D4902" w:rsidRDefault="0018202D" w:rsidP="0018202D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</w:r>
                    <w:r w:rsidR="00EC1F2A" w:rsidRPr="00EC1F2A">
                      <w:t>07764 473136</w:t>
                    </w:r>
                  </w:p>
                  <w:p w14:paraId="4F94D155" w14:textId="77777777" w:rsidR="00187A21" w:rsidRPr="006D4902" w:rsidRDefault="0018202D" w:rsidP="0018202D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</w:r>
                    <w:r w:rsidR="00EC1F2A" w:rsidRPr="00EC1F2A">
                      <w:rPr>
                        <w:rStyle w:val="Hyperlink"/>
                      </w:rPr>
                      <w:t>ben.1.stennett@openreach.co.uk</w:t>
                    </w:r>
                  </w:p>
                  <w:p w14:paraId="1B2F794E" w14:textId="77777777" w:rsidR="00BD2DE2" w:rsidRPr="006D4902" w:rsidRDefault="00BD2DE2" w:rsidP="00742BEA">
                    <w:pPr>
                      <w:pStyle w:val="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6524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CCA944" wp14:editId="58867B61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E518A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4104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4104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CA944" id="Text Box 1" o:spid="_x0000_s1032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" filled="f" stroked="f" strokeweight=".5pt">
              <v:textbox inset="0,0,0,0">
                <w:txbxContent>
                  <w:p w14:paraId="406E518A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34104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34104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770A" w14:textId="77777777" w:rsidR="000230E4" w:rsidRDefault="0026524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297E8" wp14:editId="399A753A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8EFA0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297E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" filled="f" stroked="f" strokeweight=".5pt">
              <v:textbox inset="0,0,0,0">
                <w:txbxContent>
                  <w:p w14:paraId="69C8EFA0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FF2A8" wp14:editId="2E5D06E7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D00FBF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50F8DF30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7697153E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1D16DF71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FF2A8" id="Text Box 15" o:spid="_x0000_s1034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" filled="f" stroked="f" strokeweight=".5pt">
              <v:textbox inset="0,0,0,0">
                <w:txbxContent>
                  <w:p w14:paraId="28D00FBF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50F8DF30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7697153E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1D16DF71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DE86BD" wp14:editId="10E3CAB1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88FDB6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237A2EDF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2164EF50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383DA2C9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E86BD" id="Text Box 13" o:spid="_x0000_s1035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" filled="f" stroked="f" strokeweight=".5pt">
              <v:textbox inset="0,0,0,0">
                <w:txbxContent>
                  <w:p w14:paraId="7588FDB6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237A2EDF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2164EF50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383DA2C9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E3AD77" wp14:editId="7282547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632A1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403141D9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3CB8093C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7B470FBF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70340121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3AD77" id="Text Box 12" o:spid="_x0000_s1036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" filled="f" stroked="f" strokeweight=".5pt">
              <v:textbox inset="0,0,0,0">
                <w:txbxContent>
                  <w:p w14:paraId="5EE632A1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403141D9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3CB8093C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7B470FBF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70340121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EE6552" wp14:editId="30B1AE6A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8FFB9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784744F4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E6552" id="Text Box 11" o:spid="_x0000_s1037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" filled="f" stroked="f" strokeweight=".5pt">
              <v:textbox inset="0,0,0,0">
                <w:txbxContent>
                  <w:p w14:paraId="5408FFB9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784744F4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7A485" w14:textId="77777777" w:rsidR="00E84A66" w:rsidRDefault="00E84A66" w:rsidP="00573C48">
      <w:r>
        <w:separator/>
      </w:r>
    </w:p>
  </w:footnote>
  <w:footnote w:type="continuationSeparator" w:id="0">
    <w:p w14:paraId="0A21A5DA" w14:textId="77777777" w:rsidR="00E84A66" w:rsidRDefault="00E84A66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9372" w14:textId="77777777"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37C0CD6D" wp14:editId="7A958FEF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FE2DE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WD+DTdABAACQ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56BFACA6" wp14:editId="124F3AA4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B35F" w14:textId="77777777"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3A3824BC" wp14:editId="16E61ABD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85E8A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149C815B" wp14:editId="531B387B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7CDC"/>
    <w:multiLevelType w:val="hybridMultilevel"/>
    <w:tmpl w:val="542EE99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5DE"/>
    <w:multiLevelType w:val="hybridMultilevel"/>
    <w:tmpl w:val="783E7D5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32D5"/>
    <w:multiLevelType w:val="hybridMultilevel"/>
    <w:tmpl w:val="2FB48B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1F75"/>
    <w:multiLevelType w:val="hybridMultilevel"/>
    <w:tmpl w:val="0AC2FB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425C"/>
    <w:multiLevelType w:val="hybridMultilevel"/>
    <w:tmpl w:val="EA6E37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14902"/>
    <w:multiLevelType w:val="hybridMultilevel"/>
    <w:tmpl w:val="0C7403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87FD4"/>
    <w:multiLevelType w:val="hybridMultilevel"/>
    <w:tmpl w:val="AB4063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040E0"/>
    <w:rsid w:val="000134B7"/>
    <w:rsid w:val="00014DB1"/>
    <w:rsid w:val="000230E4"/>
    <w:rsid w:val="000234E9"/>
    <w:rsid w:val="00025582"/>
    <w:rsid w:val="00032F67"/>
    <w:rsid w:val="000364D9"/>
    <w:rsid w:val="00042EE6"/>
    <w:rsid w:val="000535C6"/>
    <w:rsid w:val="000658C0"/>
    <w:rsid w:val="00067BA8"/>
    <w:rsid w:val="000867B4"/>
    <w:rsid w:val="000A215A"/>
    <w:rsid w:val="000A3A90"/>
    <w:rsid w:val="000A7EB8"/>
    <w:rsid w:val="000B4F1C"/>
    <w:rsid w:val="000C0FD3"/>
    <w:rsid w:val="000D172D"/>
    <w:rsid w:val="000D61E8"/>
    <w:rsid w:val="000D6E87"/>
    <w:rsid w:val="000D7F3A"/>
    <w:rsid w:val="000E1840"/>
    <w:rsid w:val="000F2A78"/>
    <w:rsid w:val="0010379B"/>
    <w:rsid w:val="00103AB8"/>
    <w:rsid w:val="00105FCE"/>
    <w:rsid w:val="00106B3C"/>
    <w:rsid w:val="00107122"/>
    <w:rsid w:val="00123475"/>
    <w:rsid w:val="00131D8C"/>
    <w:rsid w:val="00154350"/>
    <w:rsid w:val="001650C6"/>
    <w:rsid w:val="00175D1A"/>
    <w:rsid w:val="0018202D"/>
    <w:rsid w:val="00187A21"/>
    <w:rsid w:val="00193541"/>
    <w:rsid w:val="001939AB"/>
    <w:rsid w:val="00193F30"/>
    <w:rsid w:val="001A173B"/>
    <w:rsid w:val="001A480F"/>
    <w:rsid w:val="001C27F0"/>
    <w:rsid w:val="001C360A"/>
    <w:rsid w:val="001D2996"/>
    <w:rsid w:val="001D3A69"/>
    <w:rsid w:val="001E64F8"/>
    <w:rsid w:val="001E6551"/>
    <w:rsid w:val="00203DA8"/>
    <w:rsid w:val="00213BEC"/>
    <w:rsid w:val="00214EFD"/>
    <w:rsid w:val="002212E3"/>
    <w:rsid w:val="0022219D"/>
    <w:rsid w:val="00253AB6"/>
    <w:rsid w:val="002607AE"/>
    <w:rsid w:val="00265242"/>
    <w:rsid w:val="00274349"/>
    <w:rsid w:val="00275E92"/>
    <w:rsid w:val="00285B30"/>
    <w:rsid w:val="002935F4"/>
    <w:rsid w:val="00293834"/>
    <w:rsid w:val="00294376"/>
    <w:rsid w:val="002A4124"/>
    <w:rsid w:val="002A48C8"/>
    <w:rsid w:val="002B2A93"/>
    <w:rsid w:val="002B71D7"/>
    <w:rsid w:val="002C0E76"/>
    <w:rsid w:val="002D4E90"/>
    <w:rsid w:val="002D5A4F"/>
    <w:rsid w:val="002E4034"/>
    <w:rsid w:val="002F7DA0"/>
    <w:rsid w:val="00300AA2"/>
    <w:rsid w:val="00302B4E"/>
    <w:rsid w:val="00313FC8"/>
    <w:rsid w:val="003231FA"/>
    <w:rsid w:val="0032577B"/>
    <w:rsid w:val="00332FD7"/>
    <w:rsid w:val="00337277"/>
    <w:rsid w:val="00350B9C"/>
    <w:rsid w:val="0035555A"/>
    <w:rsid w:val="00373573"/>
    <w:rsid w:val="00376F64"/>
    <w:rsid w:val="003818B6"/>
    <w:rsid w:val="00390D99"/>
    <w:rsid w:val="00391905"/>
    <w:rsid w:val="003A7A6F"/>
    <w:rsid w:val="003A7C52"/>
    <w:rsid w:val="003B3DFA"/>
    <w:rsid w:val="003B48BA"/>
    <w:rsid w:val="003C5C1F"/>
    <w:rsid w:val="003C5C8C"/>
    <w:rsid w:val="003D6D56"/>
    <w:rsid w:val="003D7D7C"/>
    <w:rsid w:val="003E0EBC"/>
    <w:rsid w:val="003E1A0B"/>
    <w:rsid w:val="003E7322"/>
    <w:rsid w:val="003E7EAF"/>
    <w:rsid w:val="003F787E"/>
    <w:rsid w:val="00400EF2"/>
    <w:rsid w:val="004026EC"/>
    <w:rsid w:val="00402938"/>
    <w:rsid w:val="00407050"/>
    <w:rsid w:val="004109CA"/>
    <w:rsid w:val="00410F58"/>
    <w:rsid w:val="00412AF8"/>
    <w:rsid w:val="00430672"/>
    <w:rsid w:val="00430AE2"/>
    <w:rsid w:val="004378D3"/>
    <w:rsid w:val="00442DA5"/>
    <w:rsid w:val="004528F0"/>
    <w:rsid w:val="00453A78"/>
    <w:rsid w:val="004552B9"/>
    <w:rsid w:val="00455359"/>
    <w:rsid w:val="0045721F"/>
    <w:rsid w:val="004608D9"/>
    <w:rsid w:val="0046450E"/>
    <w:rsid w:val="004825E5"/>
    <w:rsid w:val="00490F82"/>
    <w:rsid w:val="004975DE"/>
    <w:rsid w:val="004B48BB"/>
    <w:rsid w:val="004C420F"/>
    <w:rsid w:val="004C4BF6"/>
    <w:rsid w:val="004C7B5F"/>
    <w:rsid w:val="004D16BC"/>
    <w:rsid w:val="004D2EFE"/>
    <w:rsid w:val="004D45AE"/>
    <w:rsid w:val="004F2127"/>
    <w:rsid w:val="004F68E4"/>
    <w:rsid w:val="004F6D11"/>
    <w:rsid w:val="004F7244"/>
    <w:rsid w:val="0050021A"/>
    <w:rsid w:val="00506D54"/>
    <w:rsid w:val="00512501"/>
    <w:rsid w:val="00524CBD"/>
    <w:rsid w:val="00547661"/>
    <w:rsid w:val="00553C9C"/>
    <w:rsid w:val="00573C48"/>
    <w:rsid w:val="0057570E"/>
    <w:rsid w:val="005800DE"/>
    <w:rsid w:val="0058583D"/>
    <w:rsid w:val="005A090E"/>
    <w:rsid w:val="005B65FE"/>
    <w:rsid w:val="005E0BEB"/>
    <w:rsid w:val="00605DCA"/>
    <w:rsid w:val="00622EAD"/>
    <w:rsid w:val="00641C43"/>
    <w:rsid w:val="00643952"/>
    <w:rsid w:val="00650396"/>
    <w:rsid w:val="006522AF"/>
    <w:rsid w:val="006527D0"/>
    <w:rsid w:val="00654F48"/>
    <w:rsid w:val="006608F0"/>
    <w:rsid w:val="00664D4A"/>
    <w:rsid w:val="00665AA3"/>
    <w:rsid w:val="00672E9E"/>
    <w:rsid w:val="0067613E"/>
    <w:rsid w:val="0068581D"/>
    <w:rsid w:val="00687621"/>
    <w:rsid w:val="00687C5F"/>
    <w:rsid w:val="00692525"/>
    <w:rsid w:val="0069629A"/>
    <w:rsid w:val="00696C62"/>
    <w:rsid w:val="006A0192"/>
    <w:rsid w:val="006A5D80"/>
    <w:rsid w:val="006B20B5"/>
    <w:rsid w:val="006B357E"/>
    <w:rsid w:val="006B5A5C"/>
    <w:rsid w:val="006B6108"/>
    <w:rsid w:val="006C7A6E"/>
    <w:rsid w:val="006D1920"/>
    <w:rsid w:val="006D1DCD"/>
    <w:rsid w:val="006D391B"/>
    <w:rsid w:val="006D4902"/>
    <w:rsid w:val="006F19F7"/>
    <w:rsid w:val="006F673A"/>
    <w:rsid w:val="006F78B2"/>
    <w:rsid w:val="00710461"/>
    <w:rsid w:val="00717D49"/>
    <w:rsid w:val="00724B34"/>
    <w:rsid w:val="0073061C"/>
    <w:rsid w:val="00742BEA"/>
    <w:rsid w:val="007468AB"/>
    <w:rsid w:val="00754B70"/>
    <w:rsid w:val="007619B0"/>
    <w:rsid w:val="00763551"/>
    <w:rsid w:val="0077647A"/>
    <w:rsid w:val="0077742F"/>
    <w:rsid w:val="00786B54"/>
    <w:rsid w:val="00791E36"/>
    <w:rsid w:val="007971D9"/>
    <w:rsid w:val="007A00AF"/>
    <w:rsid w:val="007A1D63"/>
    <w:rsid w:val="007B16EF"/>
    <w:rsid w:val="007C00CE"/>
    <w:rsid w:val="007D760D"/>
    <w:rsid w:val="007E0033"/>
    <w:rsid w:val="007E0970"/>
    <w:rsid w:val="007E2198"/>
    <w:rsid w:val="007E7EA0"/>
    <w:rsid w:val="00800614"/>
    <w:rsid w:val="008074F4"/>
    <w:rsid w:val="00813ABB"/>
    <w:rsid w:val="008372FF"/>
    <w:rsid w:val="008540B0"/>
    <w:rsid w:val="0086195C"/>
    <w:rsid w:val="00873C7F"/>
    <w:rsid w:val="00876108"/>
    <w:rsid w:val="00877C10"/>
    <w:rsid w:val="00883A29"/>
    <w:rsid w:val="00896D88"/>
    <w:rsid w:val="008A3957"/>
    <w:rsid w:val="008A47E4"/>
    <w:rsid w:val="008A7EB5"/>
    <w:rsid w:val="008B0DC1"/>
    <w:rsid w:val="008B48CB"/>
    <w:rsid w:val="008B5A47"/>
    <w:rsid w:val="008C3967"/>
    <w:rsid w:val="008D4236"/>
    <w:rsid w:val="008E06E2"/>
    <w:rsid w:val="008E0E2F"/>
    <w:rsid w:val="008E19E7"/>
    <w:rsid w:val="008E1C91"/>
    <w:rsid w:val="008E4778"/>
    <w:rsid w:val="00910A5B"/>
    <w:rsid w:val="0091108B"/>
    <w:rsid w:val="00911826"/>
    <w:rsid w:val="00911936"/>
    <w:rsid w:val="00911DB1"/>
    <w:rsid w:val="00912707"/>
    <w:rsid w:val="0091455B"/>
    <w:rsid w:val="0092239A"/>
    <w:rsid w:val="009400B9"/>
    <w:rsid w:val="00940A49"/>
    <w:rsid w:val="00946420"/>
    <w:rsid w:val="00951FA6"/>
    <w:rsid w:val="0095510B"/>
    <w:rsid w:val="009603CD"/>
    <w:rsid w:val="009619F2"/>
    <w:rsid w:val="00976F9D"/>
    <w:rsid w:val="009942FB"/>
    <w:rsid w:val="009A2577"/>
    <w:rsid w:val="009B5BB5"/>
    <w:rsid w:val="009D1870"/>
    <w:rsid w:val="009D3CAA"/>
    <w:rsid w:val="009E417C"/>
    <w:rsid w:val="009F3925"/>
    <w:rsid w:val="009F7738"/>
    <w:rsid w:val="00A10360"/>
    <w:rsid w:val="00A23530"/>
    <w:rsid w:val="00A24D65"/>
    <w:rsid w:val="00A2685B"/>
    <w:rsid w:val="00A30D7D"/>
    <w:rsid w:val="00A378E9"/>
    <w:rsid w:val="00A41F12"/>
    <w:rsid w:val="00A5179B"/>
    <w:rsid w:val="00A67C28"/>
    <w:rsid w:val="00A71170"/>
    <w:rsid w:val="00A73664"/>
    <w:rsid w:val="00A7555E"/>
    <w:rsid w:val="00A85AEA"/>
    <w:rsid w:val="00A90F33"/>
    <w:rsid w:val="00A913D9"/>
    <w:rsid w:val="00A92F29"/>
    <w:rsid w:val="00A97C8C"/>
    <w:rsid w:val="00AA300C"/>
    <w:rsid w:val="00AB1FA4"/>
    <w:rsid w:val="00AB5CDF"/>
    <w:rsid w:val="00AC3978"/>
    <w:rsid w:val="00AC4411"/>
    <w:rsid w:val="00AD14E6"/>
    <w:rsid w:val="00AE05D8"/>
    <w:rsid w:val="00AE7720"/>
    <w:rsid w:val="00B02009"/>
    <w:rsid w:val="00B0273A"/>
    <w:rsid w:val="00B02DD5"/>
    <w:rsid w:val="00B0731F"/>
    <w:rsid w:val="00B13BC8"/>
    <w:rsid w:val="00B146D5"/>
    <w:rsid w:val="00B34104"/>
    <w:rsid w:val="00B41C9F"/>
    <w:rsid w:val="00B41F2F"/>
    <w:rsid w:val="00B46B19"/>
    <w:rsid w:val="00B61562"/>
    <w:rsid w:val="00B63B02"/>
    <w:rsid w:val="00B655E6"/>
    <w:rsid w:val="00B73FDC"/>
    <w:rsid w:val="00B81595"/>
    <w:rsid w:val="00B82125"/>
    <w:rsid w:val="00BA4F90"/>
    <w:rsid w:val="00BA5AA7"/>
    <w:rsid w:val="00BA6FD9"/>
    <w:rsid w:val="00BA7931"/>
    <w:rsid w:val="00BB2285"/>
    <w:rsid w:val="00BC0801"/>
    <w:rsid w:val="00BC4F05"/>
    <w:rsid w:val="00BD11BB"/>
    <w:rsid w:val="00BD2DE2"/>
    <w:rsid w:val="00BD3D20"/>
    <w:rsid w:val="00BF0534"/>
    <w:rsid w:val="00BF1987"/>
    <w:rsid w:val="00BF5CCE"/>
    <w:rsid w:val="00BF6C5F"/>
    <w:rsid w:val="00C21F0D"/>
    <w:rsid w:val="00C22350"/>
    <w:rsid w:val="00C23E1C"/>
    <w:rsid w:val="00C25907"/>
    <w:rsid w:val="00C25A8C"/>
    <w:rsid w:val="00C42B8B"/>
    <w:rsid w:val="00C50636"/>
    <w:rsid w:val="00C55714"/>
    <w:rsid w:val="00C60A2F"/>
    <w:rsid w:val="00C64516"/>
    <w:rsid w:val="00C65142"/>
    <w:rsid w:val="00C651E0"/>
    <w:rsid w:val="00C6756E"/>
    <w:rsid w:val="00C84DB6"/>
    <w:rsid w:val="00C9222D"/>
    <w:rsid w:val="00C9466B"/>
    <w:rsid w:val="00C94FF5"/>
    <w:rsid w:val="00C96BAC"/>
    <w:rsid w:val="00CA33D5"/>
    <w:rsid w:val="00CB580B"/>
    <w:rsid w:val="00CD7CA5"/>
    <w:rsid w:val="00CE1BCF"/>
    <w:rsid w:val="00CE7840"/>
    <w:rsid w:val="00CF44CD"/>
    <w:rsid w:val="00D00375"/>
    <w:rsid w:val="00D20546"/>
    <w:rsid w:val="00D205FA"/>
    <w:rsid w:val="00D20AE7"/>
    <w:rsid w:val="00D21561"/>
    <w:rsid w:val="00D21B8B"/>
    <w:rsid w:val="00D238FA"/>
    <w:rsid w:val="00D374E9"/>
    <w:rsid w:val="00D45B87"/>
    <w:rsid w:val="00D5221D"/>
    <w:rsid w:val="00D537F9"/>
    <w:rsid w:val="00D61480"/>
    <w:rsid w:val="00D61A64"/>
    <w:rsid w:val="00D6219F"/>
    <w:rsid w:val="00D66388"/>
    <w:rsid w:val="00D663FA"/>
    <w:rsid w:val="00D70714"/>
    <w:rsid w:val="00D80CDF"/>
    <w:rsid w:val="00D82D36"/>
    <w:rsid w:val="00D84AFE"/>
    <w:rsid w:val="00D915BB"/>
    <w:rsid w:val="00DA0FB8"/>
    <w:rsid w:val="00DB179F"/>
    <w:rsid w:val="00DC3ADF"/>
    <w:rsid w:val="00DC4B9C"/>
    <w:rsid w:val="00DD520A"/>
    <w:rsid w:val="00DD63EC"/>
    <w:rsid w:val="00DD6E4B"/>
    <w:rsid w:val="00DE1855"/>
    <w:rsid w:val="00DF2597"/>
    <w:rsid w:val="00DF2DDD"/>
    <w:rsid w:val="00E012A8"/>
    <w:rsid w:val="00E03627"/>
    <w:rsid w:val="00E03898"/>
    <w:rsid w:val="00E052F6"/>
    <w:rsid w:val="00E05BEE"/>
    <w:rsid w:val="00E14F17"/>
    <w:rsid w:val="00E1657E"/>
    <w:rsid w:val="00E30596"/>
    <w:rsid w:val="00E30988"/>
    <w:rsid w:val="00E32BC8"/>
    <w:rsid w:val="00E4455E"/>
    <w:rsid w:val="00E446CE"/>
    <w:rsid w:val="00E5020C"/>
    <w:rsid w:val="00E53D35"/>
    <w:rsid w:val="00E571E5"/>
    <w:rsid w:val="00E646A9"/>
    <w:rsid w:val="00E715B9"/>
    <w:rsid w:val="00E7387F"/>
    <w:rsid w:val="00E760CC"/>
    <w:rsid w:val="00E769C1"/>
    <w:rsid w:val="00E84A66"/>
    <w:rsid w:val="00E905FE"/>
    <w:rsid w:val="00EA0CED"/>
    <w:rsid w:val="00EA5A85"/>
    <w:rsid w:val="00EB02B9"/>
    <w:rsid w:val="00EB6170"/>
    <w:rsid w:val="00EC1F2A"/>
    <w:rsid w:val="00EC2D2F"/>
    <w:rsid w:val="00EC2E26"/>
    <w:rsid w:val="00EE6834"/>
    <w:rsid w:val="00F047EE"/>
    <w:rsid w:val="00F0550C"/>
    <w:rsid w:val="00F12C90"/>
    <w:rsid w:val="00F2589A"/>
    <w:rsid w:val="00F26AB9"/>
    <w:rsid w:val="00F31BC9"/>
    <w:rsid w:val="00F37D7F"/>
    <w:rsid w:val="00F40B2E"/>
    <w:rsid w:val="00F423B3"/>
    <w:rsid w:val="00F42D56"/>
    <w:rsid w:val="00F43246"/>
    <w:rsid w:val="00F52862"/>
    <w:rsid w:val="00F5594F"/>
    <w:rsid w:val="00F852CF"/>
    <w:rsid w:val="00F94F1F"/>
    <w:rsid w:val="00FA10F3"/>
    <w:rsid w:val="00FB42BC"/>
    <w:rsid w:val="00FB449E"/>
    <w:rsid w:val="00FB6B9D"/>
    <w:rsid w:val="00FC5274"/>
    <w:rsid w:val="00FC5F16"/>
    <w:rsid w:val="00FD370D"/>
    <w:rsid w:val="00FE1DB9"/>
    <w:rsid w:val="00FE2348"/>
    <w:rsid w:val="00FE4A89"/>
    <w:rsid w:val="00FF14EC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0416D0"/>
  <w15:docId w15:val="{E705A6DC-82B9-46A8-A77E-5767850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80CDF"/>
    <w:rPr>
      <w:color w:val="0000CC"/>
      <w:u w:val="single"/>
      <w:shd w:val="clear" w:color="auto" w:fill="auto"/>
    </w:rPr>
  </w:style>
  <w:style w:type="paragraph" w:styleId="ListParagraph">
    <w:name w:val="List Paragraph"/>
    <w:basedOn w:val="Normal"/>
    <w:uiPriority w:val="72"/>
    <w:qFormat/>
    <w:rsid w:val="0079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n@chorley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con@chorley.gov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E04B-A5F2-4D4D-9D60-20438D77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802773775</dc:creator>
  <cp:keywords/>
  <dc:description/>
  <cp:lastModifiedBy>Sonia Charles Cross</cp:lastModifiedBy>
  <cp:revision>2</cp:revision>
  <cp:lastPrinted>2017-07-06T18:20:00Z</cp:lastPrinted>
  <dcterms:created xsi:type="dcterms:W3CDTF">2021-07-27T10:15:00Z</dcterms:created>
  <dcterms:modified xsi:type="dcterms:W3CDTF">2021-07-27T10:15:00Z</dcterms:modified>
</cp:coreProperties>
</file>