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8C276" w14:textId="4BC05E8B" w:rsidR="00011C58" w:rsidRDefault="00C4646C" w:rsidP="00011C58">
      <w:pPr>
        <w:spacing w:after="0" w:line="240" w:lineRule="auto"/>
        <w:jc w:val="center"/>
        <w:rPr>
          <w:rFonts w:ascii="Cinzel" w:eastAsia="Times New Roman" w:hAnsi="Cinzel" w:cs="Times New Roman"/>
          <w:b/>
          <w:bCs/>
          <w:color w:val="000000"/>
          <w:sz w:val="24"/>
          <w:szCs w:val="24"/>
          <w:u w:val="single"/>
          <w:lang w:eastAsia="en-GB"/>
        </w:rPr>
      </w:pPr>
      <w:r>
        <w:rPr>
          <w:rFonts w:ascii="Cinzel" w:eastAsia="Times New Roman" w:hAnsi="Cinzel" w:cs="Times New Roman"/>
          <w:b/>
          <w:bCs/>
          <w:color w:val="000000"/>
          <w:sz w:val="24"/>
          <w:szCs w:val="24"/>
          <w:u w:val="single"/>
          <w:lang w:eastAsia="en-GB"/>
        </w:rPr>
        <w:t>Cypress at 60</w:t>
      </w:r>
      <w:r w:rsidR="004A2A50">
        <w:rPr>
          <w:rFonts w:ascii="Cinzel" w:eastAsia="Times New Roman" w:hAnsi="Cinzel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&amp; beech at 58</w:t>
      </w:r>
      <w:r>
        <w:rPr>
          <w:rFonts w:ascii="Cinzel" w:eastAsia="Times New Roman" w:hAnsi="Cinzel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Watergate Road, Newport PO30 1XP</w:t>
      </w:r>
    </w:p>
    <w:p w14:paraId="68390FBE" w14:textId="77777777" w:rsidR="000A1718" w:rsidRDefault="000A1718" w:rsidP="00011C58">
      <w:pPr>
        <w:spacing w:after="0" w:line="240" w:lineRule="auto"/>
        <w:jc w:val="center"/>
        <w:rPr>
          <w:rFonts w:ascii="Cinzel" w:eastAsia="Times New Roman" w:hAnsi="Cinzel" w:cs="Times New Roman"/>
          <w:b/>
          <w:bCs/>
          <w:color w:val="000000"/>
          <w:sz w:val="24"/>
          <w:szCs w:val="24"/>
          <w:u w:val="single"/>
          <w:lang w:eastAsia="en-GB"/>
        </w:rPr>
      </w:pPr>
      <w:r>
        <w:rPr>
          <w:rFonts w:ascii="Cinzel" w:eastAsia="Times New Roman" w:hAnsi="Cinzel" w:cs="Times New Roman"/>
          <w:b/>
          <w:bCs/>
          <w:noProof/>
          <w:color w:val="000000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E462F" wp14:editId="7B0746FF">
                <wp:simplePos x="0" y="0"/>
                <wp:positionH relativeFrom="column">
                  <wp:posOffset>365760</wp:posOffset>
                </wp:positionH>
                <wp:positionV relativeFrom="paragraph">
                  <wp:posOffset>139065</wp:posOffset>
                </wp:positionV>
                <wp:extent cx="8119110" cy="4156710"/>
                <wp:effectExtent l="19050" t="19050" r="34290" b="342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9110" cy="41567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5D9649" id="Rectangle 1" o:spid="_x0000_s1026" style="position:absolute;margin-left:28.8pt;margin-top:10.95pt;width:639.3pt;height:32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" filled="f" strokecolor="#0070c0" strokeweight="4.5pt"/>
            </w:pict>
          </mc:Fallback>
        </mc:AlternateContent>
      </w:r>
    </w:p>
    <w:p w14:paraId="701DD4EC" w14:textId="77777777" w:rsidR="001937F0" w:rsidRPr="00011C58" w:rsidRDefault="001937F0" w:rsidP="00011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37E46F6" w14:textId="77777777" w:rsidR="00011C58" w:rsidRPr="00011C58" w:rsidRDefault="00011C58" w:rsidP="00441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E75347D" w14:textId="77777777" w:rsidR="008624CB" w:rsidRPr="008624CB" w:rsidRDefault="008624CB" w:rsidP="008624C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6B998B" w14:textId="6FCD395B" w:rsidR="007925DB" w:rsidRPr="00011C58" w:rsidRDefault="003D3FB6" w:rsidP="00441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1E5065" wp14:editId="7DFCDBD2">
                <wp:simplePos x="0" y="0"/>
                <wp:positionH relativeFrom="column">
                  <wp:posOffset>4773930</wp:posOffset>
                </wp:positionH>
                <wp:positionV relativeFrom="paragraph">
                  <wp:posOffset>1381760</wp:posOffset>
                </wp:positionV>
                <wp:extent cx="678180" cy="300990"/>
                <wp:effectExtent l="0" t="0" r="2667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300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4195D5" w14:textId="30D80F6F" w:rsidR="003D3FB6" w:rsidRDefault="003D3FB6" w:rsidP="003D3FB6">
                            <w:r>
                              <w:t>Cypress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E506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75.9pt;margin-top:108.8pt;width:53.4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" fillcolor="window" strokeweight=".5pt">
                <v:textbox>
                  <w:txbxContent>
                    <w:p w14:paraId="6B4195D5" w14:textId="30D80F6F" w:rsidR="003D3FB6" w:rsidRDefault="003D3FB6" w:rsidP="003D3FB6">
                      <w:r>
                        <w:t>Cypress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446B01" wp14:editId="516B11BE">
                <wp:simplePos x="0" y="0"/>
                <wp:positionH relativeFrom="column">
                  <wp:posOffset>2411730</wp:posOffset>
                </wp:positionH>
                <wp:positionV relativeFrom="paragraph">
                  <wp:posOffset>1050290</wp:posOffset>
                </wp:positionV>
                <wp:extent cx="556260" cy="300990"/>
                <wp:effectExtent l="0" t="0" r="1524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C2DD49" w14:textId="2A932A65" w:rsidR="003D3FB6" w:rsidRDefault="003D3FB6">
                            <w:r>
                              <w:t>Beech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46B01" id="Text Box 8" o:spid="_x0000_s1027" type="#_x0000_t202" style="position:absolute;left:0;text-align:left;margin-left:189.9pt;margin-top:82.7pt;width:43.8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" fillcolor="white [3201]" strokeweight=".5pt">
                <v:textbox>
                  <w:txbxContent>
                    <w:p w14:paraId="2EC2DD49" w14:textId="2A932A65" w:rsidR="003D3FB6" w:rsidRDefault="003D3FB6">
                      <w:r>
                        <w:t>Beech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7E882" wp14:editId="3F402318">
                <wp:simplePos x="0" y="0"/>
                <wp:positionH relativeFrom="column">
                  <wp:posOffset>3028950</wp:posOffset>
                </wp:positionH>
                <wp:positionV relativeFrom="paragraph">
                  <wp:posOffset>1016000</wp:posOffset>
                </wp:positionV>
                <wp:extent cx="624840" cy="647700"/>
                <wp:effectExtent l="19050" t="38100" r="41910" b="38100"/>
                <wp:wrapNone/>
                <wp:docPr id="7" name="Star: 5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6477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26C60" id="Star: 5 Points 7" o:spid="_x0000_s1026" style="position:absolute;margin-left:238.5pt;margin-top:80pt;width:49.2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484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" path="m1,247399r238668,1l312420,r73751,247400l624839,247399,431752,400299r73754,247399l312420,494795,119334,647698,193088,400299,1,247399xe" fillcolor="red" strokecolor="red" strokeweight="1pt">
                <v:stroke joinstyle="miter"/>
                <v:path arrowok="t" o:connecttype="custom" o:connectlocs="1,247399;238669,247400;312420,0;386171,247400;624839,247399;431752,400299;505506,647698;312420,494795;119334,647698;193088,400299;1,247399" o:connectangles="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3A83B" wp14:editId="7786EE56">
                <wp:simplePos x="0" y="0"/>
                <wp:positionH relativeFrom="column">
                  <wp:posOffset>4320540</wp:posOffset>
                </wp:positionH>
                <wp:positionV relativeFrom="paragraph">
                  <wp:posOffset>1096010</wp:posOffset>
                </wp:positionV>
                <wp:extent cx="499110" cy="449580"/>
                <wp:effectExtent l="38100" t="38100" r="15240" b="45720"/>
                <wp:wrapNone/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495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63EAA" id="Star: 5 Points 5" o:spid="_x0000_s1026" style="position:absolute;margin-left:340.2pt;margin-top:86.3pt;width:39.3pt;height:3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911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" path="m1,171724r190643,1l249555,r58911,171725l499109,171724,344875,277855r58913,171724l249555,343446,95322,449579,154235,277855,1,171724xe" fillcolor="#5b9bd5 [3204]" strokecolor="#1f4d78 [1604]" strokeweight="1pt">
                <v:stroke joinstyle="miter"/>
                <v:path arrowok="t" o:connecttype="custom" o:connectlocs="1,171724;190644,171725;249555,0;308466,171725;499109,171724;344875,277855;403788,449579;249555,343446;95322,449579;154235,277855;1,171724" o:connectangles="0,0,0,0,0,0,0,0,0,0,0"/>
              </v:shape>
            </w:pict>
          </mc:Fallback>
        </mc:AlternateContent>
      </w:r>
      <w:r w:rsidR="00C4646C" w:rsidRPr="00C4646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7003C43" wp14:editId="715F7774">
            <wp:extent cx="2742710" cy="3355606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658" cy="337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25DB" w:rsidRPr="00011C58" w:rsidSect="00011C58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B1893" w14:textId="77777777" w:rsidR="006F23E1" w:rsidRDefault="006F23E1" w:rsidP="00011C58">
      <w:pPr>
        <w:spacing w:after="0" w:line="240" w:lineRule="auto"/>
      </w:pPr>
      <w:r>
        <w:separator/>
      </w:r>
    </w:p>
  </w:endnote>
  <w:endnote w:type="continuationSeparator" w:id="0">
    <w:p w14:paraId="4D065F3C" w14:textId="77777777" w:rsidR="006F23E1" w:rsidRDefault="006F23E1" w:rsidP="0001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nzel">
    <w:altName w:val="Times New Roman"/>
    <w:panose1 w:val="00000000000000000000"/>
    <w:charset w:val="00"/>
    <w:family w:val="roman"/>
    <w:notTrueType/>
    <w:pitch w:val="default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BC93" w14:textId="77777777" w:rsidR="00441C10" w:rsidRDefault="00441C10" w:rsidP="00011C58">
    <w:pPr>
      <w:pStyle w:val="NormalWeb"/>
      <w:spacing w:before="0" w:beforeAutospacing="0" w:after="0" w:afterAutospacing="0"/>
      <w:jc w:val="center"/>
      <w:rPr>
        <w:rFonts w:ascii="Papyrus" w:hAnsi="Papyrus"/>
        <w:b/>
        <w:bCs/>
        <w:color w:val="666666"/>
        <w:sz w:val="22"/>
        <w:szCs w:val="22"/>
      </w:rPr>
    </w:pPr>
    <w:r w:rsidRPr="00011C58">
      <w:rPr>
        <w:rFonts w:ascii="Papyrus" w:hAnsi="Papyrus"/>
        <w:noProof/>
      </w:rPr>
      <w:drawing>
        <wp:anchor distT="0" distB="0" distL="114300" distR="114300" simplePos="0" relativeHeight="251658240" behindDoc="0" locked="0" layoutInCell="1" allowOverlap="1" wp14:anchorId="5494310B" wp14:editId="542A5287">
          <wp:simplePos x="0" y="0"/>
          <wp:positionH relativeFrom="margin">
            <wp:align>left</wp:align>
          </wp:positionH>
          <wp:positionV relativeFrom="paragraph">
            <wp:posOffset>56515</wp:posOffset>
          </wp:positionV>
          <wp:extent cx="678180" cy="678180"/>
          <wp:effectExtent l="0" t="0" r="7620" b="7620"/>
          <wp:wrapNone/>
          <wp:docPr id="3" name="Picture 3" descr="http://www.andythorne.com/wp-content/uploads/2010/12/new_nptc_city__guild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andythorne.com/wp-content/uploads/2010/12/new_nptc_city__guild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C58">
      <w:rPr>
        <w:rFonts w:ascii="Papyrus" w:hAnsi="Papyrus"/>
        <w:noProof/>
      </w:rPr>
      <w:drawing>
        <wp:anchor distT="0" distB="0" distL="114300" distR="114300" simplePos="0" relativeHeight="251660288" behindDoc="0" locked="0" layoutInCell="1" allowOverlap="1" wp14:anchorId="76ACF595" wp14:editId="64564E96">
          <wp:simplePos x="0" y="0"/>
          <wp:positionH relativeFrom="margin">
            <wp:align>right</wp:align>
          </wp:positionH>
          <wp:positionV relativeFrom="paragraph">
            <wp:posOffset>64135</wp:posOffset>
          </wp:positionV>
          <wp:extent cx="582930" cy="640080"/>
          <wp:effectExtent l="0" t="0" r="7620" b="7620"/>
          <wp:wrapNone/>
          <wp:docPr id="6" name="Picture 6" descr="https://lh3.googleusercontent.com/4AqamABzs3UKMnTFWTgI6T3qqOhIuIvq__TqLzt3W7_N-dBND0pC_19Mqk9WYaFkOLXE2d2ew2mhHvD5zqbvh4pzNfjiNSyTLlBugu50OqAtRuvKcu6sug-M0rywQf-6NHqnqm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3.googleusercontent.com/4AqamABzs3UKMnTFWTgI6T3qqOhIuIvq__TqLzt3W7_N-dBND0pC_19Mqk9WYaFkOLXE2d2ew2mhHvD5zqbvh4pzNfjiNSyTLlBugu50OqAtRuvKcu6sug-M0rywQf-6NHqnqm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5D91">
      <w:rPr>
        <w:rFonts w:ascii="Papyrus" w:hAnsi="Papyrus"/>
        <w:b/>
        <w:bCs/>
        <w:color w:val="666666"/>
        <w:sz w:val="22"/>
        <w:szCs w:val="22"/>
      </w:rPr>
      <w:t xml:space="preserve">Matthew </w:t>
    </w:r>
    <w:r w:rsidR="00011C58" w:rsidRPr="00011C58">
      <w:rPr>
        <w:rFonts w:ascii="Papyrus" w:hAnsi="Papyrus"/>
        <w:b/>
        <w:bCs/>
        <w:color w:val="666666"/>
        <w:sz w:val="22"/>
        <w:szCs w:val="22"/>
      </w:rPr>
      <w:t>Huxley</w:t>
    </w:r>
    <w:r>
      <w:rPr>
        <w:rFonts w:ascii="Papyrus" w:hAnsi="Papyrus"/>
        <w:b/>
        <w:bCs/>
        <w:color w:val="666666"/>
        <w:sz w:val="22"/>
        <w:szCs w:val="22"/>
      </w:rPr>
      <w:t xml:space="preserve"> &amp; Angela Gillespie</w:t>
    </w:r>
  </w:p>
  <w:p w14:paraId="47890D79" w14:textId="77777777" w:rsidR="00011C58" w:rsidRPr="00011C58" w:rsidRDefault="00011C58" w:rsidP="00011C58">
    <w:pPr>
      <w:pStyle w:val="NormalWeb"/>
      <w:spacing w:before="0" w:beforeAutospacing="0" w:after="0" w:afterAutospacing="0"/>
      <w:jc w:val="center"/>
      <w:rPr>
        <w:rFonts w:ascii="Papyrus" w:hAnsi="Papyrus"/>
      </w:rPr>
    </w:pPr>
    <w:r w:rsidRPr="00011C58">
      <w:rPr>
        <w:rFonts w:ascii="Papyrus" w:hAnsi="Papyrus"/>
        <w:b/>
        <w:bCs/>
        <w:color w:val="666666"/>
        <w:sz w:val="22"/>
        <w:szCs w:val="22"/>
      </w:rPr>
      <w:t xml:space="preserve"> Briarley Cottage, Hunnyhill, Brighstone, Isle of Wight. PO30 4DU </w:t>
    </w:r>
  </w:p>
  <w:p w14:paraId="6FD6AC07" w14:textId="77777777" w:rsidR="00011C58" w:rsidRDefault="00011C58" w:rsidP="00011C58">
    <w:pPr>
      <w:pStyle w:val="NormalWeb"/>
      <w:spacing w:before="0" w:beforeAutospacing="0" w:after="0" w:afterAutospacing="0"/>
      <w:jc w:val="center"/>
    </w:pPr>
    <w:r w:rsidRPr="00011C58">
      <w:rPr>
        <w:rFonts w:ascii="Papyrus" w:hAnsi="Papyrus"/>
        <w:b/>
        <w:bCs/>
        <w:color w:val="666666"/>
        <w:sz w:val="22"/>
        <w:szCs w:val="22"/>
      </w:rPr>
      <w:t>Telephone: (01983) 740307 Mobile: 07810495036 Email: dryad.treework@hotmail.co.uk</w:t>
    </w:r>
  </w:p>
  <w:p w14:paraId="199276EA" w14:textId="77777777" w:rsidR="00011C58" w:rsidRDefault="00011C58" w:rsidP="00011C58">
    <w:pPr>
      <w:pStyle w:val="Footer"/>
      <w:jc w:val="center"/>
    </w:pPr>
  </w:p>
  <w:p w14:paraId="22E8B7EA" w14:textId="77777777" w:rsidR="00011C58" w:rsidRDefault="00011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4E4F1" w14:textId="77777777" w:rsidR="006F23E1" w:rsidRDefault="006F23E1" w:rsidP="00011C58">
      <w:pPr>
        <w:spacing w:after="0" w:line="240" w:lineRule="auto"/>
      </w:pPr>
      <w:r>
        <w:separator/>
      </w:r>
    </w:p>
  </w:footnote>
  <w:footnote w:type="continuationSeparator" w:id="0">
    <w:p w14:paraId="5B3DDED8" w14:textId="77777777" w:rsidR="006F23E1" w:rsidRDefault="006F23E1" w:rsidP="0001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D828" w14:textId="77777777" w:rsidR="00011C58" w:rsidRDefault="00011C58" w:rsidP="00011C58">
    <w:pPr>
      <w:pStyle w:val="Header"/>
      <w:jc w:val="right"/>
    </w:pPr>
    <w:r>
      <w:rPr>
        <w:rFonts w:ascii="Calibri" w:hAnsi="Calibri"/>
        <w:noProof/>
        <w:color w:val="000000"/>
        <w:lang w:eastAsia="en-GB"/>
      </w:rPr>
      <w:drawing>
        <wp:inline distT="0" distB="0" distL="0" distR="0" wp14:anchorId="2F1EE204" wp14:editId="4ED17577">
          <wp:extent cx="944880" cy="582930"/>
          <wp:effectExtent l="0" t="0" r="7620" b="7620"/>
          <wp:docPr id="2" name="Picture 2" descr="https://lh6.googleusercontent.com/vLSBmBXKX2-l1GfZjWPeNwrH_9CJAJGLusP1UwhEmZvH50aIpjTc_wWmS_45Mn5mRoHKeackbnPXV2dHp_IDmSXr-2agMFMCUVz796UhzZM61WeteOCk383s2gY9LBoFYsTJeFQ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6.googleusercontent.com/vLSBmBXKX2-l1GfZjWPeNwrH_9CJAJGLusP1UwhEmZvH50aIpjTc_wWmS_45Mn5mRoHKeackbnPXV2dHp_IDmSXr-2agMFMCUVz796UhzZM61WeteOCk383s2gY9LBoFYsTJeFQ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D58EA" w14:textId="77777777" w:rsidR="00011C58" w:rsidRDefault="00011C58" w:rsidP="00011C58">
    <w:pPr>
      <w:pStyle w:val="Header"/>
      <w:jc w:val="center"/>
    </w:pPr>
    <w:r>
      <w:rPr>
        <w:rFonts w:ascii="Cinzel" w:hAnsi="Cinzel"/>
        <w:b/>
        <w:bCs/>
        <w:color w:val="000000"/>
        <w:sz w:val="28"/>
        <w:szCs w:val="28"/>
        <w:u w:val="single"/>
      </w:rPr>
      <w:t>IWCC Site Plan</w:t>
    </w:r>
  </w:p>
  <w:p w14:paraId="3D18CF71" w14:textId="77777777" w:rsidR="00011C58" w:rsidRDefault="00011C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6C"/>
    <w:rsid w:val="00011C58"/>
    <w:rsid w:val="0004367A"/>
    <w:rsid w:val="000A1718"/>
    <w:rsid w:val="001937F0"/>
    <w:rsid w:val="001C66E3"/>
    <w:rsid w:val="0033490E"/>
    <w:rsid w:val="00337188"/>
    <w:rsid w:val="003832C1"/>
    <w:rsid w:val="003D3FB6"/>
    <w:rsid w:val="003D470F"/>
    <w:rsid w:val="00441C10"/>
    <w:rsid w:val="00455D91"/>
    <w:rsid w:val="004816A4"/>
    <w:rsid w:val="004A2A50"/>
    <w:rsid w:val="004F5444"/>
    <w:rsid w:val="006F23E1"/>
    <w:rsid w:val="007925DB"/>
    <w:rsid w:val="008624CB"/>
    <w:rsid w:val="00943687"/>
    <w:rsid w:val="00977761"/>
    <w:rsid w:val="009D1892"/>
    <w:rsid w:val="009F763E"/>
    <w:rsid w:val="00A6743C"/>
    <w:rsid w:val="00AB0F5F"/>
    <w:rsid w:val="00AF2441"/>
    <w:rsid w:val="00BA5531"/>
    <w:rsid w:val="00BB4ED7"/>
    <w:rsid w:val="00C4646C"/>
    <w:rsid w:val="00C874A9"/>
    <w:rsid w:val="00D01BDA"/>
    <w:rsid w:val="00D2638C"/>
    <w:rsid w:val="00F4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9F352"/>
  <w15:chartTrackingRefBased/>
  <w15:docId w15:val="{47A4AE70-D219-4990-A9A3-2B7273ED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C58"/>
  </w:style>
  <w:style w:type="paragraph" w:styleId="Footer">
    <w:name w:val="footer"/>
    <w:basedOn w:val="Normal"/>
    <w:link w:val="FooterChar"/>
    <w:uiPriority w:val="99"/>
    <w:unhideWhenUsed/>
    <w:rsid w:val="00011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C58"/>
  </w:style>
  <w:style w:type="paragraph" w:styleId="NormalWeb">
    <w:name w:val="Normal (Web)"/>
    <w:basedOn w:val="Normal"/>
    <w:uiPriority w:val="99"/>
    <w:semiHidden/>
    <w:unhideWhenUsed/>
    <w:rsid w:val="0001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3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\Downloads\Documents\Site%20Plan%20Catalogue\SITE%20PLAN%20Temp%2020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SITE PLAN Temp 2020</Template>
  <TotalTime>6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Huxley</dc:creator>
  <cp:keywords/>
  <dc:description/>
  <cp:lastModifiedBy>Matt Huxley</cp:lastModifiedBy>
  <cp:revision>3</cp:revision>
  <cp:lastPrinted>2020-02-04T07:24:00Z</cp:lastPrinted>
  <dcterms:created xsi:type="dcterms:W3CDTF">2021-09-02T06:07:00Z</dcterms:created>
  <dcterms:modified xsi:type="dcterms:W3CDTF">2021-09-02T06:15:00Z</dcterms:modified>
</cp:coreProperties>
</file>