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7673" w14:textId="278D8523" w:rsidR="00011C58" w:rsidRDefault="0069650A" w:rsidP="00011C58">
      <w:pPr>
        <w:spacing w:after="0" w:line="240" w:lineRule="auto"/>
        <w:jc w:val="center"/>
        <w:rPr>
          <w:rFonts w:ascii="Cinzel" w:eastAsia="Times New Roman" w:hAnsi="Cinzel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Cinzel" w:eastAsia="Times New Roman" w:hAnsi="Cinzel" w:cs="Times New Roman"/>
          <w:b/>
          <w:bCs/>
          <w:color w:val="000000"/>
          <w:sz w:val="24"/>
          <w:szCs w:val="24"/>
          <w:u w:val="single"/>
          <w:lang w:eastAsia="en-GB"/>
        </w:rPr>
        <w:t>Trees at Pier House, Swains Lane, Bembridge PO35 5SR</w:t>
      </w:r>
    </w:p>
    <w:p w14:paraId="704F7796" w14:textId="73BF8FBF" w:rsidR="00011C58" w:rsidRPr="0069650A" w:rsidRDefault="000A1718" w:rsidP="00441C10">
      <w:pPr>
        <w:spacing w:after="0" w:line="240" w:lineRule="auto"/>
        <w:jc w:val="center"/>
        <w:rPr>
          <w:rFonts w:ascii="Cinzel" w:eastAsia="Times New Roman" w:hAnsi="Cinzel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Cinzel" w:eastAsia="Times New Roman" w:hAnsi="Cinzel" w:cs="Times New Roman"/>
          <w:b/>
          <w:bCs/>
          <w:noProof/>
          <w:color w:val="00000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C6E98" wp14:editId="195B8F6B">
                <wp:simplePos x="0" y="0"/>
                <wp:positionH relativeFrom="column">
                  <wp:posOffset>365760</wp:posOffset>
                </wp:positionH>
                <wp:positionV relativeFrom="paragraph">
                  <wp:posOffset>139065</wp:posOffset>
                </wp:positionV>
                <wp:extent cx="8119110" cy="4156710"/>
                <wp:effectExtent l="19050" t="19050" r="34290" b="342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9110" cy="41567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2F41C" id="Rectangle 1" o:spid="_x0000_s1026" style="position:absolute;margin-left:28.8pt;margin-top:10.95pt;width:639.3pt;height:32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" filled="f" strokecolor="#0070c0" strokeweight="4.5pt"/>
            </w:pict>
          </mc:Fallback>
        </mc:AlternateContent>
      </w:r>
    </w:p>
    <w:p w14:paraId="33AB9973" w14:textId="77777777" w:rsidR="008624CB" w:rsidRPr="008624CB" w:rsidRDefault="008624CB" w:rsidP="008624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2A903E" w14:textId="60E2EBC2" w:rsidR="007925DB" w:rsidRPr="00011C58" w:rsidRDefault="0069650A" w:rsidP="00441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B4E3C" wp14:editId="74F1307E">
                <wp:simplePos x="0" y="0"/>
                <wp:positionH relativeFrom="column">
                  <wp:posOffset>2807970</wp:posOffset>
                </wp:positionH>
                <wp:positionV relativeFrom="paragraph">
                  <wp:posOffset>1332230</wp:posOffset>
                </wp:positionV>
                <wp:extent cx="632460" cy="350520"/>
                <wp:effectExtent l="0" t="0" r="53340" b="495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692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1.1pt;margin-top:104.9pt;width:49.8pt;height:2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CAFBF" wp14:editId="55C0009F">
                <wp:simplePos x="0" y="0"/>
                <wp:positionH relativeFrom="column">
                  <wp:posOffset>1748790</wp:posOffset>
                </wp:positionH>
                <wp:positionV relativeFrom="paragraph">
                  <wp:posOffset>1027430</wp:posOffset>
                </wp:positionV>
                <wp:extent cx="1497330" cy="316230"/>
                <wp:effectExtent l="0" t="0" r="266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98E56" w14:textId="3472F208" w:rsidR="0069650A" w:rsidRDefault="0069650A">
                            <w:r>
                              <w:t>Group of various trees.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CAF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7.7pt;margin-top:80.9pt;width:117.9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" fillcolor="white [3201]" strokeweight=".5pt">
                <v:textbox>
                  <w:txbxContent>
                    <w:p w14:paraId="4EC98E56" w14:textId="3472F208" w:rsidR="0069650A" w:rsidRDefault="0069650A">
                      <w:r>
                        <w:t>Group of various trees.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49509" wp14:editId="041C7D32">
                <wp:simplePos x="0" y="0"/>
                <wp:positionH relativeFrom="column">
                  <wp:posOffset>2769870</wp:posOffset>
                </wp:positionH>
                <wp:positionV relativeFrom="paragraph">
                  <wp:posOffset>1229360</wp:posOffset>
                </wp:positionV>
                <wp:extent cx="1565910" cy="1283970"/>
                <wp:effectExtent l="19050" t="19050" r="34290" b="3048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1283970"/>
                        </a:xfrm>
                        <a:custGeom>
                          <a:avLst/>
                          <a:gdLst>
                            <a:gd name="connsiteX0" fmla="*/ 0 w 1565910"/>
                            <a:gd name="connsiteY0" fmla="*/ 670560 h 1283970"/>
                            <a:gd name="connsiteX1" fmla="*/ 411480 w 1565910"/>
                            <a:gd name="connsiteY1" fmla="*/ 1283970 h 1283970"/>
                            <a:gd name="connsiteX2" fmla="*/ 1565910 w 1565910"/>
                            <a:gd name="connsiteY2" fmla="*/ 571500 h 1283970"/>
                            <a:gd name="connsiteX3" fmla="*/ 1158240 w 1565910"/>
                            <a:gd name="connsiteY3" fmla="*/ 0 h 1283970"/>
                            <a:gd name="connsiteX4" fmla="*/ 0 w 1565910"/>
                            <a:gd name="connsiteY4" fmla="*/ 670560 h 1283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65910" h="1283970">
                              <a:moveTo>
                                <a:pt x="0" y="670560"/>
                              </a:moveTo>
                              <a:lnTo>
                                <a:pt x="411480" y="1283970"/>
                              </a:lnTo>
                              <a:lnTo>
                                <a:pt x="1565910" y="571500"/>
                              </a:lnTo>
                              <a:lnTo>
                                <a:pt x="1158240" y="0"/>
                              </a:lnTo>
                              <a:lnTo>
                                <a:pt x="0" y="670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ECB64" id="Freeform: Shape 9" o:spid="_x0000_s1026" style="position:absolute;margin-left:218.1pt;margin-top:96.8pt;width:123.3pt;height:10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5910,128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" path="m,670560r411480,613410l1565910,571500,1158240,,,670560xe" fillcolor="#92d050" strokecolor="#00b050" strokeweight="1pt">
                <v:stroke joinstyle="miter"/>
                <v:path arrowok="t" o:connecttype="custom" o:connectlocs="0,670560;411480,1283970;1565910,571500;1158240,0;0,67056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291EE" wp14:editId="003FBC4E">
                <wp:simplePos x="0" y="0"/>
                <wp:positionH relativeFrom="column">
                  <wp:posOffset>2141220</wp:posOffset>
                </wp:positionH>
                <wp:positionV relativeFrom="paragraph">
                  <wp:posOffset>1061720</wp:posOffset>
                </wp:positionV>
                <wp:extent cx="1950720" cy="1207770"/>
                <wp:effectExtent l="0" t="0" r="3048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0720" cy="1207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8EF4C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6pt,83.6pt" to="322.2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30C03" wp14:editId="3A257259">
                <wp:simplePos x="0" y="0"/>
                <wp:positionH relativeFrom="column">
                  <wp:posOffset>2590800</wp:posOffset>
                </wp:positionH>
                <wp:positionV relativeFrom="paragraph">
                  <wp:posOffset>1804670</wp:posOffset>
                </wp:positionV>
                <wp:extent cx="1805940" cy="116205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594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4D047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142.1pt" to="346.2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DC24B56" wp14:editId="0B69201C">
            <wp:extent cx="4824222" cy="37109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018" cy="371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5DB" w:rsidRPr="00011C58" w:rsidSect="00011C5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0348" w14:textId="77777777" w:rsidR="008568AA" w:rsidRDefault="008568AA" w:rsidP="00011C58">
      <w:pPr>
        <w:spacing w:after="0" w:line="240" w:lineRule="auto"/>
      </w:pPr>
      <w:r>
        <w:separator/>
      </w:r>
    </w:p>
  </w:endnote>
  <w:endnote w:type="continuationSeparator" w:id="0">
    <w:p w14:paraId="394604FD" w14:textId="77777777" w:rsidR="008568AA" w:rsidRDefault="008568AA" w:rsidP="0001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nzel">
    <w:altName w:val="Times New Roman"/>
    <w:panose1 w:val="00000000000000000000"/>
    <w:charset w:val="00"/>
    <w:family w:val="roman"/>
    <w:notTrueType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F4CE" w14:textId="77777777" w:rsidR="00441C10" w:rsidRDefault="00441C10" w:rsidP="00011C58">
    <w:pPr>
      <w:pStyle w:val="NormalWeb"/>
      <w:spacing w:before="0" w:beforeAutospacing="0" w:after="0" w:afterAutospacing="0"/>
      <w:jc w:val="center"/>
      <w:rPr>
        <w:rFonts w:ascii="Papyrus" w:hAnsi="Papyrus"/>
        <w:b/>
        <w:bCs/>
        <w:color w:val="666666"/>
        <w:sz w:val="22"/>
        <w:szCs w:val="22"/>
      </w:rPr>
    </w:pPr>
    <w:r w:rsidRPr="00011C58">
      <w:rPr>
        <w:rFonts w:ascii="Papyrus" w:hAnsi="Papyrus"/>
        <w:noProof/>
      </w:rPr>
      <w:drawing>
        <wp:anchor distT="0" distB="0" distL="114300" distR="114300" simplePos="0" relativeHeight="251658240" behindDoc="0" locked="0" layoutInCell="1" allowOverlap="1" wp14:anchorId="4CBDD0D2" wp14:editId="2900E61A">
          <wp:simplePos x="0" y="0"/>
          <wp:positionH relativeFrom="margin">
            <wp:align>left</wp:align>
          </wp:positionH>
          <wp:positionV relativeFrom="paragraph">
            <wp:posOffset>56515</wp:posOffset>
          </wp:positionV>
          <wp:extent cx="678180" cy="678180"/>
          <wp:effectExtent l="0" t="0" r="7620" b="7620"/>
          <wp:wrapNone/>
          <wp:docPr id="3" name="Picture 3" descr="http://www.andythorne.com/wp-content/uploads/2010/12/new_nptc_city__guild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andythorne.com/wp-content/uploads/2010/12/new_nptc_city__guild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C58">
      <w:rPr>
        <w:rFonts w:ascii="Papyrus" w:hAnsi="Papyrus"/>
        <w:noProof/>
      </w:rPr>
      <w:drawing>
        <wp:anchor distT="0" distB="0" distL="114300" distR="114300" simplePos="0" relativeHeight="251660288" behindDoc="0" locked="0" layoutInCell="1" allowOverlap="1" wp14:anchorId="228836CF" wp14:editId="5EAB61FD">
          <wp:simplePos x="0" y="0"/>
          <wp:positionH relativeFrom="margin">
            <wp:align>right</wp:align>
          </wp:positionH>
          <wp:positionV relativeFrom="paragraph">
            <wp:posOffset>64135</wp:posOffset>
          </wp:positionV>
          <wp:extent cx="582930" cy="640080"/>
          <wp:effectExtent l="0" t="0" r="7620" b="7620"/>
          <wp:wrapNone/>
          <wp:docPr id="6" name="Picture 6" descr="https://lh3.googleusercontent.com/4AqamABzs3UKMnTFWTgI6T3qqOhIuIvq__TqLzt3W7_N-dBND0pC_19Mqk9WYaFkOLXE2d2ew2mhHvD5zqbvh4pzNfjiNSyTLlBugu50OqAtRuvKcu6sug-M0rywQf-6NHqnqm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4AqamABzs3UKMnTFWTgI6T3qqOhIuIvq__TqLzt3W7_N-dBND0pC_19Mqk9WYaFkOLXE2d2ew2mhHvD5zqbvh4pzNfjiNSyTLlBugu50OqAtRuvKcu6sug-M0rywQf-6NHqnqm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D91">
      <w:rPr>
        <w:rFonts w:ascii="Papyrus" w:hAnsi="Papyrus"/>
        <w:b/>
        <w:bCs/>
        <w:color w:val="666666"/>
        <w:sz w:val="22"/>
        <w:szCs w:val="22"/>
      </w:rPr>
      <w:t xml:space="preserve">Matthew </w:t>
    </w:r>
    <w:r w:rsidR="00011C58" w:rsidRPr="00011C58">
      <w:rPr>
        <w:rFonts w:ascii="Papyrus" w:hAnsi="Papyrus"/>
        <w:b/>
        <w:bCs/>
        <w:color w:val="666666"/>
        <w:sz w:val="22"/>
        <w:szCs w:val="22"/>
      </w:rPr>
      <w:t>Huxley</w:t>
    </w:r>
    <w:r>
      <w:rPr>
        <w:rFonts w:ascii="Papyrus" w:hAnsi="Papyrus"/>
        <w:b/>
        <w:bCs/>
        <w:color w:val="666666"/>
        <w:sz w:val="22"/>
        <w:szCs w:val="22"/>
      </w:rPr>
      <w:t xml:space="preserve"> &amp; Angela Gillespie</w:t>
    </w:r>
  </w:p>
  <w:p w14:paraId="53685CD3" w14:textId="77777777" w:rsidR="00011C58" w:rsidRPr="00011C58" w:rsidRDefault="00011C58" w:rsidP="00011C58">
    <w:pPr>
      <w:pStyle w:val="NormalWeb"/>
      <w:spacing w:before="0" w:beforeAutospacing="0" w:after="0" w:afterAutospacing="0"/>
      <w:jc w:val="center"/>
      <w:rPr>
        <w:rFonts w:ascii="Papyrus" w:hAnsi="Papyrus"/>
      </w:rPr>
    </w:pPr>
    <w:r w:rsidRPr="00011C58">
      <w:rPr>
        <w:rFonts w:ascii="Papyrus" w:hAnsi="Papyrus"/>
        <w:b/>
        <w:bCs/>
        <w:color w:val="666666"/>
        <w:sz w:val="22"/>
        <w:szCs w:val="22"/>
      </w:rPr>
      <w:t xml:space="preserve"> Briarley Cottage, Hunnyhill, Brighstone, Isle of Wight. PO30 4DU </w:t>
    </w:r>
  </w:p>
  <w:p w14:paraId="65BDEA42" w14:textId="77777777" w:rsidR="00011C58" w:rsidRDefault="00011C58" w:rsidP="00011C58">
    <w:pPr>
      <w:pStyle w:val="NormalWeb"/>
      <w:spacing w:before="0" w:beforeAutospacing="0" w:after="0" w:afterAutospacing="0"/>
      <w:jc w:val="center"/>
    </w:pPr>
    <w:r w:rsidRPr="00011C58">
      <w:rPr>
        <w:rFonts w:ascii="Papyrus" w:hAnsi="Papyrus"/>
        <w:b/>
        <w:bCs/>
        <w:color w:val="666666"/>
        <w:sz w:val="22"/>
        <w:szCs w:val="22"/>
      </w:rPr>
      <w:t>Telephone: (01983) 740307 Mobile: 07810495036 Email: dryad.treework@hotmail.co.uk</w:t>
    </w:r>
  </w:p>
  <w:p w14:paraId="41D0DD7D" w14:textId="77777777" w:rsidR="00011C58" w:rsidRDefault="00011C58" w:rsidP="00011C58">
    <w:pPr>
      <w:pStyle w:val="Footer"/>
      <w:jc w:val="center"/>
    </w:pPr>
  </w:p>
  <w:p w14:paraId="04CDD363" w14:textId="77777777" w:rsidR="00011C58" w:rsidRDefault="00011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4507" w14:textId="77777777" w:rsidR="008568AA" w:rsidRDefault="008568AA" w:rsidP="00011C58">
      <w:pPr>
        <w:spacing w:after="0" w:line="240" w:lineRule="auto"/>
      </w:pPr>
      <w:r>
        <w:separator/>
      </w:r>
    </w:p>
  </w:footnote>
  <w:footnote w:type="continuationSeparator" w:id="0">
    <w:p w14:paraId="061B2355" w14:textId="77777777" w:rsidR="008568AA" w:rsidRDefault="008568AA" w:rsidP="0001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0C52" w14:textId="77777777" w:rsidR="00011C58" w:rsidRDefault="00011C58" w:rsidP="00011C58">
    <w:pPr>
      <w:pStyle w:val="Header"/>
      <w:jc w:val="right"/>
    </w:pPr>
    <w:r>
      <w:rPr>
        <w:rFonts w:ascii="Calibri" w:hAnsi="Calibri"/>
        <w:noProof/>
        <w:color w:val="000000"/>
        <w:lang w:eastAsia="en-GB"/>
      </w:rPr>
      <w:drawing>
        <wp:inline distT="0" distB="0" distL="0" distR="0" wp14:anchorId="145B2574" wp14:editId="07B88472">
          <wp:extent cx="944880" cy="582930"/>
          <wp:effectExtent l="0" t="0" r="7620" b="7620"/>
          <wp:docPr id="2" name="Picture 2" descr="https://lh6.googleusercontent.com/vLSBmBXKX2-l1GfZjWPeNwrH_9CJAJGLusP1UwhEmZvH50aIpjTc_wWmS_45Mn5mRoHKeackbnPXV2dHp_IDmSXr-2agMFMCUVz796UhzZM61WeteOCk383s2gY9LBoFYsTJeFQ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vLSBmBXKX2-l1GfZjWPeNwrH_9CJAJGLusP1UwhEmZvH50aIpjTc_wWmS_45Mn5mRoHKeackbnPXV2dHp_IDmSXr-2agMFMCUVz796UhzZM61WeteOCk383s2gY9LBoFYsTJeFQ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386AB" w14:textId="77777777" w:rsidR="00011C58" w:rsidRDefault="00011C58" w:rsidP="00011C58">
    <w:pPr>
      <w:pStyle w:val="Header"/>
      <w:jc w:val="center"/>
    </w:pPr>
    <w:r>
      <w:rPr>
        <w:rFonts w:ascii="Cinzel" w:hAnsi="Cinzel"/>
        <w:b/>
        <w:bCs/>
        <w:color w:val="000000"/>
        <w:sz w:val="28"/>
        <w:szCs w:val="28"/>
        <w:u w:val="single"/>
      </w:rPr>
      <w:t>IWCC Site Plan</w:t>
    </w:r>
  </w:p>
  <w:p w14:paraId="54C24901" w14:textId="77777777" w:rsidR="00011C58" w:rsidRDefault="00011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0A"/>
    <w:rsid w:val="00011C58"/>
    <w:rsid w:val="0004367A"/>
    <w:rsid w:val="000A1718"/>
    <w:rsid w:val="001937F0"/>
    <w:rsid w:val="001C66E3"/>
    <w:rsid w:val="0033490E"/>
    <w:rsid w:val="00337188"/>
    <w:rsid w:val="003832C1"/>
    <w:rsid w:val="003D470F"/>
    <w:rsid w:val="00441C10"/>
    <w:rsid w:val="00455D91"/>
    <w:rsid w:val="004816A4"/>
    <w:rsid w:val="0069650A"/>
    <w:rsid w:val="007925DB"/>
    <w:rsid w:val="008568AA"/>
    <w:rsid w:val="008624CB"/>
    <w:rsid w:val="00943687"/>
    <w:rsid w:val="00977761"/>
    <w:rsid w:val="009D1892"/>
    <w:rsid w:val="009F763E"/>
    <w:rsid w:val="00A6743C"/>
    <w:rsid w:val="00AB0F5F"/>
    <w:rsid w:val="00AF2441"/>
    <w:rsid w:val="00BA5531"/>
    <w:rsid w:val="00BB4ED7"/>
    <w:rsid w:val="00C874A9"/>
    <w:rsid w:val="00D01BDA"/>
    <w:rsid w:val="00D2638C"/>
    <w:rsid w:val="00F4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4C932"/>
  <w15:chartTrackingRefBased/>
  <w15:docId w15:val="{F4FF6C22-F6C8-4048-9C95-18D773A3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58"/>
  </w:style>
  <w:style w:type="paragraph" w:styleId="Footer">
    <w:name w:val="footer"/>
    <w:basedOn w:val="Normal"/>
    <w:link w:val="FooterChar"/>
    <w:uiPriority w:val="99"/>
    <w:unhideWhenUsed/>
    <w:rsid w:val="00011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58"/>
  </w:style>
  <w:style w:type="paragraph" w:styleId="NormalWeb">
    <w:name w:val="Normal (Web)"/>
    <w:basedOn w:val="Normal"/>
    <w:uiPriority w:val="99"/>
    <w:semiHidden/>
    <w:unhideWhenUsed/>
    <w:rsid w:val="0001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\Downloads\Documents\Site%20Plan%20Catalogue\SITE%20PLAN%20Temp%2020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SITE PLAN Temp 2020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Huxley</dc:creator>
  <cp:keywords/>
  <dc:description/>
  <cp:lastModifiedBy>Matt Huxley</cp:lastModifiedBy>
  <cp:revision>1</cp:revision>
  <cp:lastPrinted>2020-02-04T07:24:00Z</cp:lastPrinted>
  <dcterms:created xsi:type="dcterms:W3CDTF">2021-09-13T19:51:00Z</dcterms:created>
  <dcterms:modified xsi:type="dcterms:W3CDTF">2021-09-13T19:57:00Z</dcterms:modified>
</cp:coreProperties>
</file>