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34" w:rsidRDefault="009B336F" w:rsidP="00CB082A">
      <w:pPr>
        <w:jc w:val="center"/>
        <w:rPr>
          <w:rFonts w:ascii="Arial Rounded MT Bold" w:hAnsi="Arial Rounded MT Bold"/>
          <w:sz w:val="20"/>
          <w:szCs w:val="20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914400</wp:posOffset>
            </wp:positionV>
            <wp:extent cx="4069080" cy="4069080"/>
            <wp:effectExtent l="0" t="0" r="0" b="0"/>
            <wp:wrapNone/>
            <wp:docPr id="4" name="Picture 2" descr="425851-f0f8e784-1b5f-4b03-83ed-3ca264ddd7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5851-f0f8e784-1b5f-4b03-83ed-3ca264ddd79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E34">
        <w:rPr>
          <w:rFonts w:ascii="Arial Rounded MT Bold" w:hAnsi="Arial Rounded MT Bold"/>
          <w:sz w:val="20"/>
          <w:szCs w:val="20"/>
        </w:rPr>
        <w:t xml:space="preserve">SITE LOCATION PLAN </w:t>
      </w:r>
    </w:p>
    <w:p w:rsidR="00393261" w:rsidRPr="00CB082A" w:rsidRDefault="00CB082A" w:rsidP="00CB082A">
      <w:pPr>
        <w:jc w:val="center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AREA 2 HA</w:t>
      </w:r>
      <w:r w:rsidR="00D97B4E">
        <w:t xml:space="preserve">                                                </w:t>
      </w:r>
    </w:p>
    <w:p w:rsidR="00CB082A" w:rsidRDefault="00CB082A" w:rsidP="00CB082A">
      <w:pPr>
        <w:jc w:val="center"/>
        <w:rPr>
          <w:rFonts w:ascii="Arial Rounded MT Bold" w:hAnsi="Arial Rounded MT Bold"/>
          <w:sz w:val="20"/>
          <w:szCs w:val="20"/>
        </w:rPr>
      </w:pPr>
      <w:r w:rsidRPr="00F95077">
        <w:rPr>
          <w:rFonts w:ascii="Arial Rounded MT Bold" w:hAnsi="Arial Rounded MT Bold"/>
          <w:sz w:val="20"/>
          <w:szCs w:val="20"/>
        </w:rPr>
        <w:t>S</w:t>
      </w:r>
      <w:r>
        <w:rPr>
          <w:rFonts w:ascii="Arial Rounded MT Bold" w:hAnsi="Arial Rounded MT Bold"/>
          <w:sz w:val="20"/>
          <w:szCs w:val="20"/>
        </w:rPr>
        <w:t>CALE</w:t>
      </w:r>
      <w:r w:rsidR="0085375D">
        <w:rPr>
          <w:rFonts w:ascii="Arial Rounded MT Bold" w:hAnsi="Arial Rounded MT Bold"/>
          <w:sz w:val="20"/>
          <w:szCs w:val="20"/>
        </w:rPr>
        <w:t xml:space="preserve"> </w:t>
      </w:r>
      <w:r w:rsidRPr="00F95077">
        <w:rPr>
          <w:rFonts w:ascii="Arial Rounded MT Bold" w:hAnsi="Arial Rounded MT Bold"/>
          <w:sz w:val="20"/>
          <w:szCs w:val="20"/>
        </w:rPr>
        <w:t xml:space="preserve"> </w:t>
      </w:r>
      <w:bookmarkStart w:id="1" w:name="txtScale"/>
      <w:r w:rsidR="00C4662C">
        <w:rPr>
          <w:rFonts w:ascii="Arial Rounded MT Bold" w:hAnsi="Arial Rounded MT Bold"/>
          <w:sz w:val="20"/>
          <w:szCs w:val="20"/>
        </w:rPr>
        <w:t>1:1250</w:t>
      </w:r>
      <w:bookmarkEnd w:id="1"/>
      <w:r w:rsidR="00F06AFC">
        <w:rPr>
          <w:rFonts w:ascii="Arial Rounded MT Bold" w:hAnsi="Arial Rounded MT Bold"/>
          <w:sz w:val="20"/>
          <w:szCs w:val="20"/>
        </w:rPr>
        <w:t xml:space="preserve"> on A4</w:t>
      </w:r>
    </w:p>
    <w:p w:rsidR="00AC7CD3" w:rsidRDefault="00D97B4E" w:rsidP="00AC7CD3">
      <w:pPr>
        <w:jc w:val="center"/>
      </w:pPr>
      <w:r w:rsidRPr="00D97B4E">
        <w:rPr>
          <w:rFonts w:ascii="Arial Rounded MT Bold" w:hAnsi="Arial Rounded MT Bold"/>
          <w:sz w:val="20"/>
          <w:szCs w:val="20"/>
        </w:rPr>
        <w:t xml:space="preserve">CENTRE </w:t>
      </w:r>
      <w:r>
        <w:rPr>
          <w:rFonts w:ascii="Arial Rounded MT Bold" w:hAnsi="Arial Rounded MT Bold"/>
          <w:sz w:val="20"/>
          <w:szCs w:val="20"/>
        </w:rPr>
        <w:t>COORDINATES</w:t>
      </w:r>
      <w:r w:rsidRPr="00D97B4E">
        <w:rPr>
          <w:rFonts w:ascii="Arial Rounded MT Bold" w:hAnsi="Arial Rounded MT Bold"/>
          <w:sz w:val="20"/>
          <w:szCs w:val="20"/>
        </w:rPr>
        <w:t xml:space="preserve">: </w:t>
      </w:r>
      <w:bookmarkStart w:id="2" w:name="txtEasting"/>
      <w:r w:rsidR="00C4662C">
        <w:rPr>
          <w:rFonts w:ascii="Arial Rounded MT Bold" w:hAnsi="Arial Rounded MT Bold"/>
          <w:sz w:val="20"/>
          <w:szCs w:val="20"/>
        </w:rPr>
        <w:t>399601</w:t>
      </w:r>
      <w:bookmarkEnd w:id="2"/>
      <w:r w:rsidRPr="00D97B4E">
        <w:rPr>
          <w:rFonts w:ascii="Arial Rounded MT Bold" w:hAnsi="Arial Rounded MT Bold"/>
          <w:sz w:val="20"/>
          <w:szCs w:val="20"/>
        </w:rPr>
        <w:t xml:space="preserve">, </w:t>
      </w:r>
      <w:bookmarkStart w:id="3" w:name="txtNorthing"/>
      <w:r w:rsidR="00C4662C">
        <w:rPr>
          <w:rFonts w:ascii="Arial Rounded MT Bold" w:hAnsi="Arial Rounded MT Bold"/>
          <w:sz w:val="20"/>
          <w:szCs w:val="20"/>
        </w:rPr>
        <w:t>274127</w:t>
      </w:r>
      <w:bookmarkEnd w:id="3"/>
    </w:p>
    <w:p w:rsidR="00393261" w:rsidRPr="00D97B4E" w:rsidRDefault="00D97B4E" w:rsidP="00D97B4E">
      <w:pPr>
        <w:jc w:val="center"/>
        <w:rPr>
          <w:rFonts w:ascii="Arial Rounded MT Bold" w:hAnsi="Arial Rounded MT Bold"/>
          <w:sz w:val="20"/>
          <w:szCs w:val="20"/>
        </w:rPr>
      </w:pPr>
      <w:r>
        <w:t xml:space="preserve">                                                                                       </w:t>
      </w:r>
    </w:p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93261" w:rsidRDefault="00393261"/>
    <w:p w:rsidR="00343363" w:rsidRDefault="00343363" w:rsidP="00D97B4E">
      <w:pPr>
        <w:jc w:val="center"/>
      </w:pPr>
    </w:p>
    <w:p w:rsidR="00976C85" w:rsidRDefault="00976C85" w:rsidP="00D97B4E">
      <w:pPr>
        <w:jc w:val="center"/>
      </w:pPr>
    </w:p>
    <w:p w:rsidR="00393261" w:rsidRDefault="009B336F" w:rsidP="00D97B4E">
      <w:pPr>
        <w:jc w:val="center"/>
      </w:pPr>
      <w:r>
        <w:rPr>
          <w:noProof/>
        </w:rPr>
        <w:drawing>
          <wp:inline distT="0" distB="0" distL="0" distR="0">
            <wp:extent cx="379095" cy="38925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077" w:rsidRDefault="00F95077" w:rsidP="00F95077">
      <w:pPr>
        <w:jc w:val="center"/>
        <w:rPr>
          <w:rFonts w:ascii="Arial Rounded MT Bold" w:hAnsi="Arial Rounded MT Bold" w:cs="Arial"/>
          <w:sz w:val="20"/>
          <w:szCs w:val="20"/>
        </w:rPr>
      </w:pPr>
    </w:p>
    <w:p w:rsidR="00393261" w:rsidRDefault="00D97B4E" w:rsidP="00F95077">
      <w:pPr>
        <w:jc w:val="center"/>
        <w:rPr>
          <w:rFonts w:ascii="Arial Rounded MT Bold" w:hAnsi="Arial Rounded MT Bold" w:cs="Arial"/>
          <w:sz w:val="20"/>
          <w:szCs w:val="20"/>
        </w:rPr>
      </w:pPr>
      <w:r w:rsidRPr="00D97B4E">
        <w:rPr>
          <w:rFonts w:ascii="Arial Rounded MT Bold" w:hAnsi="Arial Rounded MT Bold" w:cs="Arial"/>
          <w:sz w:val="20"/>
          <w:szCs w:val="20"/>
        </w:rPr>
        <w:t>Supplied by Streetwise Maps Ltd</w:t>
      </w:r>
    </w:p>
    <w:p w:rsidR="005A2473" w:rsidRPr="00D97B4E" w:rsidRDefault="005A2473" w:rsidP="00F95077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www.streetwise.</w:t>
      </w:r>
      <w:r w:rsidR="00AF5645">
        <w:rPr>
          <w:rFonts w:ascii="Arial Rounded MT Bold" w:hAnsi="Arial Rounded MT Bold" w:cs="Arial"/>
          <w:sz w:val="20"/>
          <w:szCs w:val="20"/>
        </w:rPr>
        <w:t>net</w:t>
      </w:r>
    </w:p>
    <w:p w:rsidR="0085375D" w:rsidRDefault="007B5D45" w:rsidP="0085375D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t>Licenc</w:t>
      </w:r>
      <w:r w:rsidR="008E36D3">
        <w:rPr>
          <w:rFonts w:ascii="Arial Rounded MT Bold" w:hAnsi="Arial Rounded MT Bold" w:cs="Arial"/>
          <w:sz w:val="20"/>
          <w:szCs w:val="20"/>
        </w:rPr>
        <w:t>e No: 100047474</w:t>
      </w:r>
    </w:p>
    <w:p w:rsidR="003A53ED" w:rsidRPr="0085375D" w:rsidRDefault="003A53ED" w:rsidP="0085375D">
      <w:pPr>
        <w:jc w:val="center"/>
        <w:rPr>
          <w:rFonts w:ascii="Arial Rounded MT Bold" w:hAnsi="Arial Rounded MT Bold" w:cs="Arial"/>
          <w:sz w:val="20"/>
          <w:szCs w:val="20"/>
        </w:rPr>
      </w:pPr>
      <w:r>
        <w:rPr>
          <w:rFonts w:ascii="Arial Rounded MT Bold" w:hAnsi="Arial Rounded MT Bold" w:cs="Arial"/>
          <w:sz w:val="20"/>
          <w:szCs w:val="20"/>
        </w:rPr>
        <w:fldChar w:fldCharType="begin"/>
      </w:r>
      <w:r>
        <w:rPr>
          <w:rFonts w:ascii="Arial Rounded MT Bold" w:hAnsi="Arial Rounded MT Bold" w:cs="Arial"/>
          <w:sz w:val="20"/>
          <w:szCs w:val="20"/>
          <w:lang w:val="en-GB"/>
        </w:rPr>
        <w:instrText xml:space="preserve"> DATE \@ "dd/MM/yyyy HH:mm" </w:instrText>
      </w:r>
      <w:r>
        <w:rPr>
          <w:rFonts w:ascii="Arial Rounded MT Bold" w:hAnsi="Arial Rounded MT Bold" w:cs="Arial"/>
          <w:sz w:val="20"/>
          <w:szCs w:val="20"/>
        </w:rPr>
        <w:fldChar w:fldCharType="separate"/>
      </w:r>
      <w:r w:rsidR="009B336F">
        <w:rPr>
          <w:rFonts w:ascii="Arial Rounded MT Bold" w:hAnsi="Arial Rounded MT Bold" w:cs="Arial"/>
          <w:noProof/>
          <w:sz w:val="20"/>
          <w:szCs w:val="20"/>
          <w:lang w:val="en-GB"/>
        </w:rPr>
        <w:t>14/02/2020 14:59</w:t>
      </w:r>
      <w:r>
        <w:rPr>
          <w:rFonts w:ascii="Arial Rounded MT Bold" w:hAnsi="Arial Rounded MT Bold" w:cs="Arial"/>
          <w:sz w:val="20"/>
          <w:szCs w:val="20"/>
        </w:rPr>
        <w:fldChar w:fldCharType="end"/>
      </w:r>
    </w:p>
    <w:sectPr w:rsidR="003A53ED" w:rsidRPr="0085375D" w:rsidSect="00810345">
      <w:headerReference w:type="default" r:id="rId10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36F" w:rsidRDefault="009B336F" w:rsidP="00D97B4E">
      <w:r>
        <w:separator/>
      </w:r>
    </w:p>
  </w:endnote>
  <w:endnote w:type="continuationSeparator" w:id="0">
    <w:p w:rsidR="009B336F" w:rsidRDefault="009B336F" w:rsidP="00D9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36F" w:rsidRDefault="009B336F" w:rsidP="00D97B4E">
      <w:r>
        <w:separator/>
      </w:r>
    </w:p>
  </w:footnote>
  <w:footnote w:type="continuationSeparator" w:id="0">
    <w:p w:rsidR="009B336F" w:rsidRDefault="009B336F" w:rsidP="00D97B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B4E" w:rsidRDefault="009B336F" w:rsidP="00F95077">
    <w:pPr>
      <w:pStyle w:val="Header"/>
      <w:jc w:val="center"/>
    </w:pPr>
    <w:r>
      <w:rPr>
        <w:noProof/>
      </w:rPr>
      <w:drawing>
        <wp:inline distT="0" distB="0" distL="0" distR="0">
          <wp:extent cx="1400810" cy="369570"/>
          <wp:effectExtent l="0" t="0" r="0" b="11430"/>
          <wp:docPr id="1" name="Picture 1" descr="streetwi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eetwi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5077">
      <w:t xml:space="preserve">                                                                                                                  </w:t>
    </w:r>
    <w:r w:rsidR="00D97B4E">
      <w:t xml:space="preserve"> </w:t>
    </w:r>
    <w:r>
      <w:rPr>
        <w:noProof/>
      </w:rPr>
      <w:drawing>
        <wp:inline distT="0" distB="0" distL="0" distR="0">
          <wp:extent cx="583565" cy="525145"/>
          <wp:effectExtent l="0" t="0" r="63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300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36F"/>
    <w:rsid w:val="001C179B"/>
    <w:rsid w:val="002D77A0"/>
    <w:rsid w:val="00343363"/>
    <w:rsid w:val="00371282"/>
    <w:rsid w:val="00393261"/>
    <w:rsid w:val="003A53ED"/>
    <w:rsid w:val="003C0F7A"/>
    <w:rsid w:val="004255AF"/>
    <w:rsid w:val="00460B58"/>
    <w:rsid w:val="005A2473"/>
    <w:rsid w:val="005D315F"/>
    <w:rsid w:val="00676E34"/>
    <w:rsid w:val="006C676F"/>
    <w:rsid w:val="007B5D45"/>
    <w:rsid w:val="007F705D"/>
    <w:rsid w:val="00810345"/>
    <w:rsid w:val="0085375D"/>
    <w:rsid w:val="008726E8"/>
    <w:rsid w:val="00886114"/>
    <w:rsid w:val="008E36D3"/>
    <w:rsid w:val="00945B68"/>
    <w:rsid w:val="00976C85"/>
    <w:rsid w:val="009B336F"/>
    <w:rsid w:val="00A02F3A"/>
    <w:rsid w:val="00A30A85"/>
    <w:rsid w:val="00A61D9A"/>
    <w:rsid w:val="00A7602C"/>
    <w:rsid w:val="00AB5A95"/>
    <w:rsid w:val="00AC0406"/>
    <w:rsid w:val="00AC7CD3"/>
    <w:rsid w:val="00AF28FE"/>
    <w:rsid w:val="00AF5645"/>
    <w:rsid w:val="00B5444C"/>
    <w:rsid w:val="00BA5540"/>
    <w:rsid w:val="00C233F6"/>
    <w:rsid w:val="00C4662C"/>
    <w:rsid w:val="00C769ED"/>
    <w:rsid w:val="00C862B3"/>
    <w:rsid w:val="00CB082A"/>
    <w:rsid w:val="00D97B4E"/>
    <w:rsid w:val="00DE11C9"/>
    <w:rsid w:val="00EC08E0"/>
    <w:rsid w:val="00EE21EC"/>
    <w:rsid w:val="00EE2324"/>
    <w:rsid w:val="00F06AFC"/>
    <w:rsid w:val="00F24689"/>
    <w:rsid w:val="00F430C1"/>
    <w:rsid w:val="00F93EB0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97B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97B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97B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97B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9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07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97B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97B4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97B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97B4E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F9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9507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ELS%20BACKUP:planning%20application:boiler%20room%20application:site%20locati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site location plan.dot</Template>
  <TotalTime>1</TotalTime>
  <Pages>1</Pages>
  <Words>55</Words>
  <Characters>316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2 HA                                                </vt:lpstr>
    </vt:vector>
  </TitlesOfParts>
  <Company/>
  <LinksUpToDate>false</LinksUpToDate>
  <CharactersWithSpaces>370</CharactersWithSpaces>
  <SharedDoc>false</SharedDoc>
  <HLinks>
    <vt:vector size="12" baseType="variant">
      <vt:variant>
        <vt:i4>6881362</vt:i4>
      </vt:variant>
      <vt:variant>
        <vt:i4>2431</vt:i4>
      </vt:variant>
      <vt:variant>
        <vt:i4>1025</vt:i4>
      </vt:variant>
      <vt:variant>
        <vt:i4>1</vt:i4>
      </vt:variant>
      <vt:variant>
        <vt:lpwstr>streetwise2</vt:lpwstr>
      </vt:variant>
      <vt:variant>
        <vt:lpwstr/>
      </vt:variant>
      <vt:variant>
        <vt:i4>7077960</vt:i4>
      </vt:variant>
      <vt:variant>
        <vt:i4>-1</vt:i4>
      </vt:variant>
      <vt:variant>
        <vt:i4>1026</vt:i4>
      </vt:variant>
      <vt:variant>
        <vt:i4>1</vt:i4>
      </vt:variant>
      <vt:variant>
        <vt:lpwstr>425851-f0f8e784-1b5f-4b03-83ed-3ca264ddd79d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2 HA                                                </dc:title>
  <dc:subject/>
  <dc:creator>Mel Field</dc:creator>
  <cp:keywords/>
  <cp:lastModifiedBy>Mel Field</cp:lastModifiedBy>
  <cp:revision>1</cp:revision>
  <cp:lastPrinted>1601-01-01T00:00:00Z</cp:lastPrinted>
  <dcterms:created xsi:type="dcterms:W3CDTF">2020-02-14T14:59:00Z</dcterms:created>
  <dcterms:modified xsi:type="dcterms:W3CDTF">2020-02-14T15:00:00Z</dcterms:modified>
</cp:coreProperties>
</file>