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I own the small single storey workshop at 333 Holcombe Road in Helmshore,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From where I run a print and embroidery business A &amp; A Designs. We have recently decided to purchase a new transfer printing machine, however we do not have enough space to accommodate it.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I propose therefore to extend the full width of my premises by 2.8 meters towards the road using a strip of land at the front of the building which is currently no being used.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This would bring my building to the same elevation line as the buildings on either side of it.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Originally on this site there was 3 stone terraced cottages which were removed and replaced with the current premises which were constructed in 1974 from breeze block which has been rendered and painted.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I propose to build the extension using pith faced york stone which will be more in keeping with existing properties on Holcombe Road and will match the terraced houses next door.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The existing part of the building will remain rendered.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The single pitched roof will be extended using green corrugated steel sheeting to match existing.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My car park can accommodate 3 cars or vans and this will not be affected by this proposal.</w:t>
      </w:r>
    </w:p>
    <w:p w:rsidR="00331D07" w:rsidRDefault="00331D07">
      <w:pPr>
        <w:rPr>
          <w:sz w:val="24"/>
          <w:szCs w:val="24"/>
        </w:rPr>
      </w:pPr>
      <w:r>
        <w:rPr>
          <w:sz w:val="24"/>
          <w:szCs w:val="24"/>
        </w:rPr>
        <w:t>I will only gain approximately 45 square meters, but this will be enough to install our new printing machine.</w:t>
      </w:r>
    </w:p>
    <w:p w:rsidR="00331D07" w:rsidRDefault="00331D07">
      <w:r>
        <w:t>The roof will use the existing guttering which has a deep enough profile to take the extra water and the internal space does not involve any plumbing or waste water removal.</w:t>
      </w:r>
    </w:p>
    <w:p w:rsidR="00331D07" w:rsidRDefault="00331D07"/>
    <w:p w:rsidR="00331D07" w:rsidRDefault="00331D07">
      <w:r>
        <w:t>Alastair Andrew</w:t>
      </w:r>
    </w:p>
    <w:sectPr w:rsidR="00331D07" w:rsidSect="00331D07">
      <w:headerReference w:type="default" r:id="rId6"/>
      <w:footerReference w:type="default" r:id="rId7"/>
      <w:pgSz w:w="11905" w:h="16836"/>
      <w:pgMar w:top="1440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07" w:rsidRDefault="00331D07" w:rsidP="00331D07">
      <w:r>
        <w:separator/>
      </w:r>
    </w:p>
  </w:endnote>
  <w:endnote w:type="continuationSeparator" w:id="0">
    <w:p w:rsidR="00331D07" w:rsidRDefault="00331D07" w:rsidP="0033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7" w:rsidRDefault="00331D07">
    <w:pPr>
      <w:tabs>
        <w:tab w:val="center" w:pos="4512"/>
        <w:tab w:val="right" w:pos="9025"/>
      </w:tabs>
      <w:rPr>
        <w:rFonts w:cstheme="minorBidi"/>
        <w:kern w:val="0"/>
      </w:rPr>
    </w:pPr>
  </w:p>
  <w:p w:rsidR="00331D07" w:rsidRDefault="00331D07">
    <w:pPr>
      <w:tabs>
        <w:tab w:val="center" w:pos="4512"/>
        <w:tab w:val="right" w:pos="902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07" w:rsidRDefault="00331D07" w:rsidP="00331D07">
      <w:r>
        <w:separator/>
      </w:r>
    </w:p>
  </w:footnote>
  <w:footnote w:type="continuationSeparator" w:id="0">
    <w:p w:rsidR="00331D07" w:rsidRDefault="00331D07" w:rsidP="00331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7" w:rsidRDefault="00331D07">
    <w:pPr>
      <w:tabs>
        <w:tab w:val="center" w:pos="4512"/>
        <w:tab w:val="right" w:pos="9025"/>
      </w:tabs>
      <w:rPr>
        <w:rFonts w:cstheme="minorBidi"/>
        <w:kern w:val="0"/>
      </w:rPr>
    </w:pPr>
  </w:p>
  <w:p w:rsidR="00331D07" w:rsidRDefault="00331D07">
    <w:pPr>
      <w:tabs>
        <w:tab w:val="center" w:pos="4512"/>
        <w:tab w:val="right" w:pos="902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31D07"/>
    <w:rsid w:val="0033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