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73C9" w14:textId="77777777" w:rsidR="00A359C0" w:rsidRDefault="00000000">
      <w:r>
        <w:t>STATEMENT OF REASONS FOR WORKS</w:t>
      </w:r>
    </w:p>
    <w:p w14:paraId="26BDA3FD" w14:textId="77777777" w:rsidR="00A359C0" w:rsidRDefault="00000000">
      <w:r>
        <w:t xml:space="preserve">T2 Oak tree= Tree is in close proximity to boundary fence and the grounds. We would like to reduce the right hand side of </w:t>
      </w:r>
      <w:proofErr w:type="gramStart"/>
      <w:r>
        <w:t>crown(</w:t>
      </w:r>
      <w:proofErr w:type="gramEnd"/>
      <w:r>
        <w:t>south side) by 2m and raise it by 4.5m to allow more light to the undergrowth and  enough clearance from ground level.</w:t>
      </w:r>
    </w:p>
    <w:sectPr w:rsidR="00A359C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39A2" w14:textId="77777777" w:rsidR="006522D6" w:rsidRDefault="006522D6">
      <w:pPr>
        <w:spacing w:after="0" w:line="240" w:lineRule="auto"/>
      </w:pPr>
      <w:r>
        <w:separator/>
      </w:r>
    </w:p>
  </w:endnote>
  <w:endnote w:type="continuationSeparator" w:id="0">
    <w:p w14:paraId="246E8310" w14:textId="77777777" w:rsidR="006522D6" w:rsidRDefault="0065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C837" w14:textId="77777777" w:rsidR="006522D6" w:rsidRDefault="006522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E60C43" w14:textId="77777777" w:rsidR="006522D6" w:rsidRDefault="00652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59C0"/>
    <w:rsid w:val="002C7097"/>
    <w:rsid w:val="006522D6"/>
    <w:rsid w:val="00A3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403AC"/>
  <w15:docId w15:val="{BB6D853A-3E16-4A57-9DE4-07E23CFA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ERBAY OZAY</dc:creator>
  <dc:description/>
  <cp:lastModifiedBy>ERBAY OZAY</cp:lastModifiedBy>
  <cp:revision>2</cp:revision>
  <dcterms:created xsi:type="dcterms:W3CDTF">2022-10-04T19:54:00Z</dcterms:created>
  <dcterms:modified xsi:type="dcterms:W3CDTF">2022-10-04T19:54:00Z</dcterms:modified>
</cp:coreProperties>
</file>