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0404" w14:textId="11833635" w:rsidR="001C44FE" w:rsidRDefault="003C3F97" w:rsidP="001A7D97">
      <w:bookmarkStart w:id="0" w:name="_LastPageContents"/>
      <w:r>
        <w:rPr>
          <w:noProof/>
          <w:lang w:val="en-GB" w:eastAsia="en-GB"/>
        </w:rPr>
        <mc:AlternateContent>
          <mc:Choice Requires="wps">
            <w:drawing>
              <wp:anchor distT="2376170" distB="575945" distL="114300" distR="114300" simplePos="0" relativeHeight="251656704" behindDoc="0" locked="0" layoutInCell="1" allowOverlap="1" wp14:anchorId="22423AD6" wp14:editId="33D1E1D4">
                <wp:simplePos x="0" y="0"/>
                <wp:positionH relativeFrom="margin">
                  <wp:align>left</wp:align>
                </wp:positionH>
                <wp:positionV relativeFrom="page">
                  <wp:posOffset>709930</wp:posOffset>
                </wp:positionV>
                <wp:extent cx="3648710" cy="2628900"/>
                <wp:effectExtent l="0" t="0" r="889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710" cy="2628900"/>
                        </a:xfrm>
                        <a:prstGeom prst="rect">
                          <a:avLst/>
                        </a:prstGeom>
                        <a:noFill/>
                        <a:ln w="6350">
                          <a:noFill/>
                        </a:ln>
                      </wps:spPr>
                      <wps:txbx>
                        <w:txbxContent>
                          <w:p w14:paraId="71952FC0" w14:textId="6BBF03E3" w:rsidR="00804410" w:rsidRDefault="006574F9" w:rsidP="00F32ADE">
                            <w:pPr>
                              <w:shd w:val="clear" w:color="auto" w:fill="FFFFFF"/>
                              <w:spacing w:after="0" w:line="240" w:lineRule="auto"/>
                            </w:pPr>
                            <w:r w:rsidRPr="009A07D9">
                              <w:rPr>
                                <w:rFonts w:ascii="Calibri" w:eastAsia="Times New Roman" w:hAnsi="Calibri" w:cs="Calibri"/>
                                <w:b/>
                                <w:bCs/>
                                <w:color w:val="000000"/>
                                <w:lang w:val="en-GB"/>
                              </w:rPr>
                              <w:t xml:space="preserve">EMAIL ID: </w:t>
                            </w:r>
                            <w:hyperlink r:id="rId14" w:history="1">
                              <w:r w:rsidR="00E6740C" w:rsidRPr="00D6521D">
                                <w:rPr>
                                  <w:rStyle w:val="Hyperlink"/>
                                </w:rPr>
                                <w:t>supportassistants@dover.gov.uk</w:t>
                              </w:r>
                            </w:hyperlink>
                            <w:r w:rsidR="00E6740C">
                              <w:t xml:space="preserve"> </w:t>
                            </w:r>
                          </w:p>
                          <w:p w14:paraId="37D7E64C" w14:textId="77777777" w:rsidR="00A71401" w:rsidRDefault="00A71401" w:rsidP="00F32ADE">
                            <w:pPr>
                              <w:shd w:val="clear" w:color="auto" w:fill="FFFFFF"/>
                              <w:spacing w:after="0" w:line="240" w:lineRule="auto"/>
                            </w:pPr>
                          </w:p>
                          <w:p w14:paraId="5985053E" w14:textId="76323059" w:rsidR="006B53A2" w:rsidRDefault="00F32ADE" w:rsidP="006B53A2">
                            <w:pPr>
                              <w:shd w:val="clear" w:color="auto" w:fill="FFFFFF"/>
                              <w:spacing w:after="0" w:line="240" w:lineRule="auto"/>
                              <w:rPr>
                                <w:rFonts w:ascii="Times New Roman" w:eastAsia="Times New Roman" w:hAnsi="Times New Roman"/>
                                <w:b/>
                                <w:bCs/>
                                <w:color w:val="202124"/>
                                <w:sz w:val="24"/>
                              </w:rPr>
                            </w:pPr>
                            <w:r w:rsidRPr="00F32ADE">
                              <w:rPr>
                                <w:rFonts w:ascii="Times New Roman" w:eastAsia="Times New Roman" w:hAnsi="Times New Roman"/>
                                <w:b/>
                                <w:bCs/>
                                <w:color w:val="202124"/>
                                <w:sz w:val="24"/>
                              </w:rPr>
                              <w:t>Local Planning Authority</w:t>
                            </w:r>
                          </w:p>
                          <w:p w14:paraId="7E75C495" w14:textId="77777777" w:rsidR="006B53A2" w:rsidRDefault="006B53A2" w:rsidP="006B53A2">
                            <w:pPr>
                              <w:shd w:val="clear" w:color="auto" w:fill="FFFFFF"/>
                              <w:spacing w:after="0" w:line="240" w:lineRule="auto"/>
                              <w:rPr>
                                <w:rFonts w:ascii="Times New Roman" w:eastAsia="Times New Roman" w:hAnsi="Times New Roman"/>
                                <w:b/>
                                <w:bCs/>
                                <w:color w:val="202124"/>
                                <w:sz w:val="24"/>
                              </w:rPr>
                            </w:pPr>
                          </w:p>
                          <w:p w14:paraId="7A9A7EE8" w14:textId="77777777" w:rsidR="00E6740C" w:rsidRDefault="00E6740C" w:rsidP="00AB1534">
                            <w:pPr>
                              <w:rPr>
                                <w:rFonts w:ascii="Times New Roman" w:eastAsia="Times New Roman" w:hAnsi="Times New Roman"/>
                                <w:b/>
                                <w:bCs/>
                                <w:color w:val="202124"/>
                                <w:sz w:val="24"/>
                              </w:rPr>
                            </w:pPr>
                            <w:r w:rsidRPr="00E6740C">
                              <w:rPr>
                                <w:rFonts w:ascii="Times New Roman" w:eastAsia="Times New Roman" w:hAnsi="Times New Roman"/>
                                <w:b/>
                                <w:bCs/>
                                <w:color w:val="202124"/>
                                <w:sz w:val="24"/>
                              </w:rPr>
                              <w:t>Dover District Council</w:t>
                            </w:r>
                            <w:r w:rsidRPr="00E6740C">
                              <w:rPr>
                                <w:rFonts w:ascii="Times New Roman" w:eastAsia="Times New Roman" w:hAnsi="Times New Roman"/>
                                <w:b/>
                                <w:bCs/>
                                <w:color w:val="202124"/>
                                <w:sz w:val="24"/>
                              </w:rPr>
                              <w:t xml:space="preserve"> </w:t>
                            </w:r>
                          </w:p>
                          <w:p w14:paraId="2096BAB5" w14:textId="77777777" w:rsidR="00E6740C" w:rsidRPr="00E6740C" w:rsidRDefault="00E6740C" w:rsidP="00E6740C">
                            <w:pPr>
                              <w:rPr>
                                <w:rFonts w:ascii="Times New Roman" w:eastAsia="Times New Roman" w:hAnsi="Times New Roman"/>
                                <w:b/>
                                <w:bCs/>
                                <w:color w:val="202124"/>
                                <w:sz w:val="24"/>
                              </w:rPr>
                            </w:pPr>
                            <w:r w:rsidRPr="00E6740C">
                              <w:rPr>
                                <w:rFonts w:ascii="Times New Roman" w:eastAsia="Times New Roman" w:hAnsi="Times New Roman"/>
                                <w:b/>
                                <w:bCs/>
                                <w:color w:val="202124"/>
                                <w:sz w:val="24"/>
                              </w:rPr>
                              <w:t>Planning Department</w:t>
                            </w:r>
                          </w:p>
                          <w:p w14:paraId="51857DBB" w14:textId="77777777" w:rsidR="00E6740C" w:rsidRPr="00E6740C" w:rsidRDefault="00E6740C" w:rsidP="00E6740C">
                            <w:pPr>
                              <w:rPr>
                                <w:rFonts w:ascii="Times New Roman" w:eastAsia="Times New Roman" w:hAnsi="Times New Roman"/>
                                <w:b/>
                                <w:bCs/>
                                <w:color w:val="202124"/>
                                <w:sz w:val="24"/>
                              </w:rPr>
                            </w:pPr>
                            <w:r w:rsidRPr="00E6740C">
                              <w:rPr>
                                <w:rFonts w:ascii="Times New Roman" w:eastAsia="Times New Roman" w:hAnsi="Times New Roman"/>
                                <w:b/>
                                <w:bCs/>
                                <w:color w:val="202124"/>
                                <w:sz w:val="24"/>
                              </w:rPr>
                              <w:t>White Cliffs Business Park</w:t>
                            </w:r>
                          </w:p>
                          <w:p w14:paraId="0FAF169A" w14:textId="77777777" w:rsidR="00E6740C" w:rsidRDefault="00E6740C" w:rsidP="00E6740C">
                            <w:pPr>
                              <w:rPr>
                                <w:rFonts w:ascii="Times New Roman" w:eastAsia="Times New Roman" w:hAnsi="Times New Roman"/>
                                <w:b/>
                                <w:bCs/>
                                <w:color w:val="202124"/>
                                <w:sz w:val="24"/>
                              </w:rPr>
                            </w:pPr>
                            <w:r w:rsidRPr="00E6740C">
                              <w:rPr>
                                <w:rFonts w:ascii="Times New Roman" w:eastAsia="Times New Roman" w:hAnsi="Times New Roman"/>
                                <w:b/>
                                <w:bCs/>
                                <w:color w:val="202124"/>
                                <w:sz w:val="24"/>
                              </w:rPr>
                              <w:t>Dover CT16 3PJ</w:t>
                            </w:r>
                            <w:r w:rsidRPr="00E6740C">
                              <w:rPr>
                                <w:rFonts w:ascii="Times New Roman" w:eastAsia="Times New Roman" w:hAnsi="Times New Roman"/>
                                <w:b/>
                                <w:bCs/>
                                <w:color w:val="202124"/>
                                <w:sz w:val="24"/>
                              </w:rPr>
                              <w:t xml:space="preserve"> </w:t>
                            </w:r>
                          </w:p>
                          <w:p w14:paraId="1CEF9433" w14:textId="2E33AE36" w:rsidR="00E6740C" w:rsidRDefault="00E6740C" w:rsidP="00E6740C">
                            <w:pPr>
                              <w:rPr>
                                <w:b/>
                                <w:bCs/>
                              </w:rPr>
                            </w:pPr>
                            <w:r w:rsidRPr="00E6740C">
                              <w:rPr>
                                <w:b/>
                                <w:bCs/>
                              </w:rPr>
                              <w:t>01304872484</w:t>
                            </w:r>
                            <w:r w:rsidRPr="00E6740C">
                              <w:rPr>
                                <w:b/>
                                <w:bCs/>
                              </w:rPr>
                              <w:t xml:space="preserve"> </w:t>
                            </w:r>
                          </w:p>
                          <w:p w14:paraId="3D315A99" w14:textId="75F6D7D2" w:rsidR="00706CCC" w:rsidRPr="00FF643B" w:rsidRDefault="006F74D9" w:rsidP="00F32ADE">
                            <w:pPr>
                              <w:rPr>
                                <w:b/>
                                <w:bCs/>
                              </w:rPr>
                            </w:pPr>
                            <w:r w:rsidRPr="00FF643B">
                              <w:rPr>
                                <w:b/>
                                <w:bCs/>
                              </w:rPr>
                              <w:t xml:space="preserve">Date: </w:t>
                            </w:r>
                            <w:r w:rsidR="00E6740C">
                              <w:rPr>
                                <w:b/>
                                <w:bCs/>
                              </w:rPr>
                              <w:t>0</w:t>
                            </w:r>
                            <w:r w:rsidR="00687F52">
                              <w:rPr>
                                <w:b/>
                                <w:bCs/>
                              </w:rPr>
                              <w:t>6/1</w:t>
                            </w:r>
                            <w:r w:rsidR="00E6740C">
                              <w:rPr>
                                <w:b/>
                                <w:bCs/>
                              </w:rPr>
                              <w:t>1</w:t>
                            </w:r>
                            <w:r w:rsidR="00687F52">
                              <w:rPr>
                                <w:b/>
                                <w:bCs/>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23AD6" id="_x0000_t202" coordsize="21600,21600" o:spt="202" path="m,l,21600r21600,l21600,xe">
                <v:stroke joinstyle="miter"/>
                <v:path gradientshapeok="t" o:connecttype="rect"/>
              </v:shapetype>
              <v:shape id="Text Box 6" o:spid="_x0000_s1026" type="#_x0000_t202" style="position:absolute;margin-left:0;margin-top:55.9pt;width:287.3pt;height:207pt;z-index:251656704;visibility:visible;mso-wrap-style:square;mso-width-percent:0;mso-height-percent:0;mso-wrap-distance-left:9pt;mso-wrap-distance-top:187.1pt;mso-wrap-distance-right:9pt;mso-wrap-distance-bottom:45.35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" filled="f" stroked="f" strokeweight=".5pt">
                <v:textbox inset="0,0,0,0">
                  <w:txbxContent>
                    <w:p w14:paraId="71952FC0" w14:textId="6BBF03E3" w:rsidR="00804410" w:rsidRDefault="006574F9" w:rsidP="00F32ADE">
                      <w:pPr>
                        <w:shd w:val="clear" w:color="auto" w:fill="FFFFFF"/>
                        <w:spacing w:after="0" w:line="240" w:lineRule="auto"/>
                      </w:pPr>
                      <w:r w:rsidRPr="009A07D9">
                        <w:rPr>
                          <w:rFonts w:ascii="Calibri" w:eastAsia="Times New Roman" w:hAnsi="Calibri" w:cs="Calibri"/>
                          <w:b/>
                          <w:bCs/>
                          <w:color w:val="000000"/>
                          <w:lang w:val="en-GB"/>
                        </w:rPr>
                        <w:t xml:space="preserve">EMAIL ID: </w:t>
                      </w:r>
                      <w:hyperlink r:id="rId15" w:history="1">
                        <w:r w:rsidR="00E6740C" w:rsidRPr="00D6521D">
                          <w:rPr>
                            <w:rStyle w:val="Hyperlink"/>
                          </w:rPr>
                          <w:t>supportassistants@dover.gov.uk</w:t>
                        </w:r>
                      </w:hyperlink>
                      <w:r w:rsidR="00E6740C">
                        <w:t xml:space="preserve"> </w:t>
                      </w:r>
                    </w:p>
                    <w:p w14:paraId="37D7E64C" w14:textId="77777777" w:rsidR="00A71401" w:rsidRDefault="00A71401" w:rsidP="00F32ADE">
                      <w:pPr>
                        <w:shd w:val="clear" w:color="auto" w:fill="FFFFFF"/>
                        <w:spacing w:after="0" w:line="240" w:lineRule="auto"/>
                      </w:pPr>
                    </w:p>
                    <w:p w14:paraId="5985053E" w14:textId="76323059" w:rsidR="006B53A2" w:rsidRDefault="00F32ADE" w:rsidP="006B53A2">
                      <w:pPr>
                        <w:shd w:val="clear" w:color="auto" w:fill="FFFFFF"/>
                        <w:spacing w:after="0" w:line="240" w:lineRule="auto"/>
                        <w:rPr>
                          <w:rFonts w:ascii="Times New Roman" w:eastAsia="Times New Roman" w:hAnsi="Times New Roman"/>
                          <w:b/>
                          <w:bCs/>
                          <w:color w:val="202124"/>
                          <w:sz w:val="24"/>
                        </w:rPr>
                      </w:pPr>
                      <w:r w:rsidRPr="00F32ADE">
                        <w:rPr>
                          <w:rFonts w:ascii="Times New Roman" w:eastAsia="Times New Roman" w:hAnsi="Times New Roman"/>
                          <w:b/>
                          <w:bCs/>
                          <w:color w:val="202124"/>
                          <w:sz w:val="24"/>
                        </w:rPr>
                        <w:t>Local Planning Authority</w:t>
                      </w:r>
                    </w:p>
                    <w:p w14:paraId="7E75C495" w14:textId="77777777" w:rsidR="006B53A2" w:rsidRDefault="006B53A2" w:rsidP="006B53A2">
                      <w:pPr>
                        <w:shd w:val="clear" w:color="auto" w:fill="FFFFFF"/>
                        <w:spacing w:after="0" w:line="240" w:lineRule="auto"/>
                        <w:rPr>
                          <w:rFonts w:ascii="Times New Roman" w:eastAsia="Times New Roman" w:hAnsi="Times New Roman"/>
                          <w:b/>
                          <w:bCs/>
                          <w:color w:val="202124"/>
                          <w:sz w:val="24"/>
                        </w:rPr>
                      </w:pPr>
                    </w:p>
                    <w:p w14:paraId="7A9A7EE8" w14:textId="77777777" w:rsidR="00E6740C" w:rsidRDefault="00E6740C" w:rsidP="00AB1534">
                      <w:pPr>
                        <w:rPr>
                          <w:rFonts w:ascii="Times New Roman" w:eastAsia="Times New Roman" w:hAnsi="Times New Roman"/>
                          <w:b/>
                          <w:bCs/>
                          <w:color w:val="202124"/>
                          <w:sz w:val="24"/>
                        </w:rPr>
                      </w:pPr>
                      <w:r w:rsidRPr="00E6740C">
                        <w:rPr>
                          <w:rFonts w:ascii="Times New Roman" w:eastAsia="Times New Roman" w:hAnsi="Times New Roman"/>
                          <w:b/>
                          <w:bCs/>
                          <w:color w:val="202124"/>
                          <w:sz w:val="24"/>
                        </w:rPr>
                        <w:t>Dover District Council</w:t>
                      </w:r>
                      <w:r w:rsidRPr="00E6740C">
                        <w:rPr>
                          <w:rFonts w:ascii="Times New Roman" w:eastAsia="Times New Roman" w:hAnsi="Times New Roman"/>
                          <w:b/>
                          <w:bCs/>
                          <w:color w:val="202124"/>
                          <w:sz w:val="24"/>
                        </w:rPr>
                        <w:t xml:space="preserve"> </w:t>
                      </w:r>
                    </w:p>
                    <w:p w14:paraId="2096BAB5" w14:textId="77777777" w:rsidR="00E6740C" w:rsidRPr="00E6740C" w:rsidRDefault="00E6740C" w:rsidP="00E6740C">
                      <w:pPr>
                        <w:rPr>
                          <w:rFonts w:ascii="Times New Roman" w:eastAsia="Times New Roman" w:hAnsi="Times New Roman"/>
                          <w:b/>
                          <w:bCs/>
                          <w:color w:val="202124"/>
                          <w:sz w:val="24"/>
                        </w:rPr>
                      </w:pPr>
                      <w:r w:rsidRPr="00E6740C">
                        <w:rPr>
                          <w:rFonts w:ascii="Times New Roman" w:eastAsia="Times New Roman" w:hAnsi="Times New Roman"/>
                          <w:b/>
                          <w:bCs/>
                          <w:color w:val="202124"/>
                          <w:sz w:val="24"/>
                        </w:rPr>
                        <w:t>Planning Department</w:t>
                      </w:r>
                    </w:p>
                    <w:p w14:paraId="51857DBB" w14:textId="77777777" w:rsidR="00E6740C" w:rsidRPr="00E6740C" w:rsidRDefault="00E6740C" w:rsidP="00E6740C">
                      <w:pPr>
                        <w:rPr>
                          <w:rFonts w:ascii="Times New Roman" w:eastAsia="Times New Roman" w:hAnsi="Times New Roman"/>
                          <w:b/>
                          <w:bCs/>
                          <w:color w:val="202124"/>
                          <w:sz w:val="24"/>
                        </w:rPr>
                      </w:pPr>
                      <w:r w:rsidRPr="00E6740C">
                        <w:rPr>
                          <w:rFonts w:ascii="Times New Roman" w:eastAsia="Times New Roman" w:hAnsi="Times New Roman"/>
                          <w:b/>
                          <w:bCs/>
                          <w:color w:val="202124"/>
                          <w:sz w:val="24"/>
                        </w:rPr>
                        <w:t>White Cliffs Business Park</w:t>
                      </w:r>
                    </w:p>
                    <w:p w14:paraId="0FAF169A" w14:textId="77777777" w:rsidR="00E6740C" w:rsidRDefault="00E6740C" w:rsidP="00E6740C">
                      <w:pPr>
                        <w:rPr>
                          <w:rFonts w:ascii="Times New Roman" w:eastAsia="Times New Roman" w:hAnsi="Times New Roman"/>
                          <w:b/>
                          <w:bCs/>
                          <w:color w:val="202124"/>
                          <w:sz w:val="24"/>
                        </w:rPr>
                      </w:pPr>
                      <w:r w:rsidRPr="00E6740C">
                        <w:rPr>
                          <w:rFonts w:ascii="Times New Roman" w:eastAsia="Times New Roman" w:hAnsi="Times New Roman"/>
                          <w:b/>
                          <w:bCs/>
                          <w:color w:val="202124"/>
                          <w:sz w:val="24"/>
                        </w:rPr>
                        <w:t>Dover CT16 3PJ</w:t>
                      </w:r>
                      <w:r w:rsidRPr="00E6740C">
                        <w:rPr>
                          <w:rFonts w:ascii="Times New Roman" w:eastAsia="Times New Roman" w:hAnsi="Times New Roman"/>
                          <w:b/>
                          <w:bCs/>
                          <w:color w:val="202124"/>
                          <w:sz w:val="24"/>
                        </w:rPr>
                        <w:t xml:space="preserve"> </w:t>
                      </w:r>
                    </w:p>
                    <w:p w14:paraId="1CEF9433" w14:textId="2E33AE36" w:rsidR="00E6740C" w:rsidRDefault="00E6740C" w:rsidP="00E6740C">
                      <w:pPr>
                        <w:rPr>
                          <w:b/>
                          <w:bCs/>
                        </w:rPr>
                      </w:pPr>
                      <w:r w:rsidRPr="00E6740C">
                        <w:rPr>
                          <w:b/>
                          <w:bCs/>
                        </w:rPr>
                        <w:t>01304872484</w:t>
                      </w:r>
                      <w:r w:rsidRPr="00E6740C">
                        <w:rPr>
                          <w:b/>
                          <w:bCs/>
                        </w:rPr>
                        <w:t xml:space="preserve"> </w:t>
                      </w:r>
                    </w:p>
                    <w:p w14:paraId="3D315A99" w14:textId="75F6D7D2" w:rsidR="00706CCC" w:rsidRPr="00FF643B" w:rsidRDefault="006F74D9" w:rsidP="00F32ADE">
                      <w:pPr>
                        <w:rPr>
                          <w:b/>
                          <w:bCs/>
                        </w:rPr>
                      </w:pPr>
                      <w:r w:rsidRPr="00FF643B">
                        <w:rPr>
                          <w:b/>
                          <w:bCs/>
                        </w:rPr>
                        <w:t xml:space="preserve">Date: </w:t>
                      </w:r>
                      <w:r w:rsidR="00E6740C">
                        <w:rPr>
                          <w:b/>
                          <w:bCs/>
                        </w:rPr>
                        <w:t>0</w:t>
                      </w:r>
                      <w:r w:rsidR="00687F52">
                        <w:rPr>
                          <w:b/>
                          <w:bCs/>
                        </w:rPr>
                        <w:t>6/1</w:t>
                      </w:r>
                      <w:r w:rsidR="00E6740C">
                        <w:rPr>
                          <w:b/>
                          <w:bCs/>
                        </w:rPr>
                        <w:t>1</w:t>
                      </w:r>
                      <w:r w:rsidR="00687F52">
                        <w:rPr>
                          <w:b/>
                          <w:bCs/>
                        </w:rPr>
                        <w:t>/2023</w:t>
                      </w:r>
                    </w:p>
                  </w:txbxContent>
                </v:textbox>
                <w10:wrap type="topAndBottom" anchorx="margin" anchory="page"/>
              </v:shape>
            </w:pict>
          </mc:Fallback>
        </mc:AlternateContent>
      </w:r>
      <w:r>
        <w:rPr>
          <w:noProof/>
          <w:lang w:val="en-GB" w:eastAsia="en-GB"/>
        </w:rPr>
        <mc:AlternateContent>
          <mc:Choice Requires="wps">
            <w:drawing>
              <wp:anchor distT="2376170" distB="575945" distL="114300" distR="114300" simplePos="0" relativeHeight="251657728" behindDoc="0" locked="0" layoutInCell="1" allowOverlap="1" wp14:anchorId="306E10C2" wp14:editId="632821F8">
                <wp:simplePos x="0" y="0"/>
                <wp:positionH relativeFrom="margin">
                  <wp:align>right</wp:align>
                </wp:positionH>
                <wp:positionV relativeFrom="topMargin">
                  <wp:align>bottom</wp:align>
                </wp:positionV>
                <wp:extent cx="1976755" cy="514350"/>
                <wp:effectExtent l="0" t="0" r="4445"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6755" cy="514350"/>
                        </a:xfrm>
                        <a:prstGeom prst="rect">
                          <a:avLst/>
                        </a:prstGeom>
                        <a:noFill/>
                        <a:ln w="6350">
                          <a:noFill/>
                        </a:ln>
                      </wps:spPr>
                      <wps:txbx>
                        <w:txbxContent>
                          <w:p w14:paraId="428F1745" w14:textId="774A161D" w:rsidR="003756E1" w:rsidRPr="006B53A2" w:rsidRDefault="00C21F0D" w:rsidP="003756E1">
                            <w:pPr>
                              <w:rPr>
                                <w:rFonts w:ascii="Times New Roman" w:hAnsi="Times New Roman"/>
                                <w:b/>
                                <w:bCs/>
                                <w:sz w:val="24"/>
                                <w:lang w:val="en-GB" w:eastAsia="en-GB"/>
                              </w:rPr>
                            </w:pPr>
                            <w:r w:rsidRPr="006B53A2">
                              <w:rPr>
                                <w:b/>
                                <w:bCs/>
                              </w:rPr>
                              <w:t>Our ref:</w:t>
                            </w:r>
                            <w:r w:rsidR="00A24A54" w:rsidRPr="006B53A2">
                              <w:rPr>
                                <w:b/>
                                <w:bCs/>
                              </w:rPr>
                              <w:t xml:space="preserve"> </w:t>
                            </w:r>
                            <w:r w:rsidR="00E6740C" w:rsidRPr="00E6740C">
                              <w:rPr>
                                <w:b/>
                                <w:bCs/>
                              </w:rPr>
                              <w:t>WF8J1J7K</w:t>
                            </w:r>
                          </w:p>
                          <w:p w14:paraId="0213ED10" w14:textId="067C7E59" w:rsidR="003E704A" w:rsidRPr="003E704A" w:rsidRDefault="003E704A" w:rsidP="003E704A">
                            <w:pPr>
                              <w:rPr>
                                <w:rFonts w:ascii="Times New Roman" w:hAnsi="Times New Roman"/>
                                <w:sz w:val="24"/>
                                <w:lang w:val="en-GB" w:eastAsia="en-GB"/>
                              </w:rPr>
                            </w:pPr>
                          </w:p>
                          <w:p w14:paraId="52E116E6" w14:textId="517A1DFC" w:rsidR="00E858F5" w:rsidRPr="00E858F5" w:rsidRDefault="00E858F5" w:rsidP="00E858F5">
                            <w:pPr>
                              <w:rPr>
                                <w:rFonts w:ascii="Times New Roman" w:hAnsi="Times New Roman"/>
                                <w:sz w:val="24"/>
                                <w:lang w:val="en-GB" w:eastAsia="en-GB"/>
                              </w:rPr>
                            </w:pPr>
                          </w:p>
                          <w:p w14:paraId="1BB01CBA" w14:textId="20385E88" w:rsidR="00120ACB" w:rsidRPr="00120ACB" w:rsidRDefault="00120ACB" w:rsidP="00120ACB">
                            <w:pPr>
                              <w:rPr>
                                <w:rFonts w:ascii="Times New Roman" w:hAnsi="Times New Roman"/>
                                <w:sz w:val="24"/>
                                <w:lang w:val="en-GB" w:eastAsia="en-GB"/>
                              </w:rPr>
                            </w:pPr>
                          </w:p>
                          <w:p w14:paraId="1729A60C" w14:textId="4E4ADDC4" w:rsidR="00AA234A" w:rsidRPr="00AA234A" w:rsidRDefault="00AA234A" w:rsidP="00AA234A">
                            <w:pPr>
                              <w:rPr>
                                <w:rFonts w:ascii="Times New Roman" w:hAnsi="Times New Roman"/>
                                <w:sz w:val="24"/>
                                <w:lang w:val="en-GB" w:eastAsia="en-GB"/>
                              </w:rPr>
                            </w:pPr>
                          </w:p>
                          <w:p w14:paraId="0D22406B" w14:textId="33D3CE36" w:rsidR="001E6633" w:rsidRPr="001E6633" w:rsidRDefault="001E6633" w:rsidP="001E6633">
                            <w:pPr>
                              <w:rPr>
                                <w:rFonts w:ascii="Times New Roman" w:hAnsi="Times New Roman"/>
                                <w:sz w:val="24"/>
                                <w:lang w:val="en-GB" w:eastAsia="en-GB"/>
                              </w:rPr>
                            </w:pPr>
                          </w:p>
                          <w:p w14:paraId="55E43F63" w14:textId="760E0569" w:rsidR="004B6CBB" w:rsidRPr="004B6CBB" w:rsidRDefault="004B6CBB" w:rsidP="004B6CBB">
                            <w:pPr>
                              <w:rPr>
                                <w:rFonts w:ascii="Times New Roman" w:hAnsi="Times New Roman"/>
                                <w:sz w:val="24"/>
                                <w:lang w:val="en-GB" w:eastAsia="en-GB"/>
                              </w:rPr>
                            </w:pPr>
                          </w:p>
                          <w:p w14:paraId="6E403655" w14:textId="306092E2" w:rsidR="006259FD" w:rsidRPr="006259FD" w:rsidRDefault="006259FD" w:rsidP="006259FD">
                            <w:pPr>
                              <w:rPr>
                                <w:rFonts w:ascii="Times New Roman" w:hAnsi="Times New Roman"/>
                                <w:sz w:val="24"/>
                                <w:lang w:val="en-GB" w:eastAsia="en-GB"/>
                              </w:rPr>
                            </w:pPr>
                          </w:p>
                          <w:p w14:paraId="39C29C06" w14:textId="30713C23" w:rsidR="008E28D5" w:rsidRPr="008E28D5" w:rsidRDefault="008E28D5" w:rsidP="008E28D5">
                            <w:pPr>
                              <w:rPr>
                                <w:rFonts w:ascii="Times New Roman" w:hAnsi="Times New Roman"/>
                                <w:sz w:val="24"/>
                                <w:lang w:val="en-GB" w:eastAsia="en-GB"/>
                              </w:rPr>
                            </w:pPr>
                          </w:p>
                          <w:p w14:paraId="3487D677" w14:textId="79E852B1" w:rsidR="00446630" w:rsidRPr="00446630" w:rsidRDefault="00446630" w:rsidP="00446630">
                            <w:pPr>
                              <w:rPr>
                                <w:rFonts w:ascii="Times New Roman" w:hAnsi="Times New Roman"/>
                                <w:sz w:val="24"/>
                                <w:lang w:val="en-GB" w:eastAsia="en-GB"/>
                              </w:rPr>
                            </w:pPr>
                          </w:p>
                          <w:p w14:paraId="4D01E1D0" w14:textId="5A3B6CB2" w:rsidR="000D1E0B" w:rsidRPr="000D1E0B" w:rsidRDefault="000D1E0B" w:rsidP="000D1E0B">
                            <w:pPr>
                              <w:rPr>
                                <w:rFonts w:ascii="Times New Roman" w:hAnsi="Times New Roman"/>
                                <w:sz w:val="24"/>
                                <w:lang w:val="en-GB" w:eastAsia="en-GB"/>
                              </w:rPr>
                            </w:pPr>
                          </w:p>
                          <w:p w14:paraId="15804007" w14:textId="5C40C15A" w:rsidR="00A24A54" w:rsidRPr="00A24A54" w:rsidRDefault="00A24A54" w:rsidP="00A24A54">
                            <w:pPr>
                              <w:rPr>
                                <w:rFonts w:ascii="Times New Roman" w:hAnsi="Times New Roman"/>
                                <w:sz w:val="24"/>
                                <w:lang w:val="en-GB" w:eastAsia="en-GB"/>
                              </w:rPr>
                            </w:pPr>
                          </w:p>
                          <w:p w14:paraId="222FFDE5" w14:textId="74250137" w:rsidR="007C3EB1" w:rsidRPr="007C3EB1" w:rsidRDefault="007C3EB1" w:rsidP="007C3EB1">
                            <w:pPr>
                              <w:rPr>
                                <w:rFonts w:ascii="Times New Roman" w:hAnsi="Times New Roman"/>
                                <w:sz w:val="24"/>
                                <w:lang w:val="en-GB" w:eastAsia="en-GB"/>
                              </w:rPr>
                            </w:pPr>
                          </w:p>
                          <w:p w14:paraId="13344264" w14:textId="262C111D" w:rsidR="00157B0D" w:rsidRPr="00157B0D" w:rsidRDefault="00157B0D" w:rsidP="00157B0D">
                            <w:pPr>
                              <w:rPr>
                                <w:rFonts w:ascii="Times New Roman" w:hAnsi="Times New Roman"/>
                                <w:sz w:val="24"/>
                                <w:lang w:val="en-GB" w:eastAsia="en-GB"/>
                              </w:rPr>
                            </w:pPr>
                          </w:p>
                          <w:p w14:paraId="5B0D183E" w14:textId="56E3B617" w:rsidR="004E6A8C" w:rsidRDefault="004E6A8C" w:rsidP="004E6A8C">
                            <w:pPr>
                              <w:jc w:val="right"/>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E10C2" id="Text Box 7" o:spid="_x0000_s1027" type="#_x0000_t202" style="position:absolute;margin-left:104.45pt;margin-top:0;width:155.65pt;height:40.5pt;z-index:251657728;visibility:visible;mso-wrap-style:square;mso-width-percent:0;mso-height-percent:0;mso-wrap-distance-left:9pt;mso-wrap-distance-top:187.1pt;mso-wrap-distance-right:9pt;mso-wrap-distance-bottom:45.35pt;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" filled="f" stroked="f" strokeweight=".5pt">
                <v:textbox inset="0,0,0,0">
                  <w:txbxContent>
                    <w:p w14:paraId="428F1745" w14:textId="774A161D" w:rsidR="003756E1" w:rsidRPr="006B53A2" w:rsidRDefault="00C21F0D" w:rsidP="003756E1">
                      <w:pPr>
                        <w:rPr>
                          <w:rFonts w:ascii="Times New Roman" w:hAnsi="Times New Roman"/>
                          <w:b/>
                          <w:bCs/>
                          <w:sz w:val="24"/>
                          <w:lang w:val="en-GB" w:eastAsia="en-GB"/>
                        </w:rPr>
                      </w:pPr>
                      <w:r w:rsidRPr="006B53A2">
                        <w:rPr>
                          <w:b/>
                          <w:bCs/>
                        </w:rPr>
                        <w:t>Our ref:</w:t>
                      </w:r>
                      <w:r w:rsidR="00A24A54" w:rsidRPr="006B53A2">
                        <w:rPr>
                          <w:b/>
                          <w:bCs/>
                        </w:rPr>
                        <w:t xml:space="preserve"> </w:t>
                      </w:r>
                      <w:r w:rsidR="00E6740C" w:rsidRPr="00E6740C">
                        <w:rPr>
                          <w:b/>
                          <w:bCs/>
                        </w:rPr>
                        <w:t>WF8J1J7K</w:t>
                      </w:r>
                    </w:p>
                    <w:p w14:paraId="0213ED10" w14:textId="067C7E59" w:rsidR="003E704A" w:rsidRPr="003E704A" w:rsidRDefault="003E704A" w:rsidP="003E704A">
                      <w:pPr>
                        <w:rPr>
                          <w:rFonts w:ascii="Times New Roman" w:hAnsi="Times New Roman"/>
                          <w:sz w:val="24"/>
                          <w:lang w:val="en-GB" w:eastAsia="en-GB"/>
                        </w:rPr>
                      </w:pPr>
                    </w:p>
                    <w:p w14:paraId="52E116E6" w14:textId="517A1DFC" w:rsidR="00E858F5" w:rsidRPr="00E858F5" w:rsidRDefault="00E858F5" w:rsidP="00E858F5">
                      <w:pPr>
                        <w:rPr>
                          <w:rFonts w:ascii="Times New Roman" w:hAnsi="Times New Roman"/>
                          <w:sz w:val="24"/>
                          <w:lang w:val="en-GB" w:eastAsia="en-GB"/>
                        </w:rPr>
                      </w:pPr>
                    </w:p>
                    <w:p w14:paraId="1BB01CBA" w14:textId="20385E88" w:rsidR="00120ACB" w:rsidRPr="00120ACB" w:rsidRDefault="00120ACB" w:rsidP="00120ACB">
                      <w:pPr>
                        <w:rPr>
                          <w:rFonts w:ascii="Times New Roman" w:hAnsi="Times New Roman"/>
                          <w:sz w:val="24"/>
                          <w:lang w:val="en-GB" w:eastAsia="en-GB"/>
                        </w:rPr>
                      </w:pPr>
                    </w:p>
                    <w:p w14:paraId="1729A60C" w14:textId="4E4ADDC4" w:rsidR="00AA234A" w:rsidRPr="00AA234A" w:rsidRDefault="00AA234A" w:rsidP="00AA234A">
                      <w:pPr>
                        <w:rPr>
                          <w:rFonts w:ascii="Times New Roman" w:hAnsi="Times New Roman"/>
                          <w:sz w:val="24"/>
                          <w:lang w:val="en-GB" w:eastAsia="en-GB"/>
                        </w:rPr>
                      </w:pPr>
                    </w:p>
                    <w:p w14:paraId="0D22406B" w14:textId="33D3CE36" w:rsidR="001E6633" w:rsidRPr="001E6633" w:rsidRDefault="001E6633" w:rsidP="001E6633">
                      <w:pPr>
                        <w:rPr>
                          <w:rFonts w:ascii="Times New Roman" w:hAnsi="Times New Roman"/>
                          <w:sz w:val="24"/>
                          <w:lang w:val="en-GB" w:eastAsia="en-GB"/>
                        </w:rPr>
                      </w:pPr>
                    </w:p>
                    <w:p w14:paraId="55E43F63" w14:textId="760E0569" w:rsidR="004B6CBB" w:rsidRPr="004B6CBB" w:rsidRDefault="004B6CBB" w:rsidP="004B6CBB">
                      <w:pPr>
                        <w:rPr>
                          <w:rFonts w:ascii="Times New Roman" w:hAnsi="Times New Roman"/>
                          <w:sz w:val="24"/>
                          <w:lang w:val="en-GB" w:eastAsia="en-GB"/>
                        </w:rPr>
                      </w:pPr>
                    </w:p>
                    <w:p w14:paraId="6E403655" w14:textId="306092E2" w:rsidR="006259FD" w:rsidRPr="006259FD" w:rsidRDefault="006259FD" w:rsidP="006259FD">
                      <w:pPr>
                        <w:rPr>
                          <w:rFonts w:ascii="Times New Roman" w:hAnsi="Times New Roman"/>
                          <w:sz w:val="24"/>
                          <w:lang w:val="en-GB" w:eastAsia="en-GB"/>
                        </w:rPr>
                      </w:pPr>
                    </w:p>
                    <w:p w14:paraId="39C29C06" w14:textId="30713C23" w:rsidR="008E28D5" w:rsidRPr="008E28D5" w:rsidRDefault="008E28D5" w:rsidP="008E28D5">
                      <w:pPr>
                        <w:rPr>
                          <w:rFonts w:ascii="Times New Roman" w:hAnsi="Times New Roman"/>
                          <w:sz w:val="24"/>
                          <w:lang w:val="en-GB" w:eastAsia="en-GB"/>
                        </w:rPr>
                      </w:pPr>
                    </w:p>
                    <w:p w14:paraId="3487D677" w14:textId="79E852B1" w:rsidR="00446630" w:rsidRPr="00446630" w:rsidRDefault="00446630" w:rsidP="00446630">
                      <w:pPr>
                        <w:rPr>
                          <w:rFonts w:ascii="Times New Roman" w:hAnsi="Times New Roman"/>
                          <w:sz w:val="24"/>
                          <w:lang w:val="en-GB" w:eastAsia="en-GB"/>
                        </w:rPr>
                      </w:pPr>
                    </w:p>
                    <w:p w14:paraId="4D01E1D0" w14:textId="5A3B6CB2" w:rsidR="000D1E0B" w:rsidRPr="000D1E0B" w:rsidRDefault="000D1E0B" w:rsidP="000D1E0B">
                      <w:pPr>
                        <w:rPr>
                          <w:rFonts w:ascii="Times New Roman" w:hAnsi="Times New Roman"/>
                          <w:sz w:val="24"/>
                          <w:lang w:val="en-GB" w:eastAsia="en-GB"/>
                        </w:rPr>
                      </w:pPr>
                    </w:p>
                    <w:p w14:paraId="15804007" w14:textId="5C40C15A" w:rsidR="00A24A54" w:rsidRPr="00A24A54" w:rsidRDefault="00A24A54" w:rsidP="00A24A54">
                      <w:pPr>
                        <w:rPr>
                          <w:rFonts w:ascii="Times New Roman" w:hAnsi="Times New Roman"/>
                          <w:sz w:val="24"/>
                          <w:lang w:val="en-GB" w:eastAsia="en-GB"/>
                        </w:rPr>
                      </w:pPr>
                    </w:p>
                    <w:p w14:paraId="222FFDE5" w14:textId="74250137" w:rsidR="007C3EB1" w:rsidRPr="007C3EB1" w:rsidRDefault="007C3EB1" w:rsidP="007C3EB1">
                      <w:pPr>
                        <w:rPr>
                          <w:rFonts w:ascii="Times New Roman" w:hAnsi="Times New Roman"/>
                          <w:sz w:val="24"/>
                          <w:lang w:val="en-GB" w:eastAsia="en-GB"/>
                        </w:rPr>
                      </w:pPr>
                    </w:p>
                    <w:p w14:paraId="13344264" w14:textId="262C111D" w:rsidR="00157B0D" w:rsidRPr="00157B0D" w:rsidRDefault="00157B0D" w:rsidP="00157B0D">
                      <w:pPr>
                        <w:rPr>
                          <w:rFonts w:ascii="Times New Roman" w:hAnsi="Times New Roman"/>
                          <w:sz w:val="24"/>
                          <w:lang w:val="en-GB" w:eastAsia="en-GB"/>
                        </w:rPr>
                      </w:pPr>
                    </w:p>
                    <w:p w14:paraId="5B0D183E" w14:textId="56E3B617" w:rsidR="004E6A8C" w:rsidRDefault="004E6A8C" w:rsidP="004E6A8C">
                      <w:pPr>
                        <w:jc w:val="right"/>
                      </w:pPr>
                      <w:r>
                        <w:t xml:space="preserve"> </w:t>
                      </w:r>
                    </w:p>
                  </w:txbxContent>
                </v:textbox>
                <w10:wrap type="topAndBottom" anchorx="margin" anchory="margin"/>
              </v:shape>
            </w:pict>
          </mc:Fallback>
        </mc:AlternateContent>
      </w:r>
      <w:r w:rsidR="00C21F0D">
        <w:t>Dear</w:t>
      </w:r>
      <w:r w:rsidR="00E7387F">
        <w:t xml:space="preserve"> Planning Team, </w:t>
      </w:r>
    </w:p>
    <w:p w14:paraId="4B59135C" w14:textId="3FDF2DE0" w:rsidR="007B39CF" w:rsidRDefault="00FF643B" w:rsidP="00FF643B">
      <w:pPr>
        <w:rPr>
          <w:rFonts w:cs="Tahoma"/>
          <w:b/>
          <w:bCs/>
          <w:sz w:val="22"/>
          <w:szCs w:val="22"/>
        </w:rPr>
      </w:pPr>
      <w:r w:rsidRPr="00F32ADE">
        <w:rPr>
          <w:rFonts w:cs="Tahoma"/>
          <w:b/>
          <w:bCs/>
          <w:sz w:val="20"/>
          <w:szCs w:val="22"/>
        </w:rPr>
        <w:t>Title: –</w:t>
      </w:r>
      <w:r w:rsidR="009546A2">
        <w:rPr>
          <w:rFonts w:cs="Tahoma"/>
          <w:b/>
          <w:bCs/>
          <w:sz w:val="20"/>
          <w:szCs w:val="22"/>
        </w:rPr>
        <w:t xml:space="preserve"> </w:t>
      </w:r>
      <w:r w:rsidR="00E6740C" w:rsidRPr="00E6740C">
        <w:rPr>
          <w:rFonts w:cs="Tahoma"/>
          <w:b/>
          <w:bCs/>
          <w:sz w:val="22"/>
          <w:szCs w:val="22"/>
        </w:rPr>
        <w:t>ANSELM ROAD DOVER CT17 0DF</w:t>
      </w:r>
    </w:p>
    <w:p w14:paraId="6BA3D73C" w14:textId="5EFA81F9" w:rsidR="00FF643B" w:rsidRPr="00594219" w:rsidRDefault="00FF643B" w:rsidP="00FF643B">
      <w:pPr>
        <w:rPr>
          <w:rFonts w:cs="Tahoma"/>
          <w:b/>
          <w:bCs/>
          <w:sz w:val="20"/>
          <w:szCs w:val="22"/>
        </w:rPr>
      </w:pPr>
      <w:r w:rsidRPr="00CA4D88">
        <w:rPr>
          <w:rFonts w:cs="Tahoma"/>
          <w:b/>
          <w:bCs/>
        </w:rPr>
        <w:t>The Electronic Communications Code (Conditions and restrictions) Regulations 2003</w:t>
      </w:r>
      <w:r>
        <w:rPr>
          <w:rFonts w:cs="Tahoma"/>
          <w:b/>
          <w:bCs/>
        </w:rPr>
        <w:t xml:space="preserve"> (as amended) – Regulation 5 Notice of Intention to Install Fixed Line Broadband Apparatus.</w:t>
      </w:r>
    </w:p>
    <w:p w14:paraId="0785176E" w14:textId="77777777" w:rsidR="00FF643B" w:rsidRDefault="00FF643B" w:rsidP="00FF643B">
      <w:pPr>
        <w:rPr>
          <w:rFonts w:cs="Tahoma"/>
        </w:rPr>
      </w:pPr>
      <w:r>
        <w:rPr>
          <w:rFonts w:cs="Tahoma"/>
        </w:rPr>
        <w:t>We act on</w:t>
      </w:r>
      <w:r w:rsidRPr="002500FC">
        <w:rPr>
          <w:rFonts w:cs="Tahoma"/>
        </w:rPr>
        <w:t xml:space="preserve"> behalf of B</w:t>
      </w:r>
      <w:r>
        <w:rPr>
          <w:rFonts w:cs="Tahoma"/>
        </w:rPr>
        <w:t xml:space="preserve">ritish </w:t>
      </w:r>
      <w:r w:rsidRPr="002500FC">
        <w:rPr>
          <w:rFonts w:cs="Tahoma"/>
        </w:rPr>
        <w:t>T</w:t>
      </w:r>
      <w:r>
        <w:rPr>
          <w:rFonts w:cs="Tahoma"/>
        </w:rPr>
        <w:t>elecommunications</w:t>
      </w:r>
      <w:r w:rsidRPr="002500FC">
        <w:rPr>
          <w:rFonts w:cs="Tahoma"/>
        </w:rPr>
        <w:t xml:space="preserve"> </w:t>
      </w:r>
      <w:r>
        <w:rPr>
          <w:rFonts w:cs="Tahoma"/>
        </w:rPr>
        <w:t xml:space="preserve">plc (BT) who, as you are aware is </w:t>
      </w:r>
      <w:r w:rsidRPr="002500FC">
        <w:rPr>
          <w:rFonts w:cs="Tahoma"/>
        </w:rPr>
        <w:t>an Electronic Communications Operator</w:t>
      </w:r>
      <w:r>
        <w:rPr>
          <w:rFonts w:cs="Tahoma"/>
        </w:rPr>
        <w:t xml:space="preserve"> for the purposes of Schedule 3A of the Communications Act 2003 ‘the Electronic Communications Code’.</w:t>
      </w:r>
      <w:r w:rsidRPr="002500FC">
        <w:rPr>
          <w:rFonts w:cs="Tahoma"/>
        </w:rPr>
        <w:t xml:space="preserve"> </w:t>
      </w:r>
    </w:p>
    <w:p w14:paraId="5E9E985A" w14:textId="2FEA2C6D" w:rsidR="00FF643B" w:rsidRDefault="00FF643B" w:rsidP="00FF643B">
      <w:pPr>
        <w:rPr>
          <w:rFonts w:cs="Tahoma"/>
        </w:rPr>
      </w:pPr>
      <w:proofErr w:type="gramStart"/>
      <w:r>
        <w:rPr>
          <w:rFonts w:cs="Tahoma"/>
        </w:rPr>
        <w:t>F</w:t>
      </w:r>
      <w:r w:rsidRPr="002500FC">
        <w:rPr>
          <w:rFonts w:cs="Tahoma"/>
        </w:rPr>
        <w:t>or the purpose of</w:t>
      </w:r>
      <w:proofErr w:type="gramEnd"/>
      <w:r w:rsidRPr="002500FC">
        <w:rPr>
          <w:rFonts w:cs="Tahoma"/>
        </w:rPr>
        <w:t xml:space="preserve"> building </w:t>
      </w:r>
      <w:r>
        <w:rPr>
          <w:rFonts w:cs="Tahoma"/>
        </w:rPr>
        <w:t xml:space="preserve">an </w:t>
      </w:r>
      <w:r w:rsidRPr="002500FC">
        <w:rPr>
          <w:rFonts w:cs="Tahoma"/>
        </w:rPr>
        <w:t>electronic communications network</w:t>
      </w:r>
      <w:r>
        <w:rPr>
          <w:rFonts w:cs="Tahoma"/>
        </w:rPr>
        <w:t>, and</w:t>
      </w:r>
      <w:r w:rsidRPr="002500FC">
        <w:rPr>
          <w:rFonts w:cs="Tahoma"/>
        </w:rPr>
        <w:t xml:space="preserve"> in accordance with The Electronic Communications Code and</w:t>
      </w:r>
      <w:r>
        <w:rPr>
          <w:rFonts w:cs="Tahoma"/>
        </w:rPr>
        <w:t xml:space="preserve"> the</w:t>
      </w:r>
      <w:r w:rsidRPr="002500FC">
        <w:rPr>
          <w:rFonts w:cs="Tahoma"/>
        </w:rPr>
        <w:t xml:space="preserve"> </w:t>
      </w:r>
      <w:r>
        <w:rPr>
          <w:rFonts w:cs="Tahoma"/>
        </w:rPr>
        <w:t xml:space="preserve">relevant </w:t>
      </w:r>
      <w:r w:rsidRPr="002500FC">
        <w:rPr>
          <w:rFonts w:cs="Tahoma"/>
        </w:rPr>
        <w:t>Town and Country Planning General Permitted Development Order (as amended)</w:t>
      </w:r>
      <w:r>
        <w:rPr>
          <w:rFonts w:cs="Tahoma"/>
        </w:rPr>
        <w:t xml:space="preserve"> we</w:t>
      </w:r>
      <w:r w:rsidRPr="002500FC">
        <w:rPr>
          <w:rFonts w:cs="Tahoma"/>
        </w:rPr>
        <w:t xml:space="preserve"> hereby notify</w:t>
      </w:r>
      <w:r>
        <w:rPr>
          <w:rFonts w:cs="Tahoma"/>
        </w:rPr>
        <w:t xml:space="preserve"> </w:t>
      </w:r>
      <w:r w:rsidRPr="002500FC">
        <w:rPr>
          <w:rFonts w:cs="Tahoma"/>
        </w:rPr>
        <w:t xml:space="preserve">you, the local planning authority, of </w:t>
      </w:r>
      <w:r>
        <w:rPr>
          <w:rFonts w:cs="Tahoma"/>
        </w:rPr>
        <w:t xml:space="preserve">BT’s </w:t>
      </w:r>
      <w:r w:rsidRPr="002500FC">
        <w:rPr>
          <w:rFonts w:cs="Tahoma"/>
        </w:rPr>
        <w:t xml:space="preserve">intention to install fixed line </w:t>
      </w:r>
      <w:r>
        <w:rPr>
          <w:rFonts w:cs="Tahoma"/>
        </w:rPr>
        <w:t xml:space="preserve">broadband </w:t>
      </w:r>
      <w:r w:rsidRPr="002500FC">
        <w:rPr>
          <w:rFonts w:cs="Tahoma"/>
        </w:rPr>
        <w:t>electronic communications apparatus under Regulation 5</w:t>
      </w:r>
      <w:r>
        <w:rPr>
          <w:rFonts w:cs="Tahoma"/>
        </w:rPr>
        <w:t>, detailed as</w:t>
      </w:r>
      <w:r w:rsidRPr="002500FC">
        <w:rPr>
          <w:rFonts w:cs="Tahoma"/>
        </w:rPr>
        <w:t xml:space="preserve"> </w:t>
      </w:r>
    </w:p>
    <w:tbl>
      <w:tblPr>
        <w:tblStyle w:val="TableGrid"/>
        <w:tblW w:w="0" w:type="auto"/>
        <w:tblLook w:val="04A0" w:firstRow="1" w:lastRow="0" w:firstColumn="1" w:lastColumn="0" w:noHBand="0" w:noVBand="1"/>
      </w:tblPr>
      <w:tblGrid>
        <w:gridCol w:w="834"/>
        <w:gridCol w:w="1732"/>
        <w:gridCol w:w="1399"/>
        <w:gridCol w:w="1865"/>
        <w:gridCol w:w="2529"/>
        <w:gridCol w:w="2397"/>
      </w:tblGrid>
      <w:tr w:rsidR="00FF643B" w:rsidRPr="00F65193" w14:paraId="6D9489F0" w14:textId="77777777" w:rsidTr="00803E42">
        <w:trPr>
          <w:trHeight w:val="873"/>
        </w:trPr>
        <w:tc>
          <w:tcPr>
            <w:tcW w:w="834" w:type="dxa"/>
            <w:noWrap/>
            <w:hideMark/>
          </w:tcPr>
          <w:p w14:paraId="1343EF33" w14:textId="77777777" w:rsidR="00FF643B" w:rsidRPr="00803E42" w:rsidRDefault="00FF643B" w:rsidP="00803E42">
            <w:pPr>
              <w:jc w:val="center"/>
              <w:rPr>
                <w:rFonts w:cs="Tahoma"/>
                <w:b/>
                <w:bCs/>
                <w:sz w:val="18"/>
                <w:szCs w:val="18"/>
              </w:rPr>
            </w:pPr>
            <w:r w:rsidRPr="00803E42">
              <w:rPr>
                <w:rFonts w:cs="Tahoma"/>
                <w:b/>
                <w:bCs/>
                <w:sz w:val="18"/>
                <w:szCs w:val="18"/>
              </w:rPr>
              <w:t>S.no</w:t>
            </w:r>
          </w:p>
        </w:tc>
        <w:tc>
          <w:tcPr>
            <w:tcW w:w="1732" w:type="dxa"/>
            <w:noWrap/>
            <w:hideMark/>
          </w:tcPr>
          <w:p w14:paraId="303C22FD" w14:textId="77777777" w:rsidR="00FF643B" w:rsidRPr="00803E42" w:rsidRDefault="00FF643B" w:rsidP="00803E42">
            <w:pPr>
              <w:jc w:val="center"/>
              <w:rPr>
                <w:rFonts w:cs="Tahoma"/>
                <w:b/>
                <w:bCs/>
                <w:sz w:val="18"/>
                <w:szCs w:val="18"/>
              </w:rPr>
            </w:pPr>
            <w:r w:rsidRPr="00803E42">
              <w:rPr>
                <w:rFonts w:cs="Tahoma"/>
                <w:b/>
                <w:bCs/>
                <w:sz w:val="18"/>
                <w:szCs w:val="18"/>
              </w:rPr>
              <w:t>Pole Size/height</w:t>
            </w:r>
          </w:p>
        </w:tc>
        <w:tc>
          <w:tcPr>
            <w:tcW w:w="1399" w:type="dxa"/>
            <w:noWrap/>
            <w:hideMark/>
          </w:tcPr>
          <w:p w14:paraId="0E1704E0" w14:textId="77777777" w:rsidR="00FF643B" w:rsidRPr="00803E42" w:rsidRDefault="00FF643B" w:rsidP="00803E42">
            <w:pPr>
              <w:jc w:val="center"/>
              <w:rPr>
                <w:rFonts w:cs="Tahoma"/>
                <w:b/>
                <w:bCs/>
                <w:sz w:val="18"/>
                <w:szCs w:val="18"/>
              </w:rPr>
            </w:pPr>
            <w:r w:rsidRPr="00803E42">
              <w:rPr>
                <w:rFonts w:cs="Tahoma"/>
                <w:b/>
                <w:bCs/>
                <w:sz w:val="18"/>
                <w:szCs w:val="18"/>
              </w:rPr>
              <w:t>Pole type</w:t>
            </w:r>
          </w:p>
        </w:tc>
        <w:tc>
          <w:tcPr>
            <w:tcW w:w="1865" w:type="dxa"/>
            <w:noWrap/>
            <w:hideMark/>
          </w:tcPr>
          <w:p w14:paraId="2422CB5C" w14:textId="77777777" w:rsidR="00FF643B" w:rsidRPr="00803E42" w:rsidRDefault="00FF643B" w:rsidP="00803E42">
            <w:pPr>
              <w:jc w:val="center"/>
              <w:rPr>
                <w:rFonts w:cs="Tahoma"/>
                <w:b/>
                <w:bCs/>
                <w:sz w:val="18"/>
                <w:szCs w:val="18"/>
              </w:rPr>
            </w:pPr>
            <w:r w:rsidRPr="00803E42">
              <w:rPr>
                <w:rFonts w:cs="Tahoma"/>
                <w:b/>
                <w:bCs/>
                <w:sz w:val="18"/>
                <w:szCs w:val="18"/>
              </w:rPr>
              <w:t>Material used</w:t>
            </w:r>
          </w:p>
        </w:tc>
        <w:tc>
          <w:tcPr>
            <w:tcW w:w="2529" w:type="dxa"/>
            <w:noWrap/>
            <w:hideMark/>
          </w:tcPr>
          <w:p w14:paraId="65E054EC" w14:textId="77777777" w:rsidR="00FF643B" w:rsidRPr="00803E42" w:rsidRDefault="00FF643B" w:rsidP="00803E42">
            <w:pPr>
              <w:jc w:val="center"/>
              <w:rPr>
                <w:rFonts w:cs="Tahoma"/>
                <w:b/>
                <w:bCs/>
                <w:sz w:val="18"/>
                <w:szCs w:val="18"/>
              </w:rPr>
            </w:pPr>
            <w:r w:rsidRPr="00803E42">
              <w:rPr>
                <w:rFonts w:cs="Tahoma"/>
                <w:b/>
                <w:bCs/>
                <w:sz w:val="18"/>
                <w:szCs w:val="18"/>
              </w:rPr>
              <w:t>Address where                                           pole needs to be Installed</w:t>
            </w:r>
          </w:p>
        </w:tc>
        <w:tc>
          <w:tcPr>
            <w:tcW w:w="2397" w:type="dxa"/>
            <w:noWrap/>
            <w:hideMark/>
          </w:tcPr>
          <w:p w14:paraId="3919C277" w14:textId="77777777" w:rsidR="00FF643B" w:rsidRDefault="00FF643B" w:rsidP="00803E42">
            <w:pPr>
              <w:jc w:val="center"/>
              <w:rPr>
                <w:rFonts w:cs="Tahoma"/>
                <w:b/>
                <w:bCs/>
                <w:sz w:val="18"/>
                <w:szCs w:val="18"/>
              </w:rPr>
            </w:pPr>
            <w:r w:rsidRPr="00803E42">
              <w:rPr>
                <w:rFonts w:cs="Tahoma"/>
                <w:b/>
                <w:bCs/>
                <w:sz w:val="18"/>
                <w:szCs w:val="18"/>
              </w:rPr>
              <w:t>Grid Reference</w:t>
            </w:r>
          </w:p>
          <w:p w14:paraId="0588101D" w14:textId="4FDEEA2C" w:rsidR="00803E42" w:rsidRPr="00803E42" w:rsidRDefault="00803E42" w:rsidP="00803E42">
            <w:pPr>
              <w:jc w:val="center"/>
              <w:rPr>
                <w:rFonts w:cs="Tahoma"/>
                <w:b/>
                <w:bCs/>
                <w:sz w:val="18"/>
                <w:szCs w:val="18"/>
              </w:rPr>
            </w:pPr>
            <w:r w:rsidRPr="00613CD9">
              <w:rPr>
                <w:rFonts w:ascii="Arial" w:hAnsi="Arial" w:cs="Arial"/>
                <w:color w:val="333333"/>
                <w:sz w:val="18"/>
                <w:szCs w:val="18"/>
                <w:shd w:val="clear" w:color="auto" w:fill="FFFFFF"/>
              </w:rPr>
              <w:t>X (Easting</w:t>
            </w:r>
            <w:proofErr w:type="gramStart"/>
            <w:r w:rsidRPr="00613CD9">
              <w:rPr>
                <w:rFonts w:ascii="Arial" w:hAnsi="Arial" w:cs="Arial"/>
                <w:color w:val="333333"/>
                <w:sz w:val="18"/>
                <w:szCs w:val="18"/>
                <w:shd w:val="clear" w:color="auto" w:fill="FFFFFF"/>
              </w:rPr>
              <w:t>),Y</w:t>
            </w:r>
            <w:proofErr w:type="gramEnd"/>
            <w:r w:rsidRPr="00613CD9">
              <w:rPr>
                <w:rFonts w:ascii="Arial" w:hAnsi="Arial" w:cs="Arial"/>
                <w:color w:val="333333"/>
                <w:sz w:val="18"/>
                <w:szCs w:val="18"/>
                <w:shd w:val="clear" w:color="auto" w:fill="FFFFFF"/>
              </w:rPr>
              <w:t xml:space="preserve"> (Northing)</w:t>
            </w:r>
          </w:p>
          <w:p w14:paraId="6A26CD08" w14:textId="532E1D5F" w:rsidR="00803E42" w:rsidRPr="00803E42" w:rsidRDefault="00803E42" w:rsidP="00803E42">
            <w:pPr>
              <w:jc w:val="center"/>
              <w:rPr>
                <w:rFonts w:cs="Tahoma"/>
                <w:b/>
                <w:bCs/>
                <w:sz w:val="18"/>
                <w:szCs w:val="18"/>
              </w:rPr>
            </w:pPr>
          </w:p>
        </w:tc>
      </w:tr>
      <w:tr w:rsidR="00FF643B" w:rsidRPr="00F65193" w14:paraId="024D1BBC" w14:textId="77777777" w:rsidTr="00EB0356">
        <w:trPr>
          <w:trHeight w:val="861"/>
        </w:trPr>
        <w:tc>
          <w:tcPr>
            <w:tcW w:w="834" w:type="dxa"/>
            <w:noWrap/>
            <w:hideMark/>
          </w:tcPr>
          <w:p w14:paraId="767CBAD0" w14:textId="77777777" w:rsidR="00FF643B" w:rsidRPr="00F65193" w:rsidRDefault="00FF643B" w:rsidP="00B96F0B">
            <w:pPr>
              <w:rPr>
                <w:rFonts w:cs="Tahoma"/>
                <w:sz w:val="22"/>
                <w:szCs w:val="22"/>
              </w:rPr>
            </w:pPr>
            <w:r w:rsidRPr="00F65193">
              <w:rPr>
                <w:rFonts w:cs="Tahoma"/>
                <w:sz w:val="22"/>
                <w:szCs w:val="22"/>
              </w:rPr>
              <w:t>WP1</w:t>
            </w:r>
          </w:p>
        </w:tc>
        <w:tc>
          <w:tcPr>
            <w:tcW w:w="1732" w:type="dxa"/>
            <w:noWrap/>
            <w:hideMark/>
          </w:tcPr>
          <w:p w14:paraId="2A17BCDE" w14:textId="1A7BF720" w:rsidR="00FF643B" w:rsidRPr="00F65193" w:rsidRDefault="00251902" w:rsidP="00B96F0B">
            <w:pPr>
              <w:rPr>
                <w:rFonts w:cs="Tahoma"/>
                <w:sz w:val="22"/>
                <w:szCs w:val="22"/>
              </w:rPr>
            </w:pPr>
            <w:r>
              <w:rPr>
                <w:rFonts w:cs="Tahoma"/>
                <w:sz w:val="22"/>
                <w:szCs w:val="22"/>
              </w:rPr>
              <w:t>10</w:t>
            </w:r>
            <w:r w:rsidR="008A6E54">
              <w:rPr>
                <w:rFonts w:cs="Tahoma"/>
                <w:sz w:val="22"/>
                <w:szCs w:val="22"/>
              </w:rPr>
              <w:t>M</w:t>
            </w:r>
          </w:p>
        </w:tc>
        <w:tc>
          <w:tcPr>
            <w:tcW w:w="1399" w:type="dxa"/>
            <w:noWrap/>
            <w:hideMark/>
          </w:tcPr>
          <w:p w14:paraId="6BB55B80" w14:textId="7D2F2B71" w:rsidR="00A71401" w:rsidRPr="00F65193" w:rsidRDefault="00251902" w:rsidP="00B96F0B">
            <w:pPr>
              <w:rPr>
                <w:rFonts w:cs="Tahoma"/>
                <w:sz w:val="22"/>
                <w:szCs w:val="22"/>
              </w:rPr>
            </w:pPr>
            <w:r>
              <w:rPr>
                <w:rFonts w:cs="Tahoma"/>
                <w:sz w:val="22"/>
                <w:szCs w:val="22"/>
              </w:rPr>
              <w:t>MEDIUM</w:t>
            </w:r>
          </w:p>
        </w:tc>
        <w:tc>
          <w:tcPr>
            <w:tcW w:w="1865" w:type="dxa"/>
            <w:noWrap/>
            <w:hideMark/>
          </w:tcPr>
          <w:p w14:paraId="278428F3" w14:textId="77E24F8A" w:rsidR="00FF643B" w:rsidRPr="00F65193" w:rsidRDefault="00317383" w:rsidP="00B96F0B">
            <w:pPr>
              <w:rPr>
                <w:rFonts w:cs="Tahoma"/>
                <w:sz w:val="22"/>
                <w:szCs w:val="22"/>
              </w:rPr>
            </w:pPr>
            <w:r w:rsidRPr="00317383">
              <w:rPr>
                <w:rFonts w:cs="Tahoma"/>
                <w:sz w:val="22"/>
                <w:szCs w:val="22"/>
              </w:rPr>
              <w:t>WOODEN POLE</w:t>
            </w:r>
          </w:p>
        </w:tc>
        <w:tc>
          <w:tcPr>
            <w:tcW w:w="2529" w:type="dxa"/>
          </w:tcPr>
          <w:p w14:paraId="1423B80A" w14:textId="67156482" w:rsidR="00FF643B" w:rsidRPr="00F65193" w:rsidRDefault="00E6740C" w:rsidP="00B96F0B">
            <w:pPr>
              <w:rPr>
                <w:rFonts w:cs="Tahoma"/>
                <w:sz w:val="22"/>
                <w:szCs w:val="22"/>
              </w:rPr>
            </w:pPr>
            <w:r w:rsidRPr="00E6740C">
              <w:rPr>
                <w:rFonts w:cs="Tahoma"/>
                <w:sz w:val="22"/>
                <w:szCs w:val="22"/>
              </w:rPr>
              <w:t>NEAR 7 ANSELM ROAD DOVER CT17 0DF</w:t>
            </w:r>
          </w:p>
        </w:tc>
        <w:tc>
          <w:tcPr>
            <w:tcW w:w="2397" w:type="dxa"/>
            <w:hideMark/>
          </w:tcPr>
          <w:p w14:paraId="39580F3B" w14:textId="18069882" w:rsidR="00FF643B" w:rsidRPr="00F65193" w:rsidRDefault="00E6740C" w:rsidP="00B96F0B">
            <w:pPr>
              <w:rPr>
                <w:rFonts w:cs="Tahoma"/>
                <w:sz w:val="22"/>
                <w:szCs w:val="22"/>
              </w:rPr>
            </w:pPr>
            <w:r w:rsidRPr="00E6740C">
              <w:rPr>
                <w:rFonts w:cs="Tahoma"/>
                <w:sz w:val="22"/>
                <w:szCs w:val="22"/>
              </w:rPr>
              <w:t>630471</w:t>
            </w:r>
            <w:r>
              <w:rPr>
                <w:rFonts w:cs="Tahoma"/>
                <w:sz w:val="22"/>
                <w:szCs w:val="22"/>
              </w:rPr>
              <w:t xml:space="preserve">, </w:t>
            </w:r>
            <w:r w:rsidRPr="00E6740C">
              <w:rPr>
                <w:rFonts w:cs="Tahoma"/>
                <w:sz w:val="22"/>
                <w:szCs w:val="22"/>
              </w:rPr>
              <w:t>141898</w:t>
            </w:r>
          </w:p>
        </w:tc>
      </w:tr>
    </w:tbl>
    <w:p w14:paraId="438BAB6F" w14:textId="77777777" w:rsidR="0017034E" w:rsidRDefault="0017034E" w:rsidP="00FF643B">
      <w:pPr>
        <w:rPr>
          <w:rFonts w:cs="Tahoma"/>
        </w:rPr>
      </w:pPr>
    </w:p>
    <w:p w14:paraId="2675E0F5" w14:textId="7337ECFD" w:rsidR="00FF643B" w:rsidRDefault="00FF643B" w:rsidP="00FF643B">
      <w:pPr>
        <w:rPr>
          <w:rFonts w:cs="Tahoma"/>
        </w:rPr>
      </w:pPr>
      <w:r w:rsidRPr="002500FC">
        <w:rPr>
          <w:rFonts w:cs="Tahoma"/>
        </w:rPr>
        <w:t>at the above location.</w:t>
      </w:r>
    </w:p>
    <w:p w14:paraId="1C093DEA" w14:textId="77777777" w:rsidR="00FF643B" w:rsidRPr="002500FC" w:rsidRDefault="00FF643B" w:rsidP="00FF643B">
      <w:pPr>
        <w:rPr>
          <w:rFonts w:cs="Tahoma"/>
        </w:rPr>
      </w:pPr>
      <w:r>
        <w:rPr>
          <w:rFonts w:cs="Tahoma"/>
        </w:rPr>
        <w:t>This notification is in line with the relevant Planning Act, as listed below:</w:t>
      </w:r>
    </w:p>
    <w:p w14:paraId="2998F820" w14:textId="166F2A01" w:rsidR="00FF643B" w:rsidRPr="00B5019C" w:rsidRDefault="00FF643B" w:rsidP="00FF643B">
      <w:pPr>
        <w:pStyle w:val="ListParagraph"/>
        <w:numPr>
          <w:ilvl w:val="0"/>
          <w:numId w:val="3"/>
        </w:numPr>
        <w:rPr>
          <w:rFonts w:cs="Tahoma"/>
          <w:sz w:val="18"/>
          <w:szCs w:val="20"/>
        </w:rPr>
      </w:pPr>
      <w:r w:rsidRPr="002500FC">
        <w:rPr>
          <w:rFonts w:cs="Tahoma"/>
        </w:rPr>
        <w:lastRenderedPageBreak/>
        <w:t xml:space="preserve">England </w:t>
      </w:r>
      <w:r w:rsidRPr="00B5019C">
        <w:rPr>
          <w:rFonts w:cs="Tahoma"/>
          <w:sz w:val="18"/>
          <w:szCs w:val="20"/>
        </w:rPr>
        <w:t xml:space="preserve">Schedule 2 – Part 16 </w:t>
      </w:r>
      <w:r>
        <w:rPr>
          <w:rFonts w:cs="Tahoma"/>
          <w:sz w:val="18"/>
          <w:szCs w:val="20"/>
        </w:rPr>
        <w:t xml:space="preserve">The </w:t>
      </w:r>
      <w:r w:rsidRPr="00B5019C">
        <w:rPr>
          <w:rFonts w:cs="Tahoma"/>
          <w:sz w:val="18"/>
          <w:szCs w:val="20"/>
        </w:rPr>
        <w:t>Town and Country Planning (General Permitted Development) (England) Order</w:t>
      </w:r>
      <w:r>
        <w:rPr>
          <w:rFonts w:cs="Tahoma"/>
          <w:sz w:val="18"/>
          <w:szCs w:val="20"/>
        </w:rPr>
        <w:t xml:space="preserve"> 2015</w:t>
      </w:r>
    </w:p>
    <w:p w14:paraId="6C73AD5A" w14:textId="77777777" w:rsidR="00FF643B" w:rsidRPr="00B5019C" w:rsidRDefault="00FF643B" w:rsidP="00FF643B">
      <w:pPr>
        <w:pStyle w:val="ListParagraph"/>
        <w:numPr>
          <w:ilvl w:val="0"/>
          <w:numId w:val="3"/>
        </w:numPr>
        <w:rPr>
          <w:rFonts w:cs="Tahoma"/>
          <w:sz w:val="18"/>
          <w:szCs w:val="20"/>
        </w:rPr>
      </w:pPr>
      <w:r w:rsidRPr="002500FC">
        <w:rPr>
          <w:rFonts w:cs="Tahoma"/>
        </w:rPr>
        <w:t xml:space="preserve">Scotland </w:t>
      </w:r>
      <w:r w:rsidRPr="00B5019C">
        <w:rPr>
          <w:rFonts w:cs="Tahoma"/>
          <w:sz w:val="18"/>
          <w:szCs w:val="20"/>
        </w:rPr>
        <w:t xml:space="preserve">Schedule 1 Part 20 – Class 67 </w:t>
      </w:r>
      <w:r w:rsidRPr="00B5019C">
        <w:rPr>
          <w:rFonts w:cs="Tahoma"/>
          <w:i/>
          <w:iCs/>
          <w:sz w:val="18"/>
          <w:szCs w:val="20"/>
        </w:rPr>
        <w:t>The Town and Country Planning (General Permitted Development) (Scotland) Order 1992</w:t>
      </w:r>
    </w:p>
    <w:p w14:paraId="2CCE4BB5" w14:textId="77777777" w:rsidR="00FF643B" w:rsidRPr="00B5019C" w:rsidRDefault="00FF643B" w:rsidP="00FF643B">
      <w:pPr>
        <w:pStyle w:val="ListParagraph"/>
        <w:numPr>
          <w:ilvl w:val="0"/>
          <w:numId w:val="3"/>
        </w:numPr>
        <w:rPr>
          <w:rFonts w:cs="Tahoma"/>
          <w:sz w:val="18"/>
          <w:szCs w:val="20"/>
        </w:rPr>
      </w:pPr>
      <w:r w:rsidRPr="00B5019C">
        <w:rPr>
          <w:rFonts w:cs="Tahoma"/>
          <w:szCs w:val="21"/>
        </w:rPr>
        <w:t xml:space="preserve">Wales </w:t>
      </w:r>
      <w:r w:rsidRPr="00B5019C">
        <w:rPr>
          <w:rFonts w:cs="Tahoma"/>
          <w:sz w:val="18"/>
          <w:szCs w:val="20"/>
        </w:rPr>
        <w:t xml:space="preserve">Schedule 2A – Part 24 Town &amp; Country Planning (General Permitted Development) (Amendment)(Wales) order 2019  </w:t>
      </w:r>
    </w:p>
    <w:p w14:paraId="013B3BE5" w14:textId="3EC2911E" w:rsidR="00FF643B" w:rsidRDefault="00FF643B" w:rsidP="00FF643B">
      <w:pPr>
        <w:pStyle w:val="ListParagraph"/>
        <w:numPr>
          <w:ilvl w:val="0"/>
          <w:numId w:val="3"/>
        </w:numPr>
        <w:rPr>
          <w:rFonts w:cs="Tahoma"/>
          <w:sz w:val="18"/>
          <w:szCs w:val="20"/>
        </w:rPr>
      </w:pPr>
      <w:r w:rsidRPr="002500FC">
        <w:rPr>
          <w:rFonts w:cs="Tahoma"/>
        </w:rPr>
        <w:t xml:space="preserve">Northern Ireland </w:t>
      </w:r>
      <w:r w:rsidRPr="00B5019C">
        <w:rPr>
          <w:rFonts w:cs="Tahoma"/>
          <w:sz w:val="18"/>
          <w:szCs w:val="20"/>
        </w:rPr>
        <w:t>Schedule 3 – Part 18 The Planning (General Permitted Development) (Amendment) Order (Northern Ireland) 2020</w:t>
      </w:r>
    </w:p>
    <w:p w14:paraId="49460B95" w14:textId="77777777" w:rsidR="00FF643B" w:rsidRPr="00FF643B" w:rsidRDefault="00FF643B" w:rsidP="00FF643B">
      <w:pPr>
        <w:rPr>
          <w:rFonts w:cs="Tahoma"/>
          <w:sz w:val="18"/>
          <w:szCs w:val="20"/>
        </w:rPr>
      </w:pPr>
    </w:p>
    <w:p w14:paraId="0D6E1011" w14:textId="6C873C4B" w:rsidR="00FF643B" w:rsidRDefault="00FF643B" w:rsidP="00FF643B">
      <w:pPr>
        <w:rPr>
          <w:rFonts w:cs="Tahoma"/>
        </w:rPr>
      </w:pPr>
      <w:r w:rsidRPr="002500FC">
        <w:rPr>
          <w:rFonts w:cs="Tahoma"/>
        </w:rPr>
        <w:t xml:space="preserve">As the Local Planning Authority and in line with Regulation 5, you have 28 days from receipt of this letter, to give us (the code operator) written notice of any reasonable conditions with which you wish us to consider in respect of the installation of the above apparatus. </w:t>
      </w:r>
    </w:p>
    <w:p w14:paraId="526B12DF" w14:textId="5E439AD2" w:rsidR="00FF643B" w:rsidRDefault="00FF643B" w:rsidP="00FF643B">
      <w:pPr>
        <w:rPr>
          <w:rFonts w:cs="Tahoma"/>
        </w:rPr>
      </w:pPr>
      <w:r w:rsidRPr="00E421CF">
        <w:rPr>
          <w:rFonts w:cs="Tahoma"/>
        </w:rPr>
        <w:t xml:space="preserve">For the avoidance of doubt this letter does not constitute: An application for a determination as to whether the prior approval of the Authority will be required to siting and appearance; or </w:t>
      </w:r>
      <w:proofErr w:type="gramStart"/>
      <w:r w:rsidRPr="00E421CF">
        <w:rPr>
          <w:rFonts w:cs="Tahoma"/>
        </w:rPr>
        <w:t>An</w:t>
      </w:r>
      <w:proofErr w:type="gramEnd"/>
      <w:r w:rsidRPr="00E421CF">
        <w:rPr>
          <w:rFonts w:cs="Tahoma"/>
        </w:rPr>
        <w:t xml:space="preserve"> application for planning permission.</w:t>
      </w:r>
    </w:p>
    <w:p w14:paraId="634D833F" w14:textId="77777777" w:rsidR="00FF643B" w:rsidRPr="0001235C" w:rsidRDefault="00FF643B" w:rsidP="00FF643B">
      <w:pPr>
        <w:rPr>
          <w:rFonts w:cs="Tahoma"/>
        </w:rPr>
      </w:pPr>
      <w:r w:rsidRPr="002500FC">
        <w:rPr>
          <w:rFonts w:cs="Tahoma"/>
        </w:rPr>
        <w:t>In addition, can you, as the Local Planning Authority, please advise, and provide</w:t>
      </w:r>
      <w:r>
        <w:rPr>
          <w:rFonts w:cs="Tahoma"/>
        </w:rPr>
        <w:t xml:space="preserve"> </w:t>
      </w:r>
      <w:r w:rsidRPr="002500FC">
        <w:rPr>
          <w:rFonts w:cs="Tahoma"/>
        </w:rPr>
        <w:t>documentation, of any “Article 4 Directions” that are currently in operation and would restrict an Electronic Communication Operators network permitted development rights in this area?</w:t>
      </w:r>
    </w:p>
    <w:bookmarkEnd w:id="0"/>
    <w:p w14:paraId="0A33B634" w14:textId="77777777" w:rsidR="002A2099" w:rsidRPr="00F578F2" w:rsidRDefault="002A2099" w:rsidP="002A2099">
      <w:pPr>
        <w:jc w:val="both"/>
        <w:rPr>
          <w:rFonts w:cs="Tahoma"/>
          <w:highlight w:val="yellow"/>
        </w:rPr>
      </w:pPr>
      <w:r w:rsidRPr="00BD2C15">
        <w:rPr>
          <w:rFonts w:cs="Tahoma"/>
        </w:rPr>
        <w:t xml:space="preserve">Should you require further information regarding the above works, please do not hesitate to get in touch with the below listed contacts </w:t>
      </w:r>
      <w:r w:rsidRPr="00BA79B4">
        <w:rPr>
          <w:rFonts w:cs="Tahoma"/>
        </w:rPr>
        <w:t>(It is recommended to include all the below contacts on your email).</w:t>
      </w:r>
    </w:p>
    <w:p w14:paraId="242A6837" w14:textId="77777777" w:rsidR="00251902" w:rsidRPr="00251902" w:rsidRDefault="00000000" w:rsidP="00251902">
      <w:pPr>
        <w:jc w:val="both"/>
        <w:rPr>
          <w:rStyle w:val="Hyperlink"/>
        </w:rPr>
      </w:pPr>
      <w:hyperlink r:id="rId16" w:history="1">
        <w:r w:rsidR="00251902" w:rsidRPr="00251902">
          <w:rPr>
            <w:rStyle w:val="Hyperlink"/>
            <w:b/>
            <w:bCs/>
          </w:rPr>
          <w:t>palash.2.das@openreach.co.uk</w:t>
        </w:r>
      </w:hyperlink>
    </w:p>
    <w:p w14:paraId="32B36BBB" w14:textId="77777777" w:rsidR="00E6740C" w:rsidRPr="00E6740C" w:rsidRDefault="00E6740C" w:rsidP="00251902">
      <w:pPr>
        <w:spacing w:after="120"/>
        <w:rPr>
          <w:rStyle w:val="Hyperlink"/>
          <w:b/>
          <w:bCs/>
        </w:rPr>
      </w:pPr>
      <w:r w:rsidRPr="00E6740C">
        <w:rPr>
          <w:rStyle w:val="Hyperlink"/>
          <w:b/>
          <w:bCs/>
        </w:rPr>
        <w:t>bradley.fothergill@openreach.co.uk</w:t>
      </w:r>
      <w:r w:rsidRPr="00E6740C">
        <w:rPr>
          <w:rStyle w:val="Hyperlink"/>
          <w:b/>
          <w:bCs/>
        </w:rPr>
        <w:t xml:space="preserve"> </w:t>
      </w:r>
    </w:p>
    <w:p w14:paraId="5B6DD9D6" w14:textId="746D0A5E" w:rsidR="00251902" w:rsidRDefault="00E6740C" w:rsidP="00251902">
      <w:pPr>
        <w:spacing w:after="120"/>
        <w:rPr>
          <w:rFonts w:cs="Tahoma"/>
          <w:color w:val="0563C1"/>
          <w:szCs w:val="21"/>
        </w:rPr>
      </w:pPr>
      <w:hyperlink r:id="rId17" w:history="1">
        <w:r w:rsidRPr="00D6521D">
          <w:rPr>
            <w:rStyle w:val="Hyperlink"/>
            <w:b/>
            <w:bCs/>
          </w:rPr>
          <w:t>dipanjan.roy@openreach.co.uk</w:t>
        </w:r>
      </w:hyperlink>
    </w:p>
    <w:p w14:paraId="204ACAB3" w14:textId="77777777" w:rsidR="00251902" w:rsidRPr="00251902" w:rsidRDefault="00000000" w:rsidP="00251902">
      <w:pPr>
        <w:spacing w:after="120"/>
        <w:rPr>
          <w:rStyle w:val="Hyperlink"/>
        </w:rPr>
      </w:pPr>
      <w:hyperlink r:id="rId18" w:history="1">
        <w:r w:rsidR="00251902" w:rsidRPr="00251902">
          <w:rPr>
            <w:rStyle w:val="Hyperlink"/>
            <w:b/>
            <w:bCs/>
          </w:rPr>
          <w:t>fttp.design@openreach.co.uk</w:t>
        </w:r>
      </w:hyperlink>
    </w:p>
    <w:p w14:paraId="12F2E2B5" w14:textId="77777777" w:rsidR="002A2099" w:rsidRPr="0064786B" w:rsidRDefault="002A2099" w:rsidP="002A2099">
      <w:pPr>
        <w:spacing w:after="120"/>
        <w:rPr>
          <w:b/>
          <w:bCs/>
          <w:u w:val="single"/>
        </w:rPr>
      </w:pPr>
    </w:p>
    <w:p w14:paraId="0AF0049C" w14:textId="77777777" w:rsidR="002A2099" w:rsidRPr="001301E2" w:rsidRDefault="002A2099" w:rsidP="002A2099">
      <w:pPr>
        <w:rPr>
          <w:rFonts w:cs="Tahoma"/>
          <w:sz w:val="22"/>
          <w:szCs w:val="22"/>
        </w:rPr>
      </w:pPr>
      <w:r w:rsidRPr="009F7738">
        <w:rPr>
          <w:sz w:val="22"/>
          <w:szCs w:val="22"/>
        </w:rPr>
        <w:t xml:space="preserve">Yours faithfully, </w:t>
      </w:r>
    </w:p>
    <w:p w14:paraId="34ED99C2" w14:textId="6293849C" w:rsidR="002A2099" w:rsidRDefault="008A6E54" w:rsidP="002A2099">
      <w:pPr>
        <w:spacing w:after="120"/>
        <w:rPr>
          <w:rFonts w:cs="Arial"/>
        </w:rPr>
      </w:pPr>
      <w:r>
        <w:rPr>
          <w:rFonts w:cs="Arial"/>
        </w:rPr>
        <w:t>Palash Das</w:t>
      </w:r>
    </w:p>
    <w:p w14:paraId="533E90B4" w14:textId="2FE53A78" w:rsidR="00931A14" w:rsidRDefault="002A2099" w:rsidP="002A2099">
      <w:pPr>
        <w:spacing w:after="120"/>
      </w:pPr>
      <w:r>
        <w:t>FTTP Planning Team – Openreach</w:t>
      </w:r>
    </w:p>
    <w:sectPr w:rsidR="00931A14" w:rsidSect="00BD2DE2">
      <w:headerReference w:type="default" r:id="rId19"/>
      <w:footerReference w:type="even" r:id="rId20"/>
      <w:footerReference w:type="default" r:id="rId21"/>
      <w:headerReference w:type="first" r:id="rId22"/>
      <w:footerReference w:type="first" r:id="rId23"/>
      <w:pgSz w:w="11900" w:h="16840"/>
      <w:pgMar w:top="2268" w:right="567" w:bottom="283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B9AC" w14:textId="77777777" w:rsidR="00BE57DB" w:rsidRDefault="00BE57DB" w:rsidP="00573C48">
      <w:r>
        <w:separator/>
      </w:r>
    </w:p>
  </w:endnote>
  <w:endnote w:type="continuationSeparator" w:id="0">
    <w:p w14:paraId="26B0C508" w14:textId="77777777" w:rsidR="00BE57DB" w:rsidRDefault="00BE57DB" w:rsidP="0057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F5C" w14:textId="77777777" w:rsidR="00BF6C5F" w:rsidRDefault="00BF6C5F" w:rsidP="00BF6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76A48" w14:textId="77777777" w:rsidR="00BF6C5F" w:rsidRDefault="00BF6C5F" w:rsidP="00103A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30A8" w14:textId="116FCFDF" w:rsidR="00BF6C5F" w:rsidRPr="00BD2DE2" w:rsidRDefault="00943F29" w:rsidP="00BD2DE2">
    <w:pPr>
      <w:pStyle w:val="Footer"/>
    </w:pPr>
    <w:r>
      <w:rPr>
        <w:noProof/>
        <w:lang w:val="en-GB" w:eastAsia="en-GB"/>
      </w:rPr>
      <mc:AlternateContent>
        <mc:Choice Requires="wps">
          <w:drawing>
            <wp:anchor distT="0" distB="0" distL="114300" distR="114300" simplePos="0" relativeHeight="251660288" behindDoc="0" locked="0" layoutInCell="1" allowOverlap="1" wp14:anchorId="70F54ABC" wp14:editId="0FFFF3D9">
              <wp:simplePos x="0" y="0"/>
              <wp:positionH relativeFrom="margin">
                <wp:posOffset>-46280</wp:posOffset>
              </wp:positionH>
              <wp:positionV relativeFrom="page">
                <wp:posOffset>9144000</wp:posOffset>
              </wp:positionV>
              <wp:extent cx="3720353" cy="349624"/>
              <wp:effectExtent l="0" t="0" r="1397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0353" cy="349624"/>
                      </a:xfrm>
                      <a:prstGeom prst="rect">
                        <a:avLst/>
                      </a:prstGeom>
                      <a:noFill/>
                      <a:ln w="6350">
                        <a:noFill/>
                      </a:ln>
                    </wps:spPr>
                    <wps:txbx>
                      <w:txbxContent>
                        <w:p w14:paraId="203E8E58" w14:textId="77777777" w:rsidR="00E6740C" w:rsidRDefault="00E6740C" w:rsidP="00F703A6">
                          <w:pPr>
                            <w:pStyle w:val="Footer"/>
                            <w:rPr>
                              <w:rFonts w:ascii="Arial" w:hAnsi="Arial" w:cs="Arial"/>
                              <w:b/>
                              <w:bCs/>
                              <w:color w:val="000033"/>
                              <w:shd w:val="clear" w:color="auto" w:fill="FFFFFF"/>
                            </w:rPr>
                          </w:pPr>
                          <w:r w:rsidRPr="00E6740C">
                            <w:rPr>
                              <w:rFonts w:ascii="Arial" w:hAnsi="Arial" w:cs="Arial"/>
                              <w:b/>
                              <w:bCs/>
                              <w:color w:val="000033"/>
                              <w:shd w:val="clear" w:color="auto" w:fill="FFFFFF"/>
                            </w:rPr>
                            <w:t xml:space="preserve">Fothergill B </w:t>
                          </w:r>
                          <w:proofErr w:type="spellStart"/>
                          <w:r w:rsidRPr="00E6740C">
                            <w:rPr>
                              <w:rFonts w:ascii="Arial" w:hAnsi="Arial" w:cs="Arial"/>
                              <w:b/>
                              <w:bCs/>
                              <w:color w:val="000033"/>
                              <w:shd w:val="clear" w:color="auto" w:fill="FFFFFF"/>
                            </w:rPr>
                            <w:t>Mr</w:t>
                          </w:r>
                          <w:proofErr w:type="spellEnd"/>
                          <w:r w:rsidRPr="00E6740C">
                            <w:rPr>
                              <w:rFonts w:ascii="Arial" w:hAnsi="Arial" w:cs="Arial"/>
                              <w:b/>
                              <w:bCs/>
                              <w:color w:val="000033"/>
                              <w:shd w:val="clear" w:color="auto" w:fill="FFFFFF"/>
                            </w:rPr>
                            <w:t xml:space="preserve"> (Bradley)</w:t>
                          </w:r>
                          <w:r w:rsidRPr="00E6740C">
                            <w:rPr>
                              <w:rFonts w:ascii="Arial" w:hAnsi="Arial" w:cs="Arial"/>
                              <w:b/>
                              <w:bCs/>
                              <w:color w:val="000033"/>
                              <w:shd w:val="clear" w:color="auto" w:fill="FFFFFF"/>
                            </w:rPr>
                            <w:t xml:space="preserve"> </w:t>
                          </w:r>
                        </w:p>
                        <w:p w14:paraId="6CCC4A02" w14:textId="4D5DDD13" w:rsidR="00536397" w:rsidRPr="00943F29" w:rsidRDefault="00E6740C" w:rsidP="00E6740C">
                          <w:pPr>
                            <w:pStyle w:val="Footer"/>
                            <w:rPr>
                              <w:b/>
                              <w:bCs/>
                            </w:rPr>
                          </w:pPr>
                          <w:r w:rsidRPr="00E6740C">
                            <w:rPr>
                              <w:b/>
                              <w:bCs/>
                            </w:rPr>
                            <w:t>Project Delivery Professional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54ABC" id="_x0000_t202" coordsize="21600,21600" o:spt="202" path="m,l,21600r21600,l21600,xe">
              <v:stroke joinstyle="miter"/>
              <v:path gradientshapeok="t" o:connecttype="rect"/>
            </v:shapetype>
            <v:shape id="Text Box 14" o:spid="_x0000_s1028" type="#_x0000_t202" style="position:absolute;margin-left:-3.65pt;margin-top:10in;width:292.95pt;height:2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" filled="f" stroked="f" strokeweight=".5pt">
              <v:textbox inset="0,0,0,0">
                <w:txbxContent>
                  <w:p w14:paraId="203E8E58" w14:textId="77777777" w:rsidR="00E6740C" w:rsidRDefault="00E6740C" w:rsidP="00F703A6">
                    <w:pPr>
                      <w:pStyle w:val="Footer"/>
                      <w:rPr>
                        <w:rFonts w:ascii="Arial" w:hAnsi="Arial" w:cs="Arial"/>
                        <w:b/>
                        <w:bCs/>
                        <w:color w:val="000033"/>
                        <w:shd w:val="clear" w:color="auto" w:fill="FFFFFF"/>
                      </w:rPr>
                    </w:pPr>
                    <w:r w:rsidRPr="00E6740C">
                      <w:rPr>
                        <w:rFonts w:ascii="Arial" w:hAnsi="Arial" w:cs="Arial"/>
                        <w:b/>
                        <w:bCs/>
                        <w:color w:val="000033"/>
                        <w:shd w:val="clear" w:color="auto" w:fill="FFFFFF"/>
                      </w:rPr>
                      <w:t xml:space="preserve">Fothergill B </w:t>
                    </w:r>
                    <w:proofErr w:type="spellStart"/>
                    <w:r w:rsidRPr="00E6740C">
                      <w:rPr>
                        <w:rFonts w:ascii="Arial" w:hAnsi="Arial" w:cs="Arial"/>
                        <w:b/>
                        <w:bCs/>
                        <w:color w:val="000033"/>
                        <w:shd w:val="clear" w:color="auto" w:fill="FFFFFF"/>
                      </w:rPr>
                      <w:t>Mr</w:t>
                    </w:r>
                    <w:proofErr w:type="spellEnd"/>
                    <w:r w:rsidRPr="00E6740C">
                      <w:rPr>
                        <w:rFonts w:ascii="Arial" w:hAnsi="Arial" w:cs="Arial"/>
                        <w:b/>
                        <w:bCs/>
                        <w:color w:val="000033"/>
                        <w:shd w:val="clear" w:color="auto" w:fill="FFFFFF"/>
                      </w:rPr>
                      <w:t xml:space="preserve"> (Bradley)</w:t>
                    </w:r>
                    <w:r w:rsidRPr="00E6740C">
                      <w:rPr>
                        <w:rFonts w:ascii="Arial" w:hAnsi="Arial" w:cs="Arial"/>
                        <w:b/>
                        <w:bCs/>
                        <w:color w:val="000033"/>
                        <w:shd w:val="clear" w:color="auto" w:fill="FFFFFF"/>
                      </w:rPr>
                      <w:t xml:space="preserve"> </w:t>
                    </w:r>
                  </w:p>
                  <w:p w14:paraId="6CCC4A02" w14:textId="4D5DDD13" w:rsidR="00536397" w:rsidRPr="00943F29" w:rsidRDefault="00E6740C" w:rsidP="00E6740C">
                    <w:pPr>
                      <w:pStyle w:val="Footer"/>
                      <w:rPr>
                        <w:b/>
                        <w:bCs/>
                      </w:rPr>
                    </w:pPr>
                    <w:r w:rsidRPr="00E6740C">
                      <w:rPr>
                        <w:b/>
                        <w:bCs/>
                      </w:rPr>
                      <w:t>Project Delivery Professional</w:t>
                    </w: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477CA89" wp14:editId="6C38E93A">
              <wp:simplePos x="0" y="0"/>
              <wp:positionH relativeFrom="margin">
                <wp:posOffset>-55245</wp:posOffset>
              </wp:positionH>
              <wp:positionV relativeFrom="page">
                <wp:posOffset>9493624</wp:posOffset>
              </wp:positionV>
              <wp:extent cx="1552575" cy="1075764"/>
              <wp:effectExtent l="0" t="0" r="952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1075764"/>
                      </a:xfrm>
                      <a:prstGeom prst="rect">
                        <a:avLst/>
                      </a:prstGeom>
                      <a:noFill/>
                      <a:ln w="6350">
                        <a:noFill/>
                      </a:ln>
                    </wps:spPr>
                    <wps:txbx>
                      <w:txbxContent>
                        <w:p w14:paraId="43C72D21" w14:textId="77777777" w:rsidR="00BF64AE" w:rsidRPr="00BF64AE" w:rsidRDefault="00BF64AE" w:rsidP="00BF64AE">
                          <w:pPr>
                            <w:autoSpaceDE w:val="0"/>
                            <w:autoSpaceDN w:val="0"/>
                            <w:adjustRightInd w:val="0"/>
                            <w:spacing w:before="100" w:after="100" w:line="240" w:lineRule="auto"/>
                            <w:rPr>
                              <w:b/>
                              <w:sz w:val="16"/>
                            </w:rPr>
                          </w:pPr>
                          <w:r w:rsidRPr="00BF64AE">
                            <w:rPr>
                              <w:b/>
                              <w:sz w:val="16"/>
                            </w:rPr>
                            <w:t>Openreach</w:t>
                          </w:r>
                        </w:p>
                        <w:p w14:paraId="0FE18CA2" w14:textId="77777777" w:rsidR="009F1550" w:rsidRPr="00D94226" w:rsidRDefault="009F1550" w:rsidP="009F1550">
                          <w:pPr>
                            <w:autoSpaceDE w:val="0"/>
                            <w:autoSpaceDN w:val="0"/>
                            <w:adjustRightInd w:val="0"/>
                            <w:spacing w:before="100" w:after="100" w:line="240" w:lineRule="auto"/>
                            <w:rPr>
                              <w:b/>
                              <w:sz w:val="16"/>
                            </w:rPr>
                          </w:pPr>
                          <w:r w:rsidRPr="00D94226">
                            <w:rPr>
                              <w:b/>
                              <w:sz w:val="16"/>
                            </w:rPr>
                            <w:t>123 JUDD STREET</w:t>
                          </w:r>
                        </w:p>
                        <w:p w14:paraId="5ADCE84F" w14:textId="77777777" w:rsidR="009F1550" w:rsidRPr="00D94226" w:rsidRDefault="009F1550" w:rsidP="009F1550">
                          <w:pPr>
                            <w:autoSpaceDE w:val="0"/>
                            <w:autoSpaceDN w:val="0"/>
                            <w:adjustRightInd w:val="0"/>
                            <w:spacing w:before="100" w:after="100" w:line="240" w:lineRule="auto"/>
                            <w:rPr>
                              <w:b/>
                              <w:sz w:val="16"/>
                            </w:rPr>
                          </w:pPr>
                          <w:r w:rsidRPr="00D94226">
                            <w:rPr>
                              <w:b/>
                              <w:sz w:val="16"/>
                            </w:rPr>
                            <w:t xml:space="preserve">LONDON </w:t>
                          </w:r>
                        </w:p>
                        <w:p w14:paraId="67C90726" w14:textId="77777777" w:rsidR="009F1550" w:rsidRPr="00BF64AE" w:rsidRDefault="009F1550" w:rsidP="009F1550">
                          <w:pPr>
                            <w:autoSpaceDE w:val="0"/>
                            <w:autoSpaceDN w:val="0"/>
                            <w:adjustRightInd w:val="0"/>
                            <w:spacing w:before="100" w:after="100" w:line="240" w:lineRule="auto"/>
                            <w:rPr>
                              <w:b/>
                              <w:sz w:val="16"/>
                            </w:rPr>
                          </w:pPr>
                          <w:r w:rsidRPr="00D94226">
                            <w:rPr>
                              <w:b/>
                              <w:sz w:val="16"/>
                            </w:rPr>
                            <w:t>WC1H 9NP</w:t>
                          </w:r>
                        </w:p>
                        <w:p w14:paraId="3B6AFF9E" w14:textId="08D220F5" w:rsidR="00BD2DE2" w:rsidRPr="0087312C" w:rsidRDefault="00000000" w:rsidP="008A6E54">
                          <w:pPr>
                            <w:autoSpaceDE w:val="0"/>
                            <w:autoSpaceDN w:val="0"/>
                            <w:adjustRightInd w:val="0"/>
                            <w:spacing w:before="100" w:after="100" w:line="240" w:lineRule="auto"/>
                            <w:rPr>
                              <w:b/>
                              <w:sz w:val="16"/>
                            </w:rPr>
                          </w:pPr>
                          <w:hyperlink r:id="rId1" w:history="1">
                            <w:r w:rsidR="00870552" w:rsidRPr="00305AE3">
                              <w:rPr>
                                <w:rStyle w:val="Hyperlink"/>
                                <w:b/>
                                <w:sz w:val="16"/>
                              </w:rPr>
                              <w:t>www.openreach.co.uk</w:t>
                            </w:r>
                          </w:hyperlink>
                          <w:r w:rsidR="005415FC" w:rsidRPr="009C7461">
                            <w:rPr>
                              <w:rFonts w:ascii="Times New Roman" w:hAnsi="Times New Roman"/>
                              <w:sz w:val="18"/>
                              <w:szCs w:val="18"/>
                              <w:lang w:val="en-GB" w:eastAsia="en-GB"/>
                            </w:rPr>
                            <w:br/>
                          </w:r>
                          <w:r w:rsidR="00BD2DE2" w:rsidRPr="009C7461">
                            <w:rPr>
                              <w:color w:val="715AA3"/>
                              <w:sz w:val="16"/>
                              <w:szCs w:val="18"/>
                            </w:rPr>
                            <w:t>w</w:t>
                          </w:r>
                          <w:r w:rsidR="008271FA" w:rsidRPr="009C7461">
                            <w:rPr>
                              <w:color w:val="715AA3"/>
                              <w:sz w:val="16"/>
                              <w:szCs w:val="18"/>
                            </w:rPr>
                            <w:t>ww</w:t>
                          </w:r>
                          <w:r w:rsidR="00BD2DE2" w:rsidRPr="009C7461">
                            <w:rPr>
                              <w:color w:val="715AA3"/>
                              <w:sz w:val="16"/>
                              <w:szCs w:val="18"/>
                            </w:rPr>
                            <w:t>.openreach.co.uk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77CA89" id="Text Box 9" o:spid="_x0000_s1029" type="#_x0000_t202" style="position:absolute;margin-left:-4.35pt;margin-top:747.55pt;width:122.25pt;height:8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" filled="f" stroked="f" strokeweight=".5pt">
              <v:textbox inset="0,0,0,0">
                <w:txbxContent>
                  <w:p w14:paraId="43C72D21" w14:textId="77777777" w:rsidR="00BF64AE" w:rsidRPr="00BF64AE" w:rsidRDefault="00BF64AE" w:rsidP="00BF64AE">
                    <w:pPr>
                      <w:autoSpaceDE w:val="0"/>
                      <w:autoSpaceDN w:val="0"/>
                      <w:adjustRightInd w:val="0"/>
                      <w:spacing w:before="100" w:after="100" w:line="240" w:lineRule="auto"/>
                      <w:rPr>
                        <w:b/>
                        <w:sz w:val="16"/>
                      </w:rPr>
                    </w:pPr>
                    <w:r w:rsidRPr="00BF64AE">
                      <w:rPr>
                        <w:b/>
                        <w:sz w:val="16"/>
                      </w:rPr>
                      <w:t>Openreach</w:t>
                    </w:r>
                  </w:p>
                  <w:p w14:paraId="0FE18CA2" w14:textId="77777777" w:rsidR="009F1550" w:rsidRPr="00D94226" w:rsidRDefault="009F1550" w:rsidP="009F1550">
                    <w:pPr>
                      <w:autoSpaceDE w:val="0"/>
                      <w:autoSpaceDN w:val="0"/>
                      <w:adjustRightInd w:val="0"/>
                      <w:spacing w:before="100" w:after="100" w:line="240" w:lineRule="auto"/>
                      <w:rPr>
                        <w:b/>
                        <w:sz w:val="16"/>
                      </w:rPr>
                    </w:pPr>
                    <w:r w:rsidRPr="00D94226">
                      <w:rPr>
                        <w:b/>
                        <w:sz w:val="16"/>
                      </w:rPr>
                      <w:t>123 JUDD STREET</w:t>
                    </w:r>
                  </w:p>
                  <w:p w14:paraId="5ADCE84F" w14:textId="77777777" w:rsidR="009F1550" w:rsidRPr="00D94226" w:rsidRDefault="009F1550" w:rsidP="009F1550">
                    <w:pPr>
                      <w:autoSpaceDE w:val="0"/>
                      <w:autoSpaceDN w:val="0"/>
                      <w:adjustRightInd w:val="0"/>
                      <w:spacing w:before="100" w:after="100" w:line="240" w:lineRule="auto"/>
                      <w:rPr>
                        <w:b/>
                        <w:sz w:val="16"/>
                      </w:rPr>
                    </w:pPr>
                    <w:r w:rsidRPr="00D94226">
                      <w:rPr>
                        <w:b/>
                        <w:sz w:val="16"/>
                      </w:rPr>
                      <w:t xml:space="preserve">LONDON </w:t>
                    </w:r>
                  </w:p>
                  <w:p w14:paraId="67C90726" w14:textId="77777777" w:rsidR="009F1550" w:rsidRPr="00BF64AE" w:rsidRDefault="009F1550" w:rsidP="009F1550">
                    <w:pPr>
                      <w:autoSpaceDE w:val="0"/>
                      <w:autoSpaceDN w:val="0"/>
                      <w:adjustRightInd w:val="0"/>
                      <w:spacing w:before="100" w:after="100" w:line="240" w:lineRule="auto"/>
                      <w:rPr>
                        <w:b/>
                        <w:sz w:val="16"/>
                      </w:rPr>
                    </w:pPr>
                    <w:r w:rsidRPr="00D94226">
                      <w:rPr>
                        <w:b/>
                        <w:sz w:val="16"/>
                      </w:rPr>
                      <w:t>WC1H 9NP</w:t>
                    </w:r>
                  </w:p>
                  <w:p w14:paraId="3B6AFF9E" w14:textId="08D220F5" w:rsidR="00BD2DE2" w:rsidRPr="0087312C" w:rsidRDefault="00000000" w:rsidP="008A6E54">
                    <w:pPr>
                      <w:autoSpaceDE w:val="0"/>
                      <w:autoSpaceDN w:val="0"/>
                      <w:adjustRightInd w:val="0"/>
                      <w:spacing w:before="100" w:after="100" w:line="240" w:lineRule="auto"/>
                      <w:rPr>
                        <w:b/>
                        <w:sz w:val="16"/>
                      </w:rPr>
                    </w:pPr>
                    <w:hyperlink r:id="rId2" w:history="1">
                      <w:r w:rsidR="00870552" w:rsidRPr="00305AE3">
                        <w:rPr>
                          <w:rStyle w:val="Hyperlink"/>
                          <w:b/>
                          <w:sz w:val="16"/>
                        </w:rPr>
                        <w:t>www.openreach.co.uk</w:t>
                      </w:r>
                    </w:hyperlink>
                    <w:r w:rsidR="005415FC" w:rsidRPr="009C7461">
                      <w:rPr>
                        <w:rFonts w:ascii="Times New Roman" w:hAnsi="Times New Roman"/>
                        <w:sz w:val="18"/>
                        <w:szCs w:val="18"/>
                        <w:lang w:val="en-GB" w:eastAsia="en-GB"/>
                      </w:rPr>
                      <w:br/>
                    </w:r>
                    <w:r w:rsidR="00BD2DE2" w:rsidRPr="009C7461">
                      <w:rPr>
                        <w:color w:val="715AA3"/>
                        <w:sz w:val="16"/>
                        <w:szCs w:val="18"/>
                      </w:rPr>
                      <w:t>w</w:t>
                    </w:r>
                    <w:r w:rsidR="008271FA" w:rsidRPr="009C7461">
                      <w:rPr>
                        <w:color w:val="715AA3"/>
                        <w:sz w:val="16"/>
                        <w:szCs w:val="18"/>
                      </w:rPr>
                      <w:t>ww</w:t>
                    </w:r>
                    <w:r w:rsidR="00BD2DE2" w:rsidRPr="009C7461">
                      <w:rPr>
                        <w:color w:val="715AA3"/>
                        <w:sz w:val="16"/>
                        <w:szCs w:val="18"/>
                      </w:rPr>
                      <w:t>.openreach.co.uk</w:t>
                    </w:r>
                  </w:p>
                </w:txbxContent>
              </v:textbox>
              <w10:wrap anchorx="margin" anchory="page"/>
            </v:shape>
          </w:pict>
        </mc:Fallback>
      </mc:AlternateContent>
    </w:r>
    <w:r w:rsidR="00947DDD">
      <w:rPr>
        <w:noProof/>
        <w:lang w:val="en-GB" w:eastAsia="en-GB"/>
      </w:rPr>
      <mc:AlternateContent>
        <mc:Choice Requires="wps">
          <w:drawing>
            <wp:anchor distT="0" distB="0" distL="114300" distR="114300" simplePos="0" relativeHeight="251662336" behindDoc="0" locked="0" layoutInCell="1" allowOverlap="1" wp14:anchorId="32106E04" wp14:editId="14596533">
              <wp:simplePos x="0" y="0"/>
              <wp:positionH relativeFrom="page">
                <wp:posOffset>2068082</wp:posOffset>
              </wp:positionH>
              <wp:positionV relativeFrom="page">
                <wp:posOffset>9742207</wp:posOffset>
              </wp:positionV>
              <wp:extent cx="2743200" cy="632388"/>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32388"/>
                      </a:xfrm>
                      <a:prstGeom prst="rect">
                        <a:avLst/>
                      </a:prstGeom>
                      <a:noFill/>
                      <a:ln w="6350">
                        <a:noFill/>
                      </a:ln>
                    </wps:spPr>
                    <wps:txbx>
                      <w:txbxContent>
                        <w:p w14:paraId="73C82987" w14:textId="05A854C0" w:rsidR="006574F9" w:rsidRDefault="00BD2DE2" w:rsidP="00FA3930">
                          <w:pPr>
                            <w:pStyle w:val="Footer"/>
                            <w:spacing w:before="40"/>
                          </w:pPr>
                          <w:r w:rsidRPr="00D21561">
                            <w:rPr>
                              <w:color w:val="715AA3"/>
                            </w:rPr>
                            <w:t>T</w:t>
                          </w:r>
                          <w:r w:rsidR="006B53A2">
                            <w:t xml:space="preserve"> </w:t>
                          </w:r>
                          <w:r w:rsidR="00943F29">
                            <w:t>NA</w:t>
                          </w:r>
                        </w:p>
                        <w:p w14:paraId="60EE0AE4" w14:textId="2C74A628" w:rsidR="006574F9" w:rsidRDefault="006574F9" w:rsidP="00FA3930">
                          <w:pPr>
                            <w:pStyle w:val="Footer"/>
                            <w:spacing w:before="40"/>
                          </w:pPr>
                          <w:r w:rsidRPr="00D21561">
                            <w:rPr>
                              <w:color w:val="715AA3"/>
                            </w:rPr>
                            <w:t>F</w:t>
                          </w:r>
                          <w:r w:rsidR="006B53A2">
                            <w:t xml:space="preserve"> NA</w:t>
                          </w:r>
                        </w:p>
                        <w:p w14:paraId="41992405" w14:textId="7A41D4AA" w:rsidR="008A6E54" w:rsidRDefault="00FA3930" w:rsidP="00FA3930">
                          <w:pPr>
                            <w:pStyle w:val="Footer"/>
                            <w:spacing w:before="40"/>
                            <w:rPr>
                              <w:color w:val="715AA3"/>
                            </w:rPr>
                          </w:pPr>
                          <w:r w:rsidRPr="00FA3930">
                            <w:rPr>
                              <w:color w:val="715AA3"/>
                            </w:rPr>
                            <w:t xml:space="preserve">M </w:t>
                          </w:r>
                          <w:r w:rsidR="00E6740C" w:rsidRPr="00E6740C">
                            <w:rPr>
                              <w:color w:val="715AA3"/>
                            </w:rPr>
                            <w:t>07483 389203</w:t>
                          </w:r>
                        </w:p>
                        <w:p w14:paraId="5D44555F" w14:textId="6282BD3E" w:rsidR="00FA3930" w:rsidRPr="009C7461" w:rsidRDefault="00FA3930" w:rsidP="00FA3930">
                          <w:pPr>
                            <w:pStyle w:val="Footer"/>
                            <w:spacing w:before="40"/>
                            <w:rPr>
                              <w:color w:val="0070C0"/>
                            </w:rPr>
                          </w:pPr>
                          <w:r>
                            <w:rPr>
                              <w:color w:val="715AA3"/>
                            </w:rPr>
                            <w:t>E</w:t>
                          </w:r>
                          <w:r>
                            <w:t xml:space="preserve"> </w:t>
                          </w:r>
                          <w:r w:rsidR="00E6740C" w:rsidRPr="00E6740C">
                            <w:rPr>
                              <w:color w:val="0070C0"/>
                              <w:u w:val="single"/>
                            </w:rPr>
                            <w:t>bradley.fothergill@openreach.co.uk</w:t>
                          </w:r>
                        </w:p>
                        <w:p w14:paraId="38088BEA" w14:textId="383382EF" w:rsidR="00936540" w:rsidRDefault="00936540" w:rsidP="00936540"/>
                        <w:p w14:paraId="0C015BDC" w14:textId="3AEC71F1" w:rsidR="00B4291D" w:rsidRDefault="00B4291D" w:rsidP="00B4291D">
                          <w:r>
                            <w:t xml:space="preserve"> </w:t>
                          </w:r>
                        </w:p>
                        <w:p w14:paraId="00296EC1" w14:textId="2B2DB5AE" w:rsidR="00F24A3C" w:rsidRDefault="00F24A3C" w:rsidP="00F24A3C"/>
                        <w:p w14:paraId="2BC75542" w14:textId="508A833B" w:rsidR="00656AD2" w:rsidRDefault="00656AD2" w:rsidP="00656AD2">
                          <w:r>
                            <w:t xml:space="preserve"> </w:t>
                          </w:r>
                        </w:p>
                        <w:p w14:paraId="4F8324F9" w14:textId="191E996C" w:rsidR="006A6D4A" w:rsidRDefault="006A6D4A" w:rsidP="006A6D4A"/>
                        <w:p w14:paraId="2AC6B266" w14:textId="752E51C6" w:rsidR="00F6195A" w:rsidRDefault="00F6195A" w:rsidP="00F6195A">
                          <w:r>
                            <w:t xml:space="preserve"> </w:t>
                          </w:r>
                        </w:p>
                        <w:p w14:paraId="34C1FB1E" w14:textId="23B6C481" w:rsidR="003F6F66" w:rsidRDefault="003F6F66" w:rsidP="003F6F66"/>
                        <w:p w14:paraId="481BD85D" w14:textId="10CB8857" w:rsidR="00A2065D" w:rsidRDefault="00A2065D" w:rsidP="00A2065D"/>
                        <w:p w14:paraId="61059263" w14:textId="6F485614" w:rsidR="00653067" w:rsidRDefault="00653067" w:rsidP="00653067"/>
                        <w:p w14:paraId="784DDFFC" w14:textId="2DCDCAE4" w:rsidR="007867BB" w:rsidRDefault="007867BB" w:rsidP="007867BB"/>
                        <w:p w14:paraId="3CF8ADDA" w14:textId="5E96B1EB" w:rsidR="000F0815" w:rsidRDefault="000F0815" w:rsidP="000F0815"/>
                        <w:p w14:paraId="0A529E62" w14:textId="2B3251AC" w:rsidR="00925911" w:rsidRDefault="00925911" w:rsidP="00925911"/>
                        <w:p w14:paraId="4002FCE3" w14:textId="1E92D8E4" w:rsidR="00513177" w:rsidRDefault="00513177" w:rsidP="00513177"/>
                        <w:p w14:paraId="68D502C6" w14:textId="4DAC6129" w:rsidR="00FC7525" w:rsidRDefault="00FC7525" w:rsidP="00FC7525">
                          <w:r>
                            <w:t xml:space="preserve"> </w:t>
                          </w:r>
                        </w:p>
                        <w:p w14:paraId="78781551" w14:textId="4ED8459D" w:rsidR="00912F8F" w:rsidRPr="00912F8F" w:rsidRDefault="00912F8F" w:rsidP="00912F8F">
                          <w:pPr>
                            <w:rPr>
                              <w:sz w:val="18"/>
                              <w:szCs w:val="18"/>
                            </w:rPr>
                          </w:pPr>
                        </w:p>
                        <w:p w14:paraId="52760207" w14:textId="31D6B831" w:rsidR="00C047A8" w:rsidRDefault="00C047A8" w:rsidP="006574F9">
                          <w:pPr>
                            <w:pStyle w:val="Footer"/>
                          </w:pPr>
                        </w:p>
                        <w:p w14:paraId="7371C1BC" w14:textId="1438A6AE" w:rsidR="00D75EA1" w:rsidRDefault="00D75EA1" w:rsidP="00D75EA1"/>
                        <w:p w14:paraId="1A4434C8" w14:textId="6E2237AA" w:rsidR="00616215" w:rsidRDefault="00616215" w:rsidP="00616215"/>
                        <w:p w14:paraId="0BBAEDB8" w14:textId="45A98EEF" w:rsidR="00FF3D54" w:rsidRDefault="00FF3D54" w:rsidP="00FF3D54"/>
                        <w:p w14:paraId="2756CB61" w14:textId="1D3E5056" w:rsidR="00BD2DE2" w:rsidRPr="006D4902" w:rsidRDefault="00BD2DE2" w:rsidP="00BD2DE2">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06E04" id="Text Box 8" o:spid="_x0000_s1030" type="#_x0000_t202" style="position:absolute;margin-left:162.85pt;margin-top:767.1pt;width:3in;height:49.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" filled="f" stroked="f" strokeweight=".5pt">
              <v:textbox inset="0,0,0,0">
                <w:txbxContent>
                  <w:p w14:paraId="73C82987" w14:textId="05A854C0" w:rsidR="006574F9" w:rsidRDefault="00BD2DE2" w:rsidP="00FA3930">
                    <w:pPr>
                      <w:pStyle w:val="Footer"/>
                      <w:spacing w:before="40"/>
                    </w:pPr>
                    <w:r w:rsidRPr="00D21561">
                      <w:rPr>
                        <w:color w:val="715AA3"/>
                      </w:rPr>
                      <w:t>T</w:t>
                    </w:r>
                    <w:r w:rsidR="006B53A2">
                      <w:t xml:space="preserve"> </w:t>
                    </w:r>
                    <w:r w:rsidR="00943F29">
                      <w:t>NA</w:t>
                    </w:r>
                  </w:p>
                  <w:p w14:paraId="60EE0AE4" w14:textId="2C74A628" w:rsidR="006574F9" w:rsidRDefault="006574F9" w:rsidP="00FA3930">
                    <w:pPr>
                      <w:pStyle w:val="Footer"/>
                      <w:spacing w:before="40"/>
                    </w:pPr>
                    <w:r w:rsidRPr="00D21561">
                      <w:rPr>
                        <w:color w:val="715AA3"/>
                      </w:rPr>
                      <w:t>F</w:t>
                    </w:r>
                    <w:r w:rsidR="006B53A2">
                      <w:t xml:space="preserve"> NA</w:t>
                    </w:r>
                  </w:p>
                  <w:p w14:paraId="41992405" w14:textId="7A41D4AA" w:rsidR="008A6E54" w:rsidRDefault="00FA3930" w:rsidP="00FA3930">
                    <w:pPr>
                      <w:pStyle w:val="Footer"/>
                      <w:spacing w:before="40"/>
                      <w:rPr>
                        <w:color w:val="715AA3"/>
                      </w:rPr>
                    </w:pPr>
                    <w:r w:rsidRPr="00FA3930">
                      <w:rPr>
                        <w:color w:val="715AA3"/>
                      </w:rPr>
                      <w:t xml:space="preserve">M </w:t>
                    </w:r>
                    <w:r w:rsidR="00E6740C" w:rsidRPr="00E6740C">
                      <w:rPr>
                        <w:color w:val="715AA3"/>
                      </w:rPr>
                      <w:t>07483 389203</w:t>
                    </w:r>
                  </w:p>
                  <w:p w14:paraId="5D44555F" w14:textId="6282BD3E" w:rsidR="00FA3930" w:rsidRPr="009C7461" w:rsidRDefault="00FA3930" w:rsidP="00FA3930">
                    <w:pPr>
                      <w:pStyle w:val="Footer"/>
                      <w:spacing w:before="40"/>
                      <w:rPr>
                        <w:color w:val="0070C0"/>
                      </w:rPr>
                    </w:pPr>
                    <w:r>
                      <w:rPr>
                        <w:color w:val="715AA3"/>
                      </w:rPr>
                      <w:t>E</w:t>
                    </w:r>
                    <w:r>
                      <w:t xml:space="preserve"> </w:t>
                    </w:r>
                    <w:r w:rsidR="00E6740C" w:rsidRPr="00E6740C">
                      <w:rPr>
                        <w:color w:val="0070C0"/>
                        <w:u w:val="single"/>
                      </w:rPr>
                      <w:t>bradley.fothergill@openreach.co.uk</w:t>
                    </w:r>
                  </w:p>
                  <w:p w14:paraId="38088BEA" w14:textId="383382EF" w:rsidR="00936540" w:rsidRDefault="00936540" w:rsidP="00936540"/>
                  <w:p w14:paraId="0C015BDC" w14:textId="3AEC71F1" w:rsidR="00B4291D" w:rsidRDefault="00B4291D" w:rsidP="00B4291D">
                    <w:r>
                      <w:t xml:space="preserve"> </w:t>
                    </w:r>
                  </w:p>
                  <w:p w14:paraId="00296EC1" w14:textId="2B2DB5AE" w:rsidR="00F24A3C" w:rsidRDefault="00F24A3C" w:rsidP="00F24A3C"/>
                  <w:p w14:paraId="2BC75542" w14:textId="508A833B" w:rsidR="00656AD2" w:rsidRDefault="00656AD2" w:rsidP="00656AD2">
                    <w:r>
                      <w:t xml:space="preserve"> </w:t>
                    </w:r>
                  </w:p>
                  <w:p w14:paraId="4F8324F9" w14:textId="191E996C" w:rsidR="006A6D4A" w:rsidRDefault="006A6D4A" w:rsidP="006A6D4A"/>
                  <w:p w14:paraId="2AC6B266" w14:textId="752E51C6" w:rsidR="00F6195A" w:rsidRDefault="00F6195A" w:rsidP="00F6195A">
                    <w:r>
                      <w:t xml:space="preserve"> </w:t>
                    </w:r>
                  </w:p>
                  <w:p w14:paraId="34C1FB1E" w14:textId="23B6C481" w:rsidR="003F6F66" w:rsidRDefault="003F6F66" w:rsidP="003F6F66"/>
                  <w:p w14:paraId="481BD85D" w14:textId="10CB8857" w:rsidR="00A2065D" w:rsidRDefault="00A2065D" w:rsidP="00A2065D"/>
                  <w:p w14:paraId="61059263" w14:textId="6F485614" w:rsidR="00653067" w:rsidRDefault="00653067" w:rsidP="00653067"/>
                  <w:p w14:paraId="784DDFFC" w14:textId="2DCDCAE4" w:rsidR="007867BB" w:rsidRDefault="007867BB" w:rsidP="007867BB"/>
                  <w:p w14:paraId="3CF8ADDA" w14:textId="5E96B1EB" w:rsidR="000F0815" w:rsidRDefault="000F0815" w:rsidP="000F0815"/>
                  <w:p w14:paraId="0A529E62" w14:textId="2B3251AC" w:rsidR="00925911" w:rsidRDefault="00925911" w:rsidP="00925911"/>
                  <w:p w14:paraId="4002FCE3" w14:textId="1E92D8E4" w:rsidR="00513177" w:rsidRDefault="00513177" w:rsidP="00513177"/>
                  <w:p w14:paraId="68D502C6" w14:textId="4DAC6129" w:rsidR="00FC7525" w:rsidRDefault="00FC7525" w:rsidP="00FC7525">
                    <w:r>
                      <w:t xml:space="preserve"> </w:t>
                    </w:r>
                  </w:p>
                  <w:p w14:paraId="78781551" w14:textId="4ED8459D" w:rsidR="00912F8F" w:rsidRPr="00912F8F" w:rsidRDefault="00912F8F" w:rsidP="00912F8F">
                    <w:pPr>
                      <w:rPr>
                        <w:sz w:val="18"/>
                        <w:szCs w:val="18"/>
                      </w:rPr>
                    </w:pPr>
                  </w:p>
                  <w:p w14:paraId="52760207" w14:textId="31D6B831" w:rsidR="00C047A8" w:rsidRDefault="00C047A8" w:rsidP="006574F9">
                    <w:pPr>
                      <w:pStyle w:val="Footer"/>
                    </w:pPr>
                  </w:p>
                  <w:p w14:paraId="7371C1BC" w14:textId="1438A6AE" w:rsidR="00D75EA1" w:rsidRDefault="00D75EA1" w:rsidP="00D75EA1"/>
                  <w:p w14:paraId="1A4434C8" w14:textId="6E2237AA" w:rsidR="00616215" w:rsidRDefault="00616215" w:rsidP="00616215"/>
                  <w:p w14:paraId="0BBAEDB8" w14:textId="45A98EEF" w:rsidR="00FF3D54" w:rsidRDefault="00FF3D54" w:rsidP="00FF3D54"/>
                  <w:p w14:paraId="2756CB61" w14:textId="1D3E5056" w:rsidR="00BD2DE2" w:rsidRPr="006D4902" w:rsidRDefault="00BD2DE2" w:rsidP="00BD2DE2">
                    <w:pPr>
                      <w:pStyle w:val="Footer"/>
                    </w:pPr>
                  </w:p>
                </w:txbxContent>
              </v:textbox>
              <w10:wrap anchorx="page" anchory="page"/>
            </v:shape>
          </w:pict>
        </mc:Fallback>
      </mc:AlternateContent>
    </w:r>
    <w:r w:rsidR="00265242">
      <w:rPr>
        <w:noProof/>
        <w:lang w:val="en-GB" w:eastAsia="en-GB"/>
      </w:rPr>
      <mc:AlternateContent>
        <mc:Choice Requires="wps">
          <w:drawing>
            <wp:anchor distT="0" distB="0" distL="114300" distR="114300" simplePos="0" relativeHeight="251664384" behindDoc="0" locked="0" layoutInCell="1" allowOverlap="1" wp14:anchorId="7735572A" wp14:editId="545DCBEF">
              <wp:simplePos x="0" y="0"/>
              <wp:positionH relativeFrom="page">
                <wp:posOffset>6480810</wp:posOffset>
              </wp:positionH>
              <wp:positionV relativeFrom="page">
                <wp:posOffset>9217025</wp:posOffset>
              </wp:positionV>
              <wp:extent cx="720090" cy="360045"/>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360045"/>
                      </a:xfrm>
                      <a:prstGeom prst="rect">
                        <a:avLst/>
                      </a:prstGeom>
                      <a:noFill/>
                      <a:ln w="6350">
                        <a:noFill/>
                      </a:ln>
                    </wps:spPr>
                    <wps:txbx>
                      <w:txbxContent>
                        <w:p w14:paraId="47D5ACE9" w14:textId="77777777" w:rsidR="00BD2DE2" w:rsidRPr="00AB1FA4" w:rsidRDefault="00BD2DE2" w:rsidP="00BD2DE2">
                          <w:pPr>
                            <w:jc w:val="right"/>
                            <w:rPr>
                              <w:sz w:val="16"/>
                              <w:szCs w:val="16"/>
                            </w:rPr>
                          </w:pPr>
                          <w:r w:rsidRPr="00AB1FA4">
                            <w:rPr>
                              <w:sz w:val="16"/>
                              <w:szCs w:val="16"/>
                            </w:rPr>
                            <w:t xml:space="preserve">Page </w:t>
                          </w:r>
                          <w:r w:rsidRPr="00AB1FA4">
                            <w:rPr>
                              <w:b/>
                              <w:bCs/>
                              <w:sz w:val="16"/>
                              <w:szCs w:val="16"/>
                            </w:rPr>
                            <w:fldChar w:fldCharType="begin"/>
                          </w:r>
                          <w:r w:rsidRPr="00AB1FA4">
                            <w:rPr>
                              <w:b/>
                              <w:bCs/>
                              <w:sz w:val="16"/>
                              <w:szCs w:val="16"/>
                            </w:rPr>
                            <w:instrText xml:space="preserve"> PAGE  \* Arabic  \* MERGEFORMAT </w:instrText>
                          </w:r>
                          <w:r w:rsidRPr="00AB1FA4">
                            <w:rPr>
                              <w:b/>
                              <w:bCs/>
                              <w:sz w:val="16"/>
                              <w:szCs w:val="16"/>
                            </w:rPr>
                            <w:fldChar w:fldCharType="separate"/>
                          </w:r>
                          <w:r w:rsidR="006C6EFA">
                            <w:rPr>
                              <w:b/>
                              <w:bCs/>
                              <w:noProof/>
                              <w:sz w:val="16"/>
                              <w:szCs w:val="16"/>
                            </w:rPr>
                            <w:t>1</w:t>
                          </w:r>
                          <w:r w:rsidRPr="00AB1FA4">
                            <w:rPr>
                              <w:b/>
                              <w:bCs/>
                              <w:sz w:val="16"/>
                              <w:szCs w:val="16"/>
                            </w:rPr>
                            <w:fldChar w:fldCharType="end"/>
                          </w:r>
                          <w:r w:rsidRPr="00AB1FA4">
                            <w:rPr>
                              <w:sz w:val="16"/>
                              <w:szCs w:val="16"/>
                            </w:rPr>
                            <w:t xml:space="preserve"> of </w:t>
                          </w:r>
                          <w:r w:rsidRPr="00AB1FA4">
                            <w:rPr>
                              <w:b/>
                              <w:bCs/>
                              <w:sz w:val="16"/>
                              <w:szCs w:val="16"/>
                            </w:rPr>
                            <w:fldChar w:fldCharType="begin"/>
                          </w:r>
                          <w:r w:rsidRPr="00AB1FA4">
                            <w:rPr>
                              <w:b/>
                              <w:bCs/>
                              <w:sz w:val="16"/>
                              <w:szCs w:val="16"/>
                            </w:rPr>
                            <w:instrText xml:space="preserve"> NUMPAGES  \* Arabic  \* MERGEFORMAT </w:instrText>
                          </w:r>
                          <w:r w:rsidRPr="00AB1FA4">
                            <w:rPr>
                              <w:b/>
                              <w:bCs/>
                              <w:sz w:val="16"/>
                              <w:szCs w:val="16"/>
                            </w:rPr>
                            <w:fldChar w:fldCharType="separate"/>
                          </w:r>
                          <w:r w:rsidR="006C6EFA">
                            <w:rPr>
                              <w:b/>
                              <w:bCs/>
                              <w:noProof/>
                              <w:sz w:val="16"/>
                              <w:szCs w:val="16"/>
                            </w:rPr>
                            <w:t>1</w:t>
                          </w:r>
                          <w:r w:rsidRPr="00AB1FA4">
                            <w:rPr>
                              <w:b/>
                              <w:bCs/>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35572A" id="Text Box 1" o:spid="_x0000_s1031" type="#_x0000_t202" style="position:absolute;margin-left:510.3pt;margin-top:725.75pt;width:56.7pt;height:28.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" filled="f" stroked="f" strokeweight=".5pt">
              <v:textbox inset="0,0,0,0">
                <w:txbxContent>
                  <w:p w14:paraId="47D5ACE9" w14:textId="77777777" w:rsidR="00BD2DE2" w:rsidRPr="00AB1FA4" w:rsidRDefault="00BD2DE2" w:rsidP="00BD2DE2">
                    <w:pPr>
                      <w:jc w:val="right"/>
                      <w:rPr>
                        <w:sz w:val="16"/>
                        <w:szCs w:val="16"/>
                      </w:rPr>
                    </w:pPr>
                    <w:r w:rsidRPr="00AB1FA4">
                      <w:rPr>
                        <w:sz w:val="16"/>
                        <w:szCs w:val="16"/>
                      </w:rPr>
                      <w:t xml:space="preserve">Page </w:t>
                    </w:r>
                    <w:r w:rsidRPr="00AB1FA4">
                      <w:rPr>
                        <w:b/>
                        <w:bCs/>
                        <w:sz w:val="16"/>
                        <w:szCs w:val="16"/>
                      </w:rPr>
                      <w:fldChar w:fldCharType="begin"/>
                    </w:r>
                    <w:r w:rsidRPr="00AB1FA4">
                      <w:rPr>
                        <w:b/>
                        <w:bCs/>
                        <w:sz w:val="16"/>
                        <w:szCs w:val="16"/>
                      </w:rPr>
                      <w:instrText xml:space="preserve"> PAGE  \* Arabic  \* MERGEFORMAT </w:instrText>
                    </w:r>
                    <w:r w:rsidRPr="00AB1FA4">
                      <w:rPr>
                        <w:b/>
                        <w:bCs/>
                        <w:sz w:val="16"/>
                        <w:szCs w:val="16"/>
                      </w:rPr>
                      <w:fldChar w:fldCharType="separate"/>
                    </w:r>
                    <w:r w:rsidR="006C6EFA">
                      <w:rPr>
                        <w:b/>
                        <w:bCs/>
                        <w:noProof/>
                        <w:sz w:val="16"/>
                        <w:szCs w:val="16"/>
                      </w:rPr>
                      <w:t>1</w:t>
                    </w:r>
                    <w:r w:rsidRPr="00AB1FA4">
                      <w:rPr>
                        <w:b/>
                        <w:bCs/>
                        <w:sz w:val="16"/>
                        <w:szCs w:val="16"/>
                      </w:rPr>
                      <w:fldChar w:fldCharType="end"/>
                    </w:r>
                    <w:r w:rsidRPr="00AB1FA4">
                      <w:rPr>
                        <w:sz w:val="16"/>
                        <w:szCs w:val="16"/>
                      </w:rPr>
                      <w:t xml:space="preserve"> of </w:t>
                    </w:r>
                    <w:r w:rsidRPr="00AB1FA4">
                      <w:rPr>
                        <w:b/>
                        <w:bCs/>
                        <w:sz w:val="16"/>
                        <w:szCs w:val="16"/>
                      </w:rPr>
                      <w:fldChar w:fldCharType="begin"/>
                    </w:r>
                    <w:r w:rsidRPr="00AB1FA4">
                      <w:rPr>
                        <w:b/>
                        <w:bCs/>
                        <w:sz w:val="16"/>
                        <w:szCs w:val="16"/>
                      </w:rPr>
                      <w:instrText xml:space="preserve"> NUMPAGES  \* Arabic  \* MERGEFORMAT </w:instrText>
                    </w:r>
                    <w:r w:rsidRPr="00AB1FA4">
                      <w:rPr>
                        <w:b/>
                        <w:bCs/>
                        <w:sz w:val="16"/>
                        <w:szCs w:val="16"/>
                      </w:rPr>
                      <w:fldChar w:fldCharType="separate"/>
                    </w:r>
                    <w:r w:rsidR="006C6EFA">
                      <w:rPr>
                        <w:b/>
                        <w:bCs/>
                        <w:noProof/>
                        <w:sz w:val="16"/>
                        <w:szCs w:val="16"/>
                      </w:rPr>
                      <w:t>1</w:t>
                    </w:r>
                    <w:r w:rsidRPr="00AB1FA4">
                      <w:rPr>
                        <w:b/>
                        <w:bCs/>
                        <w:sz w:val="16"/>
                        <w:szCs w:val="16"/>
                      </w:rPr>
                      <w:fldChar w:fldCharType="end"/>
                    </w:r>
                  </w:p>
                </w:txbxContent>
              </v:textbox>
              <w10:wrap anchorx="page" anchory="page"/>
            </v:shape>
          </w:pict>
        </mc:Fallback>
      </mc:AlternateContent>
    </w:r>
    <w:r w:rsidR="00265242">
      <w:rPr>
        <w:noProof/>
        <w:lang w:val="en-GB" w:eastAsia="en-GB"/>
      </w:rPr>
      <mc:AlternateContent>
        <mc:Choice Requires="wps">
          <w:drawing>
            <wp:anchor distT="0" distB="0" distL="114300" distR="114300" simplePos="0" relativeHeight="251663360" behindDoc="0" locked="0" layoutInCell="1" allowOverlap="1" wp14:anchorId="2D657C66" wp14:editId="7055F05B">
              <wp:simplePos x="0" y="0"/>
              <wp:positionH relativeFrom="page">
                <wp:posOffset>4320540</wp:posOffset>
              </wp:positionH>
              <wp:positionV relativeFrom="page">
                <wp:posOffset>9792970</wp:posOffset>
              </wp:positionV>
              <wp:extent cx="2879725" cy="72009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720090"/>
                      </a:xfrm>
                      <a:prstGeom prst="rect">
                        <a:avLst/>
                      </a:prstGeom>
                      <a:noFill/>
                      <a:ln w="6350">
                        <a:noFill/>
                      </a:ln>
                    </wps:spPr>
                    <wps:txbx>
                      <w:txbxContent>
                        <w:p w14:paraId="5AD0BE69" w14:textId="77777777" w:rsidR="00803E42" w:rsidRPr="006D4902" w:rsidRDefault="00803E42" w:rsidP="00803E42">
                          <w:pPr>
                            <w:pStyle w:val="Footer"/>
                            <w:jc w:val="right"/>
                          </w:pPr>
                          <w:r w:rsidRPr="006D4902">
                            <w:t>Registered Office:</w:t>
                          </w:r>
                        </w:p>
                        <w:p w14:paraId="1525AD5F" w14:textId="77777777" w:rsidR="00803E42" w:rsidRDefault="00803E42" w:rsidP="00803E42">
                          <w:pPr>
                            <w:pStyle w:val="Footer"/>
                            <w:jc w:val="right"/>
                          </w:pPr>
                          <w:r w:rsidRPr="0001634B">
                            <w:t xml:space="preserve">1 Braham Street, </w:t>
                          </w:r>
                        </w:p>
                        <w:p w14:paraId="6178C637" w14:textId="77777777" w:rsidR="00803E42" w:rsidRDefault="00803E42" w:rsidP="00803E42">
                          <w:pPr>
                            <w:pStyle w:val="Footer"/>
                            <w:jc w:val="right"/>
                          </w:pPr>
                          <w:r w:rsidRPr="0001634B">
                            <w:t>London, E1 8EE</w:t>
                          </w:r>
                          <w:r w:rsidRPr="006D4902">
                            <w:t xml:space="preserve"> </w:t>
                          </w:r>
                        </w:p>
                        <w:p w14:paraId="537EC8EA" w14:textId="7159085D" w:rsidR="00BD2DE2" w:rsidRPr="006D4902" w:rsidRDefault="00803E42" w:rsidP="00803E42">
                          <w:pPr>
                            <w:pStyle w:val="Footer"/>
                            <w:jc w:val="right"/>
                          </w:pPr>
                          <w:r w:rsidRPr="006D4902">
                            <w:t>Registered in England and Wales no. 1800000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57C66" id="_x0000_t202" coordsize="21600,21600" o:spt="202" path="m,l,21600r21600,l21600,xe">
              <v:stroke joinstyle="miter"/>
              <v:path gradientshapeok="t" o:connecttype="rect"/>
            </v:shapetype>
            <v:shape id="Text Box 4" o:spid="_x0000_s1032" type="#_x0000_t202" style="position:absolute;margin-left:340.2pt;margin-top:771.1pt;width:226.75pt;height:5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" filled="f" stroked="f" strokeweight=".5pt">
              <v:textbox inset="0,0,0,0">
                <w:txbxContent>
                  <w:p w14:paraId="5AD0BE69" w14:textId="77777777" w:rsidR="00803E42" w:rsidRPr="006D4902" w:rsidRDefault="00803E42" w:rsidP="00803E42">
                    <w:pPr>
                      <w:pStyle w:val="Footer"/>
                      <w:jc w:val="right"/>
                    </w:pPr>
                    <w:r w:rsidRPr="006D4902">
                      <w:t>Registered Office:</w:t>
                    </w:r>
                  </w:p>
                  <w:p w14:paraId="1525AD5F" w14:textId="77777777" w:rsidR="00803E42" w:rsidRDefault="00803E42" w:rsidP="00803E42">
                    <w:pPr>
                      <w:pStyle w:val="Footer"/>
                      <w:jc w:val="right"/>
                    </w:pPr>
                    <w:r w:rsidRPr="0001634B">
                      <w:t xml:space="preserve">1 Braham Street, </w:t>
                    </w:r>
                  </w:p>
                  <w:p w14:paraId="6178C637" w14:textId="77777777" w:rsidR="00803E42" w:rsidRDefault="00803E42" w:rsidP="00803E42">
                    <w:pPr>
                      <w:pStyle w:val="Footer"/>
                      <w:jc w:val="right"/>
                    </w:pPr>
                    <w:r w:rsidRPr="0001634B">
                      <w:t>London, E1 8EE</w:t>
                    </w:r>
                    <w:r w:rsidRPr="006D4902">
                      <w:t xml:space="preserve"> </w:t>
                    </w:r>
                  </w:p>
                  <w:p w14:paraId="537EC8EA" w14:textId="7159085D" w:rsidR="00BD2DE2" w:rsidRPr="006D4902" w:rsidRDefault="00803E42" w:rsidP="00803E42">
                    <w:pPr>
                      <w:pStyle w:val="Footer"/>
                      <w:jc w:val="right"/>
                    </w:pPr>
                    <w:r w:rsidRPr="006D4902">
                      <w:t>Registered in England and Wales no. 1800000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8A20" w14:textId="77777777" w:rsidR="000230E4" w:rsidRDefault="00265242">
    <w:pPr>
      <w:pStyle w:val="Footer"/>
    </w:pPr>
    <w:r>
      <w:rPr>
        <w:noProof/>
        <w:lang w:val="en-GB" w:eastAsia="en-GB"/>
      </w:rPr>
      <mc:AlternateContent>
        <mc:Choice Requires="wps">
          <w:drawing>
            <wp:anchor distT="0" distB="0" distL="114300" distR="114300" simplePos="0" relativeHeight="251659264" behindDoc="0" locked="0" layoutInCell="1" allowOverlap="1" wp14:anchorId="499CEB19" wp14:editId="23F4003D">
              <wp:simplePos x="0" y="0"/>
              <wp:positionH relativeFrom="page">
                <wp:posOffset>6480810</wp:posOffset>
              </wp:positionH>
              <wp:positionV relativeFrom="page">
                <wp:posOffset>9217025</wp:posOffset>
              </wp:positionV>
              <wp:extent cx="720090" cy="360045"/>
              <wp:effectExtent l="0" t="0" r="381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360045"/>
                      </a:xfrm>
                      <a:prstGeom prst="rect">
                        <a:avLst/>
                      </a:prstGeom>
                      <a:noFill/>
                      <a:ln w="6350">
                        <a:noFill/>
                      </a:ln>
                    </wps:spPr>
                    <wps:txbx>
                      <w:txbxContent>
                        <w:p w14:paraId="5A69D3D5" w14:textId="77777777" w:rsidR="00AB1FA4" w:rsidRPr="00AB1FA4" w:rsidRDefault="00AB1FA4" w:rsidP="00F52862">
                          <w:pPr>
                            <w:jc w:val="right"/>
                            <w:rPr>
                              <w:sz w:val="16"/>
                              <w:szCs w:val="16"/>
                            </w:rPr>
                          </w:pPr>
                          <w:r w:rsidRPr="00AB1FA4">
                            <w:rPr>
                              <w:sz w:val="16"/>
                              <w:szCs w:val="16"/>
                            </w:rPr>
                            <w:t xml:space="preserve">Page </w:t>
                          </w:r>
                          <w:r w:rsidRPr="00AB1FA4">
                            <w:rPr>
                              <w:b/>
                              <w:bCs/>
                              <w:sz w:val="16"/>
                              <w:szCs w:val="16"/>
                            </w:rPr>
                            <w:fldChar w:fldCharType="begin"/>
                          </w:r>
                          <w:r w:rsidRPr="00AB1FA4">
                            <w:rPr>
                              <w:b/>
                              <w:bCs/>
                              <w:sz w:val="16"/>
                              <w:szCs w:val="16"/>
                            </w:rPr>
                            <w:instrText xml:space="preserve"> PAGE  \* Arabic  \* MERGEFORMAT </w:instrText>
                          </w:r>
                          <w:r w:rsidRPr="00AB1FA4">
                            <w:rPr>
                              <w:b/>
                              <w:bCs/>
                              <w:sz w:val="16"/>
                              <w:szCs w:val="16"/>
                            </w:rPr>
                            <w:fldChar w:fldCharType="separate"/>
                          </w:r>
                          <w:r w:rsidR="00BD2DE2">
                            <w:rPr>
                              <w:b/>
                              <w:bCs/>
                              <w:noProof/>
                              <w:sz w:val="16"/>
                              <w:szCs w:val="16"/>
                            </w:rPr>
                            <w:t>1</w:t>
                          </w:r>
                          <w:r w:rsidRPr="00AB1FA4">
                            <w:rPr>
                              <w:b/>
                              <w:bCs/>
                              <w:sz w:val="16"/>
                              <w:szCs w:val="16"/>
                            </w:rPr>
                            <w:fldChar w:fldCharType="end"/>
                          </w:r>
                          <w:r w:rsidRPr="00AB1FA4">
                            <w:rPr>
                              <w:sz w:val="16"/>
                              <w:szCs w:val="16"/>
                            </w:rPr>
                            <w:t xml:space="preserve"> of </w:t>
                          </w:r>
                          <w:r w:rsidRPr="00AB1FA4">
                            <w:rPr>
                              <w:b/>
                              <w:bCs/>
                              <w:sz w:val="16"/>
                              <w:szCs w:val="16"/>
                            </w:rPr>
                            <w:fldChar w:fldCharType="begin"/>
                          </w:r>
                          <w:r w:rsidRPr="00AB1FA4">
                            <w:rPr>
                              <w:b/>
                              <w:bCs/>
                              <w:sz w:val="16"/>
                              <w:szCs w:val="16"/>
                            </w:rPr>
                            <w:instrText xml:space="preserve"> NUMPAGES  \* Arabic  \* MERGEFORMAT </w:instrText>
                          </w:r>
                          <w:r w:rsidRPr="00AB1FA4">
                            <w:rPr>
                              <w:b/>
                              <w:bCs/>
                              <w:sz w:val="16"/>
                              <w:szCs w:val="16"/>
                            </w:rPr>
                            <w:fldChar w:fldCharType="separate"/>
                          </w:r>
                          <w:r w:rsidR="00D21561">
                            <w:rPr>
                              <w:b/>
                              <w:bCs/>
                              <w:noProof/>
                              <w:sz w:val="16"/>
                              <w:szCs w:val="16"/>
                            </w:rPr>
                            <w:t>2</w:t>
                          </w:r>
                          <w:r w:rsidRPr="00AB1FA4">
                            <w:rPr>
                              <w:b/>
                              <w:bCs/>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99CEB19" id="_x0000_t202" coordsize="21600,21600" o:spt="202" path="m,l,21600r21600,l21600,xe">
              <v:stroke joinstyle="miter"/>
              <v:path gradientshapeok="t" o:connecttype="rect"/>
            </v:shapetype>
            <v:shape id="Text Box 19" o:spid="_x0000_s1033" type="#_x0000_t202" style="position:absolute;margin-left:510.3pt;margin-top:725.75pt;width:56.7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" filled="f" stroked="f" strokeweight=".5pt">
              <v:textbox inset="0,0,0,0">
                <w:txbxContent>
                  <w:p w14:paraId="5A69D3D5" w14:textId="77777777" w:rsidR="00AB1FA4" w:rsidRPr="00AB1FA4" w:rsidRDefault="00AB1FA4" w:rsidP="00F52862">
                    <w:pPr>
                      <w:jc w:val="right"/>
                      <w:rPr>
                        <w:sz w:val="16"/>
                        <w:szCs w:val="16"/>
                      </w:rPr>
                    </w:pPr>
                    <w:r w:rsidRPr="00AB1FA4">
                      <w:rPr>
                        <w:sz w:val="16"/>
                        <w:szCs w:val="16"/>
                      </w:rPr>
                      <w:t xml:space="preserve">Page </w:t>
                    </w:r>
                    <w:r w:rsidRPr="00AB1FA4">
                      <w:rPr>
                        <w:b/>
                        <w:bCs/>
                        <w:sz w:val="16"/>
                        <w:szCs w:val="16"/>
                      </w:rPr>
                      <w:fldChar w:fldCharType="begin"/>
                    </w:r>
                    <w:r w:rsidRPr="00AB1FA4">
                      <w:rPr>
                        <w:b/>
                        <w:bCs/>
                        <w:sz w:val="16"/>
                        <w:szCs w:val="16"/>
                      </w:rPr>
                      <w:instrText xml:space="preserve"> PAGE  \* Arabic  \* MERGEFORMAT </w:instrText>
                    </w:r>
                    <w:r w:rsidRPr="00AB1FA4">
                      <w:rPr>
                        <w:b/>
                        <w:bCs/>
                        <w:sz w:val="16"/>
                        <w:szCs w:val="16"/>
                      </w:rPr>
                      <w:fldChar w:fldCharType="separate"/>
                    </w:r>
                    <w:r w:rsidR="00BD2DE2">
                      <w:rPr>
                        <w:b/>
                        <w:bCs/>
                        <w:noProof/>
                        <w:sz w:val="16"/>
                        <w:szCs w:val="16"/>
                      </w:rPr>
                      <w:t>1</w:t>
                    </w:r>
                    <w:r w:rsidRPr="00AB1FA4">
                      <w:rPr>
                        <w:b/>
                        <w:bCs/>
                        <w:sz w:val="16"/>
                        <w:szCs w:val="16"/>
                      </w:rPr>
                      <w:fldChar w:fldCharType="end"/>
                    </w:r>
                    <w:r w:rsidRPr="00AB1FA4">
                      <w:rPr>
                        <w:sz w:val="16"/>
                        <w:szCs w:val="16"/>
                      </w:rPr>
                      <w:t xml:space="preserve"> of </w:t>
                    </w:r>
                    <w:r w:rsidRPr="00AB1FA4">
                      <w:rPr>
                        <w:b/>
                        <w:bCs/>
                        <w:sz w:val="16"/>
                        <w:szCs w:val="16"/>
                      </w:rPr>
                      <w:fldChar w:fldCharType="begin"/>
                    </w:r>
                    <w:r w:rsidRPr="00AB1FA4">
                      <w:rPr>
                        <w:b/>
                        <w:bCs/>
                        <w:sz w:val="16"/>
                        <w:szCs w:val="16"/>
                      </w:rPr>
                      <w:instrText xml:space="preserve"> NUMPAGES  \* Arabic  \* MERGEFORMAT </w:instrText>
                    </w:r>
                    <w:r w:rsidRPr="00AB1FA4">
                      <w:rPr>
                        <w:b/>
                        <w:bCs/>
                        <w:sz w:val="16"/>
                        <w:szCs w:val="16"/>
                      </w:rPr>
                      <w:fldChar w:fldCharType="separate"/>
                    </w:r>
                    <w:r w:rsidR="00D21561">
                      <w:rPr>
                        <w:b/>
                        <w:bCs/>
                        <w:noProof/>
                        <w:sz w:val="16"/>
                        <w:szCs w:val="16"/>
                      </w:rPr>
                      <w:t>2</w:t>
                    </w:r>
                    <w:r w:rsidRPr="00AB1FA4">
                      <w:rPr>
                        <w:b/>
                        <w:bCs/>
                        <w:sz w:val="16"/>
                        <w:szCs w:val="16"/>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62B9FC0D" wp14:editId="14075B0A">
              <wp:simplePos x="0" y="0"/>
              <wp:positionH relativeFrom="page">
                <wp:posOffset>4320540</wp:posOffset>
              </wp:positionH>
              <wp:positionV relativeFrom="page">
                <wp:posOffset>9792970</wp:posOffset>
              </wp:positionV>
              <wp:extent cx="2879725" cy="720090"/>
              <wp:effectExtent l="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720090"/>
                      </a:xfrm>
                      <a:prstGeom prst="rect">
                        <a:avLst/>
                      </a:prstGeom>
                      <a:noFill/>
                      <a:ln w="6350">
                        <a:noFill/>
                      </a:ln>
                    </wps:spPr>
                    <wps:txbx>
                      <w:txbxContent>
                        <w:p w14:paraId="2B09EB4B" w14:textId="77777777" w:rsidR="00D6219F" w:rsidRPr="006D4902" w:rsidRDefault="00D6219F" w:rsidP="006D4902">
                          <w:pPr>
                            <w:pStyle w:val="Footer"/>
                            <w:jc w:val="right"/>
                          </w:pPr>
                          <w:r w:rsidRPr="006D4902">
                            <w:t>Registered Office:</w:t>
                          </w:r>
                        </w:p>
                        <w:p w14:paraId="36945F28" w14:textId="77777777" w:rsidR="00DF2DDD" w:rsidRPr="006D4902" w:rsidRDefault="00D6219F" w:rsidP="00DF2DDD">
                          <w:pPr>
                            <w:pStyle w:val="Footer"/>
                            <w:jc w:val="right"/>
                          </w:pPr>
                          <w:r w:rsidRPr="006D4902">
                            <w:t xml:space="preserve">81 </w:t>
                          </w:r>
                          <w:proofErr w:type="spellStart"/>
                          <w:r w:rsidRPr="006D4902">
                            <w:t>Newgate</w:t>
                          </w:r>
                          <w:proofErr w:type="spellEnd"/>
                          <w:r w:rsidRPr="006D4902">
                            <w:t xml:space="preserve"> Street,</w:t>
                          </w:r>
                        </w:p>
                        <w:p w14:paraId="7513633C" w14:textId="77777777" w:rsidR="00DF2DDD" w:rsidRPr="006D4902" w:rsidRDefault="00D6219F" w:rsidP="00DF2DDD">
                          <w:pPr>
                            <w:pStyle w:val="Footer"/>
                            <w:jc w:val="right"/>
                          </w:pPr>
                          <w:r w:rsidRPr="006D4902">
                            <w:t>London EC1A 7AJ</w:t>
                          </w:r>
                        </w:p>
                        <w:p w14:paraId="03D2EF9C" w14:textId="77777777" w:rsidR="00D6219F" w:rsidRPr="006D4902" w:rsidRDefault="00D6219F" w:rsidP="006D4902">
                          <w:pPr>
                            <w:pStyle w:val="Footer"/>
                            <w:jc w:val="right"/>
                          </w:pPr>
                          <w:r w:rsidRPr="006D4902">
                            <w:t>Registered in England and Wales no. 1800000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B9FC0D" id="Text Box 15" o:spid="_x0000_s1034" type="#_x0000_t202" style="position:absolute;margin-left:340.2pt;margin-top:771.1pt;width:226.75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" filled="f" stroked="f" strokeweight=".5pt">
              <v:textbox inset="0,0,0,0">
                <w:txbxContent>
                  <w:p w14:paraId="2B09EB4B" w14:textId="77777777" w:rsidR="00D6219F" w:rsidRPr="006D4902" w:rsidRDefault="00D6219F" w:rsidP="006D4902">
                    <w:pPr>
                      <w:pStyle w:val="Footer"/>
                      <w:jc w:val="right"/>
                    </w:pPr>
                    <w:r w:rsidRPr="006D4902">
                      <w:t>Registered Office:</w:t>
                    </w:r>
                  </w:p>
                  <w:p w14:paraId="36945F28" w14:textId="77777777" w:rsidR="00DF2DDD" w:rsidRPr="006D4902" w:rsidRDefault="00D6219F" w:rsidP="00DF2DDD">
                    <w:pPr>
                      <w:pStyle w:val="Footer"/>
                      <w:jc w:val="right"/>
                    </w:pPr>
                    <w:r w:rsidRPr="006D4902">
                      <w:t xml:space="preserve">81 </w:t>
                    </w:r>
                    <w:proofErr w:type="spellStart"/>
                    <w:r w:rsidRPr="006D4902">
                      <w:t>Newgate</w:t>
                    </w:r>
                    <w:proofErr w:type="spellEnd"/>
                    <w:r w:rsidRPr="006D4902">
                      <w:t xml:space="preserve"> Street,</w:t>
                    </w:r>
                  </w:p>
                  <w:p w14:paraId="7513633C" w14:textId="77777777" w:rsidR="00DF2DDD" w:rsidRPr="006D4902" w:rsidRDefault="00D6219F" w:rsidP="00DF2DDD">
                    <w:pPr>
                      <w:pStyle w:val="Footer"/>
                      <w:jc w:val="right"/>
                    </w:pPr>
                    <w:r w:rsidRPr="006D4902">
                      <w:t>London EC1A 7AJ</w:t>
                    </w:r>
                  </w:p>
                  <w:p w14:paraId="03D2EF9C" w14:textId="77777777" w:rsidR="00D6219F" w:rsidRPr="006D4902" w:rsidRDefault="00D6219F" w:rsidP="006D4902">
                    <w:pPr>
                      <w:pStyle w:val="Footer"/>
                      <w:jc w:val="right"/>
                    </w:pPr>
                    <w:r w:rsidRPr="006D4902">
                      <w:t>Registered in England and Wales no. 1800000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793C39B7" wp14:editId="167F0C55">
              <wp:simplePos x="0" y="0"/>
              <wp:positionH relativeFrom="page">
                <wp:posOffset>2070100</wp:posOffset>
              </wp:positionH>
              <wp:positionV relativeFrom="page">
                <wp:posOffset>9792335</wp:posOffset>
              </wp:positionV>
              <wp:extent cx="1800225" cy="719455"/>
              <wp:effectExtent l="0" t="0" r="9525"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719455"/>
                      </a:xfrm>
                      <a:prstGeom prst="rect">
                        <a:avLst/>
                      </a:prstGeom>
                      <a:noFill/>
                      <a:ln w="6350">
                        <a:noFill/>
                      </a:ln>
                    </wps:spPr>
                    <wps:txbx>
                      <w:txbxContent>
                        <w:p w14:paraId="5C8D019E" w14:textId="77777777" w:rsidR="000230E4" w:rsidRPr="006D4902" w:rsidRDefault="000230E4" w:rsidP="006D4902">
                          <w:pPr>
                            <w:pStyle w:val="Footer"/>
                          </w:pPr>
                          <w:r w:rsidRPr="00D21561">
                            <w:rPr>
                              <w:color w:val="715AA3"/>
                            </w:rPr>
                            <w:t>T</w:t>
                          </w:r>
                          <w:r w:rsidRPr="006D4902">
                            <w:tab/>
                            <w:t>+44 20</w:t>
                          </w:r>
                        </w:p>
                        <w:p w14:paraId="2883DFE5" w14:textId="77777777" w:rsidR="000230E4" w:rsidRPr="006D4902" w:rsidRDefault="000230E4" w:rsidP="006D4902">
                          <w:pPr>
                            <w:pStyle w:val="Footer"/>
                          </w:pPr>
                          <w:r w:rsidRPr="00D21561">
                            <w:rPr>
                              <w:color w:val="715AA3"/>
                            </w:rPr>
                            <w:t>F</w:t>
                          </w:r>
                          <w:r w:rsidRPr="006D4902">
                            <w:tab/>
                            <w:t>+44 20</w:t>
                          </w:r>
                        </w:p>
                        <w:p w14:paraId="66311155" w14:textId="77777777" w:rsidR="000230E4" w:rsidRPr="006D4902" w:rsidRDefault="000230E4" w:rsidP="006D4902">
                          <w:pPr>
                            <w:pStyle w:val="Footer"/>
                          </w:pPr>
                          <w:r w:rsidRPr="00D21561">
                            <w:rPr>
                              <w:color w:val="715AA3"/>
                            </w:rPr>
                            <w:t>M</w:t>
                          </w:r>
                          <w:r w:rsidRPr="006D4902">
                            <w:tab/>
                            <w:t>0000</w:t>
                          </w:r>
                        </w:p>
                        <w:p w14:paraId="0372CC1D" w14:textId="77777777" w:rsidR="000230E4" w:rsidRPr="006D4902" w:rsidRDefault="000230E4" w:rsidP="006D4902">
                          <w:pPr>
                            <w:pStyle w:val="Footer"/>
                          </w:pPr>
                          <w:r w:rsidRPr="00D21561">
                            <w:rPr>
                              <w:color w:val="715AA3"/>
                            </w:rPr>
                            <w:t>E</w:t>
                          </w:r>
                          <w:r w:rsidRPr="006D4902">
                            <w:tab/>
                            <w:t>individual.name@openreach.co.uk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3C39B7" id="Text Box 13" o:spid="_x0000_s1035" type="#_x0000_t202" style="position:absolute;margin-left:163pt;margin-top:771.05pt;width:141.75pt;height:5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" filled="f" stroked="f" strokeweight=".5pt">
              <v:textbox inset="0,0,0,0">
                <w:txbxContent>
                  <w:p w14:paraId="5C8D019E" w14:textId="77777777" w:rsidR="000230E4" w:rsidRPr="006D4902" w:rsidRDefault="000230E4" w:rsidP="006D4902">
                    <w:pPr>
                      <w:pStyle w:val="Footer"/>
                    </w:pPr>
                    <w:r w:rsidRPr="00D21561">
                      <w:rPr>
                        <w:color w:val="715AA3"/>
                      </w:rPr>
                      <w:t>T</w:t>
                    </w:r>
                    <w:r w:rsidRPr="006D4902">
                      <w:tab/>
                      <w:t>+44 20</w:t>
                    </w:r>
                  </w:p>
                  <w:p w14:paraId="2883DFE5" w14:textId="77777777" w:rsidR="000230E4" w:rsidRPr="006D4902" w:rsidRDefault="000230E4" w:rsidP="006D4902">
                    <w:pPr>
                      <w:pStyle w:val="Footer"/>
                    </w:pPr>
                    <w:r w:rsidRPr="00D21561">
                      <w:rPr>
                        <w:color w:val="715AA3"/>
                      </w:rPr>
                      <w:t>F</w:t>
                    </w:r>
                    <w:r w:rsidRPr="006D4902">
                      <w:tab/>
                      <w:t>+44 20</w:t>
                    </w:r>
                  </w:p>
                  <w:p w14:paraId="66311155" w14:textId="77777777" w:rsidR="000230E4" w:rsidRPr="006D4902" w:rsidRDefault="000230E4" w:rsidP="006D4902">
                    <w:pPr>
                      <w:pStyle w:val="Footer"/>
                    </w:pPr>
                    <w:r w:rsidRPr="00D21561">
                      <w:rPr>
                        <w:color w:val="715AA3"/>
                      </w:rPr>
                      <w:t>M</w:t>
                    </w:r>
                    <w:r w:rsidRPr="006D4902">
                      <w:tab/>
                      <w:t>0000</w:t>
                    </w:r>
                  </w:p>
                  <w:p w14:paraId="0372CC1D" w14:textId="77777777" w:rsidR="000230E4" w:rsidRPr="006D4902" w:rsidRDefault="000230E4" w:rsidP="006D4902">
                    <w:pPr>
                      <w:pStyle w:val="Footer"/>
                    </w:pPr>
                    <w:r w:rsidRPr="00D21561">
                      <w:rPr>
                        <w:color w:val="715AA3"/>
                      </w:rPr>
                      <w:t>E</w:t>
                    </w:r>
                    <w:r w:rsidRPr="006D4902">
                      <w:tab/>
                      <w:t>individual.name@openreach.co.uk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2308CD42" wp14:editId="23B70F2E">
              <wp:simplePos x="0" y="0"/>
              <wp:positionH relativeFrom="page">
                <wp:posOffset>360045</wp:posOffset>
              </wp:positionH>
              <wp:positionV relativeFrom="page">
                <wp:posOffset>9649460</wp:posOffset>
              </wp:positionV>
              <wp:extent cx="1440180" cy="720090"/>
              <wp:effectExtent l="0" t="0" r="762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720090"/>
                      </a:xfrm>
                      <a:prstGeom prst="rect">
                        <a:avLst/>
                      </a:prstGeom>
                      <a:noFill/>
                      <a:ln w="6350">
                        <a:noFill/>
                      </a:ln>
                    </wps:spPr>
                    <wps:txbx>
                      <w:txbxContent>
                        <w:p w14:paraId="22856419" w14:textId="77777777" w:rsidR="00D6219F" w:rsidRPr="006D4902" w:rsidRDefault="00D6219F" w:rsidP="006D4902">
                          <w:pPr>
                            <w:pStyle w:val="Footer"/>
                            <w:rPr>
                              <w:b/>
                            </w:rPr>
                          </w:pPr>
                          <w:r w:rsidRPr="006D4902">
                            <w:rPr>
                              <w:b/>
                            </w:rPr>
                            <w:t>Openreach</w:t>
                          </w:r>
                        </w:p>
                        <w:p w14:paraId="725DE4E7" w14:textId="77777777" w:rsidR="00D6219F" w:rsidRPr="006D4902" w:rsidRDefault="00D6219F" w:rsidP="006D4902">
                          <w:pPr>
                            <w:pStyle w:val="Footer"/>
                          </w:pPr>
                          <w:r w:rsidRPr="006D4902">
                            <w:t>123 Judd Street</w:t>
                          </w:r>
                        </w:p>
                        <w:p w14:paraId="1723593F" w14:textId="77777777" w:rsidR="00D6219F" w:rsidRPr="006D4902" w:rsidRDefault="00D6219F" w:rsidP="006D4902">
                          <w:pPr>
                            <w:pStyle w:val="Footer"/>
                          </w:pPr>
                          <w:r w:rsidRPr="006D4902">
                            <w:t>London</w:t>
                          </w:r>
                        </w:p>
                        <w:p w14:paraId="42238BF2" w14:textId="77777777" w:rsidR="000230E4" w:rsidRPr="006D4902" w:rsidRDefault="000230E4" w:rsidP="006D4902">
                          <w:pPr>
                            <w:pStyle w:val="Footer"/>
                          </w:pPr>
                          <w:r w:rsidRPr="006D4902">
                            <w:t>WC1H 9NP</w:t>
                          </w:r>
                        </w:p>
                        <w:p w14:paraId="68BC9662" w14:textId="77777777" w:rsidR="000230E4" w:rsidRPr="00D21561" w:rsidRDefault="000230E4" w:rsidP="006D4902">
                          <w:pPr>
                            <w:pStyle w:val="Footer"/>
                            <w:rPr>
                              <w:color w:val="715AA3"/>
                            </w:rPr>
                          </w:pPr>
                          <w:r w:rsidRPr="00D21561">
                            <w:rPr>
                              <w:color w:val="715AA3"/>
                            </w:rPr>
                            <w:t>www.openreach.co.uk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08CD42" id="Text Box 12" o:spid="_x0000_s1036" type="#_x0000_t202" style="position:absolute;margin-left:28.35pt;margin-top:759.8pt;width:113.4pt;height:5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" filled="f" stroked="f" strokeweight=".5pt">
              <v:textbox inset="0,0,0,0">
                <w:txbxContent>
                  <w:p w14:paraId="22856419" w14:textId="77777777" w:rsidR="00D6219F" w:rsidRPr="006D4902" w:rsidRDefault="00D6219F" w:rsidP="006D4902">
                    <w:pPr>
                      <w:pStyle w:val="Footer"/>
                      <w:rPr>
                        <w:b/>
                      </w:rPr>
                    </w:pPr>
                    <w:r w:rsidRPr="006D4902">
                      <w:rPr>
                        <w:b/>
                      </w:rPr>
                      <w:t>Openreach</w:t>
                    </w:r>
                  </w:p>
                  <w:p w14:paraId="725DE4E7" w14:textId="77777777" w:rsidR="00D6219F" w:rsidRPr="006D4902" w:rsidRDefault="00D6219F" w:rsidP="006D4902">
                    <w:pPr>
                      <w:pStyle w:val="Footer"/>
                    </w:pPr>
                    <w:r w:rsidRPr="006D4902">
                      <w:t>123 Judd Street</w:t>
                    </w:r>
                  </w:p>
                  <w:p w14:paraId="1723593F" w14:textId="77777777" w:rsidR="00D6219F" w:rsidRPr="006D4902" w:rsidRDefault="00D6219F" w:rsidP="006D4902">
                    <w:pPr>
                      <w:pStyle w:val="Footer"/>
                    </w:pPr>
                    <w:r w:rsidRPr="006D4902">
                      <w:t>London</w:t>
                    </w:r>
                  </w:p>
                  <w:p w14:paraId="42238BF2" w14:textId="77777777" w:rsidR="000230E4" w:rsidRPr="006D4902" w:rsidRDefault="000230E4" w:rsidP="006D4902">
                    <w:pPr>
                      <w:pStyle w:val="Footer"/>
                    </w:pPr>
                    <w:r w:rsidRPr="006D4902">
                      <w:t>WC1H 9NP</w:t>
                    </w:r>
                  </w:p>
                  <w:p w14:paraId="68BC9662" w14:textId="77777777" w:rsidR="000230E4" w:rsidRPr="00D21561" w:rsidRDefault="000230E4" w:rsidP="006D4902">
                    <w:pPr>
                      <w:pStyle w:val="Footer"/>
                      <w:rPr>
                        <w:color w:val="715AA3"/>
                      </w:rPr>
                    </w:pPr>
                    <w:r w:rsidRPr="00D21561">
                      <w:rPr>
                        <w:color w:val="715AA3"/>
                      </w:rPr>
                      <w:t>www.openreach.co.uk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40CE2603" wp14:editId="3F9513D0">
              <wp:simplePos x="0" y="0"/>
              <wp:positionH relativeFrom="page">
                <wp:posOffset>360045</wp:posOffset>
              </wp:positionH>
              <wp:positionV relativeFrom="page">
                <wp:posOffset>9217025</wp:posOffset>
              </wp:positionV>
              <wp:extent cx="3599815" cy="360045"/>
              <wp:effectExtent l="0" t="0" r="63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360045"/>
                      </a:xfrm>
                      <a:prstGeom prst="rect">
                        <a:avLst/>
                      </a:prstGeom>
                      <a:noFill/>
                      <a:ln w="6350">
                        <a:noFill/>
                      </a:ln>
                    </wps:spPr>
                    <wps:txbx>
                      <w:txbxContent>
                        <w:p w14:paraId="6D43F4B3" w14:textId="77777777" w:rsidR="00DF2DDD" w:rsidRPr="00DF2DDD" w:rsidRDefault="000230E4" w:rsidP="00DF2DDD">
                          <w:pPr>
                            <w:pStyle w:val="Footer"/>
                            <w:rPr>
                              <w:b/>
                            </w:rPr>
                          </w:pPr>
                          <w:r w:rsidRPr="00DF2DDD">
                            <w:rPr>
                              <w:b/>
                            </w:rPr>
                            <w:t>Individuals Name (Qualifications)</w:t>
                          </w:r>
                        </w:p>
                        <w:p w14:paraId="630F7222" w14:textId="77777777" w:rsidR="000230E4" w:rsidRPr="00DF2DDD" w:rsidRDefault="000230E4" w:rsidP="00DF2DDD">
                          <w:pPr>
                            <w:pStyle w:val="Footer"/>
                          </w:pPr>
                          <w:r w:rsidRPr="00DF2DDD">
                            <w:t>Job title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0CE2603" id="Text Box 11" o:spid="_x0000_s1037" type="#_x0000_t202" style="position:absolute;margin-left:28.35pt;margin-top:725.75pt;width:283.45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" filled="f" stroked="f" strokeweight=".5pt">
              <v:textbox inset="0,0,0,0">
                <w:txbxContent>
                  <w:p w14:paraId="6D43F4B3" w14:textId="77777777" w:rsidR="00DF2DDD" w:rsidRPr="00DF2DDD" w:rsidRDefault="000230E4" w:rsidP="00DF2DDD">
                    <w:pPr>
                      <w:pStyle w:val="Footer"/>
                      <w:rPr>
                        <w:b/>
                      </w:rPr>
                    </w:pPr>
                    <w:r w:rsidRPr="00DF2DDD">
                      <w:rPr>
                        <w:b/>
                      </w:rPr>
                      <w:t>Individuals Name (Qualifications)</w:t>
                    </w:r>
                  </w:p>
                  <w:p w14:paraId="630F7222" w14:textId="77777777" w:rsidR="000230E4" w:rsidRPr="00DF2DDD" w:rsidRDefault="000230E4" w:rsidP="00DF2DDD">
                    <w:pPr>
                      <w:pStyle w:val="Footer"/>
                    </w:pPr>
                    <w:r w:rsidRPr="00DF2DDD">
                      <w:t>Job title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B7EB" w14:textId="77777777" w:rsidR="00BE57DB" w:rsidRDefault="00BE57DB" w:rsidP="00573C48">
      <w:r>
        <w:separator/>
      </w:r>
    </w:p>
  </w:footnote>
  <w:footnote w:type="continuationSeparator" w:id="0">
    <w:p w14:paraId="44C624A4" w14:textId="77777777" w:rsidR="00BE57DB" w:rsidRDefault="00BE57DB" w:rsidP="0057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1627" w14:textId="77777777" w:rsidR="003C3F97" w:rsidRPr="00A551FD" w:rsidRDefault="003C3F97" w:rsidP="003C3F97">
    <w:pPr>
      <w:pStyle w:val="Header"/>
      <w:rPr>
        <w:vertAlign w:val="superscript"/>
      </w:rPr>
    </w:pPr>
    <w:r w:rsidRPr="00A551FD">
      <w:rPr>
        <w:noProof/>
        <w:vertAlign w:val="superscript"/>
        <w:lang w:val="en-GB" w:eastAsia="en-GB"/>
      </w:rPr>
      <mc:AlternateContent>
        <mc:Choice Requires="wps">
          <w:drawing>
            <wp:anchor distT="4294967295" distB="4294967295" distL="114300" distR="114300" simplePos="0" relativeHeight="251667456" behindDoc="0" locked="0" layoutInCell="1" allowOverlap="1" wp14:anchorId="248DDE3E" wp14:editId="7193B5AE">
              <wp:simplePos x="0" y="0"/>
              <wp:positionH relativeFrom="page">
                <wp:posOffset>360045</wp:posOffset>
              </wp:positionH>
              <wp:positionV relativeFrom="page">
                <wp:posOffset>342264</wp:posOffset>
              </wp:positionV>
              <wp:extent cx="6840220" cy="0"/>
              <wp:effectExtent l="0" t="0" r="0" b="0"/>
              <wp:wrapNone/>
              <wp:docPr id="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noFill/>
                      <a:ln w="6350" cap="flat" cmpd="sng" algn="ctr">
                        <a:solidFill>
                          <a:srgbClr val="7F7F7F"/>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3FF4FB67"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8.35pt,26.95pt" to="56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" strokecolor="#7f7f7f" strokeweight=".5pt">
              <v:stroke joinstyle="miter"/>
              <o:lock v:ext="edit" shapetype="f"/>
              <w10:wrap anchorx="page" anchory="page"/>
            </v:line>
          </w:pict>
        </mc:Fallback>
      </mc:AlternateContent>
    </w:r>
    <w:r w:rsidRPr="00A551FD">
      <w:rPr>
        <w:noProof/>
        <w:vertAlign w:val="superscript"/>
        <w:lang w:val="en-GB" w:eastAsia="en-GB"/>
      </w:rPr>
      <w:drawing>
        <wp:anchor distT="0" distB="0" distL="114300" distR="114300" simplePos="0" relativeHeight="251666432" behindDoc="0" locked="0" layoutInCell="1" allowOverlap="1" wp14:anchorId="4AADC727" wp14:editId="07BDEF39">
          <wp:simplePos x="0" y="0"/>
          <wp:positionH relativeFrom="page">
            <wp:posOffset>5976620</wp:posOffset>
          </wp:positionH>
          <wp:positionV relativeFrom="paragraph">
            <wp:posOffset>0</wp:posOffset>
          </wp:positionV>
          <wp:extent cx="1224280" cy="234315"/>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234315"/>
                  </a:xfrm>
                  <a:prstGeom prst="rect">
                    <a:avLst/>
                  </a:prstGeom>
                  <a:noFill/>
                </pic:spPr>
              </pic:pic>
            </a:graphicData>
          </a:graphic>
          <wp14:sizeRelH relativeFrom="page">
            <wp14:pctWidth>0</wp14:pctWidth>
          </wp14:sizeRelH>
          <wp14:sizeRelV relativeFrom="page">
            <wp14:pctHeight>0</wp14:pctHeight>
          </wp14:sizeRelV>
        </wp:anchor>
      </w:drawing>
    </w:r>
    <w:r w:rsidRPr="00A551FD">
      <w:rPr>
        <w:vertAlign w:val="superscript"/>
      </w:rPr>
      <w:t xml:space="preserve">Version </w:t>
    </w:r>
    <w:r>
      <w:rPr>
        <w:vertAlign w:val="superscript"/>
      </w:rPr>
      <w:t>24/10/2022</w:t>
    </w:r>
  </w:p>
  <w:p w14:paraId="03520E4B" w14:textId="77777777" w:rsidR="003C3F97" w:rsidRDefault="003C3F97">
    <w:pPr>
      <w:pStyle w:val="Header"/>
    </w:pPr>
  </w:p>
  <w:p w14:paraId="3753C516" w14:textId="424CD594" w:rsidR="00BF6C5F" w:rsidRDefault="00265242">
    <w:pPr>
      <w:pStyle w:val="Header"/>
    </w:pPr>
    <w:r>
      <w:rPr>
        <w:noProof/>
        <w:lang w:val="en-GB" w:eastAsia="en-GB"/>
      </w:rPr>
      <mc:AlternateContent>
        <mc:Choice Requires="wps">
          <w:drawing>
            <wp:anchor distT="4294967295" distB="4294967295" distL="114300" distR="114300" simplePos="0" relativeHeight="251654144" behindDoc="0" locked="0" layoutInCell="1" allowOverlap="1" wp14:anchorId="6A1DA053" wp14:editId="0D9C6ECA">
              <wp:simplePos x="0" y="0"/>
              <wp:positionH relativeFrom="page">
                <wp:posOffset>360045</wp:posOffset>
              </wp:positionH>
              <wp:positionV relativeFrom="page">
                <wp:posOffset>342264</wp:posOffset>
              </wp:positionV>
              <wp:extent cx="6840220" cy="0"/>
              <wp:effectExtent l="0" t="0" r="3683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noFill/>
                      <a:ln w="6350" cap="flat" cmpd="sng" algn="ctr">
                        <a:solidFill>
                          <a:srgbClr val="7F7F7F"/>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D7EC58F" id="Straight Connector 2"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8.35pt,26.95pt" to="56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" strokecolor="#7f7f7f" strokeweight=".5pt">
              <v:stroke joinstyle="miter"/>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1ACC" w14:textId="77777777" w:rsidR="00BF6C5F" w:rsidRDefault="00265242">
    <w:pPr>
      <w:pStyle w:val="Header"/>
    </w:pPr>
    <w:r>
      <w:rPr>
        <w:noProof/>
        <w:lang w:val="en-GB" w:eastAsia="en-GB"/>
      </w:rPr>
      <mc:AlternateContent>
        <mc:Choice Requires="wps">
          <w:drawing>
            <wp:anchor distT="4294967295" distB="4294967295" distL="114300" distR="114300" simplePos="0" relativeHeight="251653120" behindDoc="0" locked="0" layoutInCell="1" allowOverlap="1" wp14:anchorId="102A2077" wp14:editId="3B2C2D21">
              <wp:simplePos x="0" y="0"/>
              <wp:positionH relativeFrom="page">
                <wp:posOffset>360045</wp:posOffset>
              </wp:positionH>
              <wp:positionV relativeFrom="page">
                <wp:posOffset>342264</wp:posOffset>
              </wp:positionV>
              <wp:extent cx="6840220" cy="0"/>
              <wp:effectExtent l="0" t="0" r="368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noFill/>
                      <a:ln w="6350" cap="flat" cmpd="sng" algn="ctr">
                        <a:solidFill>
                          <a:srgbClr val="7F7F7F"/>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F5F37FA" id="Straight Connector 10"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8.35pt,26.95pt" to="56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" strokecolor="#7f7f7f" strokeweight=".5pt">
              <v:stroke joinstyle="miter"/>
              <o:lock v:ext="edit" shapetype="f"/>
              <w10:wrap anchorx="page" anchory="page"/>
            </v:line>
          </w:pict>
        </mc:Fallback>
      </mc:AlternateContent>
    </w:r>
    <w:r>
      <w:rPr>
        <w:noProof/>
        <w:lang w:val="en-GB" w:eastAsia="en-GB"/>
      </w:rPr>
      <w:drawing>
        <wp:anchor distT="0" distB="0" distL="114300" distR="114300" simplePos="0" relativeHeight="251651072" behindDoc="0" locked="0" layoutInCell="1" allowOverlap="1" wp14:anchorId="28CC11CC" wp14:editId="37D38B89">
          <wp:simplePos x="0" y="0"/>
          <wp:positionH relativeFrom="page">
            <wp:posOffset>5976620</wp:posOffset>
          </wp:positionH>
          <wp:positionV relativeFrom="paragraph">
            <wp:posOffset>0</wp:posOffset>
          </wp:positionV>
          <wp:extent cx="1224280" cy="234315"/>
          <wp:effectExtent l="0" t="0" r="0" b="0"/>
          <wp:wrapNone/>
          <wp:docPr id="6" name="Picture 3" descr="Openreach Logo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reach Logo_Purpl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234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03C7"/>
    <w:multiLevelType w:val="hybridMultilevel"/>
    <w:tmpl w:val="565460EC"/>
    <w:lvl w:ilvl="0" w:tplc="A7D0762E">
      <w:start w:val="1"/>
      <w:numFmt w:val="bullet"/>
      <w:pStyle w:val="Bulleted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B0705"/>
    <w:multiLevelType w:val="hybridMultilevel"/>
    <w:tmpl w:val="E0E6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75338E"/>
    <w:multiLevelType w:val="multilevel"/>
    <w:tmpl w:val="2DE2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215757">
    <w:abstractNumId w:val="0"/>
  </w:num>
  <w:num w:numId="2" w16cid:durableId="1003897230">
    <w:abstractNumId w:val="2"/>
  </w:num>
  <w:num w:numId="3" w16cid:durableId="1475027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1"/>
  </w:docVars>
  <w:rsids>
    <w:rsidRoot w:val="00D21561"/>
    <w:rsid w:val="00016350"/>
    <w:rsid w:val="00021EDE"/>
    <w:rsid w:val="00022739"/>
    <w:rsid w:val="000230E4"/>
    <w:rsid w:val="00027A8B"/>
    <w:rsid w:val="0003226C"/>
    <w:rsid w:val="00035FDD"/>
    <w:rsid w:val="000547C7"/>
    <w:rsid w:val="00056DD3"/>
    <w:rsid w:val="000571F8"/>
    <w:rsid w:val="000658C0"/>
    <w:rsid w:val="0006764D"/>
    <w:rsid w:val="00067BA8"/>
    <w:rsid w:val="000A215A"/>
    <w:rsid w:val="000B3288"/>
    <w:rsid w:val="000C4BB0"/>
    <w:rsid w:val="000C6299"/>
    <w:rsid w:val="000C67A2"/>
    <w:rsid w:val="000D1E0B"/>
    <w:rsid w:val="000D4580"/>
    <w:rsid w:val="000D61E8"/>
    <w:rsid w:val="000D6E87"/>
    <w:rsid w:val="000D7F3A"/>
    <w:rsid w:val="000F0815"/>
    <w:rsid w:val="000F30C7"/>
    <w:rsid w:val="000F67EB"/>
    <w:rsid w:val="00103AB8"/>
    <w:rsid w:val="00115001"/>
    <w:rsid w:val="00120ACB"/>
    <w:rsid w:val="00123475"/>
    <w:rsid w:val="00137958"/>
    <w:rsid w:val="00157B0D"/>
    <w:rsid w:val="001650C6"/>
    <w:rsid w:val="001664F8"/>
    <w:rsid w:val="0017034E"/>
    <w:rsid w:val="00180029"/>
    <w:rsid w:val="00183A1F"/>
    <w:rsid w:val="001926AF"/>
    <w:rsid w:val="00194479"/>
    <w:rsid w:val="00197D53"/>
    <w:rsid w:val="001A16B2"/>
    <w:rsid w:val="001A7D97"/>
    <w:rsid w:val="001B3A66"/>
    <w:rsid w:val="001B4612"/>
    <w:rsid w:val="001B6E6B"/>
    <w:rsid w:val="001C27F0"/>
    <w:rsid w:val="001C44FE"/>
    <w:rsid w:val="001D697F"/>
    <w:rsid w:val="001E64F8"/>
    <w:rsid w:val="001E6633"/>
    <w:rsid w:val="001F0B61"/>
    <w:rsid w:val="001F334D"/>
    <w:rsid w:val="00205C05"/>
    <w:rsid w:val="00211172"/>
    <w:rsid w:val="002167F8"/>
    <w:rsid w:val="0022219D"/>
    <w:rsid w:val="00223CD4"/>
    <w:rsid w:val="002270AC"/>
    <w:rsid w:val="0024409A"/>
    <w:rsid w:val="00251902"/>
    <w:rsid w:val="00251F24"/>
    <w:rsid w:val="00252B24"/>
    <w:rsid w:val="002607AE"/>
    <w:rsid w:val="00261D68"/>
    <w:rsid w:val="00265242"/>
    <w:rsid w:val="00276E34"/>
    <w:rsid w:val="002935F4"/>
    <w:rsid w:val="00294376"/>
    <w:rsid w:val="002A2099"/>
    <w:rsid w:val="002A236E"/>
    <w:rsid w:val="002A32CA"/>
    <w:rsid w:val="002B2A93"/>
    <w:rsid w:val="002B5919"/>
    <w:rsid w:val="002B678B"/>
    <w:rsid w:val="002C13F2"/>
    <w:rsid w:val="002C4891"/>
    <w:rsid w:val="002D4C87"/>
    <w:rsid w:val="002D56A2"/>
    <w:rsid w:val="002D5F28"/>
    <w:rsid w:val="002D7380"/>
    <w:rsid w:val="0030494E"/>
    <w:rsid w:val="00317383"/>
    <w:rsid w:val="00323FAA"/>
    <w:rsid w:val="00326B95"/>
    <w:rsid w:val="00326D8D"/>
    <w:rsid w:val="0033086E"/>
    <w:rsid w:val="00332612"/>
    <w:rsid w:val="00345A46"/>
    <w:rsid w:val="00346BB4"/>
    <w:rsid w:val="0035345D"/>
    <w:rsid w:val="00355388"/>
    <w:rsid w:val="00357A45"/>
    <w:rsid w:val="00364A4E"/>
    <w:rsid w:val="003654C3"/>
    <w:rsid w:val="003677D4"/>
    <w:rsid w:val="00373573"/>
    <w:rsid w:val="003756E1"/>
    <w:rsid w:val="003818B6"/>
    <w:rsid w:val="00390D99"/>
    <w:rsid w:val="003A4E1B"/>
    <w:rsid w:val="003A7A6F"/>
    <w:rsid w:val="003A7D8B"/>
    <w:rsid w:val="003B08A0"/>
    <w:rsid w:val="003B48BA"/>
    <w:rsid w:val="003B5D16"/>
    <w:rsid w:val="003B73A4"/>
    <w:rsid w:val="003C2843"/>
    <w:rsid w:val="003C3F97"/>
    <w:rsid w:val="003C4332"/>
    <w:rsid w:val="003D0B9C"/>
    <w:rsid w:val="003E2CB2"/>
    <w:rsid w:val="003E704A"/>
    <w:rsid w:val="003E7FED"/>
    <w:rsid w:val="003F665C"/>
    <w:rsid w:val="003F6F66"/>
    <w:rsid w:val="003F787E"/>
    <w:rsid w:val="0040472F"/>
    <w:rsid w:val="00411496"/>
    <w:rsid w:val="00414287"/>
    <w:rsid w:val="004241AB"/>
    <w:rsid w:val="004244D3"/>
    <w:rsid w:val="00434993"/>
    <w:rsid w:val="00442DA5"/>
    <w:rsid w:val="00446630"/>
    <w:rsid w:val="00452379"/>
    <w:rsid w:val="004608D9"/>
    <w:rsid w:val="004657DA"/>
    <w:rsid w:val="00471C11"/>
    <w:rsid w:val="00474183"/>
    <w:rsid w:val="004825E5"/>
    <w:rsid w:val="00483C23"/>
    <w:rsid w:val="00492DBB"/>
    <w:rsid w:val="004A0E8D"/>
    <w:rsid w:val="004A12E0"/>
    <w:rsid w:val="004A1DEE"/>
    <w:rsid w:val="004B2608"/>
    <w:rsid w:val="004B48BB"/>
    <w:rsid w:val="004B6B39"/>
    <w:rsid w:val="004B6CBB"/>
    <w:rsid w:val="004C09AE"/>
    <w:rsid w:val="004C7B5F"/>
    <w:rsid w:val="004D51EB"/>
    <w:rsid w:val="004D6218"/>
    <w:rsid w:val="004E6A8C"/>
    <w:rsid w:val="004F5113"/>
    <w:rsid w:val="005073B8"/>
    <w:rsid w:val="00513177"/>
    <w:rsid w:val="005163EC"/>
    <w:rsid w:val="00530E40"/>
    <w:rsid w:val="0053287D"/>
    <w:rsid w:val="00536397"/>
    <w:rsid w:val="005415FC"/>
    <w:rsid w:val="00543EDA"/>
    <w:rsid w:val="005457A5"/>
    <w:rsid w:val="00547661"/>
    <w:rsid w:val="00553EDD"/>
    <w:rsid w:val="00567785"/>
    <w:rsid w:val="00570127"/>
    <w:rsid w:val="00570443"/>
    <w:rsid w:val="00572A35"/>
    <w:rsid w:val="00573C48"/>
    <w:rsid w:val="005820C2"/>
    <w:rsid w:val="0058406D"/>
    <w:rsid w:val="00585CD5"/>
    <w:rsid w:val="00587B6A"/>
    <w:rsid w:val="005914E0"/>
    <w:rsid w:val="00594219"/>
    <w:rsid w:val="005957D0"/>
    <w:rsid w:val="00597A19"/>
    <w:rsid w:val="005A245E"/>
    <w:rsid w:val="005A32E8"/>
    <w:rsid w:val="005C405D"/>
    <w:rsid w:val="005D394C"/>
    <w:rsid w:val="005E0BEB"/>
    <w:rsid w:val="005E0DD0"/>
    <w:rsid w:val="005F5AC4"/>
    <w:rsid w:val="00605DCA"/>
    <w:rsid w:val="00610AF6"/>
    <w:rsid w:val="006137B2"/>
    <w:rsid w:val="0061457A"/>
    <w:rsid w:val="0061513E"/>
    <w:rsid w:val="00616215"/>
    <w:rsid w:val="0062437E"/>
    <w:rsid w:val="006259FD"/>
    <w:rsid w:val="00640C74"/>
    <w:rsid w:val="00647AE6"/>
    <w:rsid w:val="006522AF"/>
    <w:rsid w:val="00653067"/>
    <w:rsid w:val="00653E49"/>
    <w:rsid w:val="00656AD2"/>
    <w:rsid w:val="006574F9"/>
    <w:rsid w:val="00662A8D"/>
    <w:rsid w:val="00667631"/>
    <w:rsid w:val="0067613E"/>
    <w:rsid w:val="0068180A"/>
    <w:rsid w:val="00686F2C"/>
    <w:rsid w:val="006876D5"/>
    <w:rsid w:val="00687F52"/>
    <w:rsid w:val="00692525"/>
    <w:rsid w:val="00693CAC"/>
    <w:rsid w:val="0069629A"/>
    <w:rsid w:val="006A6D4A"/>
    <w:rsid w:val="006B357E"/>
    <w:rsid w:val="006B53A2"/>
    <w:rsid w:val="006B5E71"/>
    <w:rsid w:val="006C0B8E"/>
    <w:rsid w:val="006C28B3"/>
    <w:rsid w:val="006C4FC3"/>
    <w:rsid w:val="006C6EFA"/>
    <w:rsid w:val="006C718E"/>
    <w:rsid w:val="006D1B1B"/>
    <w:rsid w:val="006D1F32"/>
    <w:rsid w:val="006D391B"/>
    <w:rsid w:val="006D4735"/>
    <w:rsid w:val="006D4902"/>
    <w:rsid w:val="006D6ECB"/>
    <w:rsid w:val="006E0DBD"/>
    <w:rsid w:val="006E14AB"/>
    <w:rsid w:val="006E5D41"/>
    <w:rsid w:val="006F28AA"/>
    <w:rsid w:val="006F673A"/>
    <w:rsid w:val="006F74D9"/>
    <w:rsid w:val="00706CCC"/>
    <w:rsid w:val="00710461"/>
    <w:rsid w:val="0071495F"/>
    <w:rsid w:val="0073154C"/>
    <w:rsid w:val="00733B04"/>
    <w:rsid w:val="0073574C"/>
    <w:rsid w:val="0073726E"/>
    <w:rsid w:val="007373A5"/>
    <w:rsid w:val="00737AC8"/>
    <w:rsid w:val="00745A55"/>
    <w:rsid w:val="00746C55"/>
    <w:rsid w:val="007625A4"/>
    <w:rsid w:val="0077647A"/>
    <w:rsid w:val="007867BB"/>
    <w:rsid w:val="00786B54"/>
    <w:rsid w:val="00787547"/>
    <w:rsid w:val="007941D3"/>
    <w:rsid w:val="00796B2F"/>
    <w:rsid w:val="007A70DA"/>
    <w:rsid w:val="007B39CF"/>
    <w:rsid w:val="007B793D"/>
    <w:rsid w:val="007C00CE"/>
    <w:rsid w:val="007C2560"/>
    <w:rsid w:val="007C3133"/>
    <w:rsid w:val="007C3EB1"/>
    <w:rsid w:val="007D1CDF"/>
    <w:rsid w:val="007D406E"/>
    <w:rsid w:val="007D77B6"/>
    <w:rsid w:val="007E2002"/>
    <w:rsid w:val="007F496D"/>
    <w:rsid w:val="00803E42"/>
    <w:rsid w:val="00804410"/>
    <w:rsid w:val="00805DF7"/>
    <w:rsid w:val="008067A9"/>
    <w:rsid w:val="008072D2"/>
    <w:rsid w:val="008111E5"/>
    <w:rsid w:val="008127AC"/>
    <w:rsid w:val="00813ABB"/>
    <w:rsid w:val="00820AD3"/>
    <w:rsid w:val="00821B81"/>
    <w:rsid w:val="008271FA"/>
    <w:rsid w:val="00831346"/>
    <w:rsid w:val="00834895"/>
    <w:rsid w:val="00843194"/>
    <w:rsid w:val="0084401E"/>
    <w:rsid w:val="0084501D"/>
    <w:rsid w:val="008511AE"/>
    <w:rsid w:val="0085544F"/>
    <w:rsid w:val="0086195C"/>
    <w:rsid w:val="00870552"/>
    <w:rsid w:val="0087312C"/>
    <w:rsid w:val="00887541"/>
    <w:rsid w:val="008909C0"/>
    <w:rsid w:val="008A3A65"/>
    <w:rsid w:val="008A6012"/>
    <w:rsid w:val="008A6E54"/>
    <w:rsid w:val="008B579A"/>
    <w:rsid w:val="008D29FA"/>
    <w:rsid w:val="008E0765"/>
    <w:rsid w:val="008E19E7"/>
    <w:rsid w:val="008E28D5"/>
    <w:rsid w:val="008E301B"/>
    <w:rsid w:val="008F59D5"/>
    <w:rsid w:val="00910A5B"/>
    <w:rsid w:val="00912F8F"/>
    <w:rsid w:val="0092239A"/>
    <w:rsid w:val="00922481"/>
    <w:rsid w:val="00925911"/>
    <w:rsid w:val="00931A14"/>
    <w:rsid w:val="0093297B"/>
    <w:rsid w:val="00936540"/>
    <w:rsid w:val="00941188"/>
    <w:rsid w:val="00943F29"/>
    <w:rsid w:val="00947DDD"/>
    <w:rsid w:val="009546A2"/>
    <w:rsid w:val="00960147"/>
    <w:rsid w:val="009603CD"/>
    <w:rsid w:val="00974BBC"/>
    <w:rsid w:val="00980C46"/>
    <w:rsid w:val="00982104"/>
    <w:rsid w:val="00984886"/>
    <w:rsid w:val="00990302"/>
    <w:rsid w:val="00994A77"/>
    <w:rsid w:val="009A07D9"/>
    <w:rsid w:val="009A4BCB"/>
    <w:rsid w:val="009A4E8E"/>
    <w:rsid w:val="009B5195"/>
    <w:rsid w:val="009C0EC1"/>
    <w:rsid w:val="009C3E0B"/>
    <w:rsid w:val="009C7461"/>
    <w:rsid w:val="009D3CAA"/>
    <w:rsid w:val="009E11ED"/>
    <w:rsid w:val="009F1550"/>
    <w:rsid w:val="009F2861"/>
    <w:rsid w:val="009F7F9F"/>
    <w:rsid w:val="00A070C3"/>
    <w:rsid w:val="00A139C9"/>
    <w:rsid w:val="00A2065D"/>
    <w:rsid w:val="00A23530"/>
    <w:rsid w:val="00A2447C"/>
    <w:rsid w:val="00A24A54"/>
    <w:rsid w:val="00A466C5"/>
    <w:rsid w:val="00A608BE"/>
    <w:rsid w:val="00A70B26"/>
    <w:rsid w:val="00A71401"/>
    <w:rsid w:val="00A71AF1"/>
    <w:rsid w:val="00A72DC1"/>
    <w:rsid w:val="00A73664"/>
    <w:rsid w:val="00A756EC"/>
    <w:rsid w:val="00A75C9A"/>
    <w:rsid w:val="00A77042"/>
    <w:rsid w:val="00A83487"/>
    <w:rsid w:val="00A85A6C"/>
    <w:rsid w:val="00A9045E"/>
    <w:rsid w:val="00A93E75"/>
    <w:rsid w:val="00A95D27"/>
    <w:rsid w:val="00A971CB"/>
    <w:rsid w:val="00A97C8C"/>
    <w:rsid w:val="00AA234A"/>
    <w:rsid w:val="00AA568F"/>
    <w:rsid w:val="00AB1534"/>
    <w:rsid w:val="00AB1FA4"/>
    <w:rsid w:val="00AB787C"/>
    <w:rsid w:val="00AC09BC"/>
    <w:rsid w:val="00AC0B7A"/>
    <w:rsid w:val="00AC3978"/>
    <w:rsid w:val="00AF7ECB"/>
    <w:rsid w:val="00B02009"/>
    <w:rsid w:val="00B070B8"/>
    <w:rsid w:val="00B07B89"/>
    <w:rsid w:val="00B13BC8"/>
    <w:rsid w:val="00B27311"/>
    <w:rsid w:val="00B4291D"/>
    <w:rsid w:val="00B432F0"/>
    <w:rsid w:val="00B45FE3"/>
    <w:rsid w:val="00B73593"/>
    <w:rsid w:val="00B83A7A"/>
    <w:rsid w:val="00B8408B"/>
    <w:rsid w:val="00B85478"/>
    <w:rsid w:val="00B92206"/>
    <w:rsid w:val="00BA3C44"/>
    <w:rsid w:val="00BA3EB2"/>
    <w:rsid w:val="00BA7931"/>
    <w:rsid w:val="00BB1C4B"/>
    <w:rsid w:val="00BB78A5"/>
    <w:rsid w:val="00BC0801"/>
    <w:rsid w:val="00BC79F7"/>
    <w:rsid w:val="00BD1B6E"/>
    <w:rsid w:val="00BD214B"/>
    <w:rsid w:val="00BD2DE2"/>
    <w:rsid w:val="00BD2F4F"/>
    <w:rsid w:val="00BD367A"/>
    <w:rsid w:val="00BD461B"/>
    <w:rsid w:val="00BD5BED"/>
    <w:rsid w:val="00BE363D"/>
    <w:rsid w:val="00BE57DB"/>
    <w:rsid w:val="00BF64AE"/>
    <w:rsid w:val="00BF6C5F"/>
    <w:rsid w:val="00BF703E"/>
    <w:rsid w:val="00C0415E"/>
    <w:rsid w:val="00C047A8"/>
    <w:rsid w:val="00C0667D"/>
    <w:rsid w:val="00C124EF"/>
    <w:rsid w:val="00C21D8E"/>
    <w:rsid w:val="00C21F0D"/>
    <w:rsid w:val="00C22350"/>
    <w:rsid w:val="00C270D0"/>
    <w:rsid w:val="00C3268C"/>
    <w:rsid w:val="00C335ED"/>
    <w:rsid w:val="00C4491B"/>
    <w:rsid w:val="00C454DC"/>
    <w:rsid w:val="00C530C3"/>
    <w:rsid w:val="00C61620"/>
    <w:rsid w:val="00C67BBA"/>
    <w:rsid w:val="00C86594"/>
    <w:rsid w:val="00C87223"/>
    <w:rsid w:val="00CA0949"/>
    <w:rsid w:val="00CA33D5"/>
    <w:rsid w:val="00CB2F67"/>
    <w:rsid w:val="00CC7728"/>
    <w:rsid w:val="00CC7D76"/>
    <w:rsid w:val="00CD1C33"/>
    <w:rsid w:val="00CD6DE2"/>
    <w:rsid w:val="00CE2E51"/>
    <w:rsid w:val="00CE610A"/>
    <w:rsid w:val="00CF2646"/>
    <w:rsid w:val="00D00375"/>
    <w:rsid w:val="00D0068F"/>
    <w:rsid w:val="00D07AF1"/>
    <w:rsid w:val="00D21561"/>
    <w:rsid w:val="00D247FD"/>
    <w:rsid w:val="00D30263"/>
    <w:rsid w:val="00D31529"/>
    <w:rsid w:val="00D348B7"/>
    <w:rsid w:val="00D3647A"/>
    <w:rsid w:val="00D47D33"/>
    <w:rsid w:val="00D61480"/>
    <w:rsid w:val="00D61A64"/>
    <w:rsid w:val="00D61BC9"/>
    <w:rsid w:val="00D61DF8"/>
    <w:rsid w:val="00D6219F"/>
    <w:rsid w:val="00D63C14"/>
    <w:rsid w:val="00D75EA1"/>
    <w:rsid w:val="00D7721C"/>
    <w:rsid w:val="00D77821"/>
    <w:rsid w:val="00D80CDF"/>
    <w:rsid w:val="00D81736"/>
    <w:rsid w:val="00D93CF4"/>
    <w:rsid w:val="00D977C7"/>
    <w:rsid w:val="00DA061B"/>
    <w:rsid w:val="00DA0FB8"/>
    <w:rsid w:val="00DA3D1D"/>
    <w:rsid w:val="00DA4109"/>
    <w:rsid w:val="00DA5E98"/>
    <w:rsid w:val="00DB0971"/>
    <w:rsid w:val="00DB0A1F"/>
    <w:rsid w:val="00DB6524"/>
    <w:rsid w:val="00DC014D"/>
    <w:rsid w:val="00DC07F1"/>
    <w:rsid w:val="00DC2DD8"/>
    <w:rsid w:val="00DC4B9C"/>
    <w:rsid w:val="00DC58FD"/>
    <w:rsid w:val="00DD6E4B"/>
    <w:rsid w:val="00DE1855"/>
    <w:rsid w:val="00DE222D"/>
    <w:rsid w:val="00DE3930"/>
    <w:rsid w:val="00DE3B31"/>
    <w:rsid w:val="00DE7055"/>
    <w:rsid w:val="00DF2DDD"/>
    <w:rsid w:val="00E012A8"/>
    <w:rsid w:val="00E0143A"/>
    <w:rsid w:val="00E14F17"/>
    <w:rsid w:val="00E15085"/>
    <w:rsid w:val="00E32BC8"/>
    <w:rsid w:val="00E40682"/>
    <w:rsid w:val="00E42252"/>
    <w:rsid w:val="00E45DD5"/>
    <w:rsid w:val="00E4776B"/>
    <w:rsid w:val="00E5020C"/>
    <w:rsid w:val="00E547ED"/>
    <w:rsid w:val="00E629CE"/>
    <w:rsid w:val="00E6740C"/>
    <w:rsid w:val="00E715B9"/>
    <w:rsid w:val="00E7387F"/>
    <w:rsid w:val="00E8540D"/>
    <w:rsid w:val="00E858F5"/>
    <w:rsid w:val="00E97277"/>
    <w:rsid w:val="00E97829"/>
    <w:rsid w:val="00E97970"/>
    <w:rsid w:val="00EB0356"/>
    <w:rsid w:val="00EB29CC"/>
    <w:rsid w:val="00EC7A69"/>
    <w:rsid w:val="00EF474C"/>
    <w:rsid w:val="00EF4AAE"/>
    <w:rsid w:val="00EF5F1A"/>
    <w:rsid w:val="00F012FC"/>
    <w:rsid w:val="00F06856"/>
    <w:rsid w:val="00F10E9C"/>
    <w:rsid w:val="00F12C90"/>
    <w:rsid w:val="00F24A3C"/>
    <w:rsid w:val="00F31BC9"/>
    <w:rsid w:val="00F32ADE"/>
    <w:rsid w:val="00F32C7B"/>
    <w:rsid w:val="00F344A1"/>
    <w:rsid w:val="00F37D7F"/>
    <w:rsid w:val="00F40021"/>
    <w:rsid w:val="00F400EC"/>
    <w:rsid w:val="00F40B2E"/>
    <w:rsid w:val="00F42D56"/>
    <w:rsid w:val="00F43246"/>
    <w:rsid w:val="00F5172F"/>
    <w:rsid w:val="00F52862"/>
    <w:rsid w:val="00F5694C"/>
    <w:rsid w:val="00F5796D"/>
    <w:rsid w:val="00F6195A"/>
    <w:rsid w:val="00F703A6"/>
    <w:rsid w:val="00F7188E"/>
    <w:rsid w:val="00F82AF3"/>
    <w:rsid w:val="00F92F18"/>
    <w:rsid w:val="00F956BF"/>
    <w:rsid w:val="00F95F31"/>
    <w:rsid w:val="00F97A13"/>
    <w:rsid w:val="00FA3930"/>
    <w:rsid w:val="00FA724D"/>
    <w:rsid w:val="00FA7E56"/>
    <w:rsid w:val="00FB02AC"/>
    <w:rsid w:val="00FB1C48"/>
    <w:rsid w:val="00FB3D5C"/>
    <w:rsid w:val="00FB42BC"/>
    <w:rsid w:val="00FC7525"/>
    <w:rsid w:val="00FD7EB0"/>
    <w:rsid w:val="00FE3AC7"/>
    <w:rsid w:val="00FE4FEB"/>
    <w:rsid w:val="00FF3D54"/>
    <w:rsid w:val="00FF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607DFB"/>
  <w15:docId w15:val="{42133226-B0A6-4407-A2C7-E942C5D3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99"/>
    <w:pPr>
      <w:spacing w:after="225" w:line="300" w:lineRule="atLeast"/>
    </w:pPr>
    <w:rPr>
      <w:rFonts w:ascii="Tahoma" w:hAnsi="Tahoma"/>
      <w:sz w:val="21"/>
      <w:szCs w:val="24"/>
      <w:lang w:val="en-US" w:eastAsia="en-US"/>
    </w:rPr>
  </w:style>
  <w:style w:type="paragraph" w:styleId="Heading1">
    <w:name w:val="heading 1"/>
    <w:next w:val="Heading2"/>
    <w:link w:val="Heading1Char"/>
    <w:uiPriority w:val="9"/>
    <w:qFormat/>
    <w:rsid w:val="00C22350"/>
    <w:pPr>
      <w:keepNext/>
      <w:keepLines/>
      <w:outlineLvl w:val="0"/>
    </w:pPr>
    <w:rPr>
      <w:rFonts w:ascii="Tahoma" w:eastAsia="Times New Roman" w:hAnsi="Tahoma"/>
      <w:b/>
      <w:color w:val="715AA3"/>
      <w:sz w:val="28"/>
      <w:szCs w:val="32"/>
      <w:lang w:val="en-US" w:eastAsia="en-US"/>
    </w:rPr>
  </w:style>
  <w:style w:type="paragraph" w:styleId="Heading2">
    <w:name w:val="heading 2"/>
    <w:basedOn w:val="Normal"/>
    <w:next w:val="Normal"/>
    <w:link w:val="Heading2Char"/>
    <w:uiPriority w:val="9"/>
    <w:unhideWhenUsed/>
    <w:qFormat/>
    <w:rsid w:val="00C22350"/>
    <w:pPr>
      <w:keepNext/>
      <w:keepLines/>
      <w:outlineLvl w:val="1"/>
    </w:pPr>
    <w:rPr>
      <w:rFonts w:eastAsia="Times New Roman"/>
      <w:color w:val="0A9B82"/>
      <w:sz w:val="24"/>
      <w:szCs w:val="26"/>
    </w:rPr>
  </w:style>
  <w:style w:type="paragraph" w:styleId="Heading3">
    <w:name w:val="heading 3"/>
    <w:basedOn w:val="Normal"/>
    <w:next w:val="Normal"/>
    <w:link w:val="Heading3Char"/>
    <w:uiPriority w:val="9"/>
    <w:semiHidden/>
    <w:unhideWhenUsed/>
    <w:qFormat/>
    <w:rsid w:val="00A71AF1"/>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FF3D5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C48"/>
    <w:pPr>
      <w:tabs>
        <w:tab w:val="center" w:pos="4320"/>
        <w:tab w:val="right" w:pos="8640"/>
      </w:tabs>
    </w:pPr>
  </w:style>
  <w:style w:type="character" w:customStyle="1" w:styleId="HeaderChar">
    <w:name w:val="Header Char"/>
    <w:basedOn w:val="DefaultParagraphFont"/>
    <w:link w:val="Header"/>
    <w:uiPriority w:val="99"/>
    <w:rsid w:val="00573C48"/>
  </w:style>
  <w:style w:type="paragraph" w:styleId="Footer">
    <w:name w:val="footer"/>
    <w:link w:val="FooterChar"/>
    <w:uiPriority w:val="99"/>
    <w:unhideWhenUsed/>
    <w:rsid w:val="00DF2DDD"/>
    <w:pPr>
      <w:tabs>
        <w:tab w:val="left" w:pos="284"/>
      </w:tabs>
      <w:spacing w:after="40"/>
    </w:pPr>
    <w:rPr>
      <w:rFonts w:ascii="Tahoma" w:hAnsi="Tahoma"/>
      <w:sz w:val="16"/>
      <w:szCs w:val="24"/>
      <w:lang w:val="en-US" w:eastAsia="en-US"/>
    </w:rPr>
  </w:style>
  <w:style w:type="character" w:customStyle="1" w:styleId="FooterChar">
    <w:name w:val="Footer Char"/>
    <w:link w:val="Footer"/>
    <w:uiPriority w:val="99"/>
    <w:rsid w:val="00DF2DDD"/>
    <w:rPr>
      <w:rFonts w:ascii="Tahoma" w:hAnsi="Tahoma"/>
      <w:sz w:val="16"/>
      <w:szCs w:val="24"/>
      <w:lang w:val="en-US" w:eastAsia="en-US"/>
    </w:rPr>
  </w:style>
  <w:style w:type="paragraph" w:styleId="NormalWeb">
    <w:name w:val="Normal (Web)"/>
    <w:basedOn w:val="Normal"/>
    <w:uiPriority w:val="99"/>
    <w:unhideWhenUsed/>
    <w:rsid w:val="00573C48"/>
    <w:pPr>
      <w:spacing w:before="100" w:beforeAutospacing="1" w:after="100" w:afterAutospacing="1"/>
    </w:pPr>
    <w:rPr>
      <w:rFonts w:ascii="Times" w:hAnsi="Times"/>
      <w:sz w:val="20"/>
      <w:szCs w:val="20"/>
      <w:lang w:val="en-GB"/>
    </w:rPr>
  </w:style>
  <w:style w:type="character" w:styleId="PageNumber">
    <w:name w:val="page number"/>
    <w:uiPriority w:val="99"/>
    <w:semiHidden/>
    <w:unhideWhenUsed/>
    <w:rsid w:val="00103AB8"/>
  </w:style>
  <w:style w:type="paragraph" w:styleId="BalloonText">
    <w:name w:val="Balloon Text"/>
    <w:basedOn w:val="Normal"/>
    <w:link w:val="BalloonTextChar"/>
    <w:uiPriority w:val="99"/>
    <w:semiHidden/>
    <w:unhideWhenUsed/>
    <w:rsid w:val="007C00CE"/>
    <w:rPr>
      <w:rFonts w:ascii="Lucida Grande" w:hAnsi="Lucida Grande"/>
      <w:sz w:val="18"/>
      <w:szCs w:val="18"/>
    </w:rPr>
  </w:style>
  <w:style w:type="character" w:customStyle="1" w:styleId="BalloonTextChar">
    <w:name w:val="Balloon Text Char"/>
    <w:link w:val="BalloonText"/>
    <w:uiPriority w:val="99"/>
    <w:semiHidden/>
    <w:rsid w:val="007C00CE"/>
    <w:rPr>
      <w:rFonts w:ascii="Lucida Grande" w:hAnsi="Lucida Grande"/>
      <w:sz w:val="18"/>
      <w:szCs w:val="18"/>
      <w:lang w:val="en-US"/>
    </w:rPr>
  </w:style>
  <w:style w:type="character" w:customStyle="1" w:styleId="Heading2Char">
    <w:name w:val="Heading 2 Char"/>
    <w:link w:val="Heading2"/>
    <w:uiPriority w:val="9"/>
    <w:rsid w:val="00C22350"/>
    <w:rPr>
      <w:rFonts w:ascii="Tahoma" w:eastAsia="Times New Roman" w:hAnsi="Tahoma" w:cs="Times New Roman"/>
      <w:color w:val="0A9B82"/>
      <w:sz w:val="24"/>
      <w:szCs w:val="26"/>
      <w:lang w:val="en-US" w:eastAsia="en-US"/>
    </w:rPr>
  </w:style>
  <w:style w:type="character" w:customStyle="1" w:styleId="Heading1Char">
    <w:name w:val="Heading 1 Char"/>
    <w:link w:val="Heading1"/>
    <w:uiPriority w:val="9"/>
    <w:rsid w:val="00C22350"/>
    <w:rPr>
      <w:rFonts w:ascii="Tahoma" w:eastAsia="Times New Roman" w:hAnsi="Tahoma" w:cs="Times New Roman"/>
      <w:b/>
      <w:color w:val="715AA3"/>
      <w:sz w:val="28"/>
      <w:szCs w:val="32"/>
      <w:lang w:val="en-US" w:eastAsia="en-US"/>
    </w:rPr>
  </w:style>
  <w:style w:type="paragraph" w:customStyle="1" w:styleId="Bulletedtext">
    <w:name w:val="Bulleted text"/>
    <w:basedOn w:val="Normal"/>
    <w:uiPriority w:val="90"/>
    <w:qFormat/>
    <w:rsid w:val="00D6219F"/>
    <w:pPr>
      <w:numPr>
        <w:numId w:val="1"/>
      </w:numPr>
      <w:spacing w:after="40"/>
      <w:ind w:left="284" w:hanging="284"/>
    </w:pPr>
    <w:rPr>
      <w:lang w:val="en-GB"/>
    </w:rPr>
  </w:style>
  <w:style w:type="character" w:styleId="Hyperlink">
    <w:name w:val="Hyperlink"/>
    <w:basedOn w:val="DefaultParagraphFont"/>
    <w:unhideWhenUsed/>
    <w:rsid w:val="00D80CDF"/>
    <w:rPr>
      <w:color w:val="0000CC"/>
      <w:u w:val="single"/>
      <w:shd w:val="clear" w:color="auto" w:fill="auto"/>
    </w:rPr>
  </w:style>
  <w:style w:type="character" w:customStyle="1" w:styleId="UnresolvedMention1">
    <w:name w:val="Unresolved Mention1"/>
    <w:basedOn w:val="DefaultParagraphFont"/>
    <w:uiPriority w:val="99"/>
    <w:semiHidden/>
    <w:unhideWhenUsed/>
    <w:rsid w:val="005415FC"/>
    <w:rPr>
      <w:color w:val="605E5C"/>
      <w:shd w:val="clear" w:color="auto" w:fill="E1DFDD"/>
    </w:rPr>
  </w:style>
  <w:style w:type="character" w:customStyle="1" w:styleId="Heading4Char">
    <w:name w:val="Heading 4 Char"/>
    <w:basedOn w:val="DefaultParagraphFont"/>
    <w:link w:val="Heading4"/>
    <w:uiPriority w:val="9"/>
    <w:rsid w:val="00FF3D54"/>
    <w:rPr>
      <w:rFonts w:asciiTheme="majorHAnsi" w:eastAsiaTheme="majorEastAsia" w:hAnsiTheme="majorHAnsi" w:cstheme="majorBidi"/>
      <w:i/>
      <w:iCs/>
      <w:color w:val="365F91" w:themeColor="accent1" w:themeShade="BF"/>
      <w:sz w:val="21"/>
      <w:szCs w:val="24"/>
      <w:lang w:val="en-US" w:eastAsia="en-US"/>
    </w:rPr>
  </w:style>
  <w:style w:type="character" w:customStyle="1" w:styleId="CODE">
    <w:name w:val="CODE"/>
    <w:uiPriority w:val="99"/>
    <w:rsid w:val="00FF3D54"/>
    <w:rPr>
      <w:rFonts w:ascii="Courier New" w:hAnsi="Courier New" w:cs="Courier New"/>
      <w:sz w:val="20"/>
      <w:szCs w:val="20"/>
    </w:rPr>
  </w:style>
  <w:style w:type="character" w:styleId="Emphasis">
    <w:name w:val="Emphasis"/>
    <w:basedOn w:val="DefaultParagraphFont"/>
    <w:uiPriority w:val="20"/>
    <w:qFormat/>
    <w:rsid w:val="00FF3D54"/>
    <w:rPr>
      <w:i/>
      <w:iCs/>
    </w:rPr>
  </w:style>
  <w:style w:type="paragraph" w:customStyle="1" w:styleId="Default">
    <w:name w:val="Default"/>
    <w:rsid w:val="00D75EA1"/>
    <w:pPr>
      <w:autoSpaceDE w:val="0"/>
      <w:autoSpaceDN w:val="0"/>
      <w:adjustRightInd w:val="0"/>
    </w:pPr>
    <w:rPr>
      <w:rFonts w:ascii="Times New Roman" w:eastAsia="Times New Roman" w:hAnsi="Times New Roman"/>
      <w:color w:val="000000"/>
      <w:sz w:val="24"/>
      <w:szCs w:val="24"/>
    </w:rPr>
  </w:style>
  <w:style w:type="character" w:styleId="UnresolvedMention">
    <w:name w:val="Unresolved Mention"/>
    <w:basedOn w:val="DefaultParagraphFont"/>
    <w:uiPriority w:val="99"/>
    <w:semiHidden/>
    <w:unhideWhenUsed/>
    <w:rsid w:val="00513177"/>
    <w:rPr>
      <w:color w:val="605E5C"/>
      <w:shd w:val="clear" w:color="auto" w:fill="E1DFDD"/>
    </w:rPr>
  </w:style>
  <w:style w:type="character" w:customStyle="1" w:styleId="Heading3Char">
    <w:name w:val="Heading 3 Char"/>
    <w:basedOn w:val="DefaultParagraphFont"/>
    <w:link w:val="Heading3"/>
    <w:uiPriority w:val="9"/>
    <w:semiHidden/>
    <w:rsid w:val="00A71AF1"/>
    <w:rPr>
      <w:rFonts w:asciiTheme="majorHAnsi" w:eastAsiaTheme="majorEastAsia" w:hAnsiTheme="majorHAnsi" w:cstheme="majorBidi"/>
      <w:color w:val="243F60" w:themeColor="accent1" w:themeShade="7F"/>
      <w:sz w:val="24"/>
      <w:szCs w:val="24"/>
      <w:lang w:val="en-US" w:eastAsia="en-US"/>
    </w:rPr>
  </w:style>
  <w:style w:type="paragraph" w:styleId="ListParagraph">
    <w:name w:val="List Paragraph"/>
    <w:basedOn w:val="Normal"/>
    <w:uiPriority w:val="72"/>
    <w:qFormat/>
    <w:rsid w:val="00FF643B"/>
    <w:pPr>
      <w:ind w:left="720"/>
      <w:contextualSpacing/>
    </w:pPr>
  </w:style>
  <w:style w:type="table" w:styleId="TableGrid">
    <w:name w:val="Table Grid"/>
    <w:basedOn w:val="TableNormal"/>
    <w:uiPriority w:val="59"/>
    <w:rsid w:val="00FF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089">
      <w:bodyDiv w:val="1"/>
      <w:marLeft w:val="0"/>
      <w:marRight w:val="0"/>
      <w:marTop w:val="0"/>
      <w:marBottom w:val="0"/>
      <w:divBdr>
        <w:top w:val="none" w:sz="0" w:space="0" w:color="auto"/>
        <w:left w:val="none" w:sz="0" w:space="0" w:color="auto"/>
        <w:bottom w:val="none" w:sz="0" w:space="0" w:color="auto"/>
        <w:right w:val="none" w:sz="0" w:space="0" w:color="auto"/>
      </w:divBdr>
    </w:div>
    <w:div w:id="72434882">
      <w:bodyDiv w:val="1"/>
      <w:marLeft w:val="0"/>
      <w:marRight w:val="0"/>
      <w:marTop w:val="0"/>
      <w:marBottom w:val="0"/>
      <w:divBdr>
        <w:top w:val="none" w:sz="0" w:space="0" w:color="auto"/>
        <w:left w:val="none" w:sz="0" w:space="0" w:color="auto"/>
        <w:bottom w:val="none" w:sz="0" w:space="0" w:color="auto"/>
        <w:right w:val="none" w:sz="0" w:space="0" w:color="auto"/>
      </w:divBdr>
    </w:div>
    <w:div w:id="85032172">
      <w:bodyDiv w:val="1"/>
      <w:marLeft w:val="0"/>
      <w:marRight w:val="0"/>
      <w:marTop w:val="0"/>
      <w:marBottom w:val="0"/>
      <w:divBdr>
        <w:top w:val="none" w:sz="0" w:space="0" w:color="auto"/>
        <w:left w:val="none" w:sz="0" w:space="0" w:color="auto"/>
        <w:bottom w:val="none" w:sz="0" w:space="0" w:color="auto"/>
        <w:right w:val="none" w:sz="0" w:space="0" w:color="auto"/>
      </w:divBdr>
    </w:div>
    <w:div w:id="313293327">
      <w:bodyDiv w:val="1"/>
      <w:marLeft w:val="0"/>
      <w:marRight w:val="0"/>
      <w:marTop w:val="0"/>
      <w:marBottom w:val="0"/>
      <w:divBdr>
        <w:top w:val="none" w:sz="0" w:space="0" w:color="auto"/>
        <w:left w:val="none" w:sz="0" w:space="0" w:color="auto"/>
        <w:bottom w:val="none" w:sz="0" w:space="0" w:color="auto"/>
        <w:right w:val="none" w:sz="0" w:space="0" w:color="auto"/>
      </w:divBdr>
    </w:div>
    <w:div w:id="373192634">
      <w:bodyDiv w:val="1"/>
      <w:marLeft w:val="0"/>
      <w:marRight w:val="0"/>
      <w:marTop w:val="0"/>
      <w:marBottom w:val="0"/>
      <w:divBdr>
        <w:top w:val="none" w:sz="0" w:space="0" w:color="auto"/>
        <w:left w:val="none" w:sz="0" w:space="0" w:color="auto"/>
        <w:bottom w:val="none" w:sz="0" w:space="0" w:color="auto"/>
        <w:right w:val="none" w:sz="0" w:space="0" w:color="auto"/>
      </w:divBdr>
    </w:div>
    <w:div w:id="434834428">
      <w:bodyDiv w:val="1"/>
      <w:marLeft w:val="0"/>
      <w:marRight w:val="0"/>
      <w:marTop w:val="0"/>
      <w:marBottom w:val="0"/>
      <w:divBdr>
        <w:top w:val="none" w:sz="0" w:space="0" w:color="auto"/>
        <w:left w:val="none" w:sz="0" w:space="0" w:color="auto"/>
        <w:bottom w:val="none" w:sz="0" w:space="0" w:color="auto"/>
        <w:right w:val="none" w:sz="0" w:space="0" w:color="auto"/>
      </w:divBdr>
    </w:div>
    <w:div w:id="468939159">
      <w:bodyDiv w:val="1"/>
      <w:marLeft w:val="0"/>
      <w:marRight w:val="0"/>
      <w:marTop w:val="0"/>
      <w:marBottom w:val="0"/>
      <w:divBdr>
        <w:top w:val="none" w:sz="0" w:space="0" w:color="auto"/>
        <w:left w:val="none" w:sz="0" w:space="0" w:color="auto"/>
        <w:bottom w:val="none" w:sz="0" w:space="0" w:color="auto"/>
        <w:right w:val="none" w:sz="0" w:space="0" w:color="auto"/>
      </w:divBdr>
    </w:div>
    <w:div w:id="484201540">
      <w:bodyDiv w:val="1"/>
      <w:marLeft w:val="0"/>
      <w:marRight w:val="0"/>
      <w:marTop w:val="0"/>
      <w:marBottom w:val="0"/>
      <w:divBdr>
        <w:top w:val="none" w:sz="0" w:space="0" w:color="auto"/>
        <w:left w:val="none" w:sz="0" w:space="0" w:color="auto"/>
        <w:bottom w:val="none" w:sz="0" w:space="0" w:color="auto"/>
        <w:right w:val="none" w:sz="0" w:space="0" w:color="auto"/>
      </w:divBdr>
    </w:div>
    <w:div w:id="515459553">
      <w:bodyDiv w:val="1"/>
      <w:marLeft w:val="0"/>
      <w:marRight w:val="0"/>
      <w:marTop w:val="0"/>
      <w:marBottom w:val="0"/>
      <w:divBdr>
        <w:top w:val="none" w:sz="0" w:space="0" w:color="auto"/>
        <w:left w:val="none" w:sz="0" w:space="0" w:color="auto"/>
        <w:bottom w:val="none" w:sz="0" w:space="0" w:color="auto"/>
        <w:right w:val="none" w:sz="0" w:space="0" w:color="auto"/>
      </w:divBdr>
    </w:div>
    <w:div w:id="660473612">
      <w:bodyDiv w:val="1"/>
      <w:marLeft w:val="0"/>
      <w:marRight w:val="0"/>
      <w:marTop w:val="0"/>
      <w:marBottom w:val="0"/>
      <w:divBdr>
        <w:top w:val="none" w:sz="0" w:space="0" w:color="auto"/>
        <w:left w:val="none" w:sz="0" w:space="0" w:color="auto"/>
        <w:bottom w:val="none" w:sz="0" w:space="0" w:color="auto"/>
        <w:right w:val="none" w:sz="0" w:space="0" w:color="auto"/>
      </w:divBdr>
    </w:div>
    <w:div w:id="715280041">
      <w:bodyDiv w:val="1"/>
      <w:marLeft w:val="0"/>
      <w:marRight w:val="0"/>
      <w:marTop w:val="0"/>
      <w:marBottom w:val="0"/>
      <w:divBdr>
        <w:top w:val="none" w:sz="0" w:space="0" w:color="auto"/>
        <w:left w:val="none" w:sz="0" w:space="0" w:color="auto"/>
        <w:bottom w:val="none" w:sz="0" w:space="0" w:color="auto"/>
        <w:right w:val="none" w:sz="0" w:space="0" w:color="auto"/>
      </w:divBdr>
    </w:div>
    <w:div w:id="774179750">
      <w:bodyDiv w:val="1"/>
      <w:marLeft w:val="0"/>
      <w:marRight w:val="0"/>
      <w:marTop w:val="0"/>
      <w:marBottom w:val="0"/>
      <w:divBdr>
        <w:top w:val="none" w:sz="0" w:space="0" w:color="auto"/>
        <w:left w:val="none" w:sz="0" w:space="0" w:color="auto"/>
        <w:bottom w:val="none" w:sz="0" w:space="0" w:color="auto"/>
        <w:right w:val="none" w:sz="0" w:space="0" w:color="auto"/>
      </w:divBdr>
    </w:div>
    <w:div w:id="802381849">
      <w:bodyDiv w:val="1"/>
      <w:marLeft w:val="0"/>
      <w:marRight w:val="0"/>
      <w:marTop w:val="0"/>
      <w:marBottom w:val="0"/>
      <w:divBdr>
        <w:top w:val="none" w:sz="0" w:space="0" w:color="auto"/>
        <w:left w:val="none" w:sz="0" w:space="0" w:color="auto"/>
        <w:bottom w:val="none" w:sz="0" w:space="0" w:color="auto"/>
        <w:right w:val="none" w:sz="0" w:space="0" w:color="auto"/>
      </w:divBdr>
    </w:div>
    <w:div w:id="862283786">
      <w:bodyDiv w:val="1"/>
      <w:marLeft w:val="0"/>
      <w:marRight w:val="0"/>
      <w:marTop w:val="0"/>
      <w:marBottom w:val="0"/>
      <w:divBdr>
        <w:top w:val="none" w:sz="0" w:space="0" w:color="auto"/>
        <w:left w:val="none" w:sz="0" w:space="0" w:color="auto"/>
        <w:bottom w:val="none" w:sz="0" w:space="0" w:color="auto"/>
        <w:right w:val="none" w:sz="0" w:space="0" w:color="auto"/>
      </w:divBdr>
    </w:div>
    <w:div w:id="960066869">
      <w:bodyDiv w:val="1"/>
      <w:marLeft w:val="0"/>
      <w:marRight w:val="0"/>
      <w:marTop w:val="0"/>
      <w:marBottom w:val="0"/>
      <w:divBdr>
        <w:top w:val="none" w:sz="0" w:space="0" w:color="auto"/>
        <w:left w:val="none" w:sz="0" w:space="0" w:color="auto"/>
        <w:bottom w:val="none" w:sz="0" w:space="0" w:color="auto"/>
        <w:right w:val="none" w:sz="0" w:space="0" w:color="auto"/>
      </w:divBdr>
    </w:div>
    <w:div w:id="989675165">
      <w:bodyDiv w:val="1"/>
      <w:marLeft w:val="0"/>
      <w:marRight w:val="0"/>
      <w:marTop w:val="0"/>
      <w:marBottom w:val="0"/>
      <w:divBdr>
        <w:top w:val="none" w:sz="0" w:space="0" w:color="auto"/>
        <w:left w:val="none" w:sz="0" w:space="0" w:color="auto"/>
        <w:bottom w:val="none" w:sz="0" w:space="0" w:color="auto"/>
        <w:right w:val="none" w:sz="0" w:space="0" w:color="auto"/>
      </w:divBdr>
    </w:div>
    <w:div w:id="1065297045">
      <w:bodyDiv w:val="1"/>
      <w:marLeft w:val="0"/>
      <w:marRight w:val="0"/>
      <w:marTop w:val="0"/>
      <w:marBottom w:val="0"/>
      <w:divBdr>
        <w:top w:val="none" w:sz="0" w:space="0" w:color="auto"/>
        <w:left w:val="none" w:sz="0" w:space="0" w:color="auto"/>
        <w:bottom w:val="none" w:sz="0" w:space="0" w:color="auto"/>
        <w:right w:val="none" w:sz="0" w:space="0" w:color="auto"/>
      </w:divBdr>
      <w:divsChild>
        <w:div w:id="617184717">
          <w:marLeft w:val="0"/>
          <w:marRight w:val="0"/>
          <w:marTop w:val="0"/>
          <w:marBottom w:val="0"/>
          <w:divBdr>
            <w:top w:val="none" w:sz="0" w:space="0" w:color="auto"/>
            <w:left w:val="none" w:sz="0" w:space="0" w:color="auto"/>
            <w:bottom w:val="none" w:sz="0" w:space="0" w:color="auto"/>
            <w:right w:val="none" w:sz="0" w:space="0" w:color="auto"/>
          </w:divBdr>
          <w:divsChild>
            <w:div w:id="1164006527">
              <w:marLeft w:val="0"/>
              <w:marRight w:val="0"/>
              <w:marTop w:val="0"/>
              <w:marBottom w:val="525"/>
              <w:divBdr>
                <w:top w:val="none" w:sz="0" w:space="0" w:color="auto"/>
                <w:left w:val="none" w:sz="0" w:space="0" w:color="auto"/>
                <w:bottom w:val="none" w:sz="0" w:space="0" w:color="auto"/>
                <w:right w:val="none" w:sz="0" w:space="0" w:color="auto"/>
              </w:divBdr>
              <w:divsChild>
                <w:div w:id="1591311784">
                  <w:marLeft w:val="0"/>
                  <w:marRight w:val="0"/>
                  <w:marTop w:val="0"/>
                  <w:marBottom w:val="0"/>
                  <w:divBdr>
                    <w:top w:val="none" w:sz="0" w:space="0" w:color="auto"/>
                    <w:left w:val="none" w:sz="0" w:space="0" w:color="auto"/>
                    <w:bottom w:val="none" w:sz="0" w:space="0" w:color="auto"/>
                    <w:right w:val="none" w:sz="0" w:space="0" w:color="auto"/>
                  </w:divBdr>
                  <w:divsChild>
                    <w:div w:id="1227033069">
                      <w:marLeft w:val="0"/>
                      <w:marRight w:val="0"/>
                      <w:marTop w:val="0"/>
                      <w:marBottom w:val="525"/>
                      <w:divBdr>
                        <w:top w:val="none" w:sz="0" w:space="0" w:color="auto"/>
                        <w:left w:val="none" w:sz="0" w:space="0" w:color="auto"/>
                        <w:bottom w:val="none" w:sz="0" w:space="0" w:color="auto"/>
                        <w:right w:val="none" w:sz="0" w:space="0" w:color="auto"/>
                      </w:divBdr>
                      <w:divsChild>
                        <w:div w:id="2005356244">
                          <w:marLeft w:val="0"/>
                          <w:marRight w:val="0"/>
                          <w:marTop w:val="0"/>
                          <w:marBottom w:val="0"/>
                          <w:divBdr>
                            <w:top w:val="none" w:sz="0" w:space="0" w:color="auto"/>
                            <w:left w:val="none" w:sz="0" w:space="0" w:color="auto"/>
                            <w:bottom w:val="none" w:sz="0" w:space="0" w:color="auto"/>
                            <w:right w:val="none" w:sz="0" w:space="0" w:color="auto"/>
                          </w:divBdr>
                          <w:divsChild>
                            <w:div w:id="1190294753">
                              <w:marLeft w:val="0"/>
                              <w:marRight w:val="0"/>
                              <w:marTop w:val="0"/>
                              <w:marBottom w:val="0"/>
                              <w:divBdr>
                                <w:top w:val="none" w:sz="0" w:space="0" w:color="auto"/>
                                <w:left w:val="none" w:sz="0" w:space="0" w:color="auto"/>
                                <w:bottom w:val="none" w:sz="0" w:space="0" w:color="auto"/>
                                <w:right w:val="none" w:sz="0" w:space="0" w:color="auto"/>
                              </w:divBdr>
                              <w:divsChild>
                                <w:div w:id="1011686751">
                                  <w:marLeft w:val="0"/>
                                  <w:marRight w:val="0"/>
                                  <w:marTop w:val="0"/>
                                  <w:marBottom w:val="0"/>
                                  <w:divBdr>
                                    <w:top w:val="none" w:sz="0" w:space="0" w:color="auto"/>
                                    <w:left w:val="none" w:sz="0" w:space="0" w:color="auto"/>
                                    <w:bottom w:val="none" w:sz="0" w:space="0" w:color="auto"/>
                                    <w:right w:val="none" w:sz="0" w:space="0" w:color="auto"/>
                                  </w:divBdr>
                                  <w:divsChild>
                                    <w:div w:id="1005085371">
                                      <w:marLeft w:val="0"/>
                                      <w:marRight w:val="0"/>
                                      <w:marTop w:val="0"/>
                                      <w:marBottom w:val="0"/>
                                      <w:divBdr>
                                        <w:top w:val="none" w:sz="0" w:space="0" w:color="auto"/>
                                        <w:left w:val="none" w:sz="0" w:space="0" w:color="auto"/>
                                        <w:bottom w:val="none" w:sz="0" w:space="0" w:color="auto"/>
                                        <w:right w:val="none" w:sz="0" w:space="0" w:color="auto"/>
                                      </w:divBdr>
                                      <w:divsChild>
                                        <w:div w:id="12705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923434">
      <w:bodyDiv w:val="1"/>
      <w:marLeft w:val="0"/>
      <w:marRight w:val="0"/>
      <w:marTop w:val="0"/>
      <w:marBottom w:val="0"/>
      <w:divBdr>
        <w:top w:val="none" w:sz="0" w:space="0" w:color="auto"/>
        <w:left w:val="none" w:sz="0" w:space="0" w:color="auto"/>
        <w:bottom w:val="none" w:sz="0" w:space="0" w:color="auto"/>
        <w:right w:val="none" w:sz="0" w:space="0" w:color="auto"/>
      </w:divBdr>
    </w:div>
    <w:div w:id="1285579335">
      <w:bodyDiv w:val="1"/>
      <w:marLeft w:val="0"/>
      <w:marRight w:val="0"/>
      <w:marTop w:val="0"/>
      <w:marBottom w:val="0"/>
      <w:divBdr>
        <w:top w:val="none" w:sz="0" w:space="0" w:color="auto"/>
        <w:left w:val="none" w:sz="0" w:space="0" w:color="auto"/>
        <w:bottom w:val="none" w:sz="0" w:space="0" w:color="auto"/>
        <w:right w:val="none" w:sz="0" w:space="0" w:color="auto"/>
      </w:divBdr>
      <w:divsChild>
        <w:div w:id="311375988">
          <w:marLeft w:val="0"/>
          <w:marRight w:val="0"/>
          <w:marTop w:val="0"/>
          <w:marBottom w:val="0"/>
          <w:divBdr>
            <w:top w:val="none" w:sz="0" w:space="0" w:color="auto"/>
            <w:left w:val="none" w:sz="0" w:space="0" w:color="auto"/>
            <w:bottom w:val="none" w:sz="0" w:space="0" w:color="auto"/>
            <w:right w:val="none" w:sz="0" w:space="0" w:color="auto"/>
          </w:divBdr>
          <w:divsChild>
            <w:div w:id="421217282">
              <w:marLeft w:val="0"/>
              <w:marRight w:val="0"/>
              <w:marTop w:val="0"/>
              <w:marBottom w:val="0"/>
              <w:divBdr>
                <w:top w:val="none" w:sz="0" w:space="0" w:color="auto"/>
                <w:left w:val="none" w:sz="0" w:space="0" w:color="auto"/>
                <w:bottom w:val="none" w:sz="0" w:space="0" w:color="auto"/>
                <w:right w:val="none" w:sz="0" w:space="0" w:color="auto"/>
              </w:divBdr>
              <w:divsChild>
                <w:div w:id="6429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4861">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459102550">
      <w:bodyDiv w:val="1"/>
      <w:marLeft w:val="0"/>
      <w:marRight w:val="0"/>
      <w:marTop w:val="0"/>
      <w:marBottom w:val="0"/>
      <w:divBdr>
        <w:top w:val="none" w:sz="0" w:space="0" w:color="auto"/>
        <w:left w:val="none" w:sz="0" w:space="0" w:color="auto"/>
        <w:bottom w:val="none" w:sz="0" w:space="0" w:color="auto"/>
        <w:right w:val="none" w:sz="0" w:space="0" w:color="auto"/>
      </w:divBdr>
    </w:div>
    <w:div w:id="1559976272">
      <w:bodyDiv w:val="1"/>
      <w:marLeft w:val="0"/>
      <w:marRight w:val="0"/>
      <w:marTop w:val="0"/>
      <w:marBottom w:val="0"/>
      <w:divBdr>
        <w:top w:val="none" w:sz="0" w:space="0" w:color="auto"/>
        <w:left w:val="none" w:sz="0" w:space="0" w:color="auto"/>
        <w:bottom w:val="none" w:sz="0" w:space="0" w:color="auto"/>
        <w:right w:val="none" w:sz="0" w:space="0" w:color="auto"/>
      </w:divBdr>
    </w:div>
    <w:div w:id="1785995344">
      <w:bodyDiv w:val="1"/>
      <w:marLeft w:val="0"/>
      <w:marRight w:val="0"/>
      <w:marTop w:val="0"/>
      <w:marBottom w:val="0"/>
      <w:divBdr>
        <w:top w:val="none" w:sz="0" w:space="0" w:color="auto"/>
        <w:left w:val="none" w:sz="0" w:space="0" w:color="auto"/>
        <w:bottom w:val="none" w:sz="0" w:space="0" w:color="auto"/>
        <w:right w:val="none" w:sz="0" w:space="0" w:color="auto"/>
      </w:divBdr>
    </w:div>
    <w:div w:id="1800687462">
      <w:bodyDiv w:val="1"/>
      <w:marLeft w:val="0"/>
      <w:marRight w:val="0"/>
      <w:marTop w:val="0"/>
      <w:marBottom w:val="0"/>
      <w:divBdr>
        <w:top w:val="none" w:sz="0" w:space="0" w:color="auto"/>
        <w:left w:val="none" w:sz="0" w:space="0" w:color="auto"/>
        <w:bottom w:val="none" w:sz="0" w:space="0" w:color="auto"/>
        <w:right w:val="none" w:sz="0" w:space="0" w:color="auto"/>
      </w:divBdr>
    </w:div>
    <w:div w:id="1801338624">
      <w:bodyDiv w:val="1"/>
      <w:marLeft w:val="0"/>
      <w:marRight w:val="0"/>
      <w:marTop w:val="0"/>
      <w:marBottom w:val="0"/>
      <w:divBdr>
        <w:top w:val="none" w:sz="0" w:space="0" w:color="auto"/>
        <w:left w:val="none" w:sz="0" w:space="0" w:color="auto"/>
        <w:bottom w:val="none" w:sz="0" w:space="0" w:color="auto"/>
        <w:right w:val="none" w:sz="0" w:space="0" w:color="auto"/>
      </w:divBdr>
    </w:div>
    <w:div w:id="2058428912">
      <w:bodyDiv w:val="1"/>
      <w:marLeft w:val="0"/>
      <w:marRight w:val="0"/>
      <w:marTop w:val="0"/>
      <w:marBottom w:val="0"/>
      <w:divBdr>
        <w:top w:val="none" w:sz="0" w:space="0" w:color="auto"/>
        <w:left w:val="none" w:sz="0" w:space="0" w:color="auto"/>
        <w:bottom w:val="none" w:sz="0" w:space="0" w:color="auto"/>
        <w:right w:val="none" w:sz="0" w:space="0" w:color="auto"/>
      </w:divBdr>
    </w:div>
    <w:div w:id="2099792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fttp.design@openreach.co.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ipanjan.roy@openreach.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lash.2.das@openreach.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upportassistants@dover.gov.uk"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pportassistants@dover.gov.uk"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openreach.co.uk" TargetMode="External"/><Relationship Id="rId1" Type="http://schemas.openxmlformats.org/officeDocument/2006/relationships/hyperlink" Target="http://www.openreac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2773775\AppData\Local\Temp\Openreach_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0e35bac-e255-4a69-af54-5f01336af94f">NGAFG-6-405555</_dlc_DocId>
    <_dlc_DocIdUrl xmlns="e0e35bac-e255-4a69-af54-5f01336af94f">
      <Url>https://openreach.office1.bt.com/sites/NGA_FG/_layouts/15/DocIdRedir.aspx?ID=NGAFG-6-405555</Url>
      <Description>NGAFG-6-405555</Description>
    </_dlc_DocIdUrl>
    <BT_x0020_Document_x0020_Owner xmlns="e0e35bac-e255-4a69-af54-5f01336af94f">
      <UserInfo>
        <DisplayName/>
        <AccountId xsi:nil="true"/>
        <AccountType/>
      </UserInfo>
    </BT_x0020_Document_x0020_Owner>
    <BT_x0020_Data_x0020_Classification xmlns="e0e35bac-e255-4a69-af54-5f01336af94f">In Confidence</BT_x0020_Data_x0020_Classification>
    <TaxCatchAll xmlns="e0e35bac-e255-4a69-af54-5f01336af94f"/>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70C91DBA72A2F6468762F2313F9B74A0" ma:contentTypeVersion="13" ma:contentTypeDescription="Default item with a two year maximum retention period." ma:contentTypeScope="" ma:versionID="fad28c46f2a83d4ad09d7244353ab388">
  <xsd:schema xmlns:xsd="http://www.w3.org/2001/XMLSchema" xmlns:xs="http://www.w3.org/2001/XMLSchema" xmlns:p="http://schemas.microsoft.com/office/2006/metadata/properties" xmlns:ns2="e0e35bac-e255-4a69-af54-5f01336af94f" xmlns:ns3="c930e7f8-0c8e-4f60-8219-4b9483dc48d9" targetNamespace="http://schemas.microsoft.com/office/2006/metadata/properties" ma:root="true" ma:fieldsID="1904fc0e02680888e6b0d7930eff0e9d" ns2:_="" ns3:_="">
    <xsd:import namespace="e0e35bac-e255-4a69-af54-5f01336af94f"/>
    <xsd:import namespace="c930e7f8-0c8e-4f60-8219-4b9483dc48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4d5e271-c9f8-4d5a-9da4-3282bbda1bdd}" ma:internalName="TaxCatchAll" ma:showField="CatchAllData" ma:web="c930e7f8-0c8e-4f60-8219-4b9483dc48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4d5e271-c9f8-4d5a-9da4-3282bbda1bdd}" ma:internalName="TaxCatchAllLabel" ma:readOnly="true" ma:showField="CatchAllDataLabel" ma:web="c930e7f8-0c8e-4f60-8219-4b9483dc48d9">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EST - 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xsd="http://www.w3.org/2001/XMLSchema" xmlns:xs="http://www.w3.org/2001/XMLSchema" xmlns:dms="http://schemas.microsoft.com/office/2006/documentManagement/types" xmlns:pc="http://schemas.microsoft.com/office/infopath/2007/PartnerControls" targetNamespace="c930e7f8-0c8e-4f60-8219-4b9483dc4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Props1.xml><?xml version="1.0" encoding="utf-8"?>
<ds:datastoreItem xmlns:ds="http://schemas.openxmlformats.org/officeDocument/2006/customXml" ds:itemID="{4D817072-7D07-409A-B646-8377A32F0BBE}">
  <ds:schemaRefs>
    <ds:schemaRef ds:uri="http://schemas.microsoft.com/sharepoint/events"/>
  </ds:schemaRefs>
</ds:datastoreItem>
</file>

<file path=customXml/itemProps2.xml><?xml version="1.0" encoding="utf-8"?>
<ds:datastoreItem xmlns:ds="http://schemas.openxmlformats.org/officeDocument/2006/customXml" ds:itemID="{B438E3C5-D6CB-45F5-A89C-3DA03DD8FC91}">
  <ds:schemaRefs>
    <ds:schemaRef ds:uri="http://schemas.microsoft.com/sharepoint/v3/contenttype/forms"/>
  </ds:schemaRefs>
</ds:datastoreItem>
</file>

<file path=customXml/itemProps3.xml><?xml version="1.0" encoding="utf-8"?>
<ds:datastoreItem xmlns:ds="http://schemas.openxmlformats.org/officeDocument/2006/customXml" ds:itemID="{8D891660-33D3-4A76-88E5-0F6FF12019EC}">
  <ds:schemaRefs>
    <ds:schemaRef ds:uri="http://schemas.microsoft.com/office/2006/metadata/properties"/>
    <ds:schemaRef ds:uri="http://schemas.microsoft.com/office/infopath/2007/PartnerControls"/>
    <ds:schemaRef ds:uri="e0e35bac-e255-4a69-af54-5f01336af94f"/>
  </ds:schemaRefs>
</ds:datastoreItem>
</file>

<file path=customXml/itemProps4.xml><?xml version="1.0" encoding="utf-8"?>
<ds:datastoreItem xmlns:ds="http://schemas.openxmlformats.org/officeDocument/2006/customXml" ds:itemID="{3C100219-B724-43E4-A038-8B6BBD3273BA}">
  <ds:schemaRefs>
    <ds:schemaRef ds:uri="http://schemas.microsoft.com/office/2006/metadata/customXsn"/>
  </ds:schemaRefs>
</ds:datastoreItem>
</file>

<file path=customXml/itemProps5.xml><?xml version="1.0" encoding="utf-8"?>
<ds:datastoreItem xmlns:ds="http://schemas.openxmlformats.org/officeDocument/2006/customXml" ds:itemID="{E43B0205-6BBD-4EF5-9A80-19129F984EA4}">
  <ds:schemaRefs>
    <ds:schemaRef ds:uri="http://schemas.openxmlformats.org/officeDocument/2006/bibliography"/>
  </ds:schemaRefs>
</ds:datastoreItem>
</file>

<file path=customXml/itemProps6.xml><?xml version="1.0" encoding="utf-8"?>
<ds:datastoreItem xmlns:ds="http://schemas.openxmlformats.org/officeDocument/2006/customXml" ds:itemID="{0D716ABD-239D-47D4-AD8A-937D9BCB6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c930e7f8-0c8e-4f60-8219-4b9483dc4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045AB4A-BD85-4E10-94F8-961846BA9F5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Openreach_Letterhead template.dotx</Template>
  <TotalTime>117</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Pharswan,T,Tanuja,BNK8E C</dc:creator>
  <cp:lastModifiedBy>Das,P,Palash,BKA8E C</cp:lastModifiedBy>
  <cp:revision>133</cp:revision>
  <cp:lastPrinted>2023-11-06T08:32:00Z</cp:lastPrinted>
  <dcterms:created xsi:type="dcterms:W3CDTF">2023-02-09T15:36:00Z</dcterms:created>
  <dcterms:modified xsi:type="dcterms:W3CDTF">2023-11-06T08:32:00Z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b5824d94-b0d4-4653-b8b4-698075ae9652</vt:lpwstr>
  </property>
  <property fmtid="{D5CDD505-2E9C-101B-9397-08002B2CF9AE}" pid="3" name="ContentTypeId">
    <vt:lpwstr>0x0101005EEE68971716474CABDF87371185FDEC00EC6EA5ED20A94112869E9D0DC08914F40070C91DBA72A2F6468762F2313F9B74A0</vt:lpwstr>
  </property>
  <property fmtid="{D5CDD505-2E9C-101B-9397-08002B2CF9AE}" pid="4" name="_dlc_policyId">
    <vt:lpwstr>/sites/NGA_S/S</vt:lpwstr>
  </property>
  <property fmtid="{D5CDD505-2E9C-101B-9397-08002B2CF9AE}" pid="5"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6" name="MSIP_Label_55818d02-8d25-4bb9-b27c-e4db64670887_Enabled">
    <vt:lpwstr>true</vt:lpwstr>
  </property>
  <property fmtid="{D5CDD505-2E9C-101B-9397-08002B2CF9AE}" pid="7" name="MSIP_Label_55818d02-8d25-4bb9-b27c-e4db64670887_SetDate">
    <vt:lpwstr>2022-04-07T15:00:34Z</vt:lpwstr>
  </property>
  <property fmtid="{D5CDD505-2E9C-101B-9397-08002B2CF9AE}" pid="8" name="MSIP_Label_55818d02-8d25-4bb9-b27c-e4db64670887_Method">
    <vt:lpwstr>Standard</vt:lpwstr>
  </property>
  <property fmtid="{D5CDD505-2E9C-101B-9397-08002B2CF9AE}" pid="9" name="MSIP_Label_55818d02-8d25-4bb9-b27c-e4db64670887_Name">
    <vt:lpwstr>55818d02-8d25-4bb9-b27c-e4db64670887</vt:lpwstr>
  </property>
  <property fmtid="{D5CDD505-2E9C-101B-9397-08002B2CF9AE}" pid="10" name="MSIP_Label_55818d02-8d25-4bb9-b27c-e4db64670887_SiteId">
    <vt:lpwstr>a7f35688-9c00-4d5e-ba41-29f146377ab0</vt:lpwstr>
  </property>
  <property fmtid="{D5CDD505-2E9C-101B-9397-08002B2CF9AE}" pid="11" name="MSIP_Label_55818d02-8d25-4bb9-b27c-e4db64670887_ActionId">
    <vt:lpwstr>179df885-4ab8-4ba4-b4f0-8155a081e666</vt:lpwstr>
  </property>
  <property fmtid="{D5CDD505-2E9C-101B-9397-08002B2CF9AE}" pid="12" name="MSIP_Label_55818d02-8d25-4bb9-b27c-e4db64670887_ContentBits">
    <vt:lpwstr>0</vt:lpwstr>
  </property>
</Properties>
</file>