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LastPageContents"/>
    <w:p w:rsidR="001C27F0" w:rsidRDefault="00AE5424" w:rsidP="00C22350">
      <w:r>
        <w:rPr>
          <w:noProof/>
          <w:lang w:val="en-GB" w:eastAsia="en-GB"/>
        </w:rPr>
        <mc:AlternateContent>
          <mc:Choice Requires="wps">
            <w:drawing>
              <wp:anchor distT="2376170" distB="575945" distL="114300" distR="114300" simplePos="0" relativeHeight="251657216" behindDoc="0" locked="0" layoutInCell="1" allowOverlap="1" wp14:anchorId="189DB55E" wp14:editId="75438FB7">
                <wp:simplePos x="0" y="0"/>
                <wp:positionH relativeFrom="page">
                  <wp:posOffset>304800</wp:posOffset>
                </wp:positionH>
                <wp:positionV relativeFrom="page">
                  <wp:posOffset>1200150</wp:posOffset>
                </wp:positionV>
                <wp:extent cx="2095500" cy="1219200"/>
                <wp:effectExtent l="0" t="0" r="0" b="0"/>
                <wp:wrapTopAndBottom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105B" w:rsidRDefault="00C51865" w:rsidP="00F45F32">
                            <w:pPr>
                              <w:spacing w:after="0"/>
                            </w:pPr>
                            <w:r w:rsidRPr="00F45F32">
                              <w:t>New pole</w:t>
                            </w:r>
                          </w:p>
                          <w:p w:rsidR="002177EE" w:rsidRDefault="002177EE" w:rsidP="00F45F32">
                            <w:pPr>
                              <w:spacing w:after="0"/>
                            </w:pPr>
                            <w:r>
                              <w:t>White Cliffs Business Park</w:t>
                            </w:r>
                          </w:p>
                          <w:p w:rsidR="002177EE" w:rsidRDefault="002177EE" w:rsidP="00F45F32">
                            <w:pPr>
                              <w:spacing w:after="0"/>
                            </w:pPr>
                            <w:proofErr w:type="spellStart"/>
                            <w:r>
                              <w:t>Honeywood</w:t>
                            </w:r>
                            <w:proofErr w:type="spellEnd"/>
                            <w:r>
                              <w:t xml:space="preserve"> Road</w:t>
                            </w:r>
                          </w:p>
                          <w:p w:rsidR="002177EE" w:rsidRDefault="002177EE" w:rsidP="00F45F32">
                            <w:pPr>
                              <w:spacing w:after="0"/>
                            </w:pPr>
                            <w:r>
                              <w:t>Whitfield</w:t>
                            </w:r>
                          </w:p>
                          <w:p w:rsidR="002177EE" w:rsidRPr="00F45F32" w:rsidRDefault="002177EE" w:rsidP="00F45F32">
                            <w:pPr>
                              <w:spacing w:after="0"/>
                            </w:pPr>
                            <w:r>
                              <w:t>CT16 3EH</w:t>
                            </w:r>
                          </w:p>
                          <w:p w:rsidR="00C21F0D" w:rsidRDefault="00C21F0D" w:rsidP="00F45F32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DB55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4pt;margin-top:94.5pt;width:165pt;height:96pt;z-index:251657216;visibility:visible;mso-wrap-style:square;mso-width-percent:0;mso-height-percent:0;mso-wrap-distance-left:9pt;mso-wrap-distance-top:187.1pt;mso-wrap-distance-right:9pt;mso-wrap-distance-bottom:45.3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" filled="f" stroked="f" strokeweight=".5pt">
                <v:path arrowok="t"/>
                <v:textbox inset="0,0,0,0">
                  <w:txbxContent>
                    <w:p w:rsidR="0063105B" w:rsidRDefault="00C51865" w:rsidP="00F45F32">
                      <w:pPr>
                        <w:spacing w:after="0"/>
                      </w:pPr>
                      <w:r w:rsidRPr="00F45F32">
                        <w:t>New pole</w:t>
                      </w:r>
                    </w:p>
                    <w:p w:rsidR="002177EE" w:rsidRDefault="002177EE" w:rsidP="00F45F32">
                      <w:pPr>
                        <w:spacing w:after="0"/>
                      </w:pPr>
                      <w:r>
                        <w:t>White Cliffs Business Park</w:t>
                      </w:r>
                    </w:p>
                    <w:p w:rsidR="002177EE" w:rsidRDefault="002177EE" w:rsidP="00F45F32">
                      <w:pPr>
                        <w:spacing w:after="0"/>
                      </w:pPr>
                      <w:proofErr w:type="spellStart"/>
                      <w:r>
                        <w:t>Honeywood</w:t>
                      </w:r>
                      <w:proofErr w:type="spellEnd"/>
                      <w:r>
                        <w:t xml:space="preserve"> Road</w:t>
                      </w:r>
                    </w:p>
                    <w:p w:rsidR="002177EE" w:rsidRDefault="002177EE" w:rsidP="00F45F32">
                      <w:pPr>
                        <w:spacing w:after="0"/>
                      </w:pPr>
                      <w:r>
                        <w:t>Whitfield</w:t>
                      </w:r>
                    </w:p>
                    <w:p w:rsidR="002177EE" w:rsidRPr="00F45F32" w:rsidRDefault="002177EE" w:rsidP="00F45F32">
                      <w:pPr>
                        <w:spacing w:after="0"/>
                      </w:pPr>
                      <w:r>
                        <w:t>CT16 3EH</w:t>
                      </w:r>
                    </w:p>
                    <w:p w:rsidR="00C21F0D" w:rsidRDefault="00C21F0D" w:rsidP="00F45F32">
                      <w:pPr>
                        <w:spacing w:after="0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F45F32">
        <w:rPr>
          <w:noProof/>
          <w:lang w:val="en-GB" w:eastAsia="en-GB"/>
        </w:rPr>
        <mc:AlternateContent>
          <mc:Choice Requires="wps">
            <w:drawing>
              <wp:anchor distT="2376170" distB="575945" distL="114300" distR="114300" simplePos="0" relativeHeight="251658240" behindDoc="0" locked="0" layoutInCell="1" allowOverlap="1" wp14:anchorId="08D19914" wp14:editId="6BEA5A79">
                <wp:simplePos x="0" y="0"/>
                <wp:positionH relativeFrom="page">
                  <wp:posOffset>5762625</wp:posOffset>
                </wp:positionH>
                <wp:positionV relativeFrom="page">
                  <wp:posOffset>1200150</wp:posOffset>
                </wp:positionV>
                <wp:extent cx="1504950" cy="295275"/>
                <wp:effectExtent l="0" t="0" r="0" b="9525"/>
                <wp:wrapTopAndBottom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049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1F0D" w:rsidRPr="00F45F32" w:rsidRDefault="00C51865" w:rsidP="00D36206">
                            <w:r w:rsidRPr="00F45F32">
                              <w:t>Our ref:</w:t>
                            </w:r>
                            <w:r w:rsidR="00D36206">
                              <w:t xml:space="preserve"> </w:t>
                            </w:r>
                            <w:r w:rsidR="00F410E7">
                              <w:t>ONEA</w:t>
                            </w:r>
                            <w:r w:rsidR="002177EE">
                              <w:t>74663413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19914" id="Text Box 7" o:spid="_x0000_s1027" type="#_x0000_t202" style="position:absolute;margin-left:453.75pt;margin-top:94.5pt;width:118.5pt;height:23.25pt;z-index:251658240;visibility:visible;mso-wrap-style:square;mso-width-percent:0;mso-height-percent:0;mso-wrap-distance-left:9pt;mso-wrap-distance-top:187.1pt;mso-wrap-distance-right:9pt;mso-wrap-distance-bottom:45.3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" filled="f" stroked="f" strokeweight=".5pt">
                <v:path arrowok="t"/>
                <v:textbox inset="0,0,0,0">
                  <w:txbxContent>
                    <w:p w:rsidR="00C21F0D" w:rsidRPr="00F45F32" w:rsidRDefault="00C51865" w:rsidP="00D36206">
                      <w:r w:rsidRPr="00F45F32">
                        <w:t>Our ref:</w:t>
                      </w:r>
                      <w:r w:rsidR="00D36206">
                        <w:t xml:space="preserve"> </w:t>
                      </w:r>
                      <w:r w:rsidR="00F410E7">
                        <w:t>ONEA</w:t>
                      </w:r>
                      <w:r w:rsidR="002177EE">
                        <w:t>74663413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2D4F78">
        <w:rPr>
          <w:rFonts w:ascii="Helvetica" w:hAnsi="Helvetica" w:cs="Helvetica"/>
          <w:color w:val="000000"/>
          <w:spacing w:val="-3"/>
          <w:shd w:val="clear" w:color="auto" w:fill="FFFFFF"/>
        </w:rPr>
        <w:t>Dover District Council</w:t>
      </w:r>
      <w:bookmarkStart w:id="1" w:name="_GoBack"/>
      <w:bookmarkEnd w:id="1"/>
    </w:p>
    <w:p w:rsidR="00102A69" w:rsidRDefault="00C21F0D" w:rsidP="0071737F">
      <w:pPr>
        <w:rPr>
          <w:rFonts w:cs="Tahoma"/>
        </w:rPr>
      </w:pPr>
      <w:r w:rsidRPr="006B357E">
        <w:rPr>
          <w:rFonts w:cs="Tahoma"/>
        </w:rPr>
        <w:t>Title</w:t>
      </w:r>
      <w:r w:rsidR="006F673A" w:rsidRPr="006B357E">
        <w:rPr>
          <w:rFonts w:cs="Tahoma"/>
        </w:rPr>
        <w:t>:</w:t>
      </w:r>
      <w:r w:rsidR="006B357E" w:rsidRPr="006B357E">
        <w:rPr>
          <w:rFonts w:cs="Tahoma"/>
          <w:szCs w:val="21"/>
        </w:rPr>
        <w:t xml:space="preserve"> The Electronic Communications Code </w:t>
      </w:r>
      <w:r w:rsidR="006F673A" w:rsidRPr="006B357E">
        <w:rPr>
          <w:rFonts w:cs="Tahoma"/>
        </w:rPr>
        <w:t>(Conditions and restrictions</w:t>
      </w:r>
      <w:r w:rsidR="00EB2AA4" w:rsidRPr="006B357E">
        <w:rPr>
          <w:rFonts w:cs="Tahoma"/>
        </w:rPr>
        <w:t>)</w:t>
      </w:r>
      <w:r w:rsidR="00EB2AA4">
        <w:rPr>
          <w:rFonts w:cs="Tahoma"/>
        </w:rPr>
        <w:t xml:space="preserve"> (</w:t>
      </w:r>
      <w:r w:rsidR="006B357E">
        <w:rPr>
          <w:rFonts w:cs="Tahoma"/>
        </w:rPr>
        <w:t>Amendment)</w:t>
      </w:r>
      <w:r w:rsidR="006F673A" w:rsidRPr="006B357E">
        <w:rPr>
          <w:rFonts w:cs="Tahoma"/>
        </w:rPr>
        <w:t xml:space="preserve"> Regulations 2017 </w:t>
      </w:r>
      <w:r w:rsidR="003B48BA" w:rsidRPr="006B357E">
        <w:rPr>
          <w:rFonts w:cs="Tahoma"/>
        </w:rPr>
        <w:t xml:space="preserve">– </w:t>
      </w:r>
      <w:r w:rsidR="00B02009" w:rsidRPr="006B357E">
        <w:rPr>
          <w:rFonts w:cs="Tahoma"/>
        </w:rPr>
        <w:t xml:space="preserve">BT </w:t>
      </w:r>
      <w:r w:rsidR="00294376">
        <w:rPr>
          <w:rFonts w:cs="Tahoma"/>
        </w:rPr>
        <w:t>intends to install</w:t>
      </w:r>
      <w:r w:rsidR="003B48BA" w:rsidRPr="006B357E">
        <w:rPr>
          <w:rFonts w:cs="Tahoma"/>
        </w:rPr>
        <w:t xml:space="preserve"> fixed line broadband electr</w:t>
      </w:r>
      <w:r w:rsidR="00AB7522">
        <w:rPr>
          <w:rFonts w:cs="Tahoma"/>
        </w:rPr>
        <w:t>onic communications appar</w:t>
      </w:r>
      <w:r w:rsidR="00EB2AA4">
        <w:rPr>
          <w:rFonts w:cs="Tahoma"/>
        </w:rPr>
        <w:t>atus in</w:t>
      </w:r>
      <w:r w:rsidR="00C51865">
        <w:rPr>
          <w:rFonts w:cs="Tahoma"/>
        </w:rPr>
        <w:t xml:space="preserve"> </w:t>
      </w:r>
      <w:proofErr w:type="spellStart"/>
      <w:r w:rsidR="004535EB">
        <w:rPr>
          <w:rFonts w:cs="Tahoma"/>
        </w:rPr>
        <w:t>Honeywood</w:t>
      </w:r>
      <w:proofErr w:type="spellEnd"/>
      <w:r w:rsidR="004535EB">
        <w:rPr>
          <w:rFonts w:cs="Tahoma"/>
        </w:rPr>
        <w:t xml:space="preserve"> </w:t>
      </w:r>
      <w:r w:rsidR="00AE5424">
        <w:rPr>
          <w:rFonts w:cs="Tahoma"/>
        </w:rPr>
        <w:t>Road</w:t>
      </w:r>
      <w:r w:rsidR="0071737F">
        <w:rPr>
          <w:rFonts w:cs="Tahoma"/>
        </w:rPr>
        <w:t>,</w:t>
      </w:r>
      <w:r w:rsidR="006A604E">
        <w:rPr>
          <w:rFonts w:cs="Tahoma"/>
        </w:rPr>
        <w:t xml:space="preserve"> </w:t>
      </w:r>
      <w:r w:rsidR="004535EB">
        <w:rPr>
          <w:rFonts w:cs="Tahoma"/>
        </w:rPr>
        <w:t>Whitfield CT16 3EH</w:t>
      </w:r>
      <w:r w:rsidR="0071737F">
        <w:rPr>
          <w:rFonts w:cs="Tahoma"/>
        </w:rPr>
        <w:t>.</w:t>
      </w:r>
    </w:p>
    <w:p w:rsidR="00CA161C" w:rsidRDefault="003B48BA" w:rsidP="00D6219F">
      <w:pPr>
        <w:rPr>
          <w:rFonts w:cs="Tahoma"/>
        </w:rPr>
      </w:pPr>
      <w:r w:rsidRPr="006B357E">
        <w:rPr>
          <w:rFonts w:cs="Tahoma"/>
        </w:rPr>
        <w:t xml:space="preserve">Under Regulation 5 of the above Code, I hereby give you </w:t>
      </w:r>
      <w:r w:rsidR="00294376">
        <w:rPr>
          <w:rFonts w:cs="Tahoma"/>
        </w:rPr>
        <w:t>28</w:t>
      </w:r>
      <w:r w:rsidR="00422080">
        <w:rPr>
          <w:rFonts w:cs="Tahoma"/>
        </w:rPr>
        <w:t xml:space="preserve"> </w:t>
      </w:r>
      <w:proofErr w:type="spellStart"/>
      <w:r w:rsidR="00294376">
        <w:rPr>
          <w:rFonts w:cs="Tahoma"/>
        </w:rPr>
        <w:t xml:space="preserve">days </w:t>
      </w:r>
      <w:r w:rsidRPr="006B357E">
        <w:rPr>
          <w:rFonts w:cs="Tahoma"/>
        </w:rPr>
        <w:t>notice</w:t>
      </w:r>
      <w:proofErr w:type="spellEnd"/>
      <w:r w:rsidRPr="006B357E">
        <w:rPr>
          <w:rFonts w:cs="Tahoma"/>
        </w:rPr>
        <w:t xml:space="preserve"> informing you of our intention to install </w:t>
      </w:r>
      <w:r w:rsidR="001200BB">
        <w:rPr>
          <w:rFonts w:cs="Tahoma"/>
        </w:rPr>
        <w:t xml:space="preserve">a new pole </w:t>
      </w:r>
      <w:r w:rsidRPr="006B357E">
        <w:rPr>
          <w:rFonts w:cs="Tahoma"/>
        </w:rPr>
        <w:t>at the location</w:t>
      </w:r>
      <w:r w:rsidR="00CA0DDF">
        <w:rPr>
          <w:rFonts w:cs="Tahoma"/>
        </w:rPr>
        <w:t xml:space="preserve"> below</w:t>
      </w:r>
      <w:r w:rsidRPr="006B357E">
        <w:rPr>
          <w:rFonts w:cs="Tahoma"/>
        </w:rPr>
        <w:t xml:space="preserve">. </w:t>
      </w:r>
      <w:r w:rsidR="00B06564">
        <w:rPr>
          <w:rFonts w:cs="Tahoma"/>
        </w:rPr>
        <w:t xml:space="preserve"> </w:t>
      </w:r>
      <w:r w:rsidRPr="006B357E">
        <w:rPr>
          <w:rFonts w:cs="Tahoma"/>
        </w:rPr>
        <w:t>I enclose a copy of the plan indicating the approximate position for the apparatus.</w:t>
      </w:r>
    </w:p>
    <w:p w:rsidR="0019346A" w:rsidRDefault="004535EB" w:rsidP="00D6219F">
      <w:pPr>
        <w:rPr>
          <w:rFonts w:cs="Tahoma"/>
        </w:rPr>
      </w:pPr>
      <w:r>
        <w:rPr>
          <w:noProof/>
          <w:lang w:val="en-GB" w:eastAsia="en-GB"/>
        </w:rPr>
        <w:drawing>
          <wp:inline distT="0" distB="0" distL="0" distR="0" wp14:anchorId="327353C4" wp14:editId="0D614C6A">
            <wp:extent cx="6836410" cy="26752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36410" cy="267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8BA" w:rsidRPr="006B357E" w:rsidRDefault="003B48BA" w:rsidP="00D6219F">
      <w:pPr>
        <w:rPr>
          <w:rFonts w:cs="Tahoma"/>
        </w:rPr>
      </w:pPr>
      <w:r w:rsidRPr="006B357E">
        <w:rPr>
          <w:rFonts w:cs="Tahoma"/>
        </w:rPr>
        <w:t>Should you require further information with regard to the above works, please do not hesitate to contact me.</w:t>
      </w:r>
    </w:p>
    <w:p w:rsidR="00102A69" w:rsidRDefault="00694C0D" w:rsidP="00102A69">
      <w:r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2074095</wp:posOffset>
                </wp:positionH>
                <wp:positionV relativeFrom="paragraph">
                  <wp:posOffset>143440</wp:posOffset>
                </wp:positionV>
                <wp:extent cx="501840" cy="321840"/>
                <wp:effectExtent l="57150" t="57150" r="50800" b="7874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501840" cy="32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1C396B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5" o:spid="_x0000_s1026" type="#_x0000_t75" style="position:absolute;margin-left:161.85pt;margin-top:9.8pt;width:41.4pt;height:2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">
                <v:imagedata r:id="rId9" o:title=""/>
              </v:shape>
            </w:pict>
          </mc:Fallback>
        </mc:AlternateContent>
      </w:r>
      <w:r w:rsidR="0063105B">
        <w:t>Yours faithfully</w:t>
      </w:r>
    </w:p>
    <w:bookmarkEnd w:id="0"/>
    <w:p w:rsidR="00102A69" w:rsidRPr="00102A69" w:rsidRDefault="00694C0D" w:rsidP="00102A69">
      <w:r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1471095</wp:posOffset>
                </wp:positionH>
                <wp:positionV relativeFrom="paragraph">
                  <wp:posOffset>-169775</wp:posOffset>
                </wp:positionV>
                <wp:extent cx="585720" cy="436320"/>
                <wp:effectExtent l="38100" t="57150" r="43180" b="78105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585720" cy="436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1C1087" id="Ink 24" o:spid="_x0000_s1026" type="#_x0000_t75" style="position:absolute;margin-left:114.4pt;margin-top:-14.9pt;width:48.05pt;height:37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">
                <v:imagedata r:id="rId11" o:title="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1155015</wp:posOffset>
                </wp:positionH>
                <wp:positionV relativeFrom="paragraph">
                  <wp:posOffset>13825</wp:posOffset>
                </wp:positionV>
                <wp:extent cx="211680" cy="88920"/>
                <wp:effectExtent l="57150" t="38100" r="55245" b="4445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11680" cy="88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599590" id="Ink 23" o:spid="_x0000_s1026" type="#_x0000_t75" style="position:absolute;margin-left:89.95pt;margin-top:.1pt;width:18.6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">
                <v:imagedata r:id="rId13" o:title="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1088775</wp:posOffset>
                </wp:positionH>
                <wp:positionV relativeFrom="paragraph">
                  <wp:posOffset>-35855</wp:posOffset>
                </wp:positionV>
                <wp:extent cx="213840" cy="191880"/>
                <wp:effectExtent l="57150" t="38100" r="15240" b="5588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213840" cy="19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885BF0" id="Ink 22" o:spid="_x0000_s1026" type="#_x0000_t75" style="position:absolute;margin-left:84.25pt;margin-top:-3.6pt;width:18.8pt;height:17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">
                <v:imagedata r:id="rId15" o:title="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714015</wp:posOffset>
                </wp:positionH>
                <wp:positionV relativeFrom="paragraph">
                  <wp:posOffset>-117935</wp:posOffset>
                </wp:positionV>
                <wp:extent cx="281520" cy="389160"/>
                <wp:effectExtent l="57150" t="57150" r="61595" b="6858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281520" cy="38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DBF6AD" id="Ink 21" o:spid="_x0000_s1026" type="#_x0000_t75" style="position:absolute;margin-left:54.65pt;margin-top:-10.75pt;width:25.15pt;height:3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">
                <v:imagedata r:id="rId17" o:title=""/>
              </v:shape>
            </w:pict>
          </mc:Fallback>
        </mc:AlternateContent>
      </w:r>
    </w:p>
    <w:p w:rsidR="001046E5" w:rsidRDefault="00AB7522" w:rsidP="00102A69">
      <w:pPr>
        <w:pStyle w:val="Header"/>
        <w:tabs>
          <w:tab w:val="clear" w:pos="4320"/>
          <w:tab w:val="clear" w:pos="8640"/>
        </w:tabs>
      </w:pPr>
      <w:r>
        <w:t xml:space="preserve"> </w:t>
      </w:r>
      <w:r w:rsidR="0019346A">
        <w:t>Stephen Buck</w:t>
      </w:r>
      <w:r>
        <w:t xml:space="preserve"> </w:t>
      </w:r>
    </w:p>
    <w:sectPr w:rsidR="001046E5" w:rsidSect="00BD2DE2"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40"/>
      <w:pgMar w:top="2268" w:right="567" w:bottom="283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0E7" w:rsidRDefault="004240E7" w:rsidP="00573C48">
      <w:r>
        <w:separator/>
      </w:r>
    </w:p>
  </w:endnote>
  <w:endnote w:type="continuationSeparator" w:id="0">
    <w:p w:rsidR="004240E7" w:rsidRDefault="004240E7" w:rsidP="00573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C5F" w:rsidRDefault="00BF6C5F" w:rsidP="00BF6C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6C5F" w:rsidRDefault="00BF6C5F" w:rsidP="00103AB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C5F" w:rsidRPr="00BD2DE2" w:rsidRDefault="001046E5" w:rsidP="00BD2DE2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880AA1" wp14:editId="750CC05D">
              <wp:simplePos x="0" y="0"/>
              <wp:positionH relativeFrom="page">
                <wp:posOffset>361950</wp:posOffset>
              </wp:positionH>
              <wp:positionV relativeFrom="page">
                <wp:posOffset>9648825</wp:posOffset>
              </wp:positionV>
              <wp:extent cx="1440180" cy="862330"/>
              <wp:effectExtent l="0" t="0" r="7620" b="1397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0180" cy="862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D2DE2" w:rsidRPr="006D4902" w:rsidRDefault="00BD2DE2" w:rsidP="00BD2DE2">
                          <w:pPr>
                            <w:pStyle w:val="Footer"/>
                            <w:rPr>
                              <w:b/>
                            </w:rPr>
                          </w:pPr>
                          <w:r w:rsidRPr="006D4902">
                            <w:rPr>
                              <w:b/>
                            </w:rPr>
                            <w:t>Openreach</w:t>
                          </w:r>
                        </w:p>
                        <w:p w:rsidR="00BD2DE2" w:rsidRPr="00D21561" w:rsidRDefault="00BD2DE2" w:rsidP="00BD2DE2">
                          <w:pPr>
                            <w:pStyle w:val="Footer"/>
                            <w:rPr>
                              <w:color w:val="715AA3"/>
                            </w:rPr>
                          </w:pPr>
                          <w:r w:rsidRPr="00D21561">
                            <w:rPr>
                              <w:color w:val="715AA3"/>
                            </w:rPr>
                            <w:t>www.openreach.co.uk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880AA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28.5pt;margin-top:759.75pt;width:113.4pt;height:67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" filled="f" stroked="f" strokeweight=".5pt">
              <v:path arrowok="t"/>
              <v:textbox inset="0,0,0,0">
                <w:txbxContent>
                  <w:p w:rsidR="00BD2DE2" w:rsidRPr="006D4902" w:rsidRDefault="00BD2DE2" w:rsidP="00BD2DE2">
                    <w:pPr>
                      <w:pStyle w:val="Footer"/>
                      <w:rPr>
                        <w:b/>
                      </w:rPr>
                    </w:pPr>
                    <w:r w:rsidRPr="006D4902">
                      <w:rPr>
                        <w:b/>
                      </w:rPr>
                      <w:t>Openreach</w:t>
                    </w:r>
                  </w:p>
                  <w:p w:rsidR="00BD2DE2" w:rsidRPr="00D21561" w:rsidRDefault="00BD2DE2" w:rsidP="00BD2DE2">
                    <w:pPr>
                      <w:pStyle w:val="Footer"/>
                      <w:rPr>
                        <w:color w:val="715AA3"/>
                      </w:rPr>
                    </w:pPr>
                    <w:r w:rsidRPr="00D21561">
                      <w:rPr>
                        <w:color w:val="715AA3"/>
                      </w:rPr>
                      <w:t>www.openreach.co.uk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E6CC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26B60CE" wp14:editId="4C6D984D">
              <wp:simplePos x="0" y="0"/>
              <wp:positionH relativeFrom="page">
                <wp:posOffset>6480810</wp:posOffset>
              </wp:positionH>
              <wp:positionV relativeFrom="page">
                <wp:posOffset>9217025</wp:posOffset>
              </wp:positionV>
              <wp:extent cx="720090" cy="360045"/>
              <wp:effectExtent l="0" t="0" r="381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090" cy="360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D2DE2" w:rsidRPr="00AB1FA4" w:rsidRDefault="00BD2DE2" w:rsidP="00BD2DE2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AB1FA4">
                            <w:rPr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F42DD">
                            <w:rPr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AB1FA4">
                            <w:rPr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F42DD">
                            <w:rPr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6B60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10.3pt;margin-top:725.75pt;width:56.7pt;height:28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" filled="f" stroked="f" strokeweight=".5pt">
              <v:path arrowok="t"/>
              <v:textbox inset="0,0,0,0">
                <w:txbxContent>
                  <w:p w:rsidR="00BD2DE2" w:rsidRPr="00AB1FA4" w:rsidRDefault="00BD2DE2" w:rsidP="00BD2DE2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AB1FA4">
                      <w:rPr>
                        <w:sz w:val="16"/>
                        <w:szCs w:val="16"/>
                      </w:rPr>
                      <w:t xml:space="preserve">Page </w: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3F42DD">
                      <w:rPr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AB1FA4">
                      <w:rPr>
                        <w:sz w:val="16"/>
                        <w:szCs w:val="16"/>
                      </w:rPr>
                      <w:t xml:space="preserve"> of </w: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3F42DD">
                      <w:rPr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E6CC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78972B" wp14:editId="644C1440">
              <wp:simplePos x="0" y="0"/>
              <wp:positionH relativeFrom="page">
                <wp:posOffset>4320540</wp:posOffset>
              </wp:positionH>
              <wp:positionV relativeFrom="page">
                <wp:posOffset>9792970</wp:posOffset>
              </wp:positionV>
              <wp:extent cx="2879725" cy="720090"/>
              <wp:effectExtent l="0" t="0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79725" cy="7200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D2DE2" w:rsidRPr="006D4902" w:rsidRDefault="00BD2DE2" w:rsidP="00BD2DE2">
                          <w:pPr>
                            <w:pStyle w:val="Footer"/>
                            <w:jc w:val="right"/>
                          </w:pPr>
                          <w:r w:rsidRPr="006D4902">
                            <w:t>Registered Office:</w:t>
                          </w:r>
                        </w:p>
                        <w:p w:rsidR="00BD2DE2" w:rsidRPr="006D4902" w:rsidRDefault="00BD2DE2" w:rsidP="00BD2DE2">
                          <w:pPr>
                            <w:pStyle w:val="Footer"/>
                            <w:jc w:val="right"/>
                          </w:pPr>
                          <w:r w:rsidRPr="006D4902">
                            <w:t xml:space="preserve">81 </w:t>
                          </w:r>
                          <w:proofErr w:type="spellStart"/>
                          <w:r w:rsidRPr="006D4902">
                            <w:t>Newgate</w:t>
                          </w:r>
                          <w:proofErr w:type="spellEnd"/>
                          <w:r w:rsidRPr="006D4902">
                            <w:t xml:space="preserve"> Street,</w:t>
                          </w:r>
                        </w:p>
                        <w:p w:rsidR="00BD2DE2" w:rsidRPr="006D4902" w:rsidRDefault="00BD2DE2" w:rsidP="00BD2DE2">
                          <w:pPr>
                            <w:pStyle w:val="Footer"/>
                            <w:jc w:val="right"/>
                          </w:pPr>
                          <w:r w:rsidRPr="006D4902">
                            <w:t>London EC1A 7AJ</w:t>
                          </w:r>
                        </w:p>
                        <w:p w:rsidR="00BD2DE2" w:rsidRPr="006D4902" w:rsidRDefault="00BD2DE2" w:rsidP="00BD2DE2">
                          <w:pPr>
                            <w:pStyle w:val="Footer"/>
                            <w:jc w:val="right"/>
                          </w:pPr>
                          <w:r w:rsidRPr="006D4902">
                            <w:t>Registered in England and Wales no. 1800000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78972B" id="Text Box 4" o:spid="_x0000_s1030" type="#_x0000_t202" style="position:absolute;margin-left:340.2pt;margin-top:771.1pt;width:226.75pt;height:56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" filled="f" stroked="f" strokeweight=".5pt">
              <v:path arrowok="t"/>
              <v:textbox inset="0,0,0,0">
                <w:txbxContent>
                  <w:p w:rsidR="00BD2DE2" w:rsidRPr="006D4902" w:rsidRDefault="00BD2DE2" w:rsidP="00BD2DE2">
                    <w:pPr>
                      <w:pStyle w:val="Footer"/>
                      <w:jc w:val="right"/>
                    </w:pPr>
                    <w:r w:rsidRPr="006D4902">
                      <w:t>Registered Office:</w:t>
                    </w:r>
                  </w:p>
                  <w:p w:rsidR="00BD2DE2" w:rsidRPr="006D4902" w:rsidRDefault="00BD2DE2" w:rsidP="00BD2DE2">
                    <w:pPr>
                      <w:pStyle w:val="Footer"/>
                      <w:jc w:val="right"/>
                    </w:pPr>
                    <w:r w:rsidRPr="006D4902">
                      <w:t xml:space="preserve">81 </w:t>
                    </w:r>
                    <w:proofErr w:type="spellStart"/>
                    <w:r w:rsidRPr="006D4902">
                      <w:t>Newgate</w:t>
                    </w:r>
                    <w:proofErr w:type="spellEnd"/>
                    <w:r w:rsidRPr="006D4902">
                      <w:t xml:space="preserve"> Street,</w:t>
                    </w:r>
                  </w:p>
                  <w:p w:rsidR="00BD2DE2" w:rsidRPr="006D4902" w:rsidRDefault="00BD2DE2" w:rsidP="00BD2DE2">
                    <w:pPr>
                      <w:pStyle w:val="Footer"/>
                      <w:jc w:val="right"/>
                    </w:pPr>
                    <w:r w:rsidRPr="006D4902">
                      <w:t>London EC1A 7AJ</w:t>
                    </w:r>
                  </w:p>
                  <w:p w:rsidR="00BD2DE2" w:rsidRPr="006D4902" w:rsidRDefault="00BD2DE2" w:rsidP="00BD2DE2">
                    <w:pPr>
                      <w:pStyle w:val="Footer"/>
                      <w:jc w:val="right"/>
                    </w:pPr>
                    <w:r w:rsidRPr="006D4902">
                      <w:t>Registered in England and Wales no. 1800000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E6CC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B1CDF7" wp14:editId="21375A18">
              <wp:simplePos x="0" y="0"/>
              <wp:positionH relativeFrom="page">
                <wp:posOffset>2070100</wp:posOffset>
              </wp:positionH>
              <wp:positionV relativeFrom="page">
                <wp:posOffset>9792335</wp:posOffset>
              </wp:positionV>
              <wp:extent cx="1800225" cy="719455"/>
              <wp:effectExtent l="0" t="0" r="9525" b="444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00225" cy="7194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D2DE2" w:rsidRPr="006D4902" w:rsidRDefault="00BD2DE2" w:rsidP="00BD2DE2">
                          <w:pPr>
                            <w:pStyle w:val="Footer"/>
                          </w:pPr>
                          <w:r w:rsidRPr="00D21561">
                            <w:rPr>
                              <w:color w:val="715AA3"/>
                            </w:rPr>
                            <w:t>T</w:t>
                          </w:r>
                        </w:p>
                        <w:p w:rsidR="00BD2DE2" w:rsidRPr="006D4902" w:rsidRDefault="00BD2DE2" w:rsidP="00BD2DE2">
                          <w:pPr>
                            <w:pStyle w:val="Footer"/>
                          </w:pPr>
                          <w:r w:rsidRPr="00D21561">
                            <w:rPr>
                              <w:color w:val="715AA3"/>
                            </w:rPr>
                            <w:t>F</w:t>
                          </w:r>
                          <w:r w:rsidR="004B5014">
                            <w:tab/>
                          </w:r>
                        </w:p>
                        <w:p w:rsidR="00BD2DE2" w:rsidRPr="006D4902" w:rsidRDefault="00BD2DE2" w:rsidP="00BD2DE2">
                          <w:pPr>
                            <w:pStyle w:val="Footer"/>
                          </w:pPr>
                          <w:r w:rsidRPr="00D21561">
                            <w:rPr>
                              <w:color w:val="715AA3"/>
                            </w:rPr>
                            <w:t>M</w:t>
                          </w:r>
                          <w:r w:rsidR="004B5014">
                            <w:tab/>
                            <w:t>07802867419</w:t>
                          </w:r>
                        </w:p>
                        <w:p w:rsidR="00BD2DE2" w:rsidRPr="006D4902" w:rsidRDefault="00BD2DE2" w:rsidP="00BD2DE2">
                          <w:pPr>
                            <w:pStyle w:val="Footer"/>
                          </w:pPr>
                          <w:r w:rsidRPr="00D21561">
                            <w:rPr>
                              <w:color w:val="715AA3"/>
                            </w:rPr>
                            <w:t>E</w:t>
                          </w:r>
                          <w:r w:rsidRPr="006D4902">
                            <w:tab/>
                          </w:r>
                          <w:r w:rsidR="001046E5">
                            <w:t>stephen.e.buck</w:t>
                          </w:r>
                          <w:r w:rsidRPr="006D4902">
                            <w:t>@openreach.co.uk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B1CDF7" id="Text Box 8" o:spid="_x0000_s1031" type="#_x0000_t202" style="position:absolute;margin-left:163pt;margin-top:771.05pt;width:141.75pt;height:56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" filled="f" stroked="f" strokeweight=".5pt">
              <v:path arrowok="t"/>
              <v:textbox inset="0,0,0,0">
                <w:txbxContent>
                  <w:p w:rsidR="00BD2DE2" w:rsidRPr="006D4902" w:rsidRDefault="00BD2DE2" w:rsidP="00BD2DE2">
                    <w:pPr>
                      <w:pStyle w:val="Footer"/>
                    </w:pPr>
                    <w:r w:rsidRPr="00D21561">
                      <w:rPr>
                        <w:color w:val="715AA3"/>
                      </w:rPr>
                      <w:t>T</w:t>
                    </w:r>
                  </w:p>
                  <w:p w:rsidR="00BD2DE2" w:rsidRPr="006D4902" w:rsidRDefault="00BD2DE2" w:rsidP="00BD2DE2">
                    <w:pPr>
                      <w:pStyle w:val="Footer"/>
                    </w:pPr>
                    <w:r w:rsidRPr="00D21561">
                      <w:rPr>
                        <w:color w:val="715AA3"/>
                      </w:rPr>
                      <w:t>F</w:t>
                    </w:r>
                    <w:r w:rsidR="004B5014">
                      <w:tab/>
                    </w:r>
                  </w:p>
                  <w:p w:rsidR="00BD2DE2" w:rsidRPr="006D4902" w:rsidRDefault="00BD2DE2" w:rsidP="00BD2DE2">
                    <w:pPr>
                      <w:pStyle w:val="Footer"/>
                    </w:pPr>
                    <w:r w:rsidRPr="00D21561">
                      <w:rPr>
                        <w:color w:val="715AA3"/>
                      </w:rPr>
                      <w:t>M</w:t>
                    </w:r>
                    <w:r w:rsidR="004B5014">
                      <w:tab/>
                      <w:t>07802867419</w:t>
                    </w:r>
                  </w:p>
                  <w:p w:rsidR="00BD2DE2" w:rsidRPr="006D4902" w:rsidRDefault="00BD2DE2" w:rsidP="00BD2DE2">
                    <w:pPr>
                      <w:pStyle w:val="Footer"/>
                    </w:pPr>
                    <w:r w:rsidRPr="00D21561">
                      <w:rPr>
                        <w:color w:val="715AA3"/>
                      </w:rPr>
                      <w:t>E</w:t>
                    </w:r>
                    <w:r w:rsidRPr="006D4902">
                      <w:tab/>
                    </w:r>
                    <w:r w:rsidR="001046E5">
                      <w:t>stephen.e.buck</w:t>
                    </w:r>
                    <w:r w:rsidRPr="006D4902">
                      <w:t>@openreach.co.uk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E6CC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9217025</wp:posOffset>
              </wp:positionV>
              <wp:extent cx="3599815" cy="360045"/>
              <wp:effectExtent l="0" t="0" r="635" b="1905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99815" cy="360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D2DE2" w:rsidRPr="00DF2DDD" w:rsidRDefault="00BD2DE2" w:rsidP="00BD2DE2">
                          <w:pPr>
                            <w:pStyle w:val="Footer"/>
                            <w:rPr>
                              <w:b/>
                            </w:rPr>
                          </w:pPr>
                          <w:r w:rsidRPr="00DF2DDD">
                            <w:rPr>
                              <w:b/>
                            </w:rPr>
                            <w:t>Individuals Name (Qualifications)</w:t>
                          </w:r>
                        </w:p>
                        <w:p w:rsidR="00BD2DE2" w:rsidRPr="00DF2DDD" w:rsidRDefault="00BD2DE2" w:rsidP="00BD2DE2">
                          <w:pPr>
                            <w:pStyle w:val="Footer"/>
                          </w:pPr>
                          <w:r w:rsidRPr="00DF2DDD">
                            <w:t>Job title</w:t>
                          </w:r>
                          <w:r w:rsidR="001046E5">
                            <w:t xml:space="preserve"> Openreach Ethernet Surveyor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4" o:spid="_x0000_s1032" type="#_x0000_t202" style="position:absolute;margin-left:28.35pt;margin-top:725.75pt;width:283.4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" filled="f" stroked="f" strokeweight=".5pt">
              <v:path arrowok="t"/>
              <v:textbox inset="0,0,0,0">
                <w:txbxContent>
                  <w:p w:rsidR="00BD2DE2" w:rsidRPr="00DF2DDD" w:rsidRDefault="00BD2DE2" w:rsidP="00BD2DE2">
                    <w:pPr>
                      <w:pStyle w:val="Footer"/>
                      <w:rPr>
                        <w:b/>
                      </w:rPr>
                    </w:pPr>
                    <w:r w:rsidRPr="00DF2DDD">
                      <w:rPr>
                        <w:b/>
                      </w:rPr>
                      <w:t>Individuals Name (Qualifications)</w:t>
                    </w:r>
                  </w:p>
                  <w:p w:rsidR="00BD2DE2" w:rsidRPr="00DF2DDD" w:rsidRDefault="00BD2DE2" w:rsidP="00BD2DE2">
                    <w:pPr>
                      <w:pStyle w:val="Footer"/>
                    </w:pPr>
                    <w:r w:rsidRPr="00DF2DDD">
                      <w:t>Job title</w:t>
                    </w:r>
                    <w:r w:rsidR="001046E5">
                      <w:t xml:space="preserve"> Openreach Ethernet Surveyor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0E4" w:rsidRDefault="000E6CC6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9217025</wp:posOffset>
              </wp:positionV>
              <wp:extent cx="720090" cy="360045"/>
              <wp:effectExtent l="0" t="0" r="3810" b="1905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090" cy="360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B1FA4" w:rsidRPr="00AB1FA4" w:rsidRDefault="00AB1FA4" w:rsidP="00F52862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AB1FA4">
                            <w:rPr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D2DE2">
                            <w:rPr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AB1FA4">
                            <w:rPr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21561">
                            <w:rPr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3" type="#_x0000_t202" style="position:absolute;margin-left:510.3pt;margin-top:725.75pt;width:56.7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" filled="f" stroked="f" strokeweight=".5pt">
              <v:path arrowok="t"/>
              <v:textbox inset="0,0,0,0">
                <w:txbxContent>
                  <w:p w:rsidR="00AB1FA4" w:rsidRPr="00AB1FA4" w:rsidRDefault="00AB1FA4" w:rsidP="00F52862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AB1FA4">
                      <w:rPr>
                        <w:sz w:val="16"/>
                        <w:szCs w:val="16"/>
                      </w:rPr>
                      <w:t xml:space="preserve">Page </w: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BD2DE2">
                      <w:rPr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AB1FA4">
                      <w:rPr>
                        <w:sz w:val="16"/>
                        <w:szCs w:val="16"/>
                      </w:rPr>
                      <w:t xml:space="preserve"> of </w: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D21561">
                      <w:rPr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4320540</wp:posOffset>
              </wp:positionH>
              <wp:positionV relativeFrom="page">
                <wp:posOffset>9792970</wp:posOffset>
              </wp:positionV>
              <wp:extent cx="2879725" cy="720090"/>
              <wp:effectExtent l="0" t="0" r="0" b="381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79725" cy="7200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6219F" w:rsidRPr="006D4902" w:rsidRDefault="00D6219F" w:rsidP="006D4902">
                          <w:pPr>
                            <w:pStyle w:val="Footer"/>
                            <w:jc w:val="right"/>
                          </w:pPr>
                          <w:r w:rsidRPr="006D4902">
                            <w:t>Registered Office:</w:t>
                          </w:r>
                        </w:p>
                        <w:p w:rsidR="00DF2DDD" w:rsidRPr="006D4902" w:rsidRDefault="00D6219F" w:rsidP="00DF2DDD">
                          <w:pPr>
                            <w:pStyle w:val="Footer"/>
                            <w:jc w:val="right"/>
                          </w:pPr>
                          <w:r w:rsidRPr="006D4902">
                            <w:t xml:space="preserve">81 </w:t>
                          </w:r>
                          <w:proofErr w:type="spellStart"/>
                          <w:r w:rsidRPr="006D4902">
                            <w:t>Newgate</w:t>
                          </w:r>
                          <w:proofErr w:type="spellEnd"/>
                          <w:r w:rsidRPr="006D4902">
                            <w:t xml:space="preserve"> Street,</w:t>
                          </w:r>
                        </w:p>
                        <w:p w:rsidR="00DF2DDD" w:rsidRPr="006D4902" w:rsidRDefault="00D6219F" w:rsidP="00DF2DDD">
                          <w:pPr>
                            <w:pStyle w:val="Footer"/>
                            <w:jc w:val="right"/>
                          </w:pPr>
                          <w:r w:rsidRPr="006D4902">
                            <w:t>London EC1A 7AJ</w:t>
                          </w:r>
                        </w:p>
                        <w:p w:rsidR="00D6219F" w:rsidRPr="006D4902" w:rsidRDefault="00D6219F" w:rsidP="006D4902">
                          <w:pPr>
                            <w:pStyle w:val="Footer"/>
                            <w:jc w:val="right"/>
                          </w:pPr>
                          <w:r w:rsidRPr="006D4902">
                            <w:t>Registered in England and Wales no. 1800000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5" o:spid="_x0000_s1034" type="#_x0000_t202" style="position:absolute;margin-left:340.2pt;margin-top:771.1pt;width:226.75pt;height:56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" filled="f" stroked="f" strokeweight=".5pt">
              <v:path arrowok="t"/>
              <v:textbox inset="0,0,0,0">
                <w:txbxContent>
                  <w:p w:rsidR="00D6219F" w:rsidRPr="006D4902" w:rsidRDefault="00D6219F" w:rsidP="006D4902">
                    <w:pPr>
                      <w:pStyle w:val="Footer"/>
                      <w:jc w:val="right"/>
                    </w:pPr>
                    <w:r w:rsidRPr="006D4902">
                      <w:t>Registered Office:</w:t>
                    </w:r>
                  </w:p>
                  <w:p w:rsidR="00DF2DDD" w:rsidRPr="006D4902" w:rsidRDefault="00D6219F" w:rsidP="00DF2DDD">
                    <w:pPr>
                      <w:pStyle w:val="Footer"/>
                      <w:jc w:val="right"/>
                    </w:pPr>
                    <w:r w:rsidRPr="006D4902">
                      <w:t xml:space="preserve">81 </w:t>
                    </w:r>
                    <w:proofErr w:type="spellStart"/>
                    <w:r w:rsidRPr="006D4902">
                      <w:t>Newgate</w:t>
                    </w:r>
                    <w:proofErr w:type="spellEnd"/>
                    <w:r w:rsidRPr="006D4902">
                      <w:t xml:space="preserve"> Street,</w:t>
                    </w:r>
                  </w:p>
                  <w:p w:rsidR="00DF2DDD" w:rsidRPr="006D4902" w:rsidRDefault="00D6219F" w:rsidP="00DF2DDD">
                    <w:pPr>
                      <w:pStyle w:val="Footer"/>
                      <w:jc w:val="right"/>
                    </w:pPr>
                    <w:r w:rsidRPr="006D4902">
                      <w:t>London EC1A 7AJ</w:t>
                    </w:r>
                  </w:p>
                  <w:p w:rsidR="00D6219F" w:rsidRPr="006D4902" w:rsidRDefault="00D6219F" w:rsidP="006D4902">
                    <w:pPr>
                      <w:pStyle w:val="Footer"/>
                      <w:jc w:val="right"/>
                    </w:pPr>
                    <w:r w:rsidRPr="006D4902">
                      <w:t>Registered in England and Wales no. 1800000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2070100</wp:posOffset>
              </wp:positionH>
              <wp:positionV relativeFrom="page">
                <wp:posOffset>9792335</wp:posOffset>
              </wp:positionV>
              <wp:extent cx="1800225" cy="719455"/>
              <wp:effectExtent l="0" t="0" r="9525" b="444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00225" cy="7194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230E4" w:rsidRPr="006D4902" w:rsidRDefault="000230E4" w:rsidP="006D4902">
                          <w:pPr>
                            <w:pStyle w:val="Footer"/>
                          </w:pPr>
                          <w:r w:rsidRPr="00D21561">
                            <w:rPr>
                              <w:color w:val="715AA3"/>
                            </w:rPr>
                            <w:t>T</w:t>
                          </w:r>
                          <w:r w:rsidRPr="006D4902">
                            <w:tab/>
                            <w:t>+44 20</w:t>
                          </w:r>
                        </w:p>
                        <w:p w:rsidR="000230E4" w:rsidRPr="006D4902" w:rsidRDefault="000230E4" w:rsidP="006D4902">
                          <w:pPr>
                            <w:pStyle w:val="Footer"/>
                          </w:pPr>
                          <w:r w:rsidRPr="00D21561">
                            <w:rPr>
                              <w:color w:val="715AA3"/>
                            </w:rPr>
                            <w:t>F</w:t>
                          </w:r>
                          <w:r w:rsidRPr="006D4902">
                            <w:tab/>
                            <w:t>+44 20</w:t>
                          </w:r>
                        </w:p>
                        <w:p w:rsidR="000230E4" w:rsidRPr="006D4902" w:rsidRDefault="000230E4" w:rsidP="006D4902">
                          <w:pPr>
                            <w:pStyle w:val="Footer"/>
                          </w:pPr>
                          <w:r w:rsidRPr="00D21561">
                            <w:rPr>
                              <w:color w:val="715AA3"/>
                            </w:rPr>
                            <w:t>M</w:t>
                          </w:r>
                          <w:r w:rsidRPr="006D4902">
                            <w:tab/>
                            <w:t>0000</w:t>
                          </w:r>
                        </w:p>
                        <w:p w:rsidR="000230E4" w:rsidRPr="006D4902" w:rsidRDefault="000230E4" w:rsidP="006D4902">
                          <w:pPr>
                            <w:pStyle w:val="Footer"/>
                          </w:pPr>
                          <w:r w:rsidRPr="00D21561">
                            <w:rPr>
                              <w:color w:val="715AA3"/>
                            </w:rPr>
                            <w:t>E</w:t>
                          </w:r>
                          <w:r w:rsidRPr="006D4902">
                            <w:tab/>
                            <w:t>individual.name@openreach.co.uk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3" o:spid="_x0000_s1035" type="#_x0000_t202" style="position:absolute;margin-left:163pt;margin-top:771.05pt;width:141.75pt;height:56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" filled="f" stroked="f" strokeweight=".5pt">
              <v:path arrowok="t"/>
              <v:textbox inset="0,0,0,0">
                <w:txbxContent>
                  <w:p w:rsidR="000230E4" w:rsidRPr="006D4902" w:rsidRDefault="000230E4" w:rsidP="006D4902">
                    <w:pPr>
                      <w:pStyle w:val="Footer"/>
                    </w:pPr>
                    <w:r w:rsidRPr="00D21561">
                      <w:rPr>
                        <w:color w:val="715AA3"/>
                      </w:rPr>
                      <w:t>T</w:t>
                    </w:r>
                    <w:r w:rsidRPr="006D4902">
                      <w:tab/>
                      <w:t>+44 20</w:t>
                    </w:r>
                  </w:p>
                  <w:p w:rsidR="000230E4" w:rsidRPr="006D4902" w:rsidRDefault="000230E4" w:rsidP="006D4902">
                    <w:pPr>
                      <w:pStyle w:val="Footer"/>
                    </w:pPr>
                    <w:r w:rsidRPr="00D21561">
                      <w:rPr>
                        <w:color w:val="715AA3"/>
                      </w:rPr>
                      <w:t>F</w:t>
                    </w:r>
                    <w:r w:rsidRPr="006D4902">
                      <w:tab/>
                      <w:t>+44 20</w:t>
                    </w:r>
                  </w:p>
                  <w:p w:rsidR="000230E4" w:rsidRPr="006D4902" w:rsidRDefault="000230E4" w:rsidP="006D4902">
                    <w:pPr>
                      <w:pStyle w:val="Footer"/>
                    </w:pPr>
                    <w:r w:rsidRPr="00D21561">
                      <w:rPr>
                        <w:color w:val="715AA3"/>
                      </w:rPr>
                      <w:t>M</w:t>
                    </w:r>
                    <w:r w:rsidRPr="006D4902">
                      <w:tab/>
                      <w:t>0000</w:t>
                    </w:r>
                  </w:p>
                  <w:p w:rsidR="000230E4" w:rsidRPr="006D4902" w:rsidRDefault="000230E4" w:rsidP="006D4902">
                    <w:pPr>
                      <w:pStyle w:val="Footer"/>
                    </w:pPr>
                    <w:r w:rsidRPr="00D21561">
                      <w:rPr>
                        <w:color w:val="715AA3"/>
                      </w:rPr>
                      <w:t>E</w:t>
                    </w:r>
                    <w:r w:rsidRPr="006D4902">
                      <w:tab/>
                      <w:t>individual.name@openreach.co.uk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9649460</wp:posOffset>
              </wp:positionV>
              <wp:extent cx="1440180" cy="720090"/>
              <wp:effectExtent l="0" t="0" r="7620" b="381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0180" cy="7200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6219F" w:rsidRPr="006D4902" w:rsidRDefault="00D6219F" w:rsidP="006D4902">
                          <w:pPr>
                            <w:pStyle w:val="Footer"/>
                            <w:rPr>
                              <w:b/>
                            </w:rPr>
                          </w:pPr>
                          <w:r w:rsidRPr="006D4902">
                            <w:rPr>
                              <w:b/>
                            </w:rPr>
                            <w:t>Openreach</w:t>
                          </w:r>
                        </w:p>
                        <w:p w:rsidR="00D6219F" w:rsidRPr="006D4902" w:rsidRDefault="00D6219F" w:rsidP="006D4902">
                          <w:pPr>
                            <w:pStyle w:val="Footer"/>
                          </w:pPr>
                          <w:r w:rsidRPr="006D4902">
                            <w:t>123 Judd Street</w:t>
                          </w:r>
                        </w:p>
                        <w:p w:rsidR="00D6219F" w:rsidRPr="006D4902" w:rsidRDefault="00D6219F" w:rsidP="006D4902">
                          <w:pPr>
                            <w:pStyle w:val="Footer"/>
                          </w:pPr>
                          <w:r w:rsidRPr="006D4902">
                            <w:t>London</w:t>
                          </w:r>
                        </w:p>
                        <w:p w:rsidR="000230E4" w:rsidRPr="006D4902" w:rsidRDefault="000230E4" w:rsidP="006D4902">
                          <w:pPr>
                            <w:pStyle w:val="Footer"/>
                          </w:pPr>
                          <w:r w:rsidRPr="006D4902">
                            <w:t>WC1H 9NP</w:t>
                          </w:r>
                        </w:p>
                        <w:p w:rsidR="000230E4" w:rsidRPr="00D21561" w:rsidRDefault="000230E4" w:rsidP="006D4902">
                          <w:pPr>
                            <w:pStyle w:val="Footer"/>
                            <w:rPr>
                              <w:color w:val="715AA3"/>
                            </w:rPr>
                          </w:pPr>
                          <w:r w:rsidRPr="00D21561">
                            <w:rPr>
                              <w:color w:val="715AA3"/>
                            </w:rPr>
                            <w:t>www.openreach.co.uk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" o:spid="_x0000_s1036" type="#_x0000_t202" style="position:absolute;margin-left:28.35pt;margin-top:759.8pt;width:113.4pt;height:56.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" filled="f" stroked="f" strokeweight=".5pt">
              <v:path arrowok="t"/>
              <v:textbox inset="0,0,0,0">
                <w:txbxContent>
                  <w:p w:rsidR="00D6219F" w:rsidRPr="006D4902" w:rsidRDefault="00D6219F" w:rsidP="006D4902">
                    <w:pPr>
                      <w:pStyle w:val="Footer"/>
                      <w:rPr>
                        <w:b/>
                      </w:rPr>
                    </w:pPr>
                    <w:r w:rsidRPr="006D4902">
                      <w:rPr>
                        <w:b/>
                      </w:rPr>
                      <w:t>Openreach</w:t>
                    </w:r>
                  </w:p>
                  <w:p w:rsidR="00D6219F" w:rsidRPr="006D4902" w:rsidRDefault="00D6219F" w:rsidP="006D4902">
                    <w:pPr>
                      <w:pStyle w:val="Footer"/>
                    </w:pPr>
                    <w:r w:rsidRPr="006D4902">
                      <w:t>123 Judd Street</w:t>
                    </w:r>
                  </w:p>
                  <w:p w:rsidR="00D6219F" w:rsidRPr="006D4902" w:rsidRDefault="00D6219F" w:rsidP="006D4902">
                    <w:pPr>
                      <w:pStyle w:val="Footer"/>
                    </w:pPr>
                    <w:r w:rsidRPr="006D4902">
                      <w:t>London</w:t>
                    </w:r>
                  </w:p>
                  <w:p w:rsidR="000230E4" w:rsidRPr="006D4902" w:rsidRDefault="000230E4" w:rsidP="006D4902">
                    <w:pPr>
                      <w:pStyle w:val="Footer"/>
                    </w:pPr>
                    <w:r w:rsidRPr="006D4902">
                      <w:t>WC1H 9NP</w:t>
                    </w:r>
                  </w:p>
                  <w:p w:rsidR="000230E4" w:rsidRPr="00D21561" w:rsidRDefault="000230E4" w:rsidP="006D4902">
                    <w:pPr>
                      <w:pStyle w:val="Footer"/>
                      <w:rPr>
                        <w:color w:val="715AA3"/>
                      </w:rPr>
                    </w:pPr>
                    <w:r w:rsidRPr="00D21561">
                      <w:rPr>
                        <w:color w:val="715AA3"/>
                      </w:rPr>
                      <w:t>www.openreach.co.uk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9217025</wp:posOffset>
              </wp:positionV>
              <wp:extent cx="3599815" cy="360045"/>
              <wp:effectExtent l="0" t="0" r="635" b="190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99815" cy="360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F2DDD" w:rsidRPr="00DF2DDD" w:rsidRDefault="000230E4" w:rsidP="00DF2DDD">
                          <w:pPr>
                            <w:pStyle w:val="Footer"/>
                            <w:rPr>
                              <w:b/>
                            </w:rPr>
                          </w:pPr>
                          <w:r w:rsidRPr="00DF2DDD">
                            <w:rPr>
                              <w:b/>
                            </w:rPr>
                            <w:t>Individuals Name (Qualifications)</w:t>
                          </w:r>
                        </w:p>
                        <w:p w:rsidR="000230E4" w:rsidRPr="00DF2DDD" w:rsidRDefault="000230E4" w:rsidP="00DF2DDD">
                          <w:pPr>
                            <w:pStyle w:val="Footer"/>
                          </w:pPr>
                          <w:r w:rsidRPr="00DF2DDD">
                            <w:t>Job title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1" o:spid="_x0000_s1037" type="#_x0000_t202" style="position:absolute;margin-left:28.35pt;margin-top:725.75pt;width:283.45pt;height:28.3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" filled="f" stroked="f" strokeweight=".5pt">
              <v:path arrowok="t"/>
              <v:textbox inset="0,0,0,0">
                <w:txbxContent>
                  <w:p w:rsidR="00DF2DDD" w:rsidRPr="00DF2DDD" w:rsidRDefault="000230E4" w:rsidP="00DF2DDD">
                    <w:pPr>
                      <w:pStyle w:val="Footer"/>
                      <w:rPr>
                        <w:b/>
                      </w:rPr>
                    </w:pPr>
                    <w:r w:rsidRPr="00DF2DDD">
                      <w:rPr>
                        <w:b/>
                      </w:rPr>
                      <w:t>Individuals Name (Qualifications)</w:t>
                    </w:r>
                  </w:p>
                  <w:p w:rsidR="000230E4" w:rsidRPr="00DF2DDD" w:rsidRDefault="000230E4" w:rsidP="00DF2DDD">
                    <w:pPr>
                      <w:pStyle w:val="Footer"/>
                    </w:pPr>
                    <w:r w:rsidRPr="00DF2DDD">
                      <w:t>Job title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0E7" w:rsidRDefault="004240E7" w:rsidP="00573C48">
      <w:r>
        <w:separator/>
      </w:r>
    </w:p>
  </w:footnote>
  <w:footnote w:type="continuationSeparator" w:id="0">
    <w:p w:rsidR="004240E7" w:rsidRDefault="004240E7" w:rsidP="00573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C5F" w:rsidRDefault="000E6CC6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342264</wp:posOffset>
              </wp:positionV>
              <wp:extent cx="6840220" cy="0"/>
              <wp:effectExtent l="0" t="0" r="17780" b="19050"/>
              <wp:wrapNone/>
              <wp:docPr id="5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7F7F7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5465F6" id="Straight Connector 2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28.35pt,26.95pt" to="566.9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" strokecolor="#7f7f7f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page">
            <wp:posOffset>5976620</wp:posOffset>
          </wp:positionH>
          <wp:positionV relativeFrom="paragraph">
            <wp:posOffset>0</wp:posOffset>
          </wp:positionV>
          <wp:extent cx="1224280" cy="234315"/>
          <wp:effectExtent l="0" t="0" r="0" b="0"/>
          <wp:wrapNone/>
          <wp:docPr id="3" name="Picture 5" descr="Openreach Logo_Purpl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penreach Logo_Purpl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234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C5F" w:rsidRDefault="000E6CC6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312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342264</wp:posOffset>
              </wp:positionV>
              <wp:extent cx="6840220" cy="0"/>
              <wp:effectExtent l="0" t="0" r="17780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7F7F7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987F7C" id="Straight Connector 10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28.35pt,26.95pt" to="566.9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" strokecolor="#7f7f7f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1072" behindDoc="0" locked="0" layoutInCell="1" allowOverlap="1">
          <wp:simplePos x="0" y="0"/>
          <wp:positionH relativeFrom="page">
            <wp:posOffset>5976620</wp:posOffset>
          </wp:positionH>
          <wp:positionV relativeFrom="paragraph">
            <wp:posOffset>0</wp:posOffset>
          </wp:positionV>
          <wp:extent cx="1224280" cy="234315"/>
          <wp:effectExtent l="0" t="0" r="0" b="0"/>
          <wp:wrapNone/>
          <wp:docPr id="6" name="Picture 3" descr="Openreach Logo_Purpl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enreach Logo_Purpl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234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003C7"/>
    <w:multiLevelType w:val="hybridMultilevel"/>
    <w:tmpl w:val="565460EC"/>
    <w:lvl w:ilvl="0" w:tplc="A7D0762E">
      <w:start w:val="1"/>
      <w:numFmt w:val="bullet"/>
      <w:pStyle w:val="Bulletedtex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ShowStaticGuides" w:val="1"/>
  </w:docVars>
  <w:rsids>
    <w:rsidRoot w:val="00D21561"/>
    <w:rsid w:val="000215CF"/>
    <w:rsid w:val="000230E4"/>
    <w:rsid w:val="000658C0"/>
    <w:rsid w:val="00067BA8"/>
    <w:rsid w:val="00073F8D"/>
    <w:rsid w:val="00083F67"/>
    <w:rsid w:val="000A215A"/>
    <w:rsid w:val="000C74E1"/>
    <w:rsid w:val="000D6E87"/>
    <w:rsid w:val="000D7F3A"/>
    <w:rsid w:val="000E6CC6"/>
    <w:rsid w:val="00100176"/>
    <w:rsid w:val="00102A69"/>
    <w:rsid w:val="00103AB8"/>
    <w:rsid w:val="001046E5"/>
    <w:rsid w:val="001200BB"/>
    <w:rsid w:val="001650C6"/>
    <w:rsid w:val="00165C7B"/>
    <w:rsid w:val="0019346A"/>
    <w:rsid w:val="001C27F0"/>
    <w:rsid w:val="001E64F8"/>
    <w:rsid w:val="00213031"/>
    <w:rsid w:val="002177EE"/>
    <w:rsid w:val="0022219D"/>
    <w:rsid w:val="00231A52"/>
    <w:rsid w:val="002607AE"/>
    <w:rsid w:val="00263463"/>
    <w:rsid w:val="002935F4"/>
    <w:rsid w:val="00294376"/>
    <w:rsid w:val="002B2A93"/>
    <w:rsid w:val="002B4DBA"/>
    <w:rsid w:val="002D4F78"/>
    <w:rsid w:val="002F3667"/>
    <w:rsid w:val="00312972"/>
    <w:rsid w:val="0034656E"/>
    <w:rsid w:val="00372D6F"/>
    <w:rsid w:val="00390D99"/>
    <w:rsid w:val="003B48BA"/>
    <w:rsid w:val="003B7BCE"/>
    <w:rsid w:val="003F42DD"/>
    <w:rsid w:val="003F787E"/>
    <w:rsid w:val="004053BC"/>
    <w:rsid w:val="00422080"/>
    <w:rsid w:val="004240E7"/>
    <w:rsid w:val="00442DA5"/>
    <w:rsid w:val="004535EB"/>
    <w:rsid w:val="004608D9"/>
    <w:rsid w:val="00473450"/>
    <w:rsid w:val="004825E5"/>
    <w:rsid w:val="004B48BB"/>
    <w:rsid w:val="004B5014"/>
    <w:rsid w:val="004C7B5F"/>
    <w:rsid w:val="00526B1D"/>
    <w:rsid w:val="00573C48"/>
    <w:rsid w:val="005B623A"/>
    <w:rsid w:val="005E0BEB"/>
    <w:rsid w:val="005E35CA"/>
    <w:rsid w:val="00605DCA"/>
    <w:rsid w:val="0063105B"/>
    <w:rsid w:val="006522AF"/>
    <w:rsid w:val="00672581"/>
    <w:rsid w:val="00672C24"/>
    <w:rsid w:val="0067613E"/>
    <w:rsid w:val="00687238"/>
    <w:rsid w:val="00694C0D"/>
    <w:rsid w:val="0069629A"/>
    <w:rsid w:val="006A0F8B"/>
    <w:rsid w:val="006A604E"/>
    <w:rsid w:val="006B357E"/>
    <w:rsid w:val="006D391B"/>
    <w:rsid w:val="006D4902"/>
    <w:rsid w:val="006F673A"/>
    <w:rsid w:val="0071737F"/>
    <w:rsid w:val="0077647A"/>
    <w:rsid w:val="00786B54"/>
    <w:rsid w:val="007C00CE"/>
    <w:rsid w:val="00813ABB"/>
    <w:rsid w:val="00830060"/>
    <w:rsid w:val="008649FA"/>
    <w:rsid w:val="0088652E"/>
    <w:rsid w:val="008A40C1"/>
    <w:rsid w:val="008A7B31"/>
    <w:rsid w:val="008C7A7C"/>
    <w:rsid w:val="008E555C"/>
    <w:rsid w:val="00910A5B"/>
    <w:rsid w:val="00920FAB"/>
    <w:rsid w:val="0092239A"/>
    <w:rsid w:val="00932023"/>
    <w:rsid w:val="009603CD"/>
    <w:rsid w:val="00973C61"/>
    <w:rsid w:val="009D3CAA"/>
    <w:rsid w:val="009F52D3"/>
    <w:rsid w:val="00A23530"/>
    <w:rsid w:val="00A570A8"/>
    <w:rsid w:val="00A84AFB"/>
    <w:rsid w:val="00A97C8C"/>
    <w:rsid w:val="00AB1FA4"/>
    <w:rsid w:val="00AB7522"/>
    <w:rsid w:val="00AC3978"/>
    <w:rsid w:val="00AE5424"/>
    <w:rsid w:val="00B02009"/>
    <w:rsid w:val="00B06564"/>
    <w:rsid w:val="00B13BC8"/>
    <w:rsid w:val="00B44369"/>
    <w:rsid w:val="00BA7931"/>
    <w:rsid w:val="00BC0801"/>
    <w:rsid w:val="00BD2DE2"/>
    <w:rsid w:val="00BF6C5F"/>
    <w:rsid w:val="00C21F0D"/>
    <w:rsid w:val="00C22350"/>
    <w:rsid w:val="00C46F73"/>
    <w:rsid w:val="00C51865"/>
    <w:rsid w:val="00CA0DDF"/>
    <w:rsid w:val="00CA161C"/>
    <w:rsid w:val="00CA33D5"/>
    <w:rsid w:val="00CC5EC8"/>
    <w:rsid w:val="00CD79EE"/>
    <w:rsid w:val="00D00375"/>
    <w:rsid w:val="00D05AC2"/>
    <w:rsid w:val="00D21561"/>
    <w:rsid w:val="00D222F4"/>
    <w:rsid w:val="00D36206"/>
    <w:rsid w:val="00D45551"/>
    <w:rsid w:val="00D61480"/>
    <w:rsid w:val="00D61A64"/>
    <w:rsid w:val="00D6219F"/>
    <w:rsid w:val="00DA0FB8"/>
    <w:rsid w:val="00DA1D19"/>
    <w:rsid w:val="00DB32B5"/>
    <w:rsid w:val="00DB72B6"/>
    <w:rsid w:val="00DC4B9C"/>
    <w:rsid w:val="00DD6E4B"/>
    <w:rsid w:val="00DE1855"/>
    <w:rsid w:val="00DF2DDD"/>
    <w:rsid w:val="00E012A8"/>
    <w:rsid w:val="00E5020C"/>
    <w:rsid w:val="00EA187C"/>
    <w:rsid w:val="00EB2AA4"/>
    <w:rsid w:val="00F12C90"/>
    <w:rsid w:val="00F31BC9"/>
    <w:rsid w:val="00F37D7F"/>
    <w:rsid w:val="00F40B2E"/>
    <w:rsid w:val="00F410E7"/>
    <w:rsid w:val="00F42D56"/>
    <w:rsid w:val="00F43246"/>
    <w:rsid w:val="00F45F32"/>
    <w:rsid w:val="00F52862"/>
    <w:rsid w:val="00FB27EA"/>
    <w:rsid w:val="00FB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30"/>
  <w15:docId w15:val="{E0643A17-4280-4AEB-9AF0-C0413C79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D99"/>
    <w:pPr>
      <w:spacing w:after="225" w:line="300" w:lineRule="atLeast"/>
    </w:pPr>
    <w:rPr>
      <w:rFonts w:ascii="Tahoma" w:hAnsi="Tahoma"/>
      <w:sz w:val="21"/>
      <w:szCs w:val="24"/>
      <w:lang w:val="en-US" w:eastAsia="en-US"/>
    </w:rPr>
  </w:style>
  <w:style w:type="paragraph" w:styleId="Heading1">
    <w:name w:val="heading 1"/>
    <w:next w:val="Heading2"/>
    <w:link w:val="Heading1Char"/>
    <w:uiPriority w:val="9"/>
    <w:qFormat/>
    <w:rsid w:val="00C22350"/>
    <w:pPr>
      <w:keepNext/>
      <w:keepLines/>
      <w:outlineLvl w:val="0"/>
    </w:pPr>
    <w:rPr>
      <w:rFonts w:ascii="Tahoma" w:eastAsia="Times New Roman" w:hAnsi="Tahoma"/>
      <w:b/>
      <w:color w:val="715AA3"/>
      <w:sz w:val="28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2350"/>
    <w:pPr>
      <w:keepNext/>
      <w:keepLines/>
      <w:outlineLvl w:val="1"/>
    </w:pPr>
    <w:rPr>
      <w:rFonts w:eastAsia="Times New Roman"/>
      <w:color w:val="0A9B8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C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C48"/>
  </w:style>
  <w:style w:type="paragraph" w:styleId="Footer">
    <w:name w:val="footer"/>
    <w:link w:val="FooterChar"/>
    <w:uiPriority w:val="99"/>
    <w:unhideWhenUsed/>
    <w:rsid w:val="00DF2DDD"/>
    <w:pPr>
      <w:tabs>
        <w:tab w:val="left" w:pos="284"/>
      </w:tabs>
      <w:spacing w:after="40"/>
    </w:pPr>
    <w:rPr>
      <w:rFonts w:ascii="Tahoma" w:hAnsi="Tahoma"/>
      <w:sz w:val="16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DF2DDD"/>
    <w:rPr>
      <w:rFonts w:ascii="Tahoma" w:hAnsi="Tahoma"/>
      <w:sz w:val="16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573C48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styleId="PageNumber">
    <w:name w:val="page number"/>
    <w:uiPriority w:val="99"/>
    <w:semiHidden/>
    <w:unhideWhenUsed/>
    <w:rsid w:val="00103AB8"/>
  </w:style>
  <w:style w:type="paragraph" w:styleId="BalloonText">
    <w:name w:val="Balloon Text"/>
    <w:basedOn w:val="Normal"/>
    <w:link w:val="BalloonTextChar"/>
    <w:uiPriority w:val="99"/>
    <w:semiHidden/>
    <w:unhideWhenUsed/>
    <w:rsid w:val="007C00C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C00CE"/>
    <w:rPr>
      <w:rFonts w:ascii="Lucida Grande" w:hAnsi="Lucida Grande"/>
      <w:sz w:val="18"/>
      <w:szCs w:val="18"/>
      <w:lang w:val="en-US"/>
    </w:rPr>
  </w:style>
  <w:style w:type="character" w:customStyle="1" w:styleId="Heading2Char">
    <w:name w:val="Heading 2 Char"/>
    <w:link w:val="Heading2"/>
    <w:uiPriority w:val="9"/>
    <w:rsid w:val="00C22350"/>
    <w:rPr>
      <w:rFonts w:ascii="Tahoma" w:eastAsia="Times New Roman" w:hAnsi="Tahoma" w:cs="Times New Roman"/>
      <w:color w:val="0A9B82"/>
      <w:sz w:val="24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C22350"/>
    <w:rPr>
      <w:rFonts w:ascii="Tahoma" w:eastAsia="Times New Roman" w:hAnsi="Tahoma" w:cs="Times New Roman"/>
      <w:b/>
      <w:color w:val="715AA3"/>
      <w:sz w:val="28"/>
      <w:szCs w:val="32"/>
      <w:lang w:val="en-US" w:eastAsia="en-US"/>
    </w:rPr>
  </w:style>
  <w:style w:type="paragraph" w:customStyle="1" w:styleId="Bulletedtext">
    <w:name w:val="Bulleted text"/>
    <w:basedOn w:val="Normal"/>
    <w:uiPriority w:val="90"/>
    <w:qFormat/>
    <w:rsid w:val="00D6219F"/>
    <w:pPr>
      <w:numPr>
        <w:numId w:val="1"/>
      </w:numPr>
      <w:spacing w:after="40"/>
      <w:ind w:left="284" w:hanging="284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4.e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customXml" Target="ink/ink3.xml"/><Relationship Id="rId17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customXml" Target="ink/ink5.xm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fontTable" Target="fontTable.xml"/><Relationship Id="rId10" Type="http://schemas.openxmlformats.org/officeDocument/2006/relationships/customXml" Target="ink/ink2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customXml" Target="ink/ink4.xm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02773775\AppData\Local\Temp\Openreach_Letterhead%20template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</inkml:channelProperties>
      </inkml:inkSource>
      <inkml:timestamp xml:id="ts0" timeString="2020-03-08T13:27:45.08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-3 813 64,'25'-17'30,"1"-4"-2,1-7-6,5 8-6,-6-8-4,7 12-3,-11-7-2,1 7-3,-10 0 0,-1 4 1,-12 12 0,5-12-2,-5 12 1,-18 3-1,0 6 1,-4 6-2,-4 2 0,-2 3 1,-2 3-2,3 0 2,1 7-1,5 0-1,6-3 0,7-4 1,7-5-1,7 2 0,6-14-1,7 3-1,6-14-1,4-3 3,4-3-1,4-5-1,3 1 1,0-7 0,3 5 0,3-4-1,2-1 1,2-5-1,0 2 0,-5 3 0,-1 3 1,-5 1-1,-8 4 0,-6 1 0,-11 13 1,-14 0 0,0 0 1,0 0-2,-11 10 0,-1-5 1,12-5 0,-21 12-1,21-12 0,-13 2 1,13-2-1,0 0 2,-6 13-1,6-13-1,0 0 1,0 0 0,0 0 0,4 15 0,-4-15-1,0 0 0,0 0 1,0 0 0,0 0 2,0 0-3,16-2 1,-1-8 0,4 1 2,8-8-2,6-9 0,6-5 0,4-8-2,1-6 2,1-12-1,-3-5 1,-5-5-1,-5 0 1,-9 2 0,-7 9 0,-7 3 0,-7 18 1,-6 17 1,4 18-1,-15 0 1,6 15-1,1 4 0,0 6 0,0 12 1,-1 3-2,-8 8 1,-6 10 1,-13 12-2,-11 9 2,-8 6-1,-3 3-1,-3 0 1,4-14-1,9-8 0,13-21-1,19-19 1,16-26-2,27-7 0,10-20 0,12-11 1,6-6-1,3-7 0,-1 2 2,-5 8-2,-10 10 4,-16 9 0,-13 15 1,-13 7 0,-11 22 1,-10 8 0,3 14-2,1 0 1,11 4 0,11 1 0,17-8-3,16-6 0,14-16-1,19-3-15,3-21-22,0-6-1,-8-9-1,-10-13-1,-14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</inkml:channelProperties>
      </inkml:inkSource>
      <inkml:timestamp xml:id="ts0" timeString="2020-03-08T13:27:43.76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339 451 134,'-27'32'34,"-14"3"-1,-1 10-26,-7-3-2,2 8-2,3-3-2,6-1 2,9-2-1,13-10-1,10-12 0,6-22 0,21-3-1,4-15 0,6-18 0,7-7-2,2-12 2,3-10 0,-2-5 2,-2-6-2,-3-5 0,-1 1 0,-5 6 2,-2 7 0,-2 4 0,0 12-1,0 10 0,0 16 2,0 19-1,-3 7-1,-1 8 0,-1 1-1,-5 8 0,-10 7 0,-7 1 0,-12 9-2,-9 1 1,-9 7 1,-10 5-1,-6 5 2,0 0-2,2-4 0,7 0 1,11-6-1,16-5 2,14-6-2,17-6 0,8-3-1,9 6 1,-2 6-2,-4 6 0,-11 8 1,-19 15-1,-21-6 1,-17 12 1,-18-4-1,-9-7 1,-5-7 1,1-10 3,12-14-3,17-21 3,26-9 0,30-16 0,31-9 2,28-20-2,25-4 0,18-9-2,7 0 2,-2 7-3,-16 11-1,-23 0 0,-31 22-1,-37 18 1,-32 10 0,-28 17 2,-20 2-2,-8 1 0,-2-1 2,9 3 1,20-12 0,25-16 0,19-2-1,50-28 1,20-5 1,25-7 0,13-3-2,5 3 1,-1-4-2,-15 18 1,-20 3-1,-28 8 0,-35 23-1,-34 12 0,-30 9 1,-20 9 0,-15 3-1,2-2 0,6 0 2,13 2-1,21-10 1,30-14 0,33-8-2,27-16 2,20-10-1,18-7 1,7-3-3,2 0 0,-9-7-1,-16 14 0,-25-6 0,-22 17-1,-22 9-1,-25-2 0,-16 10 2,-9 4 1,-4 5 1,5-6 1,12 0 2,15-4-1,22-7 3,11 10-1,22-10-2,15-11-1,13-3-2,11 2-7,-8-1-25,-2-6-2,-11 5-1,-13-2 0,-18 1 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</inkml:channelProperties>
      </inkml:inkSource>
      <inkml:timestamp xml:id="ts0" timeString="2020-03-08T13:27:42.51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0 246 141,'46'-31'38,"31"-9"-1,14-16-23,7 15-10,1 7-8,-16 10-28,-11 9-4,-29 10-1,-43 5-2,-16 25 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</inkml:channelProperties>
      </inkml:inkSource>
      <inkml:timestamp xml:id="ts0" timeString="2020-03-08T13:27:42.37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377 0 99,'-20'14'31,"-4"2"1,-12 7-17,-1 12-7,-12 3 1,4 10-3,-4-2-1,8 9 1,2-1-1,15 2-1,11-9-1,18-4-1,19-13-1,20-10 0,18-13-3,14-13-4,14-4-5,-6-15-17,-1-4-8,-14-1 1,-21 7 0,-28 1 0,-28 9 2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</inkml:channelProperties>
      </inkml:inkSource>
      <inkml:timestamp xml:id="ts0" timeString="2020-03-08T13:27:41.82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712 89 64,'14'-13'29,"-2"-2"2,-6-1-7,-6 16-4,11-22-5,-11 22-4,10-14-5,-10 14-1,9-13-1,-9 13-2,0 0 1,16-13-2,-16 13 0,0 0 0,0 0 1,-10 17-1,-11 2 0,-9 11 1,-9 2-1,-8 11 2,-8 5-1,-2 2 0,0-2-1,8-4 0,7-4 0,12-8 0,18-6-1,21-13 0,19-10-1,17-8 2,12-2-1,9-1 0,-5 8 0,-13 12-1,-25 18 0,-25 19 0,-27 14 1,-27 12-1,-27 11 0,-21 4 1,-7-4-1,7-9 1,16-22 0,24-22 1,26-17 0,38-16-1,34-26-6,23-6-28,23-8-1,3-7-1,-2 6-1,-13 7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Openreach_Letterhead template.dotx</Template>
  <TotalTime>15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Plc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802773775</dc:creator>
  <cp:lastModifiedBy>Buck,SE,Stephen,BNS431 R</cp:lastModifiedBy>
  <cp:revision>6</cp:revision>
  <cp:lastPrinted>2017-07-06T18:20:00Z</cp:lastPrinted>
  <dcterms:created xsi:type="dcterms:W3CDTF">2023-11-08T13:44:00Z</dcterms:created>
  <dcterms:modified xsi:type="dcterms:W3CDTF">2023-11-08T14:05:00Z</dcterms:modified>
</cp:coreProperties>
</file>