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C7DB" w14:textId="77777777" w:rsidR="00FC1B2A" w:rsidRDefault="001367C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74C7DB" wp14:editId="6374C7DC">
                <wp:simplePos x="0" y="0"/>
                <wp:positionH relativeFrom="column">
                  <wp:posOffset>6852285</wp:posOffset>
                </wp:positionH>
                <wp:positionV relativeFrom="paragraph">
                  <wp:posOffset>5647050</wp:posOffset>
                </wp:positionV>
                <wp:extent cx="215898" cy="215909"/>
                <wp:effectExtent l="38100" t="19050" r="31752" b="50791"/>
                <wp:wrapNone/>
                <wp:docPr id="1713088840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898" cy="215909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FF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91FD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539.55pt;margin-top:444.65pt;width:17pt;height:17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" strokecolor="red" strokeweight="1.0584mm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74C7DD" wp14:editId="6374C7DE">
                <wp:simplePos x="0" y="0"/>
                <wp:positionH relativeFrom="column">
                  <wp:posOffset>2109941</wp:posOffset>
                </wp:positionH>
                <wp:positionV relativeFrom="paragraph">
                  <wp:posOffset>2385413</wp:posOffset>
                </wp:positionV>
                <wp:extent cx="215899" cy="215899"/>
                <wp:effectExtent l="19050" t="19050" r="69851" b="50801"/>
                <wp:wrapNone/>
                <wp:docPr id="1147210164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899" cy="215899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FF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AE28C6" id="Straight Arrow Connector 16" o:spid="_x0000_s1026" type="#_x0000_t32" style="position:absolute;margin-left:166.15pt;margin-top:187.85pt;width:17pt;height:1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" strokecolor="red" strokeweight="1.0584mm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74C7DF" wp14:editId="6374C7E0">
                <wp:simplePos x="0" y="0"/>
                <wp:positionH relativeFrom="column">
                  <wp:posOffset>2868801</wp:posOffset>
                </wp:positionH>
                <wp:positionV relativeFrom="paragraph">
                  <wp:posOffset>2739963</wp:posOffset>
                </wp:positionV>
                <wp:extent cx="1396361" cy="224156"/>
                <wp:effectExtent l="19050" t="19050" r="13339" b="23494"/>
                <wp:wrapNone/>
                <wp:docPr id="1877845850" name="Freeform: 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361" cy="22415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396721"/>
                            <a:gd name="f7" fmla="val 224302"/>
                            <a:gd name="f8" fmla="val 241579"/>
                            <a:gd name="f9" fmla="val 144752"/>
                            <a:gd name="f10" fmla="val 483159"/>
                            <a:gd name="f11" fmla="val 65203"/>
                            <a:gd name="f12" fmla="val 638071"/>
                            <a:gd name="f13" fmla="val 28359"/>
                            <a:gd name="f14" fmla="val 792983"/>
                            <a:gd name="f15" fmla="val -8485"/>
                            <a:gd name="f16" fmla="val 848249"/>
                            <a:gd name="f17" fmla="val -111"/>
                            <a:gd name="f18" fmla="val 929473"/>
                            <a:gd name="f19" fmla="val 3238"/>
                            <a:gd name="f20" fmla="val 1010697"/>
                            <a:gd name="f21" fmla="val 6587"/>
                            <a:gd name="f22" fmla="val 1047541"/>
                            <a:gd name="f23" fmla="val 20823"/>
                            <a:gd name="f24" fmla="val 1125416"/>
                            <a:gd name="f25" fmla="val 48456"/>
                            <a:gd name="f26" fmla="val 1203291"/>
                            <a:gd name="f27" fmla="val 76089"/>
                            <a:gd name="f28" fmla="val 1349829"/>
                            <a:gd name="f29" fmla="val 147265"/>
                            <a:gd name="f30" fmla="val 169036"/>
                            <a:gd name="f31" fmla="+- 0 0 -90"/>
                            <a:gd name="f32" fmla="*/ f3 1 1396721"/>
                            <a:gd name="f33" fmla="*/ f4 1 224302"/>
                            <a:gd name="f34" fmla="val f5"/>
                            <a:gd name="f35" fmla="val f6"/>
                            <a:gd name="f36" fmla="val f7"/>
                            <a:gd name="f37" fmla="*/ f31 f0 1"/>
                            <a:gd name="f38" fmla="+- f36 0 f34"/>
                            <a:gd name="f39" fmla="+- f35 0 f34"/>
                            <a:gd name="f40" fmla="*/ f37 1 f2"/>
                            <a:gd name="f41" fmla="*/ f39 1 1396721"/>
                            <a:gd name="f42" fmla="*/ f38 1 224302"/>
                            <a:gd name="f43" fmla="*/ 0 f39 1"/>
                            <a:gd name="f44" fmla="*/ 224302 f38 1"/>
                            <a:gd name="f45" fmla="*/ 638071 f39 1"/>
                            <a:gd name="f46" fmla="*/ 28359 f38 1"/>
                            <a:gd name="f47" fmla="*/ 929473 f39 1"/>
                            <a:gd name="f48" fmla="*/ 3238 f38 1"/>
                            <a:gd name="f49" fmla="*/ 1125416 f39 1"/>
                            <a:gd name="f50" fmla="*/ 48456 f38 1"/>
                            <a:gd name="f51" fmla="*/ 1396721 f39 1"/>
                            <a:gd name="f52" fmla="*/ 169036 f38 1"/>
                            <a:gd name="f53" fmla="+- f40 0 f1"/>
                            <a:gd name="f54" fmla="*/ f43 1 1396721"/>
                            <a:gd name="f55" fmla="*/ f44 1 224302"/>
                            <a:gd name="f56" fmla="*/ f45 1 1396721"/>
                            <a:gd name="f57" fmla="*/ f46 1 224302"/>
                            <a:gd name="f58" fmla="*/ f47 1 1396721"/>
                            <a:gd name="f59" fmla="*/ f48 1 224302"/>
                            <a:gd name="f60" fmla="*/ f49 1 1396721"/>
                            <a:gd name="f61" fmla="*/ f50 1 224302"/>
                            <a:gd name="f62" fmla="*/ f51 1 1396721"/>
                            <a:gd name="f63" fmla="*/ f52 1 224302"/>
                            <a:gd name="f64" fmla="*/ f34 1 f41"/>
                            <a:gd name="f65" fmla="*/ f35 1 f41"/>
                            <a:gd name="f66" fmla="*/ f34 1 f42"/>
                            <a:gd name="f67" fmla="*/ f36 1 f42"/>
                            <a:gd name="f68" fmla="*/ f54 1 f41"/>
                            <a:gd name="f69" fmla="*/ f55 1 f42"/>
                            <a:gd name="f70" fmla="*/ f56 1 f41"/>
                            <a:gd name="f71" fmla="*/ f57 1 f42"/>
                            <a:gd name="f72" fmla="*/ f58 1 f41"/>
                            <a:gd name="f73" fmla="*/ f59 1 f42"/>
                            <a:gd name="f74" fmla="*/ f60 1 f41"/>
                            <a:gd name="f75" fmla="*/ f61 1 f42"/>
                            <a:gd name="f76" fmla="*/ f62 1 f41"/>
                            <a:gd name="f77" fmla="*/ f63 1 f42"/>
                            <a:gd name="f78" fmla="*/ f64 f32 1"/>
                            <a:gd name="f79" fmla="*/ f65 f32 1"/>
                            <a:gd name="f80" fmla="*/ f67 f33 1"/>
                            <a:gd name="f81" fmla="*/ f66 f33 1"/>
                            <a:gd name="f82" fmla="*/ f68 f32 1"/>
                            <a:gd name="f83" fmla="*/ f69 f33 1"/>
                            <a:gd name="f84" fmla="*/ f70 f32 1"/>
                            <a:gd name="f85" fmla="*/ f71 f33 1"/>
                            <a:gd name="f86" fmla="*/ f72 f32 1"/>
                            <a:gd name="f87" fmla="*/ f73 f33 1"/>
                            <a:gd name="f88" fmla="*/ f74 f32 1"/>
                            <a:gd name="f89" fmla="*/ f75 f33 1"/>
                            <a:gd name="f90" fmla="*/ f76 f32 1"/>
                            <a:gd name="f91" fmla="*/ f77 f3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53">
                              <a:pos x="f82" y="f83"/>
                            </a:cxn>
                            <a:cxn ang="f53">
                              <a:pos x="f84" y="f85"/>
                            </a:cxn>
                            <a:cxn ang="f53">
                              <a:pos x="f86" y="f87"/>
                            </a:cxn>
                            <a:cxn ang="f53">
                              <a:pos x="f88" y="f89"/>
                            </a:cxn>
                            <a:cxn ang="f53">
                              <a:pos x="f90" y="f91"/>
                            </a:cxn>
                          </a:cxnLst>
                          <a:rect l="f78" t="f81" r="f79" b="f80"/>
                          <a:pathLst>
                            <a:path w="1396721" h="224302">
                              <a:moveTo>
                                <a:pt x="f5" y="f7"/>
                              </a:moveTo>
                              <a:cubicBezTo>
                                <a:pt x="f8" y="f9"/>
                                <a:pt x="f10" y="f11"/>
                                <a:pt x="f12" y="f13"/>
                              </a:cubicBezTo>
                              <a:cubicBezTo>
                                <a:pt x="f14" y="f15"/>
                                <a:pt x="f16" y="f17"/>
                                <a:pt x="f18" y="f19"/>
                              </a:cubicBezTo>
                              <a:cubicBezTo>
                                <a:pt x="f20" y="f21"/>
                                <a:pt x="f22" y="f23"/>
                                <a:pt x="f24" y="f25"/>
                              </a:cubicBezTo>
                              <a:cubicBezTo>
                                <a:pt x="f26" y="f27"/>
                                <a:pt x="f28" y="f29"/>
                                <a:pt x="f6" y="f30"/>
                              </a:cubicBezTo>
                            </a:path>
                          </a:pathLst>
                        </a:custGeom>
                        <a:noFill/>
                        <a:ln w="38103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46E210E" id="Freeform: Shape 15" o:spid="_x0000_s1026" style="position:absolute;margin-left:225.9pt;margin-top:215.75pt;width:109.95pt;height:17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96721,224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" path="m,224302c241579,144752,483159,65203,638071,28359,792983,-8485,848249,-111,929473,3238v81224,3349,118068,17585,195943,45218c1203291,76089,1349829,147265,1396721,169036e" filled="f" strokecolor="red" strokeweight="1.0584mm">
                <v:stroke joinstyle="miter"/>
                <v:path arrowok="t" o:connecttype="custom" o:connectlocs="698181,0;1396361,112078;698181,224156;0,112078;0,224156;637907,28341;929233,3236;1125126,48424;1396361,168926" o:connectangles="270,0,90,180,0,0,0,0,0" textboxrect="0,0,1396721,224302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74C7E1" wp14:editId="6374C7E2">
                <wp:simplePos x="0" y="0"/>
                <wp:positionH relativeFrom="column">
                  <wp:posOffset>4295778</wp:posOffset>
                </wp:positionH>
                <wp:positionV relativeFrom="paragraph">
                  <wp:posOffset>2789550</wp:posOffset>
                </wp:positionV>
                <wp:extent cx="215899" cy="215909"/>
                <wp:effectExtent l="38100" t="19050" r="31751" b="50791"/>
                <wp:wrapTopAndBottom/>
                <wp:docPr id="159547812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899" cy="215909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FF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FD0FE4" id="Straight Arrow Connector 9" o:spid="_x0000_s1026" type="#_x0000_t32" style="position:absolute;margin-left:338.25pt;margin-top:219.65pt;width:17pt;height:17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" strokecolor="red" strokeweight="1.0584mm">
                <v:stroke endarrow="open" joinstyle="miter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74C7E3" wp14:editId="6374C7E4">
                <wp:simplePos x="0" y="0"/>
                <wp:positionH relativeFrom="column">
                  <wp:posOffset>2788289</wp:posOffset>
                </wp:positionH>
                <wp:positionV relativeFrom="paragraph">
                  <wp:posOffset>1736811</wp:posOffset>
                </wp:positionV>
                <wp:extent cx="215899" cy="215899"/>
                <wp:effectExtent l="38100" t="19050" r="31751" b="50801"/>
                <wp:wrapNone/>
                <wp:docPr id="185392288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899" cy="215899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FF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8EE5DF" id="Straight Arrow Connector 7" o:spid="_x0000_s1026" type="#_x0000_t32" style="position:absolute;margin-left:219.55pt;margin-top:136.75pt;width:17pt;height:17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" strokecolor="red" strokeweight="1.0584mm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74C7E5" wp14:editId="6374C7E6">
                <wp:simplePos x="0" y="0"/>
                <wp:positionH relativeFrom="column">
                  <wp:posOffset>4663083</wp:posOffset>
                </wp:positionH>
                <wp:positionV relativeFrom="paragraph">
                  <wp:posOffset>2833725</wp:posOffset>
                </wp:positionV>
                <wp:extent cx="215899" cy="215899"/>
                <wp:effectExtent l="19050" t="38100" r="50801" b="31751"/>
                <wp:wrapNone/>
                <wp:docPr id="1700803814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899" cy="215899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FF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1DF70E" id="Straight Arrow Connector 8" o:spid="_x0000_s1026" type="#_x0000_t32" style="position:absolute;margin-left:367.15pt;margin-top:223.15pt;width:17pt;height:17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" strokecolor="red" strokeweight="1.0584mm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74C7E7" wp14:editId="6374C7E8">
                <wp:simplePos x="0" y="0"/>
                <wp:positionH relativeFrom="column">
                  <wp:posOffset>4104915</wp:posOffset>
                </wp:positionH>
                <wp:positionV relativeFrom="paragraph">
                  <wp:posOffset>4190420</wp:posOffset>
                </wp:positionV>
                <wp:extent cx="215899" cy="215899"/>
                <wp:effectExtent l="19050" t="19050" r="69851" b="50801"/>
                <wp:wrapNone/>
                <wp:docPr id="829182597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899" cy="215899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FF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E6DFB6" id="Straight Arrow Connector 5" o:spid="_x0000_s1026" type="#_x0000_t32" style="position:absolute;margin-left:323.2pt;margin-top:329.95pt;width:17pt;height:1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" strokecolor="red" strokeweight="1.0584mm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74C7E9" wp14:editId="6374C7EA">
                <wp:simplePos x="0" y="0"/>
                <wp:positionH relativeFrom="column">
                  <wp:posOffset>5672727</wp:posOffset>
                </wp:positionH>
                <wp:positionV relativeFrom="paragraph">
                  <wp:posOffset>4368994</wp:posOffset>
                </wp:positionV>
                <wp:extent cx="215908" cy="215899"/>
                <wp:effectExtent l="38100" t="19050" r="31742" b="50801"/>
                <wp:wrapNone/>
                <wp:docPr id="89088604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908" cy="215899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FF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E4C48D" id="Straight Arrow Connector 6" o:spid="_x0000_s1026" type="#_x0000_t32" style="position:absolute;margin-left:446.65pt;margin-top:344pt;width:17pt;height:17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" strokecolor="red" strokeweight="1.0584mm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4C7EB" wp14:editId="6374C7EC">
                <wp:simplePos x="0" y="0"/>
                <wp:positionH relativeFrom="margin">
                  <wp:posOffset>4682486</wp:posOffset>
                </wp:positionH>
                <wp:positionV relativeFrom="paragraph">
                  <wp:posOffset>5323399</wp:posOffset>
                </wp:positionV>
                <wp:extent cx="250830" cy="205740"/>
                <wp:effectExtent l="19050" t="38100" r="53970" b="22860"/>
                <wp:wrapNone/>
                <wp:docPr id="1938822243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830" cy="205740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FF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42FE42" id="Straight Arrow Connector 4" o:spid="_x0000_s1026" type="#_x0000_t32" style="position:absolute;margin-left:368.7pt;margin-top:419.15pt;width:19.75pt;height:16.2pt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" strokecolor="red" strokeweight="1.0584mm">
                <v:stroke endarrow="open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4C7ED" wp14:editId="6374C7EE">
                <wp:simplePos x="0" y="0"/>
                <wp:positionH relativeFrom="column">
                  <wp:posOffset>3064209</wp:posOffset>
                </wp:positionH>
                <wp:positionV relativeFrom="paragraph">
                  <wp:posOffset>2546988</wp:posOffset>
                </wp:positionV>
                <wp:extent cx="215899" cy="215899"/>
                <wp:effectExtent l="19050" t="38100" r="50801" b="31751"/>
                <wp:wrapNone/>
                <wp:docPr id="71278318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899" cy="215899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FF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B8A20E" id="Straight Arrow Connector 3" o:spid="_x0000_s1026" type="#_x0000_t32" style="position:absolute;margin-left:241.3pt;margin-top:200.55pt;width:17pt;height:17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" strokecolor="red" strokeweight="1.0584mm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4C7EF" wp14:editId="6374C7F0">
                <wp:simplePos x="0" y="0"/>
                <wp:positionH relativeFrom="column">
                  <wp:posOffset>2810316</wp:posOffset>
                </wp:positionH>
                <wp:positionV relativeFrom="paragraph">
                  <wp:posOffset>2524813</wp:posOffset>
                </wp:positionV>
                <wp:extent cx="215899" cy="215899"/>
                <wp:effectExtent l="19050" t="38100" r="50801" b="31751"/>
                <wp:wrapNone/>
                <wp:docPr id="1292885676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899" cy="215899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FF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9C8234" id="Straight Arrow Connector 1" o:spid="_x0000_s1026" type="#_x0000_t32" style="position:absolute;margin-left:221.3pt;margin-top:198.8pt;width:17pt;height:17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" strokecolor="red" strokeweight="1.0584mm">
                <v:stroke endarrow="open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74C7F1" wp14:editId="6374C7F2">
            <wp:extent cx="9753603" cy="6896103"/>
            <wp:effectExtent l="0" t="0" r="0" b="0"/>
            <wp:docPr id="156956835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3603" cy="68961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FC1B2A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4C7F7" w14:textId="77777777" w:rsidR="001367CE" w:rsidRDefault="001367CE">
      <w:pPr>
        <w:spacing w:after="0" w:line="240" w:lineRule="auto"/>
      </w:pPr>
      <w:r>
        <w:separator/>
      </w:r>
    </w:p>
  </w:endnote>
  <w:endnote w:type="continuationSeparator" w:id="0">
    <w:p w14:paraId="6374C7F9" w14:textId="77777777" w:rsidR="001367CE" w:rsidRDefault="0013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4C7F3" w14:textId="77777777" w:rsidR="001367CE" w:rsidRDefault="001367C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374C7F5" w14:textId="77777777" w:rsidR="001367CE" w:rsidRDefault="00136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C1B2A"/>
    <w:rsid w:val="001367CE"/>
    <w:rsid w:val="00FC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4C7DB"/>
  <w15:docId w15:val="{046F2A3A-BCDC-4928-8B8D-C8EE5C42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Whitehead</dc:creator>
  <dc:description/>
  <cp:lastModifiedBy>Peter Whitehead</cp:lastModifiedBy>
  <cp:revision>2</cp:revision>
  <dcterms:created xsi:type="dcterms:W3CDTF">2023-11-30T11:08:00Z</dcterms:created>
  <dcterms:modified xsi:type="dcterms:W3CDTF">2023-11-30T11:08:00Z</dcterms:modified>
</cp:coreProperties>
</file>