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14A9A" w14:textId="61654DC9" w:rsidR="00E81FBD" w:rsidRDefault="00E81FBD" w:rsidP="00062449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2B588A" wp14:editId="28F9CAAC">
                <wp:simplePos x="0" y="0"/>
                <wp:positionH relativeFrom="page">
                  <wp:align>left</wp:align>
                </wp:positionH>
                <wp:positionV relativeFrom="page">
                  <wp:posOffset>24130</wp:posOffset>
                </wp:positionV>
                <wp:extent cx="5400675" cy="1144905"/>
                <wp:effectExtent l="0" t="0" r="9525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14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B58B0" w14:textId="56CF6D6C" w:rsidR="00A65A66" w:rsidRPr="001C6B4A" w:rsidRDefault="00183B72" w:rsidP="00183B72">
                            <w:pPr>
                              <w:pStyle w:val="Heading"/>
                              <w:spacing w:after="240"/>
                              <w:rPr>
                                <w:rFonts w:ascii="Tahoma" w:hAnsi="Tahoma" w:cs="Tahoma"/>
                                <w:b w:val="0"/>
                                <w:color w:val="F52D2E"/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 w:val="0"/>
                                <w:color w:val="F52D2E"/>
                                <w:sz w:val="40"/>
                                <w:szCs w:val="40"/>
                                <w:lang w:val="en-GB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684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2B58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9pt;width:425.25pt;height:90.15pt;z-index:2516577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" filled="f" fillcolor="black [3213]" stroked="f">
                <v:textbox inset="19mm,0,0,0">
                  <w:txbxContent>
                    <w:p w14:paraId="322B58B0" w14:textId="56CF6D6C" w:rsidR="00A65A66" w:rsidRPr="001C6B4A" w:rsidRDefault="00183B72" w:rsidP="00183B72">
                      <w:pPr>
                        <w:pStyle w:val="Heading"/>
                        <w:spacing w:after="240"/>
                        <w:rPr>
                          <w:rFonts w:ascii="Tahoma" w:hAnsi="Tahoma" w:cs="Tahoma"/>
                          <w:b w:val="0"/>
                          <w:color w:val="F52D2E"/>
                          <w:sz w:val="40"/>
                          <w:szCs w:val="40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b w:val="0"/>
                          <w:color w:val="F52D2E"/>
                          <w:sz w:val="40"/>
                          <w:szCs w:val="40"/>
                          <w:lang w:val="en-GB"/>
                        </w:rP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B26B53E" w14:textId="77777777" w:rsidR="008A3533" w:rsidRDefault="008A3533" w:rsidP="00062449">
      <w:pPr>
        <w:jc w:val="both"/>
      </w:pPr>
    </w:p>
    <w:p w14:paraId="0F710545" w14:textId="77777777" w:rsidR="008A3533" w:rsidRDefault="008A3533" w:rsidP="00062449">
      <w:pPr>
        <w:jc w:val="both"/>
      </w:pPr>
    </w:p>
    <w:p w14:paraId="3D4E167B" w14:textId="62D57725" w:rsidR="00062449" w:rsidRDefault="00A56F53" w:rsidP="00062449">
      <w:pPr>
        <w:jc w:val="both"/>
      </w:pPr>
      <w:r>
        <w:t>20 December</w:t>
      </w:r>
      <w:r w:rsidR="00F67C14">
        <w:t xml:space="preserve"> 2023</w:t>
      </w:r>
    </w:p>
    <w:p w14:paraId="7B01670E" w14:textId="7FDB7EE4" w:rsidR="00E81FBD" w:rsidRDefault="00E81FBD" w:rsidP="00062449">
      <w:pPr>
        <w:jc w:val="both"/>
      </w:pPr>
    </w:p>
    <w:p w14:paraId="229FE5F1" w14:textId="6B4524CA" w:rsidR="00E81FBD" w:rsidRDefault="00E81FBD" w:rsidP="00062449">
      <w:pPr>
        <w:jc w:val="both"/>
      </w:pPr>
    </w:p>
    <w:p w14:paraId="56A15C35" w14:textId="132BFB51" w:rsidR="00E81FBD" w:rsidRPr="00E81FBD" w:rsidRDefault="00F67C14" w:rsidP="00062449">
      <w:pPr>
        <w:jc w:val="both"/>
        <w:rPr>
          <w:u w:val="single"/>
        </w:rPr>
      </w:pPr>
      <w:r>
        <w:rPr>
          <w:u w:val="single"/>
        </w:rPr>
        <w:t>PP-</w:t>
      </w:r>
      <w:r w:rsidR="00AC3DE6">
        <w:rPr>
          <w:u w:val="single"/>
        </w:rPr>
        <w:t>12672839 – Yr 3 Rowner Thermal Upgrade</w:t>
      </w:r>
    </w:p>
    <w:p w14:paraId="3F5AD96C" w14:textId="1B53EB7D" w:rsidR="00E81FBD" w:rsidRPr="00E81FBD" w:rsidRDefault="00E81FBD" w:rsidP="00062449">
      <w:pPr>
        <w:jc w:val="both"/>
        <w:rPr>
          <w:u w:val="single"/>
        </w:rPr>
      </w:pPr>
    </w:p>
    <w:p w14:paraId="7D7DD96C" w14:textId="600AFB38" w:rsidR="00E81FBD" w:rsidRPr="00E81FBD" w:rsidRDefault="00E81FBD" w:rsidP="00062449">
      <w:pPr>
        <w:jc w:val="both"/>
        <w:rPr>
          <w:u w:val="single"/>
        </w:rPr>
      </w:pPr>
    </w:p>
    <w:p w14:paraId="20547E45" w14:textId="6FD224F5" w:rsidR="00E81FBD" w:rsidRDefault="00E81FBD" w:rsidP="00062449">
      <w:pPr>
        <w:jc w:val="both"/>
        <w:rPr>
          <w:u w:val="single"/>
        </w:rPr>
      </w:pPr>
      <w:r w:rsidRPr="00E81FBD">
        <w:rPr>
          <w:u w:val="single"/>
        </w:rPr>
        <w:t xml:space="preserve">Additional Biodiversity Information </w:t>
      </w:r>
    </w:p>
    <w:p w14:paraId="6BE0BEFE" w14:textId="280BF702" w:rsidR="00E81FBD" w:rsidRDefault="00E81FBD" w:rsidP="00062449">
      <w:pPr>
        <w:jc w:val="both"/>
        <w:rPr>
          <w:u w:val="single"/>
        </w:rPr>
      </w:pPr>
    </w:p>
    <w:p w14:paraId="4622A864" w14:textId="58CB9E61" w:rsidR="00E81FBD" w:rsidRPr="00E81FBD" w:rsidRDefault="00E81FBD" w:rsidP="00062449">
      <w:pPr>
        <w:jc w:val="both"/>
        <w:rPr>
          <w:b/>
          <w:bCs/>
        </w:rPr>
      </w:pPr>
      <w:r w:rsidRPr="00E81FBD">
        <w:rPr>
          <w:b/>
          <w:bCs/>
        </w:rPr>
        <w:t>Introduction</w:t>
      </w:r>
    </w:p>
    <w:p w14:paraId="5E07BA3A" w14:textId="77777777" w:rsidR="00E81FBD" w:rsidRDefault="00E81FBD" w:rsidP="00062449">
      <w:pPr>
        <w:jc w:val="both"/>
      </w:pPr>
      <w:r>
        <w:t>Vivo Defence (Accommodation) works solely for Defence Infrastructure Organisation (MOD).</w:t>
      </w:r>
    </w:p>
    <w:p w14:paraId="140F965C" w14:textId="0CE77C71" w:rsidR="00E81FBD" w:rsidRDefault="00E81FBD" w:rsidP="00062449">
      <w:pPr>
        <w:jc w:val="both"/>
      </w:pPr>
      <w:r>
        <w:t>We are responsible for the maintenance and the upgrading of circa 27,000 service family houses in the South East and South West.</w:t>
      </w:r>
    </w:p>
    <w:p w14:paraId="279DC0D0" w14:textId="69FAA328" w:rsidR="00CE6E95" w:rsidRDefault="00CE6E95" w:rsidP="00062449">
      <w:pPr>
        <w:jc w:val="both"/>
      </w:pPr>
    </w:p>
    <w:p w14:paraId="4F522D31" w14:textId="3F204D80" w:rsidR="00CE6E95" w:rsidRDefault="00CE6E95" w:rsidP="00062449">
      <w:pPr>
        <w:jc w:val="both"/>
        <w:rPr>
          <w:b/>
          <w:bCs/>
        </w:rPr>
      </w:pPr>
      <w:r w:rsidRPr="00CE6E95">
        <w:rPr>
          <w:b/>
          <w:bCs/>
        </w:rPr>
        <w:t>Proposed Project</w:t>
      </w:r>
    </w:p>
    <w:p w14:paraId="554A0695" w14:textId="637BBC71" w:rsidR="00CE6E95" w:rsidRDefault="00CE6E95" w:rsidP="00062449">
      <w:pPr>
        <w:jc w:val="both"/>
      </w:pPr>
      <w:r>
        <w:t>This capital project which the above application relates, is for the installation of external wall insulation to 28 service family homes, to improve the thermal performance of these buildings.</w:t>
      </w:r>
    </w:p>
    <w:p w14:paraId="56CFD6C0" w14:textId="7E6E76FC" w:rsidR="00CE6E95" w:rsidRDefault="00CE6E95" w:rsidP="00062449">
      <w:pPr>
        <w:jc w:val="both"/>
      </w:pPr>
    </w:p>
    <w:p w14:paraId="6ED7AFAF" w14:textId="5C71C29E" w:rsidR="00CE6E95" w:rsidRDefault="00CE6E95" w:rsidP="00062449">
      <w:pPr>
        <w:jc w:val="both"/>
        <w:rPr>
          <w:b/>
          <w:bCs/>
        </w:rPr>
      </w:pPr>
      <w:r w:rsidRPr="00CE6E95">
        <w:rPr>
          <w:b/>
          <w:bCs/>
        </w:rPr>
        <w:t>Capital Projects</w:t>
      </w:r>
      <w:r>
        <w:rPr>
          <w:b/>
          <w:bCs/>
        </w:rPr>
        <w:t xml:space="preserve"> for year 2023/24</w:t>
      </w:r>
    </w:p>
    <w:p w14:paraId="47A45803" w14:textId="72359954" w:rsidR="00B029BB" w:rsidRDefault="00CE6E95" w:rsidP="00062449">
      <w:pPr>
        <w:jc w:val="both"/>
      </w:pPr>
      <w:r>
        <w:t>For applicable* capital projects within this year we have commissioned ecologists to carry out survey</w:t>
      </w:r>
      <w:r w:rsidR="00B029BB">
        <w:t>’s</w:t>
      </w:r>
      <w:r>
        <w:t xml:space="preserve"> to in excess of </w:t>
      </w:r>
      <w:r w:rsidR="00B029BB">
        <w:t>4000 houses. As the survey season is May – October, these surveys are currently being carried out.</w:t>
      </w:r>
    </w:p>
    <w:p w14:paraId="13440955" w14:textId="0D481864" w:rsidR="00CE6E95" w:rsidRDefault="00B029BB" w:rsidP="00B029BB">
      <w:r>
        <w:t xml:space="preserve">A door and window replacement project would generally not be *applicable for an ecology survey. </w:t>
      </w:r>
    </w:p>
    <w:p w14:paraId="21DC64F5" w14:textId="1F19E06D" w:rsidR="00B029BB" w:rsidRDefault="00B029BB" w:rsidP="00B029BB"/>
    <w:p w14:paraId="3EC36BC5" w14:textId="7258B67B" w:rsidR="00B029BB" w:rsidRDefault="00B029BB" w:rsidP="00B029BB">
      <w:pPr>
        <w:rPr>
          <w:b/>
          <w:bCs/>
        </w:rPr>
      </w:pPr>
      <w:r w:rsidRPr="00B029BB">
        <w:rPr>
          <w:b/>
          <w:bCs/>
        </w:rPr>
        <w:t>Project Progression</w:t>
      </w:r>
    </w:p>
    <w:p w14:paraId="505D82C5" w14:textId="358CA1F6" w:rsidR="00B029BB" w:rsidRDefault="00B029BB" w:rsidP="00B029BB">
      <w:r w:rsidRPr="00B029BB">
        <w:t>These capital projects</w:t>
      </w:r>
      <w:r>
        <w:t xml:space="preserve"> are progressed in the following order,</w:t>
      </w:r>
    </w:p>
    <w:p w14:paraId="4B6C786C" w14:textId="75722059" w:rsidR="00B029BB" w:rsidRPr="00B029BB" w:rsidRDefault="00B029BB" w:rsidP="003C39E5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B029BB">
        <w:rPr>
          <w:rFonts w:ascii="Tahoma" w:hAnsi="Tahoma" w:cs="Tahoma"/>
          <w:sz w:val="20"/>
          <w:szCs w:val="20"/>
        </w:rPr>
        <w:t>Scoping</w:t>
      </w:r>
    </w:p>
    <w:p w14:paraId="364FFB55" w14:textId="4BDB99CE" w:rsidR="00B029BB" w:rsidRPr="00B029BB" w:rsidRDefault="00B029BB" w:rsidP="003C39E5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Tender document production</w:t>
      </w:r>
    </w:p>
    <w:p w14:paraId="42A84056" w14:textId="6F2E32DB" w:rsidR="00B029BB" w:rsidRPr="003C39E5" w:rsidRDefault="00B029BB" w:rsidP="003C39E5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Planning application (where applicable) / tendering</w:t>
      </w:r>
    </w:p>
    <w:p w14:paraId="5A61E941" w14:textId="73976620" w:rsidR="003C39E5" w:rsidRPr="003C39E5" w:rsidRDefault="003C39E5" w:rsidP="003C39E5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Contract award / planning approval</w:t>
      </w:r>
    </w:p>
    <w:p w14:paraId="1235D5A2" w14:textId="556AEF7B" w:rsidR="003C39E5" w:rsidRDefault="003C39E5" w:rsidP="003C39E5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Receipt of ecology report</w:t>
      </w:r>
    </w:p>
    <w:p w14:paraId="02722784" w14:textId="25A47FB4" w:rsidR="003C39E5" w:rsidRDefault="003C39E5" w:rsidP="003C39E5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Receipt of Natural England licence (if applicable)</w:t>
      </w:r>
    </w:p>
    <w:p w14:paraId="32C3D9FC" w14:textId="47AE376A" w:rsidR="003C39E5" w:rsidRPr="003C39E5" w:rsidRDefault="003C39E5" w:rsidP="003C39E5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Project commencement</w:t>
      </w:r>
    </w:p>
    <w:p w14:paraId="66BDB7CE" w14:textId="77777777" w:rsidR="003C39E5" w:rsidRPr="00B029BB" w:rsidRDefault="003C39E5" w:rsidP="003C39E5">
      <w:pPr>
        <w:pStyle w:val="ListParagraph"/>
        <w:ind w:firstLine="0"/>
        <w:rPr>
          <w:sz w:val="20"/>
          <w:szCs w:val="20"/>
        </w:rPr>
      </w:pPr>
    </w:p>
    <w:p w14:paraId="093B2291" w14:textId="48E46C8A" w:rsidR="00E81FBD" w:rsidRDefault="003C39E5" w:rsidP="00062449">
      <w:pPr>
        <w:jc w:val="both"/>
      </w:pPr>
      <w:r>
        <w:t xml:space="preserve">Items 3 – 6 may </w:t>
      </w:r>
      <w:r w:rsidR="008A3533">
        <w:t>vary in</w:t>
      </w:r>
      <w:r>
        <w:t xml:space="preserve"> order bu</w:t>
      </w:r>
      <w:r w:rsidR="008A3533">
        <w:t>t the project will not commence they are all in place.</w:t>
      </w:r>
    </w:p>
    <w:p w14:paraId="7E24D281" w14:textId="65ACA00A" w:rsidR="008A3533" w:rsidRDefault="008A3533" w:rsidP="00062449">
      <w:pPr>
        <w:jc w:val="both"/>
      </w:pPr>
    </w:p>
    <w:p w14:paraId="2A847F2B" w14:textId="3FA41B2C" w:rsidR="008A3533" w:rsidRDefault="008A3533" w:rsidP="00062449">
      <w:pPr>
        <w:jc w:val="both"/>
        <w:rPr>
          <w:b/>
          <w:bCs/>
        </w:rPr>
      </w:pPr>
      <w:r w:rsidRPr="008A3533">
        <w:rPr>
          <w:b/>
          <w:bCs/>
        </w:rPr>
        <w:t>Biodiversity Enhancements</w:t>
      </w:r>
    </w:p>
    <w:p w14:paraId="15B341BA" w14:textId="19139DB3" w:rsidR="008A3533" w:rsidRDefault="008A3533" w:rsidP="00062449">
      <w:pPr>
        <w:jc w:val="both"/>
      </w:pPr>
      <w:r>
        <w:t xml:space="preserve">In addition to the requirements laid out within the project ecology report the following enhancements are included within </w:t>
      </w:r>
      <w:r w:rsidRPr="00E427F1">
        <w:rPr>
          <w:u w:val="single"/>
        </w:rPr>
        <w:t>all</w:t>
      </w:r>
      <w:r>
        <w:t xml:space="preserve"> external wall insulation project scope</w:t>
      </w:r>
      <w:r w:rsidR="00E427F1">
        <w:t>s.</w:t>
      </w:r>
    </w:p>
    <w:p w14:paraId="69C38B67" w14:textId="45E08018" w:rsidR="008A3533" w:rsidRDefault="008A3533" w:rsidP="008A3533">
      <w:pPr>
        <w:pStyle w:val="ListParagraph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 w:rsidRPr="008A3533">
        <w:rPr>
          <w:rFonts w:ascii="Tahoma" w:hAnsi="Tahoma" w:cs="Tahoma"/>
          <w:sz w:val="20"/>
          <w:szCs w:val="20"/>
        </w:rPr>
        <w:t>Installation</w:t>
      </w:r>
      <w:r>
        <w:rPr>
          <w:rFonts w:ascii="Tahoma" w:hAnsi="Tahoma" w:cs="Tahoma"/>
          <w:sz w:val="20"/>
          <w:szCs w:val="20"/>
        </w:rPr>
        <w:t xml:space="preserve"> of bat boxes</w:t>
      </w:r>
    </w:p>
    <w:p w14:paraId="509EFF38" w14:textId="50C99E14" w:rsidR="008A3533" w:rsidRDefault="008A3533" w:rsidP="008A3533">
      <w:pPr>
        <w:pStyle w:val="ListParagraph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Installation of swift boxes</w:t>
      </w:r>
    </w:p>
    <w:p w14:paraId="61C25788" w14:textId="3052DECE" w:rsidR="008A3533" w:rsidRDefault="008A3533" w:rsidP="008A3533">
      <w:pPr>
        <w:pStyle w:val="ListParagraph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Installation of ‘hedgehog highways’ within new garden fences at the party line</w:t>
      </w:r>
    </w:p>
    <w:p w14:paraId="763A4126" w14:textId="3D5F6016" w:rsidR="008A3533" w:rsidRPr="008A3533" w:rsidRDefault="008A3533" w:rsidP="008A3533">
      <w:pPr>
        <w:pStyle w:val="ListParagraph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Installation of bee bricks</w:t>
      </w:r>
    </w:p>
    <w:p w14:paraId="5A0B5F58" w14:textId="77777777" w:rsidR="00E81FBD" w:rsidRPr="00E81FBD" w:rsidRDefault="00E81FBD" w:rsidP="00062449">
      <w:pPr>
        <w:jc w:val="both"/>
      </w:pPr>
    </w:p>
    <w:sectPr w:rsidR="00E81FBD" w:rsidRPr="00E81FBD" w:rsidSect="0065581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899" w:h="16838"/>
      <w:pgMar w:top="1814" w:right="1134" w:bottom="1790" w:left="1134" w:header="907" w:footer="0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C5B3C" w14:textId="77777777" w:rsidR="009B0CEA" w:rsidRDefault="009B0CEA">
      <w:r>
        <w:separator/>
      </w:r>
    </w:p>
  </w:endnote>
  <w:endnote w:type="continuationSeparator" w:id="0">
    <w:p w14:paraId="61A5FB71" w14:textId="77777777" w:rsidR="009B0CEA" w:rsidRDefault="009B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Sophie">
    <w:altName w:val="Calibri"/>
    <w:panose1 w:val="02000606020000020004"/>
    <w:charset w:val="00"/>
    <w:family w:val="auto"/>
    <w:pitch w:val="variable"/>
    <w:sig w:usb0="A00000AF" w:usb1="5000204A" w:usb2="00000000" w:usb3="00000000" w:csb0="00000119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B5893" w14:textId="3C7C307E" w:rsidR="00A65A66" w:rsidRDefault="00A65A66" w:rsidP="00044286">
    <w:pPr>
      <w:pStyle w:val="Footer"/>
      <w:jc w:val="center"/>
    </w:pPr>
    <w:r>
      <w:t xml:space="preserve"> </w:t>
    </w:r>
    <w:r>
      <w:fldChar w:fldCharType="begin"/>
    </w:r>
    <w:r w:rsidRPr="00044286">
      <w:instrText xml:space="preserve"> DOCPROPERTY "aliashDocumentMarking" \* MERGEFORMAT 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B5896" w14:textId="7EE40EB4" w:rsidR="00A65A66" w:rsidRPr="006903D0" w:rsidRDefault="00A65A66" w:rsidP="00543536">
    <w:pPr>
      <w:pStyle w:val="Footer"/>
      <w:tabs>
        <w:tab w:val="clear" w:pos="4153"/>
        <w:tab w:val="clear" w:pos="8306"/>
        <w:tab w:val="center" w:pos="4678"/>
        <w:tab w:val="right" w:pos="9498"/>
      </w:tabs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</w:r>
    <w:r w:rsidRPr="000A1259">
      <w:rPr>
        <w:rFonts w:cs="Arial"/>
        <w:sz w:val="16"/>
        <w:szCs w:val="16"/>
      </w:rPr>
      <w:t xml:space="preserve">Page </w:t>
    </w:r>
    <w:r w:rsidRPr="000A1259">
      <w:rPr>
        <w:rStyle w:val="PageNumber"/>
        <w:sz w:val="16"/>
        <w:szCs w:val="16"/>
      </w:rPr>
      <w:fldChar w:fldCharType="begin"/>
    </w:r>
    <w:r w:rsidRPr="000A1259">
      <w:rPr>
        <w:rStyle w:val="PageNumber"/>
        <w:sz w:val="16"/>
        <w:szCs w:val="16"/>
      </w:rPr>
      <w:instrText xml:space="preserve"> PAGE </w:instrText>
    </w:r>
    <w:r w:rsidRPr="000A1259">
      <w:rPr>
        <w:rStyle w:val="PageNumber"/>
        <w:sz w:val="16"/>
        <w:szCs w:val="16"/>
      </w:rPr>
      <w:fldChar w:fldCharType="separate"/>
    </w:r>
    <w:r w:rsidR="005B0E0E">
      <w:rPr>
        <w:rStyle w:val="PageNumber"/>
        <w:noProof/>
        <w:sz w:val="16"/>
        <w:szCs w:val="16"/>
      </w:rPr>
      <w:t>4</w:t>
    </w:r>
    <w:r w:rsidRPr="000A1259">
      <w:rPr>
        <w:rStyle w:val="PageNumber"/>
        <w:sz w:val="16"/>
        <w:szCs w:val="16"/>
      </w:rPr>
      <w:fldChar w:fldCharType="end"/>
    </w:r>
    <w:r w:rsidRPr="000A1259">
      <w:rPr>
        <w:rStyle w:val="PageNumber"/>
        <w:sz w:val="16"/>
        <w:szCs w:val="16"/>
      </w:rPr>
      <w:t xml:space="preserve"> of </w:t>
    </w:r>
    <w:r w:rsidRPr="000A1259">
      <w:rPr>
        <w:rStyle w:val="PageNumber"/>
        <w:sz w:val="16"/>
        <w:szCs w:val="16"/>
      </w:rPr>
      <w:fldChar w:fldCharType="begin"/>
    </w:r>
    <w:r w:rsidRPr="000A1259">
      <w:rPr>
        <w:rStyle w:val="PageNumber"/>
        <w:sz w:val="16"/>
        <w:szCs w:val="16"/>
      </w:rPr>
      <w:instrText xml:space="preserve"> NUMPAGES </w:instrText>
    </w:r>
    <w:r w:rsidRPr="000A1259">
      <w:rPr>
        <w:rStyle w:val="PageNumber"/>
        <w:sz w:val="16"/>
        <w:szCs w:val="16"/>
      </w:rPr>
      <w:fldChar w:fldCharType="separate"/>
    </w:r>
    <w:r w:rsidR="005B0E0E">
      <w:rPr>
        <w:rStyle w:val="PageNumber"/>
        <w:noProof/>
        <w:sz w:val="16"/>
        <w:szCs w:val="16"/>
      </w:rPr>
      <w:t>4</w:t>
    </w:r>
    <w:r w:rsidRPr="000A1259">
      <w:rPr>
        <w:rStyle w:val="PageNumber"/>
        <w:sz w:val="16"/>
        <w:szCs w:val="16"/>
      </w:rPr>
      <w:fldChar w:fldCharType="end"/>
    </w:r>
    <w:r>
      <w:rPr>
        <w:sz w:val="14"/>
        <w:szCs w:val="14"/>
      </w:rPr>
      <w:tab/>
      <w:t xml:space="preserve">              </w:t>
    </w:r>
  </w:p>
  <w:p w14:paraId="322B5899" w14:textId="77777777" w:rsidR="00A65A66" w:rsidRDefault="00A65A66" w:rsidP="000A1259">
    <w:pPr>
      <w:pStyle w:val="Footer"/>
      <w:tabs>
        <w:tab w:val="clear" w:pos="8306"/>
        <w:tab w:val="right" w:pos="9350"/>
      </w:tabs>
      <w:rPr>
        <w:rFonts w:cs="Arial"/>
      </w:rPr>
    </w:pPr>
    <w:r w:rsidRPr="00D27BBB">
      <w:rPr>
        <w:rFonts w:cs="Arial"/>
        <w:sz w:val="16"/>
        <w:szCs w:val="16"/>
      </w:rPr>
      <w:tab/>
      <w:t xml:space="preserve">                                      </w:t>
    </w:r>
    <w:r w:rsidRPr="00D27BBB">
      <w:rPr>
        <w:rFonts w:cs="Arial"/>
        <w:sz w:val="16"/>
        <w:szCs w:val="16"/>
      </w:rPr>
      <w:tab/>
    </w:r>
  </w:p>
  <w:p w14:paraId="322B589A" w14:textId="77777777" w:rsidR="00A65A66" w:rsidRDefault="00A65A66" w:rsidP="000A12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B589C" w14:textId="77777777" w:rsidR="00A65A66" w:rsidRDefault="00A65A66" w:rsidP="005D40E8">
    <w:pPr>
      <w:pStyle w:val="Footer"/>
      <w:pBdr>
        <w:top w:val="single" w:sz="4" w:space="1" w:color="auto"/>
      </w:pBdr>
      <w:tabs>
        <w:tab w:val="right" w:pos="9781"/>
      </w:tabs>
      <w:ind w:left="-142" w:right="-150"/>
      <w:jc w:val="center"/>
      <w:rPr>
        <w:b/>
        <w:bCs/>
        <w:sz w:val="16"/>
        <w:szCs w:val="16"/>
      </w:rPr>
    </w:pPr>
  </w:p>
  <w:p w14:paraId="322B589D" w14:textId="77777777" w:rsidR="00A65A66" w:rsidRDefault="00A65A66" w:rsidP="005D40E8">
    <w:pPr>
      <w:pStyle w:val="Footer"/>
      <w:pBdr>
        <w:top w:val="single" w:sz="4" w:space="1" w:color="auto"/>
      </w:pBdr>
      <w:tabs>
        <w:tab w:val="right" w:pos="9781"/>
      </w:tabs>
      <w:ind w:left="-142" w:right="-150"/>
      <w:jc w:val="center"/>
      <w:rPr>
        <w:b/>
        <w:bCs/>
        <w:sz w:val="16"/>
        <w:szCs w:val="16"/>
      </w:rPr>
    </w:pPr>
  </w:p>
  <w:p w14:paraId="322B589E" w14:textId="77777777" w:rsidR="00A65A66" w:rsidRPr="008976D1" w:rsidRDefault="00A65A66" w:rsidP="005D40E8">
    <w:pPr>
      <w:pStyle w:val="Footer"/>
      <w:pBdr>
        <w:top w:val="single" w:sz="4" w:space="1" w:color="auto"/>
      </w:pBdr>
      <w:tabs>
        <w:tab w:val="right" w:pos="9781"/>
      </w:tabs>
      <w:ind w:left="-142" w:right="-150"/>
      <w:jc w:val="center"/>
      <w:rPr>
        <w:b/>
        <w:bCs/>
        <w:sz w:val="16"/>
        <w:szCs w:val="16"/>
      </w:rPr>
    </w:pPr>
    <w:r w:rsidRPr="00C03598">
      <w:rPr>
        <w:b/>
        <w:bCs/>
        <w:sz w:val="16"/>
        <w:szCs w:val="16"/>
      </w:rPr>
      <w:t>This document is uncontrolled when printed</w:t>
    </w:r>
  </w:p>
  <w:p w14:paraId="322B589F" w14:textId="77777777" w:rsidR="00A65A66" w:rsidRDefault="00A65A66" w:rsidP="0007254C">
    <w:pPr>
      <w:pStyle w:val="Footer"/>
      <w:rPr>
        <w:sz w:val="14"/>
        <w:szCs w:val="14"/>
      </w:rPr>
    </w:pPr>
    <w:r>
      <w:rPr>
        <w:sz w:val="14"/>
        <w:szCs w:val="14"/>
      </w:rPr>
      <w:t>Document Reference</w:t>
    </w:r>
  </w:p>
  <w:p w14:paraId="322B58A0" w14:textId="77777777" w:rsidR="00A65A66" w:rsidRDefault="00A65A66" w:rsidP="0007254C">
    <w:pPr>
      <w:pStyle w:val="Footer"/>
      <w:rPr>
        <w:sz w:val="14"/>
        <w:szCs w:val="14"/>
      </w:rPr>
    </w:pPr>
    <w:r>
      <w:rPr>
        <w:sz w:val="14"/>
        <w:szCs w:val="14"/>
      </w:rPr>
      <w:t>Document Name</w:t>
    </w:r>
  </w:p>
  <w:p w14:paraId="322B58A1" w14:textId="77777777" w:rsidR="00A65A66" w:rsidRPr="006903D0" w:rsidRDefault="00A65A66" w:rsidP="0007254C">
    <w:pPr>
      <w:pStyle w:val="Footer"/>
      <w:rPr>
        <w:sz w:val="14"/>
        <w:szCs w:val="14"/>
      </w:rPr>
    </w:pPr>
    <w:r>
      <w:rPr>
        <w:sz w:val="14"/>
        <w:szCs w:val="14"/>
      </w:rPr>
      <w:t>Document Author:</w:t>
    </w:r>
    <w:r w:rsidRPr="006903D0">
      <w:rPr>
        <w:sz w:val="14"/>
        <w:szCs w:val="14"/>
      </w:rPr>
      <w:t xml:space="preserve"> </w:t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 w:rsidRPr="000A1259">
      <w:rPr>
        <w:rFonts w:cs="Arial"/>
        <w:sz w:val="16"/>
        <w:szCs w:val="16"/>
      </w:rPr>
      <w:t xml:space="preserve">Page </w:t>
    </w:r>
    <w:r w:rsidRPr="000A1259">
      <w:rPr>
        <w:rStyle w:val="PageNumber"/>
        <w:sz w:val="16"/>
        <w:szCs w:val="16"/>
      </w:rPr>
      <w:fldChar w:fldCharType="begin"/>
    </w:r>
    <w:r w:rsidRPr="000A1259">
      <w:rPr>
        <w:rStyle w:val="PageNumber"/>
        <w:sz w:val="16"/>
        <w:szCs w:val="16"/>
      </w:rPr>
      <w:instrText xml:space="preserve"> PAGE </w:instrText>
    </w:r>
    <w:r w:rsidRPr="000A1259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 w:rsidRPr="000A1259">
      <w:rPr>
        <w:rStyle w:val="PageNumber"/>
        <w:sz w:val="16"/>
        <w:szCs w:val="16"/>
      </w:rPr>
      <w:fldChar w:fldCharType="end"/>
    </w:r>
    <w:r w:rsidRPr="000A1259">
      <w:rPr>
        <w:rStyle w:val="PageNumber"/>
        <w:sz w:val="16"/>
        <w:szCs w:val="16"/>
      </w:rPr>
      <w:t xml:space="preserve"> of </w:t>
    </w:r>
    <w:r w:rsidRPr="000A1259">
      <w:rPr>
        <w:rStyle w:val="PageNumber"/>
        <w:sz w:val="16"/>
        <w:szCs w:val="16"/>
      </w:rPr>
      <w:fldChar w:fldCharType="begin"/>
    </w:r>
    <w:r w:rsidRPr="000A1259">
      <w:rPr>
        <w:rStyle w:val="PageNumber"/>
        <w:sz w:val="16"/>
        <w:szCs w:val="16"/>
      </w:rPr>
      <w:instrText xml:space="preserve"> NUMPAGES </w:instrText>
    </w:r>
    <w:r w:rsidRPr="000A1259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5</w:t>
    </w:r>
    <w:r w:rsidRPr="000A1259">
      <w:rPr>
        <w:rStyle w:val="PageNumber"/>
        <w:sz w:val="16"/>
        <w:szCs w:val="16"/>
      </w:rPr>
      <w:fldChar w:fldCharType="end"/>
    </w:r>
    <w:r>
      <w:rPr>
        <w:sz w:val="14"/>
        <w:szCs w:val="14"/>
      </w:rPr>
      <w:tab/>
      <w:t xml:space="preserve">              </w:t>
    </w:r>
  </w:p>
  <w:p w14:paraId="322B58A2" w14:textId="77777777" w:rsidR="00A65A66" w:rsidRDefault="00A65A66" w:rsidP="0007254C">
    <w:pPr>
      <w:pStyle w:val="Footer"/>
      <w:rPr>
        <w:rStyle w:val="PageNumber"/>
        <w:sz w:val="14"/>
        <w:szCs w:val="14"/>
      </w:rPr>
    </w:pPr>
  </w:p>
  <w:p w14:paraId="322B58A3" w14:textId="035D2A7E" w:rsidR="00A65A66" w:rsidRDefault="00A65A66" w:rsidP="00044286">
    <w:pPr>
      <w:pStyle w:val="Footer"/>
      <w:jc w:val="center"/>
      <w:rPr>
        <w:rStyle w:val="PageNumber"/>
        <w:sz w:val="14"/>
        <w:szCs w:val="14"/>
      </w:rPr>
    </w:pPr>
    <w:r>
      <w:rPr>
        <w:rStyle w:val="PageNumber"/>
        <w:sz w:val="14"/>
        <w:szCs w:val="14"/>
      </w:rPr>
      <w:t xml:space="preserve">  </w:t>
    </w:r>
    <w:r>
      <w:fldChar w:fldCharType="begin"/>
    </w:r>
    <w:r w:rsidRPr="00044286">
      <w:instrText xml:space="preserve"> DOCPROPERTY "aliashDocumentMarking" \* MERGEFORMAT </w:instrText>
    </w:r>
    <w:r>
      <w:fldChar w:fldCharType="end"/>
    </w:r>
  </w:p>
  <w:p w14:paraId="322B58A4" w14:textId="77777777" w:rsidR="00A65A66" w:rsidRPr="001C757D" w:rsidRDefault="00A65A66" w:rsidP="0007254C">
    <w:pPr>
      <w:pStyle w:val="Footer"/>
      <w:jc w:val="center"/>
      <w:rPr>
        <w:rFonts w:cs="Arial"/>
        <w:sz w:val="14"/>
        <w:szCs w:val="14"/>
      </w:rPr>
    </w:pPr>
    <w:r>
      <w:rPr>
        <w:rStyle w:val="PageNumber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41CF9" w14:textId="77777777" w:rsidR="009B0CEA" w:rsidRDefault="009B0CEA">
      <w:r>
        <w:separator/>
      </w:r>
    </w:p>
  </w:footnote>
  <w:footnote w:type="continuationSeparator" w:id="0">
    <w:p w14:paraId="470D11CD" w14:textId="77777777" w:rsidR="009B0CEA" w:rsidRDefault="009B0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B5892" w14:textId="48F3CE00" w:rsidR="00A65A66" w:rsidRDefault="00062449" w:rsidP="0022085F">
    <w:pPr>
      <w:pStyle w:val="Header"/>
      <w:tabs>
        <w:tab w:val="clear" w:pos="4320"/>
        <w:tab w:val="clear" w:pos="8640"/>
        <w:tab w:val="right" w:pos="75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4C32BB01" wp14:editId="2837B15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5865" cy="273050"/>
              <wp:effectExtent l="0" t="0" r="0" b="12700"/>
              <wp:wrapNone/>
              <wp:docPr id="4" name="MSIPCMdc134fc0865f6ce84727e2df" descr="{&quot;HashCode&quot;:-295393702,&quot;Height&quot;:841.0,&quot;Width&quot;:594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586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A2A5103" w14:textId="23E14D03" w:rsidR="00062449" w:rsidRPr="00062449" w:rsidRDefault="00062449" w:rsidP="00062449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062449">
                            <w:rPr>
                              <w:rFonts w:ascii="Calibri" w:hAnsi="Calibri" w:cs="Calibri"/>
                              <w:color w:val="000000"/>
                            </w:rPr>
                            <w:t>Vivo Business - Commercial in Confidence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32BB01" id="_x0000_t202" coordsize="21600,21600" o:spt="202" path="m,l,21600r21600,l21600,xe">
              <v:stroke joinstyle="miter"/>
              <v:path gradientshapeok="t" o:connecttype="rect"/>
            </v:shapetype>
            <v:shape id="MSIPCMdc134fc0865f6ce84727e2df" o:spid="_x0000_s1027" type="#_x0000_t202" alt="{&quot;HashCode&quot;:-295393702,&quot;Height&quot;:841.0,&quot;Width&quot;:594.0,&quot;Placement&quot;:&quot;Header&quot;,&quot;Index&quot;:&quot;Primary&quot;,&quot;Section&quot;:1,&quot;Top&quot;:0.0,&quot;Left&quot;:0.0}" style="position:absolute;margin-left:0;margin-top:15pt;width:594.95pt;height:21.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R74FAIAACQEAAAOAAAAZHJzL2Uyb0RvYy54bWysU99v2jAQfp+0/8Hy+0ighX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" o:allowincell="f" filled="f" stroked="f" strokeweight=".5pt">
              <v:textbox inset=",0,,0">
                <w:txbxContent>
                  <w:p w14:paraId="5A2A5103" w14:textId="23E14D03" w:rsidR="00062449" w:rsidRPr="00062449" w:rsidRDefault="00062449" w:rsidP="00062449">
                    <w:pPr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062449">
                      <w:rPr>
                        <w:rFonts w:ascii="Calibri" w:hAnsi="Calibri" w:cs="Calibri"/>
                        <w:color w:val="000000"/>
                      </w:rPr>
                      <w:t>Vivo Business - Commercial in 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3025" w:rsidRPr="00003025">
      <w:rPr>
        <w:noProof/>
      </w:rPr>
      <w:drawing>
        <wp:anchor distT="0" distB="0" distL="114300" distR="114300" simplePos="0" relativeHeight="251668480" behindDoc="1" locked="0" layoutInCell="1" allowOverlap="1" wp14:anchorId="3DD693C4" wp14:editId="4CF1A70C">
          <wp:simplePos x="0" y="0"/>
          <wp:positionH relativeFrom="margin">
            <wp:posOffset>5804535</wp:posOffset>
          </wp:positionH>
          <wp:positionV relativeFrom="page">
            <wp:posOffset>347345</wp:posOffset>
          </wp:positionV>
          <wp:extent cx="610870" cy="537845"/>
          <wp:effectExtent l="0" t="0" r="0" b="0"/>
          <wp:wrapNone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3025" w:rsidRPr="00003025">
      <w:rPr>
        <w:noProof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52773B05" wp14:editId="41CB3015">
              <wp:simplePos x="0" y="0"/>
              <wp:positionH relativeFrom="page">
                <wp:posOffset>5549265</wp:posOffset>
              </wp:positionH>
              <wp:positionV relativeFrom="page">
                <wp:posOffset>556895</wp:posOffset>
              </wp:positionV>
              <wp:extent cx="799200" cy="861833"/>
              <wp:effectExtent l="0" t="0" r="1270" b="6350"/>
              <wp:wrapNone/>
              <wp:docPr id="217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99200" cy="861833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14:paraId="344A99E3" w14:textId="77777777" w:rsidR="00003025" w:rsidRPr="00D67B6A" w:rsidRDefault="00003025" w:rsidP="00003025">
                          <w:pPr>
                            <w:jc w:val="right"/>
                            <w:rPr>
                              <w:rFonts w:cstheme="minorHAnsi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D67B6A">
                            <w:rPr>
                              <w:rFonts w:cstheme="minorHAnsi"/>
                              <w:b/>
                              <w:bCs/>
                              <w:sz w:val="14"/>
                              <w:szCs w:val="14"/>
                            </w:rPr>
                            <w:t>Working with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2773B05" id="_x0000_s1028" type="#_x0000_t202" style="position:absolute;margin-left:436.95pt;margin-top:43.85pt;width:62.95pt;height:67.85pt;z-index:-251649024;visibility:visible;mso-wrap-style:square;mso-width-percent:0;mso-height-percent:20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" filled="f" stroked="f">
              <o:lock v:ext="edit" aspectratio="t"/>
              <v:textbox style="mso-fit-shape-to-text:t" inset="0,0,0,0">
                <w:txbxContent>
                  <w:p w14:paraId="344A99E3" w14:textId="77777777" w:rsidR="00003025" w:rsidRPr="00D67B6A" w:rsidRDefault="00003025" w:rsidP="00003025">
                    <w:pPr>
                      <w:jc w:val="right"/>
                      <w:rPr>
                        <w:rFonts w:cstheme="minorHAnsi"/>
                        <w:b/>
                        <w:bCs/>
                        <w:sz w:val="14"/>
                        <w:szCs w:val="14"/>
                      </w:rPr>
                    </w:pPr>
                    <w:r w:rsidRPr="00D67B6A">
                      <w:rPr>
                        <w:rFonts w:cstheme="minorHAnsi"/>
                        <w:b/>
                        <w:bCs/>
                        <w:sz w:val="14"/>
                        <w:szCs w:val="14"/>
                      </w:rPr>
                      <w:t>Working with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A7405">
      <w:rPr>
        <w:noProof/>
      </w:rPr>
      <w:drawing>
        <wp:anchor distT="0" distB="0" distL="114300" distR="114300" simplePos="0" relativeHeight="251665408" behindDoc="0" locked="0" layoutInCell="1" allowOverlap="1" wp14:anchorId="3006B204" wp14:editId="4B292536">
          <wp:simplePos x="0" y="0"/>
          <wp:positionH relativeFrom="margin">
            <wp:posOffset>-219075</wp:posOffset>
          </wp:positionH>
          <wp:positionV relativeFrom="paragraph">
            <wp:posOffset>-134620</wp:posOffset>
          </wp:positionV>
          <wp:extent cx="1122045" cy="353695"/>
          <wp:effectExtent l="0" t="0" r="1905" b="825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3025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B589B" w14:textId="48E6165A" w:rsidR="00A65A66" w:rsidRDefault="00A65A66">
    <w:r>
      <w:rPr>
        <w:rFonts w:ascii="Arial" w:hAnsi="Arial"/>
        <w:noProof/>
        <w:lang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22B58AB" wp14:editId="3DF46372">
              <wp:simplePos x="0" y="0"/>
              <wp:positionH relativeFrom="column">
                <wp:posOffset>-53340</wp:posOffset>
              </wp:positionH>
              <wp:positionV relativeFrom="paragraph">
                <wp:posOffset>1019175</wp:posOffset>
              </wp:positionV>
              <wp:extent cx="6238875" cy="635"/>
              <wp:effectExtent l="9525" t="13970" r="9525" b="13970"/>
              <wp:wrapNone/>
              <wp:docPr id="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52D2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C2E9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4.2pt;margin-top:80.25pt;width:491.25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" strokecolor="#f52d2e"/>
          </w:pict>
        </mc:Fallback>
      </mc:AlternateContent>
    </w:r>
    <w:r>
      <w:rPr>
        <w:rFonts w:ascii="Arial" w:hAnsi="Arial"/>
        <w:noProof/>
        <w:lang w:eastAsia="en-GB"/>
      </w:rPr>
      <w:drawing>
        <wp:anchor distT="0" distB="0" distL="114300" distR="114300" simplePos="0" relativeHeight="251651072" behindDoc="0" locked="0" layoutInCell="1" allowOverlap="1" wp14:anchorId="322B58AD" wp14:editId="322B58AE">
          <wp:simplePos x="0" y="0"/>
          <wp:positionH relativeFrom="page">
            <wp:posOffset>5448300</wp:posOffset>
          </wp:positionH>
          <wp:positionV relativeFrom="page">
            <wp:posOffset>552450</wp:posOffset>
          </wp:positionV>
          <wp:extent cx="1440180" cy="447675"/>
          <wp:effectExtent l="19050" t="0" r="7620" b="0"/>
          <wp:wrapNone/>
          <wp:docPr id="15" name="Picture 58" descr="SER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SERCO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A1760"/>
    <w:multiLevelType w:val="multilevel"/>
    <w:tmpl w:val="FC1ED59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color w:val="EB2D2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9E61ED5"/>
    <w:multiLevelType w:val="multilevel"/>
    <w:tmpl w:val="6FFA5F20"/>
    <w:styleLink w:val="StyleNumberedRed"/>
    <w:lvl w:ilvl="0">
      <w:start w:val="1"/>
      <w:numFmt w:val="decimal"/>
      <w:lvlText w:val="S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color w:val="FF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B9C4426"/>
    <w:multiLevelType w:val="hybridMultilevel"/>
    <w:tmpl w:val="17904304"/>
    <w:lvl w:ilvl="0" w:tplc="56E87538">
      <w:start w:val="1"/>
      <w:numFmt w:val="bullet"/>
      <w:pStyle w:val="Level2Bullettext"/>
      <w:lvlText w:val="–"/>
      <w:lvlJc w:val="left"/>
      <w:pPr>
        <w:tabs>
          <w:tab w:val="num" w:pos="1072"/>
        </w:tabs>
        <w:ind w:left="1072" w:hanging="363"/>
      </w:pPr>
      <w:rPr>
        <w:rFonts w:ascii="Arial" w:hAnsi="Arial" w:hint="default"/>
        <w:b/>
        <w:i w:val="0"/>
        <w:color w:val="FF0000"/>
        <w:sz w:val="20"/>
        <w:szCs w:val="20"/>
      </w:rPr>
    </w:lvl>
    <w:lvl w:ilvl="1" w:tplc="82B02D3C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A8C2CA64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F0A6CAE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BA280EF6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4E2C5F5A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56AEAB92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6C72C4A6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A7EEDF9C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2C3F1BFD"/>
    <w:multiLevelType w:val="hybridMultilevel"/>
    <w:tmpl w:val="F2A098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7505C"/>
    <w:multiLevelType w:val="hybridMultilevel"/>
    <w:tmpl w:val="5A8E75C2"/>
    <w:lvl w:ilvl="0" w:tplc="05E43C88">
      <w:start w:val="21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63114"/>
    <w:multiLevelType w:val="hybridMultilevel"/>
    <w:tmpl w:val="114ABD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D3C4E"/>
    <w:multiLevelType w:val="hybridMultilevel"/>
    <w:tmpl w:val="91ACEE86"/>
    <w:lvl w:ilvl="0" w:tplc="05E43C88">
      <w:start w:val="21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87C9B"/>
    <w:multiLevelType w:val="hybridMultilevel"/>
    <w:tmpl w:val="7FEC08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27C5E"/>
    <w:multiLevelType w:val="multilevel"/>
    <w:tmpl w:val="B2E44B06"/>
    <w:numStyleLink w:val="StyleOutlinenumberedRed"/>
  </w:abstractNum>
  <w:abstractNum w:abstractNumId="9" w15:restartNumberingAfterBreak="0">
    <w:nsid w:val="5C3C2084"/>
    <w:multiLevelType w:val="multilevel"/>
    <w:tmpl w:val="42A03F96"/>
    <w:lvl w:ilvl="0">
      <w:start w:val="1"/>
      <w:numFmt w:val="bullet"/>
      <w:pStyle w:val="Level1Bullettext"/>
      <w:lvlText w:val="–"/>
      <w:lvlJc w:val="left"/>
      <w:pPr>
        <w:tabs>
          <w:tab w:val="num" w:pos="1066"/>
        </w:tabs>
        <w:ind w:left="1066" w:hanging="357"/>
      </w:pPr>
      <w:rPr>
        <w:rFonts w:ascii="Arial" w:hAnsi="Arial" w:hint="default"/>
        <w:bCs w:val="0"/>
        <w:iCs w:val="0"/>
        <w:color w:val="FF000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843"/>
        </w:tabs>
        <w:ind w:left="1843" w:hanging="425"/>
      </w:pPr>
      <w:rPr>
        <w:rFonts w:ascii="Symbol" w:hAnsi="Symbol"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10" w15:restartNumberingAfterBreak="0">
    <w:nsid w:val="634509C9"/>
    <w:multiLevelType w:val="hybridMultilevel"/>
    <w:tmpl w:val="3CF4B7B8"/>
    <w:lvl w:ilvl="0" w:tplc="C17C22BE">
      <w:start w:val="21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547B0"/>
    <w:multiLevelType w:val="multilevel"/>
    <w:tmpl w:val="B2E44B06"/>
    <w:styleLink w:val="StyleOutlinenumberedRed"/>
    <w:lvl w:ilvl="0">
      <w:start w:val="1"/>
      <w:numFmt w:val="decimal"/>
      <w:pStyle w:val="ListBullet"/>
      <w:lvlText w:val="S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color w:val="FF0000"/>
        <w:sz w:val="20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6A7D1409"/>
    <w:multiLevelType w:val="multilevel"/>
    <w:tmpl w:val="B2E44B06"/>
    <w:numStyleLink w:val="StyleOutlinenumberedRed"/>
  </w:abstractNum>
  <w:num w:numId="1" w16cid:durableId="805321772">
    <w:abstractNumId w:val="0"/>
  </w:num>
  <w:num w:numId="2" w16cid:durableId="1254703211">
    <w:abstractNumId w:val="12"/>
  </w:num>
  <w:num w:numId="3" w16cid:durableId="725565416">
    <w:abstractNumId w:val="2"/>
  </w:num>
  <w:num w:numId="4" w16cid:durableId="178783065">
    <w:abstractNumId w:val="1"/>
  </w:num>
  <w:num w:numId="5" w16cid:durableId="664629471">
    <w:abstractNumId w:val="11"/>
  </w:num>
  <w:num w:numId="6" w16cid:durableId="795759160">
    <w:abstractNumId w:val="8"/>
    <w:lvlOverride w:ilvl="0">
      <w:lvl w:ilvl="0">
        <w:start w:val="1"/>
        <w:numFmt w:val="decimal"/>
        <w:pStyle w:val="ListBullet"/>
        <w:lvlText w:val="S%1."/>
        <w:lvlJc w:val="left"/>
        <w:pPr>
          <w:tabs>
            <w:tab w:val="num" w:pos="709"/>
          </w:tabs>
          <w:ind w:left="709" w:hanging="709"/>
        </w:pPr>
        <w:rPr>
          <w:rFonts w:ascii="Arial" w:hAnsi="Arial" w:hint="default"/>
          <w:color w:val="FF0000"/>
          <w:sz w:val="22"/>
        </w:rPr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1134"/>
          </w:tabs>
          <w:ind w:left="1134" w:hanging="425"/>
        </w:pPr>
        <w:rPr>
          <w:rFonts w:ascii="Symbol" w:hAnsi="Symbol" w:hint="default"/>
          <w:color w:val="FF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7" w16cid:durableId="1213924461">
    <w:abstractNumId w:val="9"/>
  </w:num>
  <w:num w:numId="8" w16cid:durableId="1965192979">
    <w:abstractNumId w:val="5"/>
  </w:num>
  <w:num w:numId="9" w16cid:durableId="782849261">
    <w:abstractNumId w:val="10"/>
  </w:num>
  <w:num w:numId="10" w16cid:durableId="642733027">
    <w:abstractNumId w:val="6"/>
  </w:num>
  <w:num w:numId="11" w16cid:durableId="789398263">
    <w:abstractNumId w:val="4"/>
  </w:num>
  <w:num w:numId="12" w16cid:durableId="456031485">
    <w:abstractNumId w:val="7"/>
  </w:num>
  <w:num w:numId="13" w16cid:durableId="80728366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286"/>
    <w:rsid w:val="00000094"/>
    <w:rsid w:val="00003025"/>
    <w:rsid w:val="0000652D"/>
    <w:rsid w:val="00011645"/>
    <w:rsid w:val="00013AC2"/>
    <w:rsid w:val="00023B9F"/>
    <w:rsid w:val="000313BE"/>
    <w:rsid w:val="00033CEA"/>
    <w:rsid w:val="00034319"/>
    <w:rsid w:val="00037063"/>
    <w:rsid w:val="00040D3A"/>
    <w:rsid w:val="00044286"/>
    <w:rsid w:val="000514C2"/>
    <w:rsid w:val="0005480E"/>
    <w:rsid w:val="0005670A"/>
    <w:rsid w:val="00062449"/>
    <w:rsid w:val="00063BB7"/>
    <w:rsid w:val="00065E63"/>
    <w:rsid w:val="0007254C"/>
    <w:rsid w:val="00074738"/>
    <w:rsid w:val="000822B6"/>
    <w:rsid w:val="000867F1"/>
    <w:rsid w:val="00093B41"/>
    <w:rsid w:val="00094501"/>
    <w:rsid w:val="00097437"/>
    <w:rsid w:val="000A1259"/>
    <w:rsid w:val="000A1673"/>
    <w:rsid w:val="000A36C8"/>
    <w:rsid w:val="000A3B33"/>
    <w:rsid w:val="000B66D7"/>
    <w:rsid w:val="000C0B54"/>
    <w:rsid w:val="000C0F00"/>
    <w:rsid w:val="000C1D0D"/>
    <w:rsid w:val="000C45BA"/>
    <w:rsid w:val="000C6E94"/>
    <w:rsid w:val="000D21DF"/>
    <w:rsid w:val="000E29B1"/>
    <w:rsid w:val="000E39DB"/>
    <w:rsid w:val="000F7B67"/>
    <w:rsid w:val="0010393D"/>
    <w:rsid w:val="00104181"/>
    <w:rsid w:val="00104D27"/>
    <w:rsid w:val="00114175"/>
    <w:rsid w:val="00124A15"/>
    <w:rsid w:val="001265ED"/>
    <w:rsid w:val="001266E6"/>
    <w:rsid w:val="00133B90"/>
    <w:rsid w:val="001365EE"/>
    <w:rsid w:val="00140F77"/>
    <w:rsid w:val="00142B11"/>
    <w:rsid w:val="00144173"/>
    <w:rsid w:val="00154939"/>
    <w:rsid w:val="001637C2"/>
    <w:rsid w:val="001641AC"/>
    <w:rsid w:val="00165025"/>
    <w:rsid w:val="00170108"/>
    <w:rsid w:val="00172DAA"/>
    <w:rsid w:val="001743E7"/>
    <w:rsid w:val="00177D0F"/>
    <w:rsid w:val="0018109E"/>
    <w:rsid w:val="001822EB"/>
    <w:rsid w:val="00183B72"/>
    <w:rsid w:val="00190337"/>
    <w:rsid w:val="001971B7"/>
    <w:rsid w:val="001A490F"/>
    <w:rsid w:val="001A70EF"/>
    <w:rsid w:val="001B3BCE"/>
    <w:rsid w:val="001C38C9"/>
    <w:rsid w:val="001C46A9"/>
    <w:rsid w:val="001C6B4A"/>
    <w:rsid w:val="001C757D"/>
    <w:rsid w:val="001D12AC"/>
    <w:rsid w:val="001D2147"/>
    <w:rsid w:val="001E4858"/>
    <w:rsid w:val="00203AD9"/>
    <w:rsid w:val="00204486"/>
    <w:rsid w:val="00206485"/>
    <w:rsid w:val="00212957"/>
    <w:rsid w:val="00214B56"/>
    <w:rsid w:val="0022085F"/>
    <w:rsid w:val="00227A40"/>
    <w:rsid w:val="002349DA"/>
    <w:rsid w:val="0024183F"/>
    <w:rsid w:val="00243DD6"/>
    <w:rsid w:val="002606BB"/>
    <w:rsid w:val="00262465"/>
    <w:rsid w:val="00262CEE"/>
    <w:rsid w:val="00263906"/>
    <w:rsid w:val="0026572C"/>
    <w:rsid w:val="00267EB6"/>
    <w:rsid w:val="00270B81"/>
    <w:rsid w:val="002751A4"/>
    <w:rsid w:val="002938AF"/>
    <w:rsid w:val="00293FD3"/>
    <w:rsid w:val="00294A24"/>
    <w:rsid w:val="002A1709"/>
    <w:rsid w:val="002B4421"/>
    <w:rsid w:val="002B504C"/>
    <w:rsid w:val="002C1EEE"/>
    <w:rsid w:val="002C74CD"/>
    <w:rsid w:val="002D1666"/>
    <w:rsid w:val="002D24F9"/>
    <w:rsid w:val="002D6C2D"/>
    <w:rsid w:val="002D6F02"/>
    <w:rsid w:val="002E715C"/>
    <w:rsid w:val="002F2BAB"/>
    <w:rsid w:val="002F5233"/>
    <w:rsid w:val="00303EAD"/>
    <w:rsid w:val="003052BB"/>
    <w:rsid w:val="00307696"/>
    <w:rsid w:val="0031331A"/>
    <w:rsid w:val="00313BC1"/>
    <w:rsid w:val="003141DE"/>
    <w:rsid w:val="003143F3"/>
    <w:rsid w:val="0032183F"/>
    <w:rsid w:val="003224CB"/>
    <w:rsid w:val="00324D91"/>
    <w:rsid w:val="00330B7E"/>
    <w:rsid w:val="003323D5"/>
    <w:rsid w:val="00340CA6"/>
    <w:rsid w:val="00347C72"/>
    <w:rsid w:val="0035033E"/>
    <w:rsid w:val="00351008"/>
    <w:rsid w:val="0035335E"/>
    <w:rsid w:val="00357853"/>
    <w:rsid w:val="00357F70"/>
    <w:rsid w:val="0036129E"/>
    <w:rsid w:val="0036384D"/>
    <w:rsid w:val="003717DF"/>
    <w:rsid w:val="003722D1"/>
    <w:rsid w:val="00380B9E"/>
    <w:rsid w:val="0039524D"/>
    <w:rsid w:val="003A0DAE"/>
    <w:rsid w:val="003A411B"/>
    <w:rsid w:val="003A59A9"/>
    <w:rsid w:val="003B2536"/>
    <w:rsid w:val="003B29FF"/>
    <w:rsid w:val="003C1951"/>
    <w:rsid w:val="003C39E5"/>
    <w:rsid w:val="003C4D5C"/>
    <w:rsid w:val="003C6656"/>
    <w:rsid w:val="003D17DF"/>
    <w:rsid w:val="003D26CA"/>
    <w:rsid w:val="003D382B"/>
    <w:rsid w:val="003D65C8"/>
    <w:rsid w:val="003E27F9"/>
    <w:rsid w:val="003E735C"/>
    <w:rsid w:val="003F373E"/>
    <w:rsid w:val="003F6100"/>
    <w:rsid w:val="0040104E"/>
    <w:rsid w:val="00403275"/>
    <w:rsid w:val="0040417B"/>
    <w:rsid w:val="00405E92"/>
    <w:rsid w:val="004071DB"/>
    <w:rsid w:val="00407519"/>
    <w:rsid w:val="004135FB"/>
    <w:rsid w:val="00422E7B"/>
    <w:rsid w:val="00423A68"/>
    <w:rsid w:val="00430152"/>
    <w:rsid w:val="004353DD"/>
    <w:rsid w:val="00440DCD"/>
    <w:rsid w:val="004419D1"/>
    <w:rsid w:val="004427F7"/>
    <w:rsid w:val="004459C3"/>
    <w:rsid w:val="0044608E"/>
    <w:rsid w:val="004472F9"/>
    <w:rsid w:val="00452892"/>
    <w:rsid w:val="004562E2"/>
    <w:rsid w:val="004638DE"/>
    <w:rsid w:val="00471AA5"/>
    <w:rsid w:val="00475AE5"/>
    <w:rsid w:val="0047677E"/>
    <w:rsid w:val="0047732C"/>
    <w:rsid w:val="00481A48"/>
    <w:rsid w:val="004901B7"/>
    <w:rsid w:val="00490250"/>
    <w:rsid w:val="00492099"/>
    <w:rsid w:val="0049473D"/>
    <w:rsid w:val="004A2604"/>
    <w:rsid w:val="004A542D"/>
    <w:rsid w:val="004A6926"/>
    <w:rsid w:val="004A6A04"/>
    <w:rsid w:val="004A7A91"/>
    <w:rsid w:val="004B566F"/>
    <w:rsid w:val="004B7FF0"/>
    <w:rsid w:val="004D2653"/>
    <w:rsid w:val="004D301B"/>
    <w:rsid w:val="004E5A46"/>
    <w:rsid w:val="004E6B47"/>
    <w:rsid w:val="004F0C3E"/>
    <w:rsid w:val="004F0E65"/>
    <w:rsid w:val="005019C9"/>
    <w:rsid w:val="0050587F"/>
    <w:rsid w:val="0050714F"/>
    <w:rsid w:val="0050745D"/>
    <w:rsid w:val="00512086"/>
    <w:rsid w:val="00512AF8"/>
    <w:rsid w:val="0052032E"/>
    <w:rsid w:val="005244A2"/>
    <w:rsid w:val="005245BA"/>
    <w:rsid w:val="00525E72"/>
    <w:rsid w:val="00526BEF"/>
    <w:rsid w:val="00533E8B"/>
    <w:rsid w:val="005359B9"/>
    <w:rsid w:val="00543536"/>
    <w:rsid w:val="00555ADE"/>
    <w:rsid w:val="005671B8"/>
    <w:rsid w:val="0057276D"/>
    <w:rsid w:val="0057497E"/>
    <w:rsid w:val="00576447"/>
    <w:rsid w:val="00576CD7"/>
    <w:rsid w:val="00576F55"/>
    <w:rsid w:val="00577DD7"/>
    <w:rsid w:val="0058638B"/>
    <w:rsid w:val="005864DA"/>
    <w:rsid w:val="00591516"/>
    <w:rsid w:val="00594113"/>
    <w:rsid w:val="0059792A"/>
    <w:rsid w:val="005A5737"/>
    <w:rsid w:val="005B0E0E"/>
    <w:rsid w:val="005B4124"/>
    <w:rsid w:val="005B68DD"/>
    <w:rsid w:val="005C124C"/>
    <w:rsid w:val="005C5710"/>
    <w:rsid w:val="005D40E8"/>
    <w:rsid w:val="005D49F4"/>
    <w:rsid w:val="005D4FE2"/>
    <w:rsid w:val="005E1647"/>
    <w:rsid w:val="005E53AC"/>
    <w:rsid w:val="005E53B0"/>
    <w:rsid w:val="005E5421"/>
    <w:rsid w:val="005E5DE9"/>
    <w:rsid w:val="005E60F8"/>
    <w:rsid w:val="005F091B"/>
    <w:rsid w:val="005F1A84"/>
    <w:rsid w:val="005F2CC8"/>
    <w:rsid w:val="005F3FC5"/>
    <w:rsid w:val="005F5FE3"/>
    <w:rsid w:val="0060241A"/>
    <w:rsid w:val="0060569F"/>
    <w:rsid w:val="00606B94"/>
    <w:rsid w:val="006115C5"/>
    <w:rsid w:val="00612EAC"/>
    <w:rsid w:val="00622254"/>
    <w:rsid w:val="00627B38"/>
    <w:rsid w:val="006402B1"/>
    <w:rsid w:val="00640555"/>
    <w:rsid w:val="00642723"/>
    <w:rsid w:val="00643DB6"/>
    <w:rsid w:val="00646901"/>
    <w:rsid w:val="006469A7"/>
    <w:rsid w:val="006471A9"/>
    <w:rsid w:val="00647CD8"/>
    <w:rsid w:val="00654F79"/>
    <w:rsid w:val="0065549A"/>
    <w:rsid w:val="00655811"/>
    <w:rsid w:val="0065624E"/>
    <w:rsid w:val="00657BA2"/>
    <w:rsid w:val="00660702"/>
    <w:rsid w:val="006755CC"/>
    <w:rsid w:val="0068280E"/>
    <w:rsid w:val="006903D0"/>
    <w:rsid w:val="00691197"/>
    <w:rsid w:val="00691836"/>
    <w:rsid w:val="00692371"/>
    <w:rsid w:val="006A376E"/>
    <w:rsid w:val="006B03F5"/>
    <w:rsid w:val="006B1102"/>
    <w:rsid w:val="006B6E18"/>
    <w:rsid w:val="006B7EF3"/>
    <w:rsid w:val="006C1825"/>
    <w:rsid w:val="006C54A9"/>
    <w:rsid w:val="006C63D7"/>
    <w:rsid w:val="006C7E17"/>
    <w:rsid w:val="006D2C65"/>
    <w:rsid w:val="006D361C"/>
    <w:rsid w:val="006D46FA"/>
    <w:rsid w:val="006D7712"/>
    <w:rsid w:val="006E0930"/>
    <w:rsid w:val="006F2352"/>
    <w:rsid w:val="006F6A35"/>
    <w:rsid w:val="007011CA"/>
    <w:rsid w:val="00703803"/>
    <w:rsid w:val="00712280"/>
    <w:rsid w:val="0071797D"/>
    <w:rsid w:val="0072773D"/>
    <w:rsid w:val="00730EBE"/>
    <w:rsid w:val="007437F5"/>
    <w:rsid w:val="0074703D"/>
    <w:rsid w:val="00757222"/>
    <w:rsid w:val="007615A8"/>
    <w:rsid w:val="007632A4"/>
    <w:rsid w:val="00764EA2"/>
    <w:rsid w:val="0077342B"/>
    <w:rsid w:val="007919A6"/>
    <w:rsid w:val="0079535F"/>
    <w:rsid w:val="00795C0D"/>
    <w:rsid w:val="007963FE"/>
    <w:rsid w:val="00796685"/>
    <w:rsid w:val="007A2463"/>
    <w:rsid w:val="007A5D57"/>
    <w:rsid w:val="007A61DF"/>
    <w:rsid w:val="007A66B3"/>
    <w:rsid w:val="007B1334"/>
    <w:rsid w:val="007B5381"/>
    <w:rsid w:val="007B5BAD"/>
    <w:rsid w:val="007B7298"/>
    <w:rsid w:val="007C0E5B"/>
    <w:rsid w:val="007D04AF"/>
    <w:rsid w:val="007D0DEA"/>
    <w:rsid w:val="007D68D1"/>
    <w:rsid w:val="007E2A21"/>
    <w:rsid w:val="007E6C14"/>
    <w:rsid w:val="007F65DA"/>
    <w:rsid w:val="00801B17"/>
    <w:rsid w:val="00802015"/>
    <w:rsid w:val="008028BB"/>
    <w:rsid w:val="00805DC5"/>
    <w:rsid w:val="00806B62"/>
    <w:rsid w:val="00810932"/>
    <w:rsid w:val="00810A09"/>
    <w:rsid w:val="00815C60"/>
    <w:rsid w:val="00824596"/>
    <w:rsid w:val="008270FD"/>
    <w:rsid w:val="008275D0"/>
    <w:rsid w:val="00831B8A"/>
    <w:rsid w:val="00834C0C"/>
    <w:rsid w:val="0083585D"/>
    <w:rsid w:val="00840760"/>
    <w:rsid w:val="0084271B"/>
    <w:rsid w:val="0084369C"/>
    <w:rsid w:val="008457DF"/>
    <w:rsid w:val="00846178"/>
    <w:rsid w:val="00850461"/>
    <w:rsid w:val="008608B7"/>
    <w:rsid w:val="00860AD3"/>
    <w:rsid w:val="00861EC1"/>
    <w:rsid w:val="00861FAB"/>
    <w:rsid w:val="00867F0B"/>
    <w:rsid w:val="0087329C"/>
    <w:rsid w:val="00881FDA"/>
    <w:rsid w:val="00884AF6"/>
    <w:rsid w:val="00890202"/>
    <w:rsid w:val="00893414"/>
    <w:rsid w:val="00897335"/>
    <w:rsid w:val="008976D1"/>
    <w:rsid w:val="008A3533"/>
    <w:rsid w:val="008A545B"/>
    <w:rsid w:val="008A63B7"/>
    <w:rsid w:val="008B345F"/>
    <w:rsid w:val="008B67A4"/>
    <w:rsid w:val="008B752B"/>
    <w:rsid w:val="008C05D6"/>
    <w:rsid w:val="008C29BF"/>
    <w:rsid w:val="008C742E"/>
    <w:rsid w:val="008D3927"/>
    <w:rsid w:val="008D47B0"/>
    <w:rsid w:val="008D6382"/>
    <w:rsid w:val="008E7EA0"/>
    <w:rsid w:val="008F141C"/>
    <w:rsid w:val="0091172D"/>
    <w:rsid w:val="00912675"/>
    <w:rsid w:val="009206BE"/>
    <w:rsid w:val="00920CA8"/>
    <w:rsid w:val="009219EB"/>
    <w:rsid w:val="00922F77"/>
    <w:rsid w:val="00926443"/>
    <w:rsid w:val="00930095"/>
    <w:rsid w:val="009301A5"/>
    <w:rsid w:val="0093253F"/>
    <w:rsid w:val="00932827"/>
    <w:rsid w:val="0093445E"/>
    <w:rsid w:val="00935C90"/>
    <w:rsid w:val="0095116A"/>
    <w:rsid w:val="00953B83"/>
    <w:rsid w:val="009575F5"/>
    <w:rsid w:val="009619CE"/>
    <w:rsid w:val="00964D1D"/>
    <w:rsid w:val="00964F76"/>
    <w:rsid w:val="00976F6D"/>
    <w:rsid w:val="00981678"/>
    <w:rsid w:val="009848AB"/>
    <w:rsid w:val="009859EB"/>
    <w:rsid w:val="0099073F"/>
    <w:rsid w:val="00992D9A"/>
    <w:rsid w:val="00993725"/>
    <w:rsid w:val="00994AB5"/>
    <w:rsid w:val="00994F8D"/>
    <w:rsid w:val="009A308F"/>
    <w:rsid w:val="009A708C"/>
    <w:rsid w:val="009B0CEA"/>
    <w:rsid w:val="009B7892"/>
    <w:rsid w:val="009C102C"/>
    <w:rsid w:val="009C200C"/>
    <w:rsid w:val="009C6223"/>
    <w:rsid w:val="009E2C29"/>
    <w:rsid w:val="009E6F04"/>
    <w:rsid w:val="009E7569"/>
    <w:rsid w:val="009E75D2"/>
    <w:rsid w:val="009F1C79"/>
    <w:rsid w:val="009F2467"/>
    <w:rsid w:val="009F26B2"/>
    <w:rsid w:val="009F63A6"/>
    <w:rsid w:val="009F697E"/>
    <w:rsid w:val="00A05B8B"/>
    <w:rsid w:val="00A11527"/>
    <w:rsid w:val="00A13070"/>
    <w:rsid w:val="00A27CBB"/>
    <w:rsid w:val="00A31213"/>
    <w:rsid w:val="00A37913"/>
    <w:rsid w:val="00A47CB2"/>
    <w:rsid w:val="00A50DC9"/>
    <w:rsid w:val="00A52478"/>
    <w:rsid w:val="00A52F68"/>
    <w:rsid w:val="00A54A22"/>
    <w:rsid w:val="00A56679"/>
    <w:rsid w:val="00A56700"/>
    <w:rsid w:val="00A56F53"/>
    <w:rsid w:val="00A62958"/>
    <w:rsid w:val="00A65A66"/>
    <w:rsid w:val="00A66453"/>
    <w:rsid w:val="00A744EB"/>
    <w:rsid w:val="00A746DB"/>
    <w:rsid w:val="00A754CA"/>
    <w:rsid w:val="00A84AD9"/>
    <w:rsid w:val="00A85684"/>
    <w:rsid w:val="00A86A1F"/>
    <w:rsid w:val="00A87710"/>
    <w:rsid w:val="00A92CAB"/>
    <w:rsid w:val="00A94381"/>
    <w:rsid w:val="00AA036C"/>
    <w:rsid w:val="00AA0523"/>
    <w:rsid w:val="00AA274E"/>
    <w:rsid w:val="00AA4091"/>
    <w:rsid w:val="00AA6B9E"/>
    <w:rsid w:val="00AB3ED8"/>
    <w:rsid w:val="00AC0435"/>
    <w:rsid w:val="00AC0F41"/>
    <w:rsid w:val="00AC3DE6"/>
    <w:rsid w:val="00AC5697"/>
    <w:rsid w:val="00AC63C0"/>
    <w:rsid w:val="00AD094E"/>
    <w:rsid w:val="00AD76C4"/>
    <w:rsid w:val="00AE37C2"/>
    <w:rsid w:val="00AE64F4"/>
    <w:rsid w:val="00B029BB"/>
    <w:rsid w:val="00B034BC"/>
    <w:rsid w:val="00B1288D"/>
    <w:rsid w:val="00B15460"/>
    <w:rsid w:val="00B1602E"/>
    <w:rsid w:val="00B2591D"/>
    <w:rsid w:val="00B300C3"/>
    <w:rsid w:val="00B337C1"/>
    <w:rsid w:val="00B34EFF"/>
    <w:rsid w:val="00B34F24"/>
    <w:rsid w:val="00B3507B"/>
    <w:rsid w:val="00B353F2"/>
    <w:rsid w:val="00B37F1C"/>
    <w:rsid w:val="00B442D8"/>
    <w:rsid w:val="00B505BF"/>
    <w:rsid w:val="00B5091B"/>
    <w:rsid w:val="00B57339"/>
    <w:rsid w:val="00B57649"/>
    <w:rsid w:val="00B651F0"/>
    <w:rsid w:val="00B67268"/>
    <w:rsid w:val="00B71F0F"/>
    <w:rsid w:val="00B73144"/>
    <w:rsid w:val="00B76432"/>
    <w:rsid w:val="00B80A49"/>
    <w:rsid w:val="00B81B20"/>
    <w:rsid w:val="00B94484"/>
    <w:rsid w:val="00B967A5"/>
    <w:rsid w:val="00B9746E"/>
    <w:rsid w:val="00BA6A4B"/>
    <w:rsid w:val="00BA7405"/>
    <w:rsid w:val="00BB029D"/>
    <w:rsid w:val="00BB10CB"/>
    <w:rsid w:val="00BB4556"/>
    <w:rsid w:val="00BB490D"/>
    <w:rsid w:val="00BC0F4B"/>
    <w:rsid w:val="00BC1D7E"/>
    <w:rsid w:val="00BC1F2A"/>
    <w:rsid w:val="00BC394E"/>
    <w:rsid w:val="00BC774D"/>
    <w:rsid w:val="00BC7E9B"/>
    <w:rsid w:val="00BD10DF"/>
    <w:rsid w:val="00BD48A5"/>
    <w:rsid w:val="00BD657E"/>
    <w:rsid w:val="00BE1CB2"/>
    <w:rsid w:val="00BE597E"/>
    <w:rsid w:val="00BF1071"/>
    <w:rsid w:val="00BF4A4E"/>
    <w:rsid w:val="00BF6709"/>
    <w:rsid w:val="00BF7C40"/>
    <w:rsid w:val="00C03DA4"/>
    <w:rsid w:val="00C10061"/>
    <w:rsid w:val="00C1043E"/>
    <w:rsid w:val="00C1066B"/>
    <w:rsid w:val="00C11377"/>
    <w:rsid w:val="00C12B56"/>
    <w:rsid w:val="00C131F7"/>
    <w:rsid w:val="00C13ED7"/>
    <w:rsid w:val="00C154DD"/>
    <w:rsid w:val="00C158F9"/>
    <w:rsid w:val="00C2268A"/>
    <w:rsid w:val="00C27E93"/>
    <w:rsid w:val="00C35489"/>
    <w:rsid w:val="00C43017"/>
    <w:rsid w:val="00C43F8A"/>
    <w:rsid w:val="00C45B47"/>
    <w:rsid w:val="00C46E4E"/>
    <w:rsid w:val="00C529D0"/>
    <w:rsid w:val="00C5727F"/>
    <w:rsid w:val="00C616B0"/>
    <w:rsid w:val="00C62ABF"/>
    <w:rsid w:val="00C631E9"/>
    <w:rsid w:val="00C63819"/>
    <w:rsid w:val="00C7731F"/>
    <w:rsid w:val="00C82334"/>
    <w:rsid w:val="00C8440A"/>
    <w:rsid w:val="00C957F0"/>
    <w:rsid w:val="00C97BD6"/>
    <w:rsid w:val="00C97E98"/>
    <w:rsid w:val="00CA0373"/>
    <w:rsid w:val="00CA2F83"/>
    <w:rsid w:val="00CA446A"/>
    <w:rsid w:val="00CA6E5F"/>
    <w:rsid w:val="00CB24A6"/>
    <w:rsid w:val="00CB36D1"/>
    <w:rsid w:val="00CB4A8A"/>
    <w:rsid w:val="00CC6AAA"/>
    <w:rsid w:val="00CD2797"/>
    <w:rsid w:val="00CD5653"/>
    <w:rsid w:val="00CE02E1"/>
    <w:rsid w:val="00CE0A90"/>
    <w:rsid w:val="00CE6E95"/>
    <w:rsid w:val="00CE75C5"/>
    <w:rsid w:val="00CF3271"/>
    <w:rsid w:val="00CF3924"/>
    <w:rsid w:val="00D0180E"/>
    <w:rsid w:val="00D03DA4"/>
    <w:rsid w:val="00D07885"/>
    <w:rsid w:val="00D14112"/>
    <w:rsid w:val="00D1495C"/>
    <w:rsid w:val="00D27BBB"/>
    <w:rsid w:val="00D3132D"/>
    <w:rsid w:val="00D322FB"/>
    <w:rsid w:val="00D34C8E"/>
    <w:rsid w:val="00D435DC"/>
    <w:rsid w:val="00D44A6E"/>
    <w:rsid w:val="00D53FB7"/>
    <w:rsid w:val="00D55645"/>
    <w:rsid w:val="00D563AD"/>
    <w:rsid w:val="00D65430"/>
    <w:rsid w:val="00D72C65"/>
    <w:rsid w:val="00D77903"/>
    <w:rsid w:val="00D82CB3"/>
    <w:rsid w:val="00D83520"/>
    <w:rsid w:val="00D95616"/>
    <w:rsid w:val="00D966A2"/>
    <w:rsid w:val="00DA1B46"/>
    <w:rsid w:val="00DA5824"/>
    <w:rsid w:val="00DA6CD0"/>
    <w:rsid w:val="00DB279C"/>
    <w:rsid w:val="00DB4DD4"/>
    <w:rsid w:val="00DC2219"/>
    <w:rsid w:val="00DC5166"/>
    <w:rsid w:val="00DC6D8F"/>
    <w:rsid w:val="00DD0300"/>
    <w:rsid w:val="00DD0515"/>
    <w:rsid w:val="00DD53CB"/>
    <w:rsid w:val="00DD5E1C"/>
    <w:rsid w:val="00DE4EB7"/>
    <w:rsid w:val="00DE661A"/>
    <w:rsid w:val="00DE7868"/>
    <w:rsid w:val="00DF06FE"/>
    <w:rsid w:val="00DF1CF2"/>
    <w:rsid w:val="00DF70F4"/>
    <w:rsid w:val="00E00D66"/>
    <w:rsid w:val="00E01B13"/>
    <w:rsid w:val="00E0310B"/>
    <w:rsid w:val="00E06D3C"/>
    <w:rsid w:val="00E0705A"/>
    <w:rsid w:val="00E070DC"/>
    <w:rsid w:val="00E14434"/>
    <w:rsid w:val="00E32936"/>
    <w:rsid w:val="00E333A7"/>
    <w:rsid w:val="00E33665"/>
    <w:rsid w:val="00E340ED"/>
    <w:rsid w:val="00E34A8C"/>
    <w:rsid w:val="00E35C6D"/>
    <w:rsid w:val="00E3751B"/>
    <w:rsid w:val="00E41038"/>
    <w:rsid w:val="00E427F1"/>
    <w:rsid w:val="00E439CE"/>
    <w:rsid w:val="00E4537C"/>
    <w:rsid w:val="00E46ACB"/>
    <w:rsid w:val="00E47465"/>
    <w:rsid w:val="00E5513C"/>
    <w:rsid w:val="00E55F32"/>
    <w:rsid w:val="00E6264A"/>
    <w:rsid w:val="00E64E86"/>
    <w:rsid w:val="00E711E6"/>
    <w:rsid w:val="00E72CD4"/>
    <w:rsid w:val="00E7497F"/>
    <w:rsid w:val="00E81FBD"/>
    <w:rsid w:val="00E8574F"/>
    <w:rsid w:val="00EA7E7E"/>
    <w:rsid w:val="00EB0348"/>
    <w:rsid w:val="00EB0D2B"/>
    <w:rsid w:val="00EB2DF1"/>
    <w:rsid w:val="00EB3140"/>
    <w:rsid w:val="00EC146D"/>
    <w:rsid w:val="00EC3357"/>
    <w:rsid w:val="00EC601B"/>
    <w:rsid w:val="00ED0FF6"/>
    <w:rsid w:val="00EE57D8"/>
    <w:rsid w:val="00EF0E2A"/>
    <w:rsid w:val="00EF34B2"/>
    <w:rsid w:val="00EF3BE3"/>
    <w:rsid w:val="00EF7403"/>
    <w:rsid w:val="00F02688"/>
    <w:rsid w:val="00F0321D"/>
    <w:rsid w:val="00F07A09"/>
    <w:rsid w:val="00F10880"/>
    <w:rsid w:val="00F12711"/>
    <w:rsid w:val="00F16C84"/>
    <w:rsid w:val="00F216DB"/>
    <w:rsid w:val="00F2230F"/>
    <w:rsid w:val="00F24E7A"/>
    <w:rsid w:val="00F25481"/>
    <w:rsid w:val="00F26BEB"/>
    <w:rsid w:val="00F30E33"/>
    <w:rsid w:val="00F32AC4"/>
    <w:rsid w:val="00F371D5"/>
    <w:rsid w:val="00F374D0"/>
    <w:rsid w:val="00F44296"/>
    <w:rsid w:val="00F44391"/>
    <w:rsid w:val="00F451EE"/>
    <w:rsid w:val="00F5324F"/>
    <w:rsid w:val="00F53270"/>
    <w:rsid w:val="00F61F2E"/>
    <w:rsid w:val="00F64A78"/>
    <w:rsid w:val="00F67C14"/>
    <w:rsid w:val="00F714A3"/>
    <w:rsid w:val="00F76E1E"/>
    <w:rsid w:val="00F80FA9"/>
    <w:rsid w:val="00F83E63"/>
    <w:rsid w:val="00F84830"/>
    <w:rsid w:val="00F87523"/>
    <w:rsid w:val="00F950A1"/>
    <w:rsid w:val="00FA78D1"/>
    <w:rsid w:val="00FC7FC5"/>
    <w:rsid w:val="00FD0749"/>
    <w:rsid w:val="00FD2180"/>
    <w:rsid w:val="00FD3E4E"/>
    <w:rsid w:val="00FD55F0"/>
    <w:rsid w:val="00FD575D"/>
    <w:rsid w:val="00FE2D69"/>
    <w:rsid w:val="00FE71CF"/>
    <w:rsid w:val="00FF2892"/>
    <w:rsid w:val="00FF4169"/>
    <w:rsid w:val="00FF4302"/>
    <w:rsid w:val="00FF46C9"/>
    <w:rsid w:val="00FF4CC3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2B57EB"/>
  <w15:docId w15:val="{C5B7DC90-6FD7-479C-AC1D-E756BC09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6CD7"/>
    <w:rPr>
      <w:rFonts w:ascii="Tahoma" w:eastAsia="Times" w:hAnsi="Tahoma"/>
      <w:lang w:eastAsia="en-US"/>
    </w:rPr>
  </w:style>
  <w:style w:type="paragraph" w:styleId="Heading1">
    <w:name w:val="heading 1"/>
    <w:basedOn w:val="Normal"/>
    <w:next w:val="Normal"/>
    <w:qFormat/>
    <w:rsid w:val="00183B72"/>
    <w:pPr>
      <w:keepNext/>
      <w:numPr>
        <w:numId w:val="1"/>
      </w:numPr>
      <w:pBdr>
        <w:bottom w:val="single" w:sz="4" w:space="1" w:color="7030A0"/>
      </w:pBdr>
      <w:tabs>
        <w:tab w:val="clear" w:pos="432"/>
      </w:tabs>
      <w:spacing w:before="240" w:after="60"/>
      <w:ind w:left="567" w:hanging="567"/>
      <w:outlineLvl w:val="0"/>
    </w:pPr>
    <w:rPr>
      <w:rFonts w:cs="Arial"/>
      <w:bCs/>
      <w:color w:val="7030A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83B72"/>
    <w:pPr>
      <w:keepNext/>
      <w:numPr>
        <w:ilvl w:val="1"/>
        <w:numId w:val="1"/>
      </w:numPr>
      <w:tabs>
        <w:tab w:val="clear" w:pos="860"/>
      </w:tabs>
      <w:spacing w:before="240" w:after="60"/>
      <w:ind w:left="567" w:hanging="567"/>
      <w:outlineLvl w:val="1"/>
    </w:pPr>
    <w:rPr>
      <w:rFonts w:cs="Arial"/>
      <w:bCs/>
      <w:iCs/>
      <w:color w:val="7030A0"/>
      <w:sz w:val="28"/>
      <w:szCs w:val="28"/>
    </w:rPr>
  </w:style>
  <w:style w:type="paragraph" w:styleId="Heading3">
    <w:name w:val="heading 3"/>
    <w:basedOn w:val="Normal"/>
    <w:next w:val="Normal"/>
    <w:qFormat/>
    <w:rsid w:val="00E070DC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color w:val="F52D2E"/>
      <w:sz w:val="28"/>
      <w:szCs w:val="26"/>
    </w:rPr>
  </w:style>
  <w:style w:type="paragraph" w:styleId="Heading4">
    <w:name w:val="heading 4"/>
    <w:basedOn w:val="Normal"/>
    <w:next w:val="Normal"/>
    <w:qFormat/>
    <w:rsid w:val="00C12B56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12B5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12B56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C12B56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C12B56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C12B56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Info">
    <w:name w:val="Info"/>
    <w:pPr>
      <w:spacing w:before="60" w:after="60"/>
    </w:pPr>
    <w:rPr>
      <w:rFonts w:ascii="Arial" w:eastAsia="Times" w:hAnsi="Arial"/>
      <w:noProof/>
      <w:sz w:val="22"/>
      <w:lang w:val="en-US" w:eastAsia="en-US"/>
    </w:rPr>
  </w:style>
  <w:style w:type="paragraph" w:customStyle="1" w:styleId="Name">
    <w:name w:val="Name"/>
    <w:next w:val="Info"/>
    <w:pPr>
      <w:spacing w:before="60" w:after="60"/>
    </w:pPr>
    <w:rPr>
      <w:rFonts w:ascii="Arial" w:eastAsia="Times" w:hAnsi="Arial"/>
      <w:b/>
      <w:noProof/>
      <w:sz w:val="22"/>
      <w:lang w:val="en-US" w:eastAsia="en-US"/>
    </w:rPr>
  </w:style>
  <w:style w:type="paragraph" w:customStyle="1" w:styleId="Details">
    <w:name w:val="Details"/>
    <w:pPr>
      <w:spacing w:before="120" w:after="60"/>
    </w:pPr>
    <w:rPr>
      <w:rFonts w:ascii="Arial" w:eastAsia="Times" w:hAnsi="Arial"/>
      <w:noProof/>
      <w:sz w:val="16"/>
      <w:lang w:val="en-US" w:eastAsia="en-US"/>
    </w:rPr>
  </w:style>
  <w:style w:type="paragraph" w:customStyle="1" w:styleId="Heading">
    <w:name w:val="Heading"/>
    <w:rPr>
      <w:rFonts w:ascii="FS Sophie" w:eastAsia="Times" w:hAnsi="FS Sophie"/>
      <w:b/>
      <w:noProof/>
      <w:color w:val="FFFFFF"/>
      <w:sz w:val="44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rFonts w:eastAsia="Times New Roman" w:cs="Arial"/>
      <w:sz w:val="24"/>
      <w:szCs w:val="22"/>
      <w:lang w:eastAsia="en-GB"/>
    </w:rPr>
  </w:style>
  <w:style w:type="paragraph" w:styleId="BodyText2">
    <w:name w:val="Body Text 2"/>
    <w:basedOn w:val="Normal"/>
    <w:pPr>
      <w:jc w:val="both"/>
    </w:pPr>
    <w:rPr>
      <w:rFonts w:cs="Arial"/>
      <w:szCs w:val="21"/>
    </w:rPr>
  </w:style>
  <w:style w:type="paragraph" w:styleId="BodyText3">
    <w:name w:val="Body Text 3"/>
    <w:basedOn w:val="Normal"/>
    <w:pPr>
      <w:jc w:val="both"/>
    </w:pPr>
    <w:rPr>
      <w:rFonts w:cs="Arial"/>
      <w:i/>
      <w:iCs/>
      <w:szCs w:val="22"/>
    </w:rPr>
  </w:style>
  <w:style w:type="table" w:styleId="TableGrid">
    <w:name w:val="Table Grid"/>
    <w:basedOn w:val="TableNormal"/>
    <w:rsid w:val="00086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Red">
    <w:name w:val="Style Heading + Red"/>
    <w:basedOn w:val="Heading"/>
    <w:rsid w:val="000C0B54"/>
    <w:rPr>
      <w:bCs/>
      <w:color w:val="FF0000"/>
      <w:sz w:val="28"/>
    </w:rPr>
  </w:style>
  <w:style w:type="character" w:styleId="CommentReference">
    <w:name w:val="annotation reference"/>
    <w:semiHidden/>
    <w:rsid w:val="00976F6D"/>
    <w:rPr>
      <w:sz w:val="16"/>
      <w:szCs w:val="16"/>
    </w:rPr>
  </w:style>
  <w:style w:type="paragraph" w:styleId="CommentText">
    <w:name w:val="annotation text"/>
    <w:basedOn w:val="Normal"/>
    <w:semiHidden/>
    <w:rsid w:val="00976F6D"/>
  </w:style>
  <w:style w:type="paragraph" w:styleId="CommentSubject">
    <w:name w:val="annotation subject"/>
    <w:basedOn w:val="CommentText"/>
    <w:next w:val="CommentText"/>
    <w:semiHidden/>
    <w:rsid w:val="00976F6D"/>
    <w:rPr>
      <w:b/>
      <w:bCs/>
    </w:rPr>
  </w:style>
  <w:style w:type="paragraph" w:styleId="BalloonText">
    <w:name w:val="Balloon Text"/>
    <w:basedOn w:val="Normal"/>
    <w:semiHidden/>
    <w:rsid w:val="00976F6D"/>
    <w:rPr>
      <w:rFonts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964D1D"/>
  </w:style>
  <w:style w:type="paragraph" w:styleId="TOC2">
    <w:name w:val="toc 2"/>
    <w:basedOn w:val="Normal"/>
    <w:next w:val="Normal"/>
    <w:autoRedefine/>
    <w:uiPriority w:val="39"/>
    <w:rsid w:val="00964D1D"/>
    <w:pPr>
      <w:ind w:left="220"/>
    </w:pPr>
  </w:style>
  <w:style w:type="character" w:styleId="Hyperlink">
    <w:name w:val="Hyperlink"/>
    <w:uiPriority w:val="99"/>
    <w:rsid w:val="00964D1D"/>
    <w:rPr>
      <w:color w:val="0000FF"/>
      <w:u w:val="single"/>
    </w:rPr>
  </w:style>
  <w:style w:type="paragraph" w:customStyle="1" w:styleId="Level2Bullettext">
    <w:name w:val="Level 2: Bullet text"/>
    <w:basedOn w:val="Normal"/>
    <w:rsid w:val="00227A40"/>
    <w:pPr>
      <w:numPr>
        <w:numId w:val="3"/>
      </w:numPr>
    </w:pPr>
  </w:style>
  <w:style w:type="paragraph" w:styleId="ListBullet">
    <w:name w:val="List Bullet"/>
    <w:basedOn w:val="Normal"/>
    <w:link w:val="ListBulletChar"/>
    <w:autoRedefine/>
    <w:rsid w:val="00622254"/>
    <w:pPr>
      <w:numPr>
        <w:numId w:val="6"/>
      </w:numPr>
      <w:spacing w:before="60" w:after="60"/>
    </w:pPr>
    <w:rPr>
      <w:szCs w:val="22"/>
    </w:rPr>
  </w:style>
  <w:style w:type="character" w:customStyle="1" w:styleId="ListBulletChar">
    <w:name w:val="List Bullet Char"/>
    <w:link w:val="ListBullet"/>
    <w:rsid w:val="00622254"/>
    <w:rPr>
      <w:rFonts w:ascii="Tahoma" w:eastAsia="Times" w:hAnsi="Tahoma"/>
      <w:szCs w:val="22"/>
      <w:lang w:eastAsia="en-US"/>
    </w:rPr>
  </w:style>
  <w:style w:type="numbering" w:customStyle="1" w:styleId="StyleNumberedRed">
    <w:name w:val="Style Numbered Red"/>
    <w:basedOn w:val="NoList"/>
    <w:rsid w:val="0093445E"/>
    <w:pPr>
      <w:numPr>
        <w:numId w:val="4"/>
      </w:numPr>
    </w:pPr>
  </w:style>
  <w:style w:type="numbering" w:customStyle="1" w:styleId="StyleOutlinenumberedRed">
    <w:name w:val="Style Outline numbered Red"/>
    <w:basedOn w:val="NoList"/>
    <w:rsid w:val="0093445E"/>
    <w:pPr>
      <w:numPr>
        <w:numId w:val="5"/>
      </w:numPr>
    </w:pPr>
  </w:style>
  <w:style w:type="paragraph" w:styleId="FootnoteText">
    <w:name w:val="footnote text"/>
    <w:basedOn w:val="Normal"/>
    <w:semiHidden/>
    <w:rsid w:val="00A87710"/>
  </w:style>
  <w:style w:type="character" w:styleId="FootnoteReference">
    <w:name w:val="footnote reference"/>
    <w:semiHidden/>
    <w:rsid w:val="00A87710"/>
    <w:rPr>
      <w:rFonts w:ascii="Garamond" w:hAnsi="Garamond"/>
      <w:vertAlign w:val="superscript"/>
    </w:rPr>
  </w:style>
  <w:style w:type="paragraph" w:customStyle="1" w:styleId="level2bullettext0">
    <w:name w:val="level2bullettext"/>
    <w:basedOn w:val="Normal"/>
    <w:rsid w:val="00BF4A4E"/>
    <w:pPr>
      <w:numPr>
        <w:numId w:val="2"/>
      </w:numPr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Bullet">
    <w:name w:val="Bullet"/>
    <w:basedOn w:val="Normal"/>
    <w:rsid w:val="008976D1"/>
    <w:pPr>
      <w:keepNext/>
      <w:tabs>
        <w:tab w:val="num" w:pos="720"/>
      </w:tabs>
      <w:spacing w:after="120"/>
    </w:pPr>
    <w:rPr>
      <w:rFonts w:eastAsia="Times New Roman"/>
    </w:rPr>
  </w:style>
  <w:style w:type="paragraph" w:customStyle="1" w:styleId="Level1Bullettext">
    <w:name w:val="Level 1: Bullet text"/>
    <w:basedOn w:val="Normal"/>
    <w:rsid w:val="00C27E93"/>
    <w:pPr>
      <w:numPr>
        <w:numId w:val="7"/>
      </w:numPr>
    </w:pPr>
  </w:style>
  <w:style w:type="paragraph" w:customStyle="1" w:styleId="DefaultText">
    <w:name w:val="Default Text"/>
    <w:basedOn w:val="Normal"/>
    <w:rsid w:val="00806B62"/>
    <w:rPr>
      <w:rFonts w:ascii="Times New Roman" w:eastAsia="Times New Roman" w:hAnsi="Times New Roman"/>
      <w:sz w:val="24"/>
    </w:rPr>
  </w:style>
  <w:style w:type="character" w:customStyle="1" w:styleId="FooterChar">
    <w:name w:val="Footer Char"/>
    <w:link w:val="Footer"/>
    <w:uiPriority w:val="99"/>
    <w:rsid w:val="003C1951"/>
    <w:rPr>
      <w:rFonts w:ascii="Arial" w:eastAsia="Times" w:hAnsi="Arial"/>
      <w:sz w:val="22"/>
      <w:lang w:eastAsia="en-US"/>
    </w:rPr>
  </w:style>
  <w:style w:type="character" w:styleId="PageNumber">
    <w:name w:val="page number"/>
    <w:basedOn w:val="DefaultParagraphFont"/>
    <w:rsid w:val="003C1951"/>
  </w:style>
  <w:style w:type="paragraph" w:styleId="TOCHeading">
    <w:name w:val="TOC Heading"/>
    <w:basedOn w:val="Heading1"/>
    <w:next w:val="Normal"/>
    <w:uiPriority w:val="39"/>
    <w:qFormat/>
    <w:rsid w:val="00DF70F4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/>
    </w:rPr>
  </w:style>
  <w:style w:type="paragraph" w:styleId="TOC3">
    <w:name w:val="toc 3"/>
    <w:basedOn w:val="Normal"/>
    <w:next w:val="Normal"/>
    <w:autoRedefine/>
    <w:uiPriority w:val="39"/>
    <w:rsid w:val="00DF70F4"/>
    <w:pPr>
      <w:ind w:left="440"/>
    </w:pPr>
  </w:style>
  <w:style w:type="paragraph" w:styleId="DocumentMap">
    <w:name w:val="Document Map"/>
    <w:basedOn w:val="Normal"/>
    <w:semiHidden/>
    <w:rsid w:val="00F80FA9"/>
    <w:pPr>
      <w:shd w:val="clear" w:color="auto" w:fill="000080"/>
    </w:pPr>
    <w:rPr>
      <w:rFonts w:cs="Tahoma"/>
    </w:rPr>
  </w:style>
  <w:style w:type="paragraph" w:customStyle="1" w:styleId="Default">
    <w:name w:val="Default"/>
    <w:rsid w:val="00E070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nhideWhenUsed/>
    <w:rsid w:val="00A65A66"/>
    <w:pPr>
      <w:spacing w:before="100" w:beforeAutospacing="1" w:after="240"/>
    </w:pPr>
    <w:rPr>
      <w:rFonts w:ascii="Times New Roman" w:eastAsia="Times New Roman" w:hAnsi="Times New Roman"/>
      <w:sz w:val="17"/>
      <w:szCs w:val="17"/>
      <w:lang w:eastAsia="en-GB"/>
    </w:rPr>
  </w:style>
  <w:style w:type="table" w:customStyle="1" w:styleId="TableGrid0">
    <w:name w:val="TableGrid"/>
    <w:rsid w:val="00440DC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AA274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E02E1"/>
    <w:pPr>
      <w:spacing w:after="5" w:line="249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2"/>
      <w:szCs w:val="22"/>
      <w:lang w:eastAsia="en-GB"/>
    </w:rPr>
  </w:style>
  <w:style w:type="character" w:styleId="Emphasis">
    <w:name w:val="Emphasis"/>
    <w:basedOn w:val="DefaultParagraphFont"/>
    <w:qFormat/>
    <w:rsid w:val="00E81F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2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8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1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7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4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1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0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9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4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0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2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9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earns\AppData\Local\Microsoft\Windows\Temporary%20Internet%20Files\Content.Outlook\PF010X6I\2016-DSOP-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4EA2325CA8574E9EA342F096985A50" ma:contentTypeVersion="6" ma:contentTypeDescription="Create a new document." ma:contentTypeScope="" ma:versionID="125711309527fedf6abe319fee820c5c">
  <xsd:schema xmlns:xsd="http://www.w3.org/2001/XMLSchema" xmlns:xs="http://www.w3.org/2001/XMLSchema" xmlns:p="http://schemas.microsoft.com/office/2006/metadata/properties" xmlns:ns2="87037488-ec5d-4aba-84c2-9b1d22638e8e" xmlns:ns3="3ce5b625-ad59-4d84-af09-0fee2de05a59" targetNamespace="http://schemas.microsoft.com/office/2006/metadata/properties" ma:root="true" ma:fieldsID="87a05120b54754e6cbe020fbf583f9ff" ns2:_="" ns3:_="">
    <xsd:import namespace="87037488-ec5d-4aba-84c2-9b1d22638e8e"/>
    <xsd:import namespace="3ce5b625-ad59-4d84-af09-0fee2de05a59"/>
    <xsd:element name="properties">
      <xsd:complexType>
        <xsd:sequence>
          <xsd:element name="documentManagement">
            <xsd:complexType>
              <xsd:all>
                <xsd:element ref="ns2:b1b820adfd3e4a078472514c1a5cb5ff" minOccurs="0"/>
                <xsd:element ref="ns2:TaxCatchAll" minOccurs="0"/>
                <xsd:element ref="ns2:TaxCatchAllLabel" minOccurs="0"/>
                <xsd:element ref="ns3:Type_x0020_of_x0020_Document"/>
                <xsd:element ref="ns3:Document_x0020_Number"/>
                <xsd:element ref="ns3:Author0"/>
                <xsd:element ref="ns3:Approver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37488-ec5d-4aba-84c2-9b1d22638e8e" elementFormDefault="qualified">
    <xsd:import namespace="http://schemas.microsoft.com/office/2006/documentManagement/types"/>
    <xsd:import namespace="http://schemas.microsoft.com/office/infopath/2007/PartnerControls"/>
    <xsd:element name="b1b820adfd3e4a078472514c1a5cb5ff" ma:index="8" nillable="true" ma:taxonomy="true" ma:internalName="b1b820adfd3e4a078472514c1a5cb5ff" ma:taxonomyFieldName="Security_x0020_Classification" ma:displayName="Security Classification" ma:default="" ma:fieldId="{b1b820ad-fd3e-4a07-8472-514c1a5cb5ff}" ma:sspId="3bf472f7-a010-4b5a-bb99-a26ed4c99680" ma:termSetId="0c0ba91f-ee81-4a79-83f6-c19eebf2f1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8b853e3-7485-4c4a-a392-cccdd4926403}" ma:internalName="TaxCatchAll" ma:showField="CatchAllData" ma:web="c3cd2fd6-6cc6-4940-ad93-e2b2bbc9cc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8b853e3-7485-4c4a-a392-cccdd4926403}" ma:internalName="TaxCatchAllLabel" ma:readOnly="true" ma:showField="CatchAllDataLabel" ma:web="c3cd2fd6-6cc6-4940-ad93-e2b2bbc9cc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5b625-ad59-4d84-af09-0fee2de05a59" elementFormDefault="qualified">
    <xsd:import namespace="http://schemas.microsoft.com/office/2006/documentManagement/types"/>
    <xsd:import namespace="http://schemas.microsoft.com/office/infopath/2007/PartnerControls"/>
    <xsd:element name="Type_x0020_of_x0020_Document" ma:index="12" ma:displayName="Type of Document" ma:format="Dropdown" ma:internalName="Type_x0020_of_x0020_Document">
      <xsd:simpleType>
        <xsd:restriction base="dms:Choice">
          <xsd:enumeration value="Procedure"/>
          <xsd:enumeration value="Policy"/>
          <xsd:enumeration value="Manual"/>
          <xsd:enumeration value="Instruction"/>
          <xsd:enumeration value="Guidance"/>
          <xsd:enumeration value="Form"/>
        </xsd:restriction>
      </xsd:simpleType>
    </xsd:element>
    <xsd:element name="Document_x0020_Number" ma:index="13" ma:displayName="Document Number" ma:internalName="Document_x0020_Number">
      <xsd:simpleType>
        <xsd:restriction base="dms:Text">
          <xsd:maxLength value="255"/>
        </xsd:restriction>
      </xsd:simpleType>
    </xsd:element>
    <xsd:element name="Author0" ma:index="14" ma:displayName="Author" ma:internalName="Author0">
      <xsd:simpleType>
        <xsd:restriction base="dms:Text">
          <xsd:maxLength value="255"/>
        </xsd:restriction>
      </xsd:simpleType>
    </xsd:element>
    <xsd:element name="Approver" ma:index="15" ma:displayName="Approver" ma:internalName="Approver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3bf472f7-a010-4b5a-bb99-a26ed4c99680" ContentTypeId="0x01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hor0 xmlns="3ce5b625-ad59-4d84-af09-0fee2de05a59">Lisa McGregor</Author0>
    <b1b820adfd3e4a078472514c1a5cb5ff xmlns="87037488-ec5d-4aba-84c2-9b1d22638e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abea402c-d97a-4567-99ee-bab5ff0a7938</TermId>
        </TermInfo>
      </Terms>
    </b1b820adfd3e4a078472514c1a5cb5ff>
    <Document_x0020_Number xmlns="3ce5b625-ad59-4d84-af09-0fee2de05a59">VMS - QP003</Document_x0020_Number>
    <Approver xmlns="3ce5b625-ad59-4d84-af09-0fee2de05a59">Jamie Quinn</Approver>
    <TaxCatchAll xmlns="87037488-ec5d-4aba-84c2-9b1d22638e8e">
      <Value>1</Value>
    </TaxCatchAll>
    <Type_x0020_of_x0020_Document xmlns="3ce5b625-ad59-4d84-af09-0fee2de05a59">Procedure</Type_x0020_of_x0020_Document>
  </documentManagement>
</p:properties>
</file>

<file path=customXml/itemProps1.xml><?xml version="1.0" encoding="utf-8"?>
<ds:datastoreItem xmlns:ds="http://schemas.openxmlformats.org/officeDocument/2006/customXml" ds:itemID="{3B39D1EA-F20F-4C4D-BE49-423BF2AF39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037488-ec5d-4aba-84c2-9b1d22638e8e"/>
    <ds:schemaRef ds:uri="3ce5b625-ad59-4d84-af09-0fee2de05a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FCF41B-B20D-45FC-AB06-E6D819722E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FE290E-7A5E-4275-BB30-4B590563B1B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C9A9665-2743-49AA-AADB-3D73D84AC8D9}">
  <ds:schemaRefs>
    <ds:schemaRef ds:uri="http://schemas.microsoft.com/office/2006/metadata/properties"/>
    <ds:schemaRef ds:uri="http://schemas.microsoft.com/office/infopath/2007/PartnerControls"/>
    <ds:schemaRef ds:uri="3ce5b625-ad59-4d84-af09-0fee2de05a59"/>
    <ds:schemaRef ds:uri="87037488-ec5d-4aba-84c2-9b1d22638e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2016-DSOP-template (003)</Template>
  <TotalTime>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Corrective &amp; Preventive Action</vt:lpstr>
    </vt:vector>
  </TitlesOfParts>
  <Company>Serco</Company>
  <LinksUpToDate>false</LinksUpToDate>
  <CharactersWithSpaces>1641</CharactersWithSpaces>
  <SharedDoc>false</SharedDoc>
  <HLinks>
    <vt:vector size="78" baseType="variant"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_Toc453335782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_Toc453335781</vt:lpwstr>
      </vt:variant>
      <vt:variant>
        <vt:i4>1835059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_Toc453335780</vt:lpwstr>
      </vt:variant>
      <vt:variant>
        <vt:i4>1245235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_Toc453335779</vt:lpwstr>
      </vt:variant>
      <vt:variant>
        <vt:i4>1245235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_Toc453335778</vt:lpwstr>
      </vt:variant>
      <vt:variant>
        <vt:i4>1245235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_Toc453335777</vt:lpwstr>
      </vt:variant>
      <vt:variant>
        <vt:i4>1245235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_Toc453335776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_Toc453335775</vt:lpwstr>
      </vt:variant>
      <vt:variant>
        <vt:i4>1245235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_Toc453335774</vt:lpwstr>
      </vt:variant>
      <vt:variant>
        <vt:i4>1245235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_Toc453335773</vt:lpwstr>
      </vt:variant>
      <vt:variant>
        <vt:i4>1245235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_Toc453335772</vt:lpwstr>
      </vt:variant>
      <vt:variant>
        <vt:i4>1245235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_Toc453335771</vt:lpwstr>
      </vt:variant>
      <vt:variant>
        <vt:i4>1245235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_Toc453335770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Corrective &amp; Preventive Action</dc:title>
  <dc:creator>Whitrow, Laura E (UK &amp; Europe)</dc:creator>
  <cp:keywords>SOP; Templates</cp:keywords>
  <cp:lastModifiedBy>Parker, Richard (VIVO)</cp:lastModifiedBy>
  <cp:revision>4</cp:revision>
  <cp:lastPrinted>2019-05-07T12:10:00Z</cp:lastPrinted>
  <dcterms:created xsi:type="dcterms:W3CDTF">2023-12-20T13:05:00Z</dcterms:created>
  <dcterms:modified xsi:type="dcterms:W3CDTF">2023-12-20T13:41:00Z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4917a796-d143-4ab8-b2fb-c9b62bff6440</vt:lpwstr>
  </property>
  <property fmtid="{D5CDD505-2E9C-101B-9397-08002B2CF9AE}" pid="3" name="aliashDocumentMarking">
    <vt:lpwstr>Serco Internal</vt:lpwstr>
  </property>
  <property fmtid="{D5CDD505-2E9C-101B-9397-08002B2CF9AE}" pid="4" name="SercoClassification">
    <vt:lpwstr>Serco Internal</vt:lpwstr>
  </property>
  <property fmtid="{D5CDD505-2E9C-101B-9397-08002B2CF9AE}" pid="5" name="MSIP_Label_9052753f-f27f-4308-b0ca-90b591d58f16_Enabled">
    <vt:lpwstr>True</vt:lpwstr>
  </property>
  <property fmtid="{D5CDD505-2E9C-101B-9397-08002B2CF9AE}" pid="6" name="MSIP_Label_9052753f-f27f-4308-b0ca-90b591d58f16_SiteId">
    <vt:lpwstr>f93616dd-45a6-40c8-9e29-adab2fb5f25c</vt:lpwstr>
  </property>
  <property fmtid="{D5CDD505-2E9C-101B-9397-08002B2CF9AE}" pid="7" name="MSIP_Label_9052753f-f27f-4308-b0ca-90b591d58f16_Ref">
    <vt:lpwstr>https://api.informationprotection.azure.com/api/f93616dd-45a6-40c8-9e29-adab2fb5f25c</vt:lpwstr>
  </property>
  <property fmtid="{D5CDD505-2E9C-101B-9397-08002B2CF9AE}" pid="8" name="MSIP_Label_9052753f-f27f-4308-b0ca-90b591d58f16_SetBy">
    <vt:lpwstr>Edward.Leach@serco.com</vt:lpwstr>
  </property>
  <property fmtid="{D5CDD505-2E9C-101B-9397-08002B2CF9AE}" pid="9" name="MSIP_Label_9052753f-f27f-4308-b0ca-90b591d58f16_SetDate">
    <vt:lpwstr>2017-11-08T12:40:18.0376817+00:00</vt:lpwstr>
  </property>
  <property fmtid="{D5CDD505-2E9C-101B-9397-08002B2CF9AE}" pid="10" name="MSIP_Label_9052753f-f27f-4308-b0ca-90b591d58f16_Name">
    <vt:lpwstr>SB</vt:lpwstr>
  </property>
  <property fmtid="{D5CDD505-2E9C-101B-9397-08002B2CF9AE}" pid="11" name="MSIP_Label_9052753f-f27f-4308-b0ca-90b591d58f16_Application">
    <vt:lpwstr>Microsoft Azure Information Protection</vt:lpwstr>
  </property>
  <property fmtid="{D5CDD505-2E9C-101B-9397-08002B2CF9AE}" pid="12" name="MSIP_Label_9052753f-f27f-4308-b0ca-90b591d58f16_Extended_MSFT_Method">
    <vt:lpwstr>Manual</vt:lpwstr>
  </property>
  <property fmtid="{D5CDD505-2E9C-101B-9397-08002B2CF9AE}" pid="13" name="ContentTypeId">
    <vt:lpwstr>0x010100804EA2325CA8574E9EA342F096985A50</vt:lpwstr>
  </property>
  <property fmtid="{D5CDD505-2E9C-101B-9397-08002B2CF9AE}" pid="14" name="Serco_SalesMarkDocType">
    <vt:lpwstr/>
  </property>
  <property fmtid="{D5CDD505-2E9C-101B-9397-08002B2CF9AE}" pid="15" name="TaxKeyword">
    <vt:lpwstr>56;#SOP|8a1e3f95-5023-4a41-a285-6198ca3c10be;#57;#Templates|e3e84bae-7b39-4ea2-8cca-aee8ea0b1851</vt:lpwstr>
  </property>
  <property fmtid="{D5CDD505-2E9C-101B-9397-08002B2CF9AE}" pid="16" name="i5de6b4c9c0142d5984e709f74bdff8c">
    <vt:lpwstr/>
  </property>
  <property fmtid="{D5CDD505-2E9C-101B-9397-08002B2CF9AE}" pid="17" name="Serco_GenericDocType">
    <vt:lpwstr>55;#Generic|7358bb0e-7725-46ff-b37e-5dba1f173184</vt:lpwstr>
  </property>
  <property fmtid="{D5CDD505-2E9C-101B-9397-08002B2CF9AE}" pid="18" name="k3da150cad3143a393c7c7df9fa6df55">
    <vt:lpwstr/>
  </property>
  <property fmtid="{D5CDD505-2E9C-101B-9397-08002B2CF9AE}" pid="19" name="Serco_MgmtDocType">
    <vt:lpwstr/>
  </property>
  <property fmtid="{D5CDD505-2E9C-101B-9397-08002B2CF9AE}" pid="20" name="o0bb0fa7fae94e01bc8cdf475a59b048">
    <vt:lpwstr/>
  </property>
  <property fmtid="{D5CDD505-2E9C-101B-9397-08002B2CF9AE}" pid="21" name="Serco_LglComl_DocType">
    <vt:lpwstr/>
  </property>
  <property fmtid="{D5CDD505-2E9C-101B-9397-08002B2CF9AE}" pid="22" name="o9bea499faf546699809fa4baf2a45cd">
    <vt:lpwstr/>
  </property>
  <property fmtid="{D5CDD505-2E9C-101B-9397-08002B2CF9AE}" pid="23" name="Serco_BusDevDocType">
    <vt:lpwstr/>
  </property>
  <property fmtid="{D5CDD505-2E9C-101B-9397-08002B2CF9AE}" pid="24" name="p6081a16104b46889bc25e49f6c2ce01">
    <vt:lpwstr/>
  </property>
  <property fmtid="{D5CDD505-2E9C-101B-9397-08002B2CF9AE}" pid="25" name="g56811bf3f7d40198b3b8c2dc0719d20">
    <vt:lpwstr/>
  </property>
  <property fmtid="{D5CDD505-2E9C-101B-9397-08002B2CF9AE}" pid="26" name="n9b98da70586461ab4beb4eb8a884df6">
    <vt:lpwstr/>
  </property>
  <property fmtid="{D5CDD505-2E9C-101B-9397-08002B2CF9AE}" pid="27" name="f29b40e9389f4bc38c96adfb23b1d053">
    <vt:lpwstr/>
  </property>
  <property fmtid="{D5CDD505-2E9C-101B-9397-08002B2CF9AE}" pid="28" name="ob7aba41308841b5901e4b65d9627d6f">
    <vt:lpwstr/>
  </property>
  <property fmtid="{D5CDD505-2E9C-101B-9397-08002B2CF9AE}" pid="29" name="EA Technology Capabilities">
    <vt:lpwstr/>
  </property>
  <property fmtid="{D5CDD505-2E9C-101B-9397-08002B2CF9AE}" pid="30" name="Division">
    <vt:lpwstr>5;#UK Central Government|4a0a72cb-15a2-4298-987e-135402bdece4</vt:lpwstr>
  </property>
  <property fmtid="{D5CDD505-2E9C-101B-9397-08002B2CF9AE}" pid="31" name="Serco_PMDocType">
    <vt:lpwstr/>
  </property>
  <property fmtid="{D5CDD505-2E9C-101B-9397-08002B2CF9AE}" pid="32" name="Serco_HRDocType">
    <vt:lpwstr/>
  </property>
  <property fmtid="{D5CDD505-2E9C-101B-9397-08002B2CF9AE}" pid="33" name="jd3f877b731247e8ad2313a26a34c670">
    <vt:lpwstr/>
  </property>
  <property fmtid="{D5CDD505-2E9C-101B-9397-08002B2CF9AE}" pid="34" name="EA Artefact Type">
    <vt:lpwstr/>
  </property>
  <property fmtid="{D5CDD505-2E9C-101B-9397-08002B2CF9AE}" pid="35" name="Serco_ProcmntDocType">
    <vt:lpwstr/>
  </property>
  <property fmtid="{D5CDD505-2E9C-101B-9397-08002B2CF9AE}" pid="36" name="Serco_FinanceDocType">
    <vt:lpwstr/>
  </property>
  <property fmtid="{D5CDD505-2E9C-101B-9397-08002B2CF9AE}" pid="37" name="Serco_SRCDocType">
    <vt:lpwstr/>
  </property>
  <property fmtid="{D5CDD505-2E9C-101B-9397-08002B2CF9AE}" pid="38" name="dd3687711ce54c0695f43bdd8340dc18">
    <vt:lpwstr/>
  </property>
  <property fmtid="{D5CDD505-2E9C-101B-9397-08002B2CF9AE}" pid="39" name="Security Classification">
    <vt:lpwstr>1;#Internal|abea402c-d97a-4567-99ee-bab5ff0a7938</vt:lpwstr>
  </property>
  <property fmtid="{D5CDD505-2E9C-101B-9397-08002B2CF9AE}" pid="40" name="MSIP_Label_86e62700-d956-43ca-8e50-3973e622bed4_Enabled">
    <vt:lpwstr>true</vt:lpwstr>
  </property>
  <property fmtid="{D5CDD505-2E9C-101B-9397-08002B2CF9AE}" pid="41" name="MSIP_Label_86e62700-d956-43ca-8e50-3973e622bed4_SetDate">
    <vt:lpwstr>2023-08-04T09:28:13Z</vt:lpwstr>
  </property>
  <property fmtid="{D5CDD505-2E9C-101B-9397-08002B2CF9AE}" pid="42" name="MSIP_Label_86e62700-d956-43ca-8e50-3973e622bed4_Method">
    <vt:lpwstr>Privileged</vt:lpwstr>
  </property>
  <property fmtid="{D5CDD505-2E9C-101B-9397-08002B2CF9AE}" pid="43" name="MSIP_Label_86e62700-d956-43ca-8e50-3973e622bed4_Name">
    <vt:lpwstr>VB - Commercial in Confidence</vt:lpwstr>
  </property>
  <property fmtid="{D5CDD505-2E9C-101B-9397-08002B2CF9AE}" pid="44" name="MSIP_Label_86e62700-d956-43ca-8e50-3973e622bed4_SiteId">
    <vt:lpwstr>f0ce0342-b027-4176-a886-654e1b0428f1</vt:lpwstr>
  </property>
  <property fmtid="{D5CDD505-2E9C-101B-9397-08002B2CF9AE}" pid="45" name="MSIP_Label_86e62700-d956-43ca-8e50-3973e622bed4_ActionId">
    <vt:lpwstr>c4367430-01fb-405b-88a5-b10e5975e021</vt:lpwstr>
  </property>
  <property fmtid="{D5CDD505-2E9C-101B-9397-08002B2CF9AE}" pid="46" name="MSIP_Label_86e62700-d956-43ca-8e50-3973e622bed4_ContentBits">
    <vt:lpwstr>1</vt:lpwstr>
  </property>
</Properties>
</file>