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DD21" w14:textId="0C86B50A" w:rsidR="001C27F0" w:rsidRDefault="001B6434" w:rsidP="00C22350">
      <w:bookmarkStart w:id="0" w:name="_LastPageContents"/>
      <w:r>
        <w:rPr>
          <w:noProof/>
          <w:lang w:val="en-GB" w:eastAsia="en-GB"/>
        </w:rPr>
        <mc:AlternateContent>
          <mc:Choice Requires="wps">
            <w:drawing>
              <wp:anchor distT="2376170" distB="575945" distL="114300" distR="114300" simplePos="0" relativeHeight="251657216" behindDoc="0" locked="0" layoutInCell="1" allowOverlap="1" wp14:anchorId="08C46313" wp14:editId="008D624C">
                <wp:simplePos x="0" y="0"/>
                <wp:positionH relativeFrom="margin">
                  <wp:align>left</wp:align>
                </wp:positionH>
                <wp:positionV relativeFrom="page">
                  <wp:posOffset>1183005</wp:posOffset>
                </wp:positionV>
                <wp:extent cx="3248025" cy="1478280"/>
                <wp:effectExtent l="0" t="0" r="9525" b="762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8025" cy="147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26765" w14:textId="6E3DACCA" w:rsidR="007F49ED" w:rsidRDefault="00FC0BAF" w:rsidP="001B6434">
                            <w:pPr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 w:rsidRPr="00FC0BAF">
                              <w:rPr>
                                <w:b/>
                                <w:bCs/>
                                <w:lang w:val="en-GB"/>
                              </w:rPr>
                              <w:t>Dover District Council</w:t>
                            </w:r>
                            <w:r w:rsidR="00C21F0D" w:rsidRPr="0003504F">
                              <w:br/>
                            </w:r>
                            <w:r w:rsidR="000A346A" w:rsidRPr="000A346A">
                              <w:rPr>
                                <w:rFonts w:ascii="Helvetica" w:hAnsi="Helvetica" w:cs="Helvetica"/>
                                <w:color w:val="000000"/>
                              </w:rPr>
                              <w:t xml:space="preserve">Dover District Council, Dover District </w:t>
                            </w:r>
                            <w:proofErr w:type="spellStart"/>
                            <w:proofErr w:type="gramStart"/>
                            <w:r w:rsidR="000A346A" w:rsidRPr="000A346A">
                              <w:rPr>
                                <w:rFonts w:ascii="Helvetica" w:hAnsi="Helvetica" w:cs="Helvetica"/>
                                <w:color w:val="000000"/>
                              </w:rPr>
                              <w:t>Council,Planning</w:t>
                            </w:r>
                            <w:proofErr w:type="spellEnd"/>
                            <w:proofErr w:type="gramEnd"/>
                            <w:r w:rsidR="000A346A" w:rsidRPr="000A346A">
                              <w:rPr>
                                <w:rFonts w:ascii="Helvetica" w:hAnsi="Helvetica" w:cs="Helvetic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0A346A" w:rsidRPr="000A346A">
                              <w:rPr>
                                <w:rFonts w:ascii="Helvetica" w:hAnsi="Helvetica" w:cs="Helvetica"/>
                                <w:color w:val="000000"/>
                              </w:rPr>
                              <w:t>Department,White</w:t>
                            </w:r>
                            <w:proofErr w:type="spellEnd"/>
                            <w:r w:rsidR="000A346A" w:rsidRPr="000A346A">
                              <w:rPr>
                                <w:rFonts w:ascii="Helvetica" w:hAnsi="Helvetica" w:cs="Helvetica"/>
                                <w:color w:val="000000"/>
                              </w:rPr>
                              <w:t xml:space="preserve"> Cliffs Business Park,Dover,CT16 3PJ</w:t>
                            </w:r>
                          </w:p>
                          <w:p w14:paraId="4EE93B9A" w14:textId="42FCE989" w:rsidR="000A346A" w:rsidRDefault="000A346A" w:rsidP="001B6434">
                            <w:pPr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 xml:space="preserve">Mail ID: </w:t>
                            </w:r>
                            <w:hyperlink r:id="rId13" w:history="1">
                              <w:r w:rsidRPr="00843982">
                                <w:rPr>
                                  <w:rStyle w:val="Hyperlink"/>
                                  <w:rFonts w:ascii="Helvetica" w:hAnsi="Helvetica" w:cs="Helvetica"/>
                                </w:rPr>
                                <w:t>supportassistants@dover.gov.uk</w:t>
                              </w:r>
                            </w:hyperlink>
                          </w:p>
                          <w:p w14:paraId="56FACA1E" w14:textId="0C290855" w:rsidR="000A346A" w:rsidRDefault="00340D88" w:rsidP="001B6434">
                            <w:pPr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 xml:space="preserve">Contact Number: </w:t>
                            </w:r>
                            <w:r w:rsidRPr="00340D88">
                              <w:rPr>
                                <w:rFonts w:ascii="Helvetica" w:hAnsi="Helvetica" w:cs="Helvetica"/>
                                <w:color w:val="000000"/>
                              </w:rPr>
                              <w:t>01304872486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4631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93.15pt;width:255.75pt;height:116.4pt;z-index:251657216;visibility:visible;mso-wrap-style:square;mso-width-percent:0;mso-height-percent:0;mso-wrap-distance-left:9pt;mso-wrap-distance-top:187.1pt;mso-wrap-distance-right:9pt;mso-wrap-distance-bottom:45.35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" filled="f" stroked="f" strokeweight=".5pt">
                <v:textbox inset="0,0,0,0">
                  <w:txbxContent>
                    <w:p w14:paraId="09B26765" w14:textId="6E3DACCA" w:rsidR="007F49ED" w:rsidRDefault="00FC0BAF" w:rsidP="001B6434">
                      <w:pPr>
                        <w:rPr>
                          <w:rFonts w:ascii="Helvetica" w:hAnsi="Helvetica" w:cs="Helvetica"/>
                          <w:color w:val="000000"/>
                        </w:rPr>
                      </w:pPr>
                      <w:r w:rsidRPr="00FC0BAF">
                        <w:rPr>
                          <w:b/>
                          <w:bCs/>
                          <w:lang w:val="en-GB"/>
                        </w:rPr>
                        <w:t>Dover District Council</w:t>
                      </w:r>
                      <w:r w:rsidR="00C21F0D" w:rsidRPr="0003504F">
                        <w:br/>
                      </w:r>
                      <w:r w:rsidR="000A346A" w:rsidRPr="000A346A">
                        <w:rPr>
                          <w:rFonts w:ascii="Helvetica" w:hAnsi="Helvetica" w:cs="Helvetica"/>
                          <w:color w:val="000000"/>
                        </w:rPr>
                        <w:t xml:space="preserve">Dover District Council, Dover District </w:t>
                      </w:r>
                      <w:proofErr w:type="spellStart"/>
                      <w:proofErr w:type="gramStart"/>
                      <w:r w:rsidR="000A346A" w:rsidRPr="000A346A">
                        <w:rPr>
                          <w:rFonts w:ascii="Helvetica" w:hAnsi="Helvetica" w:cs="Helvetica"/>
                          <w:color w:val="000000"/>
                        </w:rPr>
                        <w:t>Council,Planning</w:t>
                      </w:r>
                      <w:proofErr w:type="spellEnd"/>
                      <w:proofErr w:type="gramEnd"/>
                      <w:r w:rsidR="000A346A" w:rsidRPr="000A346A">
                        <w:rPr>
                          <w:rFonts w:ascii="Helvetica" w:hAnsi="Helvetica" w:cs="Helvetica"/>
                          <w:color w:val="000000"/>
                        </w:rPr>
                        <w:t xml:space="preserve"> </w:t>
                      </w:r>
                      <w:proofErr w:type="spellStart"/>
                      <w:r w:rsidR="000A346A" w:rsidRPr="000A346A">
                        <w:rPr>
                          <w:rFonts w:ascii="Helvetica" w:hAnsi="Helvetica" w:cs="Helvetica"/>
                          <w:color w:val="000000"/>
                        </w:rPr>
                        <w:t>Department,White</w:t>
                      </w:r>
                      <w:proofErr w:type="spellEnd"/>
                      <w:r w:rsidR="000A346A" w:rsidRPr="000A346A">
                        <w:rPr>
                          <w:rFonts w:ascii="Helvetica" w:hAnsi="Helvetica" w:cs="Helvetica"/>
                          <w:color w:val="000000"/>
                        </w:rPr>
                        <w:t xml:space="preserve"> Cliffs Business Park,Dover,CT16 3PJ</w:t>
                      </w:r>
                    </w:p>
                    <w:p w14:paraId="4EE93B9A" w14:textId="42FCE989" w:rsidR="000A346A" w:rsidRDefault="000A346A" w:rsidP="001B6434">
                      <w:pPr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 xml:space="preserve">Mail ID: </w:t>
                      </w:r>
                      <w:hyperlink r:id="rId14" w:history="1">
                        <w:r w:rsidRPr="00843982">
                          <w:rPr>
                            <w:rStyle w:val="Hyperlink"/>
                            <w:rFonts w:ascii="Helvetica" w:hAnsi="Helvetica" w:cs="Helvetica"/>
                          </w:rPr>
                          <w:t>supportassistants@dover.gov.uk</w:t>
                        </w:r>
                      </w:hyperlink>
                    </w:p>
                    <w:p w14:paraId="56FACA1E" w14:textId="0C290855" w:rsidR="000A346A" w:rsidRDefault="00340D88" w:rsidP="001B6434">
                      <w:pPr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 xml:space="preserve">Contact Number: </w:t>
                      </w:r>
                      <w:r w:rsidRPr="00340D88">
                        <w:rPr>
                          <w:rFonts w:ascii="Helvetica" w:hAnsi="Helvetica" w:cs="Helvetica"/>
                          <w:color w:val="000000"/>
                        </w:rPr>
                        <w:t>01304872486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AC27B6">
        <w:rPr>
          <w:noProof/>
          <w:lang w:val="en-GB" w:eastAsia="en-GB"/>
        </w:rPr>
        <mc:AlternateContent>
          <mc:Choice Requires="wps">
            <w:drawing>
              <wp:anchor distT="2376170" distB="575945" distL="114300" distR="114300" simplePos="0" relativeHeight="251658240" behindDoc="0" locked="0" layoutInCell="1" allowOverlap="1" wp14:anchorId="7AFA3019" wp14:editId="26DBF289">
                <wp:simplePos x="0" y="0"/>
                <wp:positionH relativeFrom="page">
                  <wp:posOffset>5762625</wp:posOffset>
                </wp:positionH>
                <wp:positionV relativeFrom="page">
                  <wp:posOffset>1200150</wp:posOffset>
                </wp:positionV>
                <wp:extent cx="1440180" cy="428625"/>
                <wp:effectExtent l="0" t="0" r="7620" b="952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018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7B8C27" w14:textId="416AF8BF" w:rsidR="00C21F0D" w:rsidRPr="0003504F" w:rsidRDefault="00C21F0D" w:rsidP="00C21F0D">
                            <w:pPr>
                              <w:jc w:val="right"/>
                            </w:pPr>
                            <w:r w:rsidRPr="0003504F">
                              <w:t>Our ref:</w:t>
                            </w:r>
                            <w:r w:rsidRPr="0003504F">
                              <w:br/>
                            </w:r>
                            <w:r w:rsidR="00FC0BAF" w:rsidRPr="00FC0BAF">
                              <w:t>OGEA11804653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A3019" id="Text Box 7" o:spid="_x0000_s1027" type="#_x0000_t202" style="position:absolute;margin-left:453.75pt;margin-top:94.5pt;width:113.4pt;height:33.75pt;z-index:251658240;visibility:visible;mso-wrap-style:square;mso-width-percent:0;mso-height-percent:0;mso-wrap-distance-left:9pt;mso-wrap-distance-top:187.1pt;mso-wrap-distance-right:9pt;mso-wrap-distance-bottom:45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" filled="f" stroked="f" strokeweight=".5pt">
                <v:textbox inset="0,0,0,0">
                  <w:txbxContent>
                    <w:p w14:paraId="707B8C27" w14:textId="416AF8BF" w:rsidR="00C21F0D" w:rsidRPr="0003504F" w:rsidRDefault="00C21F0D" w:rsidP="00C21F0D">
                      <w:pPr>
                        <w:jc w:val="right"/>
                      </w:pPr>
                      <w:r w:rsidRPr="0003504F">
                        <w:t>Our ref:</w:t>
                      </w:r>
                      <w:r w:rsidRPr="0003504F">
                        <w:br/>
                      </w:r>
                      <w:r w:rsidR="00FC0BAF" w:rsidRPr="00FC0BAF">
                        <w:t>OGEA11804653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21F0D">
        <w:t xml:space="preserve">Dear </w:t>
      </w:r>
      <w:r w:rsidR="00677EF1" w:rsidRPr="0003504F">
        <w:t>Sir/Madam</w:t>
      </w:r>
      <w:r w:rsidR="00C21F0D" w:rsidRPr="0003504F">
        <w:t>,</w:t>
      </w:r>
    </w:p>
    <w:p w14:paraId="3748062A" w14:textId="205E70FA" w:rsidR="00A57745" w:rsidRDefault="00C21F0D" w:rsidP="00D6219F">
      <w:pPr>
        <w:rPr>
          <w:rFonts w:cs="Tahoma"/>
          <w:b/>
          <w:bCs/>
        </w:rPr>
      </w:pPr>
      <w:r>
        <w:br/>
      </w:r>
      <w:r w:rsidRPr="0003504F">
        <w:rPr>
          <w:rFonts w:cs="Tahoma"/>
          <w:b/>
          <w:bCs/>
        </w:rPr>
        <w:t>Title</w:t>
      </w:r>
      <w:r w:rsidR="00A57745" w:rsidRPr="0003504F">
        <w:rPr>
          <w:rFonts w:cs="Tahoma"/>
          <w:b/>
          <w:bCs/>
        </w:rPr>
        <w:t>: –</w:t>
      </w:r>
      <w:r w:rsidR="003B48BA" w:rsidRPr="0003504F">
        <w:rPr>
          <w:rFonts w:cs="Tahoma"/>
          <w:b/>
          <w:bCs/>
        </w:rPr>
        <w:t xml:space="preserve"> </w:t>
      </w:r>
      <w:r w:rsidR="00B02009" w:rsidRPr="0003504F">
        <w:rPr>
          <w:rFonts w:cs="Tahoma"/>
          <w:b/>
          <w:bCs/>
        </w:rPr>
        <w:t xml:space="preserve">BT </w:t>
      </w:r>
      <w:r w:rsidR="00294376" w:rsidRPr="0003504F">
        <w:rPr>
          <w:rFonts w:cs="Tahoma"/>
          <w:b/>
          <w:bCs/>
        </w:rPr>
        <w:t>intends to install</w:t>
      </w:r>
      <w:r w:rsidR="003B48BA" w:rsidRPr="0003504F">
        <w:rPr>
          <w:rFonts w:cs="Tahoma"/>
          <w:b/>
          <w:bCs/>
        </w:rPr>
        <w:t xml:space="preserve"> fixed line broadband electronic communications apparatus </w:t>
      </w:r>
      <w:r w:rsidR="00A467D3">
        <w:rPr>
          <w:rFonts w:cs="Tahoma"/>
          <w:b/>
          <w:bCs/>
        </w:rPr>
        <w:t xml:space="preserve">nearly </w:t>
      </w:r>
      <w:r w:rsidR="00A467D3" w:rsidRPr="00A467D3">
        <w:rPr>
          <w:rFonts w:cs="Tahoma"/>
          <w:b/>
          <w:bCs/>
        </w:rPr>
        <w:t xml:space="preserve">11 Millais </w:t>
      </w:r>
      <w:proofErr w:type="spellStart"/>
      <w:proofErr w:type="gramStart"/>
      <w:r w:rsidR="00A467D3" w:rsidRPr="00A467D3">
        <w:rPr>
          <w:rFonts w:cs="Tahoma"/>
          <w:b/>
          <w:bCs/>
        </w:rPr>
        <w:t>Road,Dover</w:t>
      </w:r>
      <w:proofErr w:type="spellEnd"/>
      <w:proofErr w:type="gramEnd"/>
      <w:r w:rsidR="00A467D3" w:rsidRPr="00A467D3">
        <w:rPr>
          <w:rFonts w:cs="Tahoma"/>
          <w:b/>
          <w:bCs/>
        </w:rPr>
        <w:t>, Kent,Dover,CT16 2LW</w:t>
      </w:r>
      <w:r w:rsidR="00A57745">
        <w:rPr>
          <w:rFonts w:cs="Tahoma"/>
          <w:b/>
          <w:bCs/>
        </w:rPr>
        <w:t>.</w:t>
      </w:r>
    </w:p>
    <w:p w14:paraId="0D05EB4D" w14:textId="3C580B3A" w:rsidR="00606C44" w:rsidRDefault="003B48BA" w:rsidP="00D6219F">
      <w:pPr>
        <w:rPr>
          <w:rFonts w:cs="Tahoma"/>
        </w:rPr>
      </w:pPr>
      <w:r w:rsidRPr="006B357E">
        <w:rPr>
          <w:rFonts w:cs="Tahoma"/>
        </w:rPr>
        <w:t xml:space="preserve">Under </w:t>
      </w:r>
      <w:r w:rsidR="00070637" w:rsidRPr="006B357E">
        <w:rPr>
          <w:rFonts w:cs="Tahoma"/>
          <w:szCs w:val="21"/>
        </w:rPr>
        <w:t xml:space="preserve">The Electronic Communications Code </w:t>
      </w:r>
      <w:r w:rsidR="00070637" w:rsidRPr="006B357E">
        <w:rPr>
          <w:rFonts w:cs="Tahoma"/>
        </w:rPr>
        <w:t>(Conditions and restrictions)</w:t>
      </w:r>
      <w:r w:rsidR="00070637">
        <w:rPr>
          <w:rFonts w:cs="Tahoma"/>
        </w:rPr>
        <w:t xml:space="preserve"> (Amendment)</w:t>
      </w:r>
      <w:r w:rsidR="00070637" w:rsidRPr="006B357E">
        <w:rPr>
          <w:rFonts w:cs="Tahoma"/>
        </w:rPr>
        <w:t xml:space="preserve"> Regulations 2017</w:t>
      </w:r>
      <w:r w:rsidRPr="006B357E">
        <w:rPr>
          <w:rFonts w:cs="Tahoma"/>
        </w:rPr>
        <w:t xml:space="preserve">, I hereby give you </w:t>
      </w:r>
      <w:r w:rsidR="00070637">
        <w:rPr>
          <w:rFonts w:cs="Tahoma"/>
        </w:rPr>
        <w:t xml:space="preserve">notice under Regulation </w:t>
      </w:r>
      <w:r w:rsidR="00070637" w:rsidRPr="006B357E">
        <w:rPr>
          <w:rFonts w:cs="Tahoma"/>
        </w:rPr>
        <w:t>5</w:t>
      </w:r>
      <w:r w:rsidR="00070637">
        <w:rPr>
          <w:rFonts w:cs="Tahoma"/>
        </w:rPr>
        <w:t xml:space="preserve"> </w:t>
      </w:r>
      <w:r w:rsidRPr="006B357E">
        <w:rPr>
          <w:rFonts w:cs="Tahoma"/>
        </w:rPr>
        <w:t xml:space="preserve">informing you of our </w:t>
      </w:r>
      <w:r w:rsidRPr="0003504F">
        <w:rPr>
          <w:rFonts w:cs="Tahoma"/>
        </w:rPr>
        <w:t xml:space="preserve">intention to install </w:t>
      </w:r>
      <w:r w:rsidR="00555B62">
        <w:rPr>
          <w:rFonts w:cs="Tahoma"/>
        </w:rPr>
        <w:t>1</w:t>
      </w:r>
      <w:r w:rsidR="00D11104">
        <w:rPr>
          <w:rFonts w:cs="Tahoma"/>
        </w:rPr>
        <w:t xml:space="preserve"> Pole</w:t>
      </w:r>
      <w:r w:rsidR="004825E5" w:rsidRPr="0003504F">
        <w:rPr>
          <w:rFonts w:cs="Tahoma"/>
        </w:rPr>
        <w:t xml:space="preserve"> </w:t>
      </w:r>
      <w:r w:rsidRPr="0003504F">
        <w:rPr>
          <w:rFonts w:cs="Tahoma"/>
        </w:rPr>
        <w:t>at</w:t>
      </w:r>
      <w:r w:rsidRPr="006B357E">
        <w:rPr>
          <w:rFonts w:cs="Tahoma"/>
        </w:rPr>
        <w:t xml:space="preserve"> the above location. </w:t>
      </w:r>
    </w:p>
    <w:p w14:paraId="3720A451" w14:textId="77777777" w:rsidR="003B48BA" w:rsidRDefault="003B48BA" w:rsidP="00D6219F">
      <w:pPr>
        <w:rPr>
          <w:rFonts w:cs="Tahoma"/>
        </w:rPr>
      </w:pPr>
      <w:r w:rsidRPr="006B357E">
        <w:rPr>
          <w:rFonts w:cs="Tahoma"/>
        </w:rPr>
        <w:t>I enclose a copy of the plan indicating the approximate position for the proposed apparatus.</w:t>
      </w:r>
    </w:p>
    <w:p w14:paraId="7A4C8BDE" w14:textId="01EFAF1C" w:rsidR="00234FAB" w:rsidRDefault="00E24071" w:rsidP="00D6219F">
      <w:pPr>
        <w:rPr>
          <w:noProof/>
        </w:rPr>
      </w:pPr>
      <w:r>
        <w:rPr>
          <w:noProof/>
        </w:rPr>
        <w:tab/>
      </w:r>
      <w:r w:rsidR="000F257C">
        <w:rPr>
          <w:noProof/>
        </w:rPr>
        <w:tab/>
      </w:r>
      <w:r w:rsidR="000F257C">
        <w:rPr>
          <w:noProof/>
        </w:rPr>
        <w:tab/>
      </w:r>
      <w:r w:rsidR="000F257C">
        <w:rPr>
          <w:noProof/>
        </w:rPr>
        <w:tab/>
      </w:r>
      <w:r>
        <w:rPr>
          <w:noProof/>
        </w:rPr>
        <w:tab/>
      </w:r>
    </w:p>
    <w:p w14:paraId="659EB8AF" w14:textId="1B353F84" w:rsidR="008E4FCF" w:rsidRDefault="003B48BA" w:rsidP="00D6219F">
      <w:pPr>
        <w:rPr>
          <w:noProof/>
        </w:rPr>
      </w:pPr>
      <w:r w:rsidRPr="006B357E">
        <w:rPr>
          <w:rFonts w:cs="Tahoma"/>
        </w:rPr>
        <w:t xml:space="preserve">Should you require further information </w:t>
      </w:r>
      <w:r w:rsidR="00606C44" w:rsidRPr="006B357E">
        <w:rPr>
          <w:rFonts w:cs="Tahoma"/>
        </w:rPr>
        <w:t>about</w:t>
      </w:r>
      <w:r w:rsidRPr="006B357E">
        <w:rPr>
          <w:rFonts w:cs="Tahoma"/>
        </w:rPr>
        <w:t xml:space="preserve"> the above works, please do not hesitate to contact me.</w:t>
      </w:r>
    </w:p>
    <w:p w14:paraId="7473C2EC" w14:textId="2042BFFF" w:rsidR="00D11104" w:rsidRDefault="003D1C55" w:rsidP="00D6219F">
      <w:pPr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4C456" wp14:editId="192F4749">
                <wp:simplePos x="0" y="0"/>
                <wp:positionH relativeFrom="margin">
                  <wp:posOffset>3582670</wp:posOffset>
                </wp:positionH>
                <wp:positionV relativeFrom="paragraph">
                  <wp:posOffset>528320</wp:posOffset>
                </wp:positionV>
                <wp:extent cx="819785" cy="45719"/>
                <wp:effectExtent l="0" t="57150" r="18415" b="501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78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F21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82.1pt;margin-top:41.6pt;width:64.55pt;height:3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" strokecolor="#bc4542 [3045]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60E79" wp14:editId="74B40E66">
                <wp:simplePos x="0" y="0"/>
                <wp:positionH relativeFrom="column">
                  <wp:posOffset>3455670</wp:posOffset>
                </wp:positionH>
                <wp:positionV relativeFrom="paragraph">
                  <wp:posOffset>490855</wp:posOffset>
                </wp:positionV>
                <wp:extent cx="114300" cy="8572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F38AF1" id="Oval 24" o:spid="_x0000_s1026" style="position:absolute;margin-left:272.1pt;margin-top:38.65pt;width:9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" fillcolor="white [3201]" strokecolor="#c0504d [3205]" strokeweight="2pt"/>
            </w:pict>
          </mc:Fallback>
        </mc:AlternateContent>
      </w:r>
      <w:r w:rsidR="008644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FF768" wp14:editId="2189CEE5">
                <wp:simplePos x="0" y="0"/>
                <wp:positionH relativeFrom="margin">
                  <wp:posOffset>4417695</wp:posOffset>
                </wp:positionH>
                <wp:positionV relativeFrom="paragraph">
                  <wp:posOffset>287020</wp:posOffset>
                </wp:positionV>
                <wp:extent cx="1641475" cy="586740"/>
                <wp:effectExtent l="0" t="0" r="15875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475" cy="586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43C61" w14:textId="157C50CF" w:rsidR="00A56239" w:rsidRDefault="00357F79" w:rsidP="002B677D">
                            <w:pPr>
                              <w:jc w:val="center"/>
                            </w:pPr>
                            <w:r>
                              <w:t xml:space="preserve">Approximate </w:t>
                            </w:r>
                            <w:r w:rsidR="00347008">
                              <w:t>Grid ref</w:t>
                            </w:r>
                            <w:r w:rsidR="0001748B">
                              <w:t>: -</w:t>
                            </w:r>
                            <w:r w:rsidR="00347008">
                              <w:t xml:space="preserve"> </w:t>
                            </w:r>
                            <w:r w:rsidR="003D1C55">
                              <w:t>631229 142302</w:t>
                            </w:r>
                            <w:r w:rsidR="00694725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FF768" id="Rectangle 18" o:spid="_x0000_s1028" style="position:absolute;margin-left:347.85pt;margin-top:22.6pt;width:129.2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" fillcolor="white [3201]" strokecolor="#c0504d [3205]" strokeweight="2pt">
                <v:textbox>
                  <w:txbxContent>
                    <w:p w14:paraId="7F543C61" w14:textId="157C50CF" w:rsidR="00A56239" w:rsidRDefault="00357F79" w:rsidP="002B677D">
                      <w:pPr>
                        <w:jc w:val="center"/>
                      </w:pPr>
                      <w:r>
                        <w:t xml:space="preserve">Approximate </w:t>
                      </w:r>
                      <w:r w:rsidR="00347008">
                        <w:t>Grid ref</w:t>
                      </w:r>
                      <w:r w:rsidR="0001748B">
                        <w:t>: -</w:t>
                      </w:r>
                      <w:r w:rsidR="00347008">
                        <w:t xml:space="preserve"> </w:t>
                      </w:r>
                      <w:r w:rsidR="003D1C55">
                        <w:t>631229 142302</w:t>
                      </w:r>
                      <w:r w:rsidR="00694725"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0"/>
      <w:r w:rsidR="00D11104" w:rsidRPr="00D11104">
        <w:rPr>
          <w:noProof/>
        </w:rPr>
        <w:t xml:space="preserve"> </w:t>
      </w:r>
      <w:r w:rsidR="002B677D" w:rsidRPr="002B677D">
        <w:rPr>
          <w:noProof/>
        </w:rPr>
        <w:drawing>
          <wp:inline distT="0" distB="0" distL="0" distR="0" wp14:anchorId="698DF0CD" wp14:editId="2624F252">
            <wp:extent cx="6438900" cy="2697480"/>
            <wp:effectExtent l="0" t="0" r="0" b="7620"/>
            <wp:docPr id="18012635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263572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39468" cy="269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A41E3" w14:textId="317124C0" w:rsidR="00A57745" w:rsidRPr="00BF6C5F" w:rsidRDefault="00D11104" w:rsidP="00D6219F">
      <w:pPr>
        <w:rPr>
          <w:noProof/>
        </w:rPr>
      </w:pPr>
      <w:r>
        <w:rPr>
          <w:noProof/>
        </w:rPr>
        <w:t xml:space="preserve"> Yours faithf</w:t>
      </w:r>
      <w:r w:rsidR="00A57745">
        <w:rPr>
          <w:noProof/>
        </w:rPr>
        <w:t>uly,</w:t>
      </w:r>
    </w:p>
    <w:sectPr w:rsidR="00A57745" w:rsidRPr="00BF6C5F" w:rsidSect="00BD2DE2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2268" w:right="567" w:bottom="28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1F6F" w14:textId="77777777" w:rsidR="006B3378" w:rsidRDefault="006B3378" w:rsidP="00573C48">
      <w:r>
        <w:separator/>
      </w:r>
    </w:p>
  </w:endnote>
  <w:endnote w:type="continuationSeparator" w:id="0">
    <w:p w14:paraId="3EC55BB8" w14:textId="77777777" w:rsidR="006B3378" w:rsidRDefault="006B3378" w:rsidP="0057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9682" w14:textId="77777777" w:rsidR="00BF6C5F" w:rsidRDefault="00BF6C5F" w:rsidP="00BF6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C7D2EB" w14:textId="77777777" w:rsidR="00BF6C5F" w:rsidRDefault="00BF6C5F" w:rsidP="00103A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FE71" w14:textId="77777777" w:rsidR="00BF6C5F" w:rsidRPr="00BD2DE2" w:rsidRDefault="00C27B41" w:rsidP="00BD2DE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5DDE3A" wp14:editId="2E234D29">
              <wp:simplePos x="0" y="0"/>
              <wp:positionH relativeFrom="page">
                <wp:posOffset>6480810</wp:posOffset>
              </wp:positionH>
              <wp:positionV relativeFrom="page">
                <wp:posOffset>9217025</wp:posOffset>
              </wp:positionV>
              <wp:extent cx="72009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B778C1" w14:textId="77777777" w:rsidR="00BD2DE2" w:rsidRPr="00AB1FA4" w:rsidRDefault="00BD2DE2" w:rsidP="00BD2DE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845AB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845AB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DDE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0.3pt;margin-top:725.75pt;width:56.7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" filled="f" stroked="f" strokeweight=".5pt">
              <v:path arrowok="t"/>
              <v:textbox inset="0,0,0,0">
                <w:txbxContent>
                  <w:p w14:paraId="29B778C1" w14:textId="77777777" w:rsidR="00BD2DE2" w:rsidRPr="00AB1FA4" w:rsidRDefault="00BD2DE2" w:rsidP="00BD2DE2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AB1FA4">
                      <w:rPr>
                        <w:sz w:val="16"/>
                        <w:szCs w:val="16"/>
                      </w:rPr>
                      <w:t xml:space="preserve">Page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845AB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AB1FA4">
                      <w:rPr>
                        <w:sz w:val="16"/>
                        <w:szCs w:val="16"/>
                      </w:rPr>
                      <w:t xml:space="preserve"> of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845AB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53DB90" wp14:editId="7B1AE998">
              <wp:simplePos x="0" y="0"/>
              <wp:positionH relativeFrom="page">
                <wp:posOffset>4320540</wp:posOffset>
              </wp:positionH>
              <wp:positionV relativeFrom="page">
                <wp:posOffset>9792970</wp:posOffset>
              </wp:positionV>
              <wp:extent cx="2879725" cy="72009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A64950" w14:textId="77777777"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>Registered Office:</w:t>
                          </w:r>
                        </w:p>
                        <w:p w14:paraId="14577EF9" w14:textId="77777777"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 xml:space="preserve">81 </w:t>
                          </w:r>
                          <w:proofErr w:type="spellStart"/>
                          <w:r w:rsidRPr="006D4902">
                            <w:t>Newgate</w:t>
                          </w:r>
                          <w:proofErr w:type="spellEnd"/>
                          <w:r w:rsidRPr="006D4902">
                            <w:t xml:space="preserve"> Street,</w:t>
                          </w:r>
                        </w:p>
                        <w:p w14:paraId="7BAEC210" w14:textId="77777777"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>London EC1A 7AJ</w:t>
                          </w:r>
                        </w:p>
                        <w:p w14:paraId="7A57D512" w14:textId="77777777"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>Registered in England and Wales no. 1800000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53DB90" id="Text Box 4" o:spid="_x0000_s1030" type="#_x0000_t202" style="position:absolute;margin-left:340.2pt;margin-top:771.1pt;width:226.75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" filled="f" stroked="f" strokeweight=".5pt">
              <v:path arrowok="t"/>
              <v:textbox inset="0,0,0,0">
                <w:txbxContent>
                  <w:p w14:paraId="66A64950" w14:textId="77777777"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>Registered Office:</w:t>
                    </w:r>
                  </w:p>
                  <w:p w14:paraId="14577EF9" w14:textId="77777777"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 xml:space="preserve">81 </w:t>
                    </w:r>
                    <w:proofErr w:type="spellStart"/>
                    <w:r w:rsidRPr="006D4902">
                      <w:t>Newgate</w:t>
                    </w:r>
                    <w:proofErr w:type="spellEnd"/>
                    <w:r w:rsidRPr="006D4902">
                      <w:t xml:space="preserve"> Street,</w:t>
                    </w:r>
                  </w:p>
                  <w:p w14:paraId="7BAEC210" w14:textId="77777777"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>London EC1A 7AJ</w:t>
                    </w:r>
                  </w:p>
                  <w:p w14:paraId="7A57D512" w14:textId="77777777"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>Registered in England and Wales no. 1800000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805498" wp14:editId="203A261C">
              <wp:simplePos x="0" y="0"/>
              <wp:positionH relativeFrom="page">
                <wp:posOffset>2070100</wp:posOffset>
              </wp:positionH>
              <wp:positionV relativeFrom="page">
                <wp:posOffset>9792335</wp:posOffset>
              </wp:positionV>
              <wp:extent cx="1800225" cy="71945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0CDFED" w14:textId="687BB4C4" w:rsidR="00BD2DE2" w:rsidRPr="0003504F" w:rsidRDefault="00BD2DE2" w:rsidP="00BD2DE2">
                          <w:pPr>
                            <w:pStyle w:val="Footer"/>
                          </w:pPr>
                          <w:r w:rsidRPr="0003504F">
                            <w:rPr>
                              <w:color w:val="715AA3"/>
                            </w:rPr>
                            <w:t>T</w:t>
                          </w:r>
                          <w:r w:rsidRPr="0003504F">
                            <w:tab/>
                            <w:t xml:space="preserve">+44 </w:t>
                          </w:r>
                          <w:r w:rsidR="005E7BF0" w:rsidRPr="005E7BF0">
                            <w:t>0808 1000 439</w:t>
                          </w:r>
                        </w:p>
                        <w:p w14:paraId="40F747D6" w14:textId="5070E134" w:rsidR="00BD2DE2" w:rsidRPr="0003504F" w:rsidRDefault="00BD2DE2" w:rsidP="00BD2DE2">
                          <w:pPr>
                            <w:pStyle w:val="Footer"/>
                          </w:pPr>
                          <w:r w:rsidRPr="0003504F">
                            <w:rPr>
                              <w:color w:val="715AA3"/>
                            </w:rPr>
                            <w:t>F</w:t>
                          </w:r>
                          <w:r w:rsidRPr="0003504F">
                            <w:tab/>
                            <w:t xml:space="preserve">+44 </w:t>
                          </w:r>
                          <w:r w:rsidR="005E7BF0" w:rsidRPr="005E7BF0">
                            <w:t>0808 1000 439</w:t>
                          </w:r>
                        </w:p>
                        <w:p w14:paraId="698BB42E" w14:textId="77777777" w:rsidR="00BD2DE2" w:rsidRPr="0003504F" w:rsidRDefault="00BD2DE2" w:rsidP="00BD2DE2">
                          <w:pPr>
                            <w:pStyle w:val="Footer"/>
                          </w:pPr>
                          <w:r w:rsidRPr="0003504F">
                            <w:rPr>
                              <w:color w:val="715AA3"/>
                            </w:rPr>
                            <w:t>M</w:t>
                          </w:r>
                          <w:r w:rsidRPr="0003504F">
                            <w:tab/>
                            <w:t>0000</w:t>
                          </w:r>
                        </w:p>
                        <w:p w14:paraId="2F8C47F1" w14:textId="0264547F" w:rsidR="00BD2DE2" w:rsidRPr="006D4902" w:rsidRDefault="00BD2DE2" w:rsidP="00BD2DE2">
                          <w:pPr>
                            <w:pStyle w:val="Footer"/>
                          </w:pPr>
                          <w:r w:rsidRPr="0003504F">
                            <w:rPr>
                              <w:color w:val="715AA3"/>
                            </w:rPr>
                            <w:t>E</w:t>
                          </w:r>
                          <w:r w:rsidR="0001748B">
                            <w:t xml:space="preserve"> </w:t>
                          </w:r>
                          <w:r w:rsidR="007F49ED">
                            <w:t>vanitha.ramalingam</w:t>
                          </w:r>
                          <w:r w:rsidR="0001748B" w:rsidRPr="0001748B">
                            <w:t>@openreach.co.uk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805498" id="Text Box 8" o:spid="_x0000_s1031" type="#_x0000_t202" style="position:absolute;margin-left:163pt;margin-top:771.05pt;width:141.75pt;height:56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" filled="f" stroked="f" strokeweight=".5pt">
              <v:path arrowok="t"/>
              <v:textbox inset="0,0,0,0">
                <w:txbxContent>
                  <w:p w14:paraId="180CDFED" w14:textId="687BB4C4" w:rsidR="00BD2DE2" w:rsidRPr="0003504F" w:rsidRDefault="00BD2DE2" w:rsidP="00BD2DE2">
                    <w:pPr>
                      <w:pStyle w:val="Footer"/>
                    </w:pPr>
                    <w:r w:rsidRPr="0003504F">
                      <w:rPr>
                        <w:color w:val="715AA3"/>
                      </w:rPr>
                      <w:t>T</w:t>
                    </w:r>
                    <w:r w:rsidRPr="0003504F">
                      <w:tab/>
                      <w:t xml:space="preserve">+44 </w:t>
                    </w:r>
                    <w:r w:rsidR="005E7BF0" w:rsidRPr="005E7BF0">
                      <w:t>0808 1000 439</w:t>
                    </w:r>
                  </w:p>
                  <w:p w14:paraId="40F747D6" w14:textId="5070E134" w:rsidR="00BD2DE2" w:rsidRPr="0003504F" w:rsidRDefault="00BD2DE2" w:rsidP="00BD2DE2">
                    <w:pPr>
                      <w:pStyle w:val="Footer"/>
                    </w:pPr>
                    <w:r w:rsidRPr="0003504F">
                      <w:rPr>
                        <w:color w:val="715AA3"/>
                      </w:rPr>
                      <w:t>F</w:t>
                    </w:r>
                    <w:r w:rsidRPr="0003504F">
                      <w:tab/>
                      <w:t xml:space="preserve">+44 </w:t>
                    </w:r>
                    <w:r w:rsidR="005E7BF0" w:rsidRPr="005E7BF0">
                      <w:t>0808 1000 439</w:t>
                    </w:r>
                  </w:p>
                  <w:p w14:paraId="698BB42E" w14:textId="77777777" w:rsidR="00BD2DE2" w:rsidRPr="0003504F" w:rsidRDefault="00BD2DE2" w:rsidP="00BD2DE2">
                    <w:pPr>
                      <w:pStyle w:val="Footer"/>
                    </w:pPr>
                    <w:r w:rsidRPr="0003504F">
                      <w:rPr>
                        <w:color w:val="715AA3"/>
                      </w:rPr>
                      <w:t>M</w:t>
                    </w:r>
                    <w:r w:rsidRPr="0003504F">
                      <w:tab/>
                      <w:t>0000</w:t>
                    </w:r>
                  </w:p>
                  <w:p w14:paraId="2F8C47F1" w14:textId="0264547F" w:rsidR="00BD2DE2" w:rsidRPr="006D4902" w:rsidRDefault="00BD2DE2" w:rsidP="00BD2DE2">
                    <w:pPr>
                      <w:pStyle w:val="Footer"/>
                    </w:pPr>
                    <w:r w:rsidRPr="0003504F">
                      <w:rPr>
                        <w:color w:val="715AA3"/>
                      </w:rPr>
                      <w:t>E</w:t>
                    </w:r>
                    <w:r w:rsidR="0001748B">
                      <w:t xml:space="preserve"> </w:t>
                    </w:r>
                    <w:r w:rsidR="007F49ED">
                      <w:t>vanitha.ramalingam</w:t>
                    </w:r>
                    <w:r w:rsidR="0001748B" w:rsidRPr="0001748B">
                      <w:t>@openreach.co.uk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D4C04F" wp14:editId="09E28320">
              <wp:simplePos x="0" y="0"/>
              <wp:positionH relativeFrom="page">
                <wp:posOffset>360045</wp:posOffset>
              </wp:positionH>
              <wp:positionV relativeFrom="page">
                <wp:posOffset>9649460</wp:posOffset>
              </wp:positionV>
              <wp:extent cx="1440180" cy="72009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D12E06" w14:textId="77777777" w:rsidR="00BD2DE2" w:rsidRPr="006D4902" w:rsidRDefault="00BD2DE2" w:rsidP="00BD2DE2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6D4902">
                            <w:rPr>
                              <w:b/>
                            </w:rPr>
                            <w:t>Openreach</w:t>
                          </w:r>
                        </w:p>
                        <w:p w14:paraId="42DF6589" w14:textId="77777777" w:rsidR="00BD2DE2" w:rsidRPr="006D4902" w:rsidRDefault="00BD2DE2" w:rsidP="00BD2DE2">
                          <w:pPr>
                            <w:pStyle w:val="Footer"/>
                          </w:pPr>
                          <w:r w:rsidRPr="006D4902">
                            <w:t>123 Judd Street</w:t>
                          </w:r>
                        </w:p>
                        <w:p w14:paraId="0F470BF1" w14:textId="77777777" w:rsidR="00BD2DE2" w:rsidRPr="006D4902" w:rsidRDefault="00BD2DE2" w:rsidP="00BD2DE2">
                          <w:pPr>
                            <w:pStyle w:val="Footer"/>
                          </w:pPr>
                          <w:r w:rsidRPr="006D4902">
                            <w:t>London</w:t>
                          </w:r>
                        </w:p>
                        <w:p w14:paraId="33A1E7DB" w14:textId="77777777" w:rsidR="00BD2DE2" w:rsidRPr="006D4902" w:rsidRDefault="00BD2DE2" w:rsidP="00BD2DE2">
                          <w:pPr>
                            <w:pStyle w:val="Footer"/>
                          </w:pPr>
                          <w:r w:rsidRPr="006D4902">
                            <w:t>WC1H 9NP</w:t>
                          </w:r>
                        </w:p>
                        <w:p w14:paraId="65488516" w14:textId="77777777" w:rsidR="00BD2DE2" w:rsidRPr="00D21561" w:rsidRDefault="00BD2DE2" w:rsidP="00BD2DE2">
                          <w:pPr>
                            <w:pStyle w:val="Footer"/>
                            <w:rPr>
                              <w:color w:val="715AA3"/>
                            </w:rPr>
                          </w:pPr>
                          <w:r w:rsidRPr="00D21561">
                            <w:rPr>
                              <w:color w:val="715AA3"/>
                            </w:rPr>
                            <w:t>www.openreach.co.uk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D4C04F" id="Text Box 9" o:spid="_x0000_s1032" type="#_x0000_t202" style="position:absolute;margin-left:28.35pt;margin-top:759.8pt;width:113.4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" filled="f" stroked="f" strokeweight=".5pt">
              <v:path arrowok="t"/>
              <v:textbox inset="0,0,0,0">
                <w:txbxContent>
                  <w:p w14:paraId="1BD12E06" w14:textId="77777777" w:rsidR="00BD2DE2" w:rsidRPr="006D4902" w:rsidRDefault="00BD2DE2" w:rsidP="00BD2DE2">
                    <w:pPr>
                      <w:pStyle w:val="Footer"/>
                      <w:rPr>
                        <w:b/>
                      </w:rPr>
                    </w:pPr>
                    <w:r w:rsidRPr="006D4902">
                      <w:rPr>
                        <w:b/>
                      </w:rPr>
                      <w:t>Openreach</w:t>
                    </w:r>
                  </w:p>
                  <w:p w14:paraId="42DF6589" w14:textId="77777777" w:rsidR="00BD2DE2" w:rsidRPr="006D4902" w:rsidRDefault="00BD2DE2" w:rsidP="00BD2DE2">
                    <w:pPr>
                      <w:pStyle w:val="Footer"/>
                    </w:pPr>
                    <w:r w:rsidRPr="006D4902">
                      <w:t>123 Judd Street</w:t>
                    </w:r>
                  </w:p>
                  <w:p w14:paraId="0F470BF1" w14:textId="77777777" w:rsidR="00BD2DE2" w:rsidRPr="006D4902" w:rsidRDefault="00BD2DE2" w:rsidP="00BD2DE2">
                    <w:pPr>
                      <w:pStyle w:val="Footer"/>
                    </w:pPr>
                    <w:r w:rsidRPr="006D4902">
                      <w:t>London</w:t>
                    </w:r>
                  </w:p>
                  <w:p w14:paraId="33A1E7DB" w14:textId="77777777" w:rsidR="00BD2DE2" w:rsidRPr="006D4902" w:rsidRDefault="00BD2DE2" w:rsidP="00BD2DE2">
                    <w:pPr>
                      <w:pStyle w:val="Footer"/>
                    </w:pPr>
                    <w:r w:rsidRPr="006D4902">
                      <w:t>WC1H 9NP</w:t>
                    </w:r>
                  </w:p>
                  <w:p w14:paraId="65488516" w14:textId="77777777" w:rsidR="00BD2DE2" w:rsidRPr="00D21561" w:rsidRDefault="00BD2DE2" w:rsidP="00BD2DE2">
                    <w:pPr>
                      <w:pStyle w:val="Footer"/>
                      <w:rPr>
                        <w:color w:val="715AA3"/>
                      </w:rPr>
                    </w:pPr>
                    <w:r w:rsidRPr="00D21561">
                      <w:rPr>
                        <w:color w:val="715AA3"/>
                      </w:rPr>
                      <w:t>www.openreach.co.uk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CD0FCE" wp14:editId="42E43FFB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3599815" cy="36004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981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04ED3F" w14:textId="4131D9EB" w:rsidR="0001748B" w:rsidRDefault="007F49ED" w:rsidP="00BD2DE2">
                          <w:pPr>
                            <w:pStyle w:val="Foo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VANITHA RAMALINGAM</w:t>
                          </w:r>
                        </w:p>
                        <w:p w14:paraId="4A4D7CC1" w14:textId="790E4F6B" w:rsidR="00BD2DE2" w:rsidRPr="00DF2DDD" w:rsidRDefault="009A7098" w:rsidP="00BD2DE2">
                          <w:pPr>
                            <w:pStyle w:val="Footer"/>
                          </w:pPr>
                          <w:r w:rsidRPr="0003504F">
                            <w:t>FTTP L2C Design &amp; Planning Technician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CD0FCE" id="Text Box 14" o:spid="_x0000_s1033" type="#_x0000_t202" style="position:absolute;margin-left:28.35pt;margin-top:725.75pt;width:283.4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" filled="f" stroked="f" strokeweight=".5pt">
              <v:path arrowok="t"/>
              <v:textbox inset="0,0,0,0">
                <w:txbxContent>
                  <w:p w14:paraId="1504ED3F" w14:textId="4131D9EB" w:rsidR="0001748B" w:rsidRDefault="007F49ED" w:rsidP="00BD2DE2">
                    <w:pPr>
                      <w:pStyle w:val="Footer"/>
                      <w:rPr>
                        <w:b/>
                      </w:rPr>
                    </w:pPr>
                    <w:r>
                      <w:rPr>
                        <w:b/>
                      </w:rPr>
                      <w:t>VANITHA RAMALINGAM</w:t>
                    </w:r>
                  </w:p>
                  <w:p w14:paraId="4A4D7CC1" w14:textId="790E4F6B" w:rsidR="00BD2DE2" w:rsidRPr="00DF2DDD" w:rsidRDefault="009A7098" w:rsidP="00BD2DE2">
                    <w:pPr>
                      <w:pStyle w:val="Footer"/>
                    </w:pPr>
                    <w:r w:rsidRPr="0003504F">
                      <w:t>FTTP L2C Design &amp; Planning Technician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F499" w14:textId="77777777" w:rsidR="000230E4" w:rsidRDefault="00C27B41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825ACF" wp14:editId="72E287AB">
              <wp:simplePos x="0" y="0"/>
              <wp:positionH relativeFrom="page">
                <wp:posOffset>6480810</wp:posOffset>
              </wp:positionH>
              <wp:positionV relativeFrom="page">
                <wp:posOffset>9217025</wp:posOffset>
              </wp:positionV>
              <wp:extent cx="720090" cy="36004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0FBA0C" w14:textId="77777777" w:rsidR="00AB1FA4" w:rsidRPr="00AB1FA4" w:rsidRDefault="00AB1FA4" w:rsidP="00F5286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2DE2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1561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25AC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4" type="#_x0000_t202" style="position:absolute;margin-left:510.3pt;margin-top:725.75pt;width:56.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" filled="f" stroked="f" strokeweight=".5pt">
              <v:path arrowok="t"/>
              <v:textbox inset="0,0,0,0">
                <w:txbxContent>
                  <w:p w14:paraId="3B0FBA0C" w14:textId="77777777" w:rsidR="00AB1FA4" w:rsidRPr="00AB1FA4" w:rsidRDefault="00AB1FA4" w:rsidP="00F52862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AB1FA4">
                      <w:rPr>
                        <w:sz w:val="16"/>
                        <w:szCs w:val="16"/>
                      </w:rPr>
                      <w:t xml:space="preserve">Page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D2DE2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AB1FA4">
                      <w:rPr>
                        <w:sz w:val="16"/>
                        <w:szCs w:val="16"/>
                      </w:rPr>
                      <w:t xml:space="preserve"> of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21561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BAE78" wp14:editId="5EE11B77">
              <wp:simplePos x="0" y="0"/>
              <wp:positionH relativeFrom="page">
                <wp:posOffset>4320540</wp:posOffset>
              </wp:positionH>
              <wp:positionV relativeFrom="page">
                <wp:posOffset>9792970</wp:posOffset>
              </wp:positionV>
              <wp:extent cx="2879725" cy="72009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28F489" w14:textId="77777777" w:rsidR="00D6219F" w:rsidRPr="006D4902" w:rsidRDefault="00D6219F" w:rsidP="006D4902">
                          <w:pPr>
                            <w:pStyle w:val="Footer"/>
                            <w:jc w:val="right"/>
                          </w:pPr>
                          <w:r w:rsidRPr="006D4902">
                            <w:t>Registered Office:</w:t>
                          </w:r>
                        </w:p>
                        <w:p w14:paraId="073A0F47" w14:textId="77777777" w:rsidR="00DF2DDD" w:rsidRPr="006D4902" w:rsidRDefault="00D6219F" w:rsidP="00DF2DDD">
                          <w:pPr>
                            <w:pStyle w:val="Footer"/>
                            <w:jc w:val="right"/>
                          </w:pPr>
                          <w:r w:rsidRPr="006D4902">
                            <w:t xml:space="preserve">81 </w:t>
                          </w:r>
                          <w:proofErr w:type="spellStart"/>
                          <w:r w:rsidRPr="006D4902">
                            <w:t>Newgate</w:t>
                          </w:r>
                          <w:proofErr w:type="spellEnd"/>
                          <w:r w:rsidRPr="006D4902">
                            <w:t xml:space="preserve"> Street,</w:t>
                          </w:r>
                        </w:p>
                        <w:p w14:paraId="5968D2A9" w14:textId="77777777" w:rsidR="00DF2DDD" w:rsidRPr="006D4902" w:rsidRDefault="00D6219F" w:rsidP="00DF2DDD">
                          <w:pPr>
                            <w:pStyle w:val="Footer"/>
                            <w:jc w:val="right"/>
                          </w:pPr>
                          <w:r w:rsidRPr="006D4902">
                            <w:t>London EC1A 7AJ</w:t>
                          </w:r>
                        </w:p>
                        <w:p w14:paraId="25667C41" w14:textId="77777777" w:rsidR="00D6219F" w:rsidRPr="006D4902" w:rsidRDefault="00D6219F" w:rsidP="006D4902">
                          <w:pPr>
                            <w:pStyle w:val="Footer"/>
                            <w:jc w:val="right"/>
                          </w:pPr>
                          <w:r w:rsidRPr="006D4902">
                            <w:t>Registered in England and Wales no. 1800000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7BAE78" id="Text Box 15" o:spid="_x0000_s1035" type="#_x0000_t202" style="position:absolute;margin-left:340.2pt;margin-top:771.1pt;width:226.7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" filled="f" stroked="f" strokeweight=".5pt">
              <v:path arrowok="t"/>
              <v:textbox inset="0,0,0,0">
                <w:txbxContent>
                  <w:p w14:paraId="5D28F489" w14:textId="77777777" w:rsidR="00D6219F" w:rsidRPr="006D4902" w:rsidRDefault="00D6219F" w:rsidP="006D4902">
                    <w:pPr>
                      <w:pStyle w:val="Footer"/>
                      <w:jc w:val="right"/>
                    </w:pPr>
                    <w:r w:rsidRPr="006D4902">
                      <w:t>Registered Office:</w:t>
                    </w:r>
                  </w:p>
                  <w:p w14:paraId="073A0F47" w14:textId="77777777" w:rsidR="00DF2DDD" w:rsidRPr="006D4902" w:rsidRDefault="00D6219F" w:rsidP="00DF2DDD">
                    <w:pPr>
                      <w:pStyle w:val="Footer"/>
                      <w:jc w:val="right"/>
                    </w:pPr>
                    <w:r w:rsidRPr="006D4902">
                      <w:t xml:space="preserve">81 </w:t>
                    </w:r>
                    <w:proofErr w:type="spellStart"/>
                    <w:r w:rsidRPr="006D4902">
                      <w:t>Newgate</w:t>
                    </w:r>
                    <w:proofErr w:type="spellEnd"/>
                    <w:r w:rsidRPr="006D4902">
                      <w:t xml:space="preserve"> Street,</w:t>
                    </w:r>
                  </w:p>
                  <w:p w14:paraId="5968D2A9" w14:textId="77777777" w:rsidR="00DF2DDD" w:rsidRPr="006D4902" w:rsidRDefault="00D6219F" w:rsidP="00DF2DDD">
                    <w:pPr>
                      <w:pStyle w:val="Footer"/>
                      <w:jc w:val="right"/>
                    </w:pPr>
                    <w:r w:rsidRPr="006D4902">
                      <w:t>London EC1A 7AJ</w:t>
                    </w:r>
                  </w:p>
                  <w:p w14:paraId="25667C41" w14:textId="77777777" w:rsidR="00D6219F" w:rsidRPr="006D4902" w:rsidRDefault="00D6219F" w:rsidP="006D4902">
                    <w:pPr>
                      <w:pStyle w:val="Footer"/>
                      <w:jc w:val="right"/>
                    </w:pPr>
                    <w:r w:rsidRPr="006D4902">
                      <w:t>Registered in England and Wales no. 1800000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E79764" wp14:editId="5BA7DE7F">
              <wp:simplePos x="0" y="0"/>
              <wp:positionH relativeFrom="page">
                <wp:posOffset>2070100</wp:posOffset>
              </wp:positionH>
              <wp:positionV relativeFrom="page">
                <wp:posOffset>9792335</wp:posOffset>
              </wp:positionV>
              <wp:extent cx="1800225" cy="71945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812DA8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T</w:t>
                          </w:r>
                          <w:r w:rsidRPr="006D4902">
                            <w:tab/>
                            <w:t>+44 20</w:t>
                          </w:r>
                        </w:p>
                        <w:p w14:paraId="11C16D5C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F</w:t>
                          </w:r>
                          <w:r w:rsidRPr="006D4902">
                            <w:tab/>
                            <w:t>+44 20</w:t>
                          </w:r>
                        </w:p>
                        <w:p w14:paraId="448D2868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M</w:t>
                          </w:r>
                          <w:r w:rsidRPr="006D4902">
                            <w:tab/>
                            <w:t>0000</w:t>
                          </w:r>
                        </w:p>
                        <w:p w14:paraId="7653EA48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E</w:t>
                          </w:r>
                          <w:r w:rsidRPr="006D4902">
                            <w:tab/>
                            <w:t>individual.name@openreach.co.uk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E79764" id="Text Box 13" o:spid="_x0000_s1036" type="#_x0000_t202" style="position:absolute;margin-left:163pt;margin-top:771.05pt;width:141.7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" filled="f" stroked="f" strokeweight=".5pt">
              <v:path arrowok="t"/>
              <v:textbox inset="0,0,0,0">
                <w:txbxContent>
                  <w:p w14:paraId="57812DA8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T</w:t>
                    </w:r>
                    <w:r w:rsidRPr="006D4902">
                      <w:tab/>
                      <w:t>+44 20</w:t>
                    </w:r>
                  </w:p>
                  <w:p w14:paraId="11C16D5C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F</w:t>
                    </w:r>
                    <w:r w:rsidRPr="006D4902">
                      <w:tab/>
                      <w:t>+44 20</w:t>
                    </w:r>
                  </w:p>
                  <w:p w14:paraId="448D2868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M</w:t>
                    </w:r>
                    <w:r w:rsidRPr="006D4902">
                      <w:tab/>
                      <w:t>0000</w:t>
                    </w:r>
                  </w:p>
                  <w:p w14:paraId="7653EA48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E</w:t>
                    </w:r>
                    <w:r w:rsidRPr="006D4902">
                      <w:tab/>
                      <w:t>individual.name@openreach.co.uk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0FA20D" wp14:editId="3CC8A67D">
              <wp:simplePos x="0" y="0"/>
              <wp:positionH relativeFrom="page">
                <wp:posOffset>360045</wp:posOffset>
              </wp:positionH>
              <wp:positionV relativeFrom="page">
                <wp:posOffset>9649460</wp:posOffset>
              </wp:positionV>
              <wp:extent cx="1440180" cy="72009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3DBB2C" w14:textId="77777777" w:rsidR="00D6219F" w:rsidRPr="006D4902" w:rsidRDefault="00D6219F" w:rsidP="006D4902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6D4902">
                            <w:rPr>
                              <w:b/>
                            </w:rPr>
                            <w:t>Openreach</w:t>
                          </w:r>
                        </w:p>
                        <w:p w14:paraId="0042859E" w14:textId="77777777" w:rsidR="00D6219F" w:rsidRPr="006D4902" w:rsidRDefault="00D6219F" w:rsidP="006D4902">
                          <w:pPr>
                            <w:pStyle w:val="Footer"/>
                          </w:pPr>
                          <w:r w:rsidRPr="006D4902">
                            <w:t>123 Judd Street</w:t>
                          </w:r>
                        </w:p>
                        <w:p w14:paraId="130CB0D4" w14:textId="77777777" w:rsidR="00D6219F" w:rsidRPr="006D4902" w:rsidRDefault="00D6219F" w:rsidP="006D4902">
                          <w:pPr>
                            <w:pStyle w:val="Footer"/>
                          </w:pPr>
                          <w:r w:rsidRPr="006D4902">
                            <w:t>London</w:t>
                          </w:r>
                        </w:p>
                        <w:p w14:paraId="68E871DB" w14:textId="77777777" w:rsidR="000230E4" w:rsidRPr="006D4902" w:rsidRDefault="000230E4" w:rsidP="006D4902">
                          <w:pPr>
                            <w:pStyle w:val="Footer"/>
                          </w:pPr>
                          <w:r w:rsidRPr="006D4902">
                            <w:t>WC1H 9NP</w:t>
                          </w:r>
                        </w:p>
                        <w:p w14:paraId="3864D9A6" w14:textId="77777777" w:rsidR="000230E4" w:rsidRPr="00D21561" w:rsidRDefault="000230E4" w:rsidP="006D4902">
                          <w:pPr>
                            <w:pStyle w:val="Footer"/>
                            <w:rPr>
                              <w:color w:val="715AA3"/>
                            </w:rPr>
                          </w:pPr>
                          <w:r w:rsidRPr="00D21561">
                            <w:rPr>
                              <w:color w:val="715AA3"/>
                            </w:rPr>
                            <w:t>www.openreach.co.uk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0FA20D" id="Text Box 12" o:spid="_x0000_s1037" type="#_x0000_t202" style="position:absolute;margin-left:28.35pt;margin-top:759.8pt;width:113.4pt;height:56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" filled="f" stroked="f" strokeweight=".5pt">
              <v:path arrowok="t"/>
              <v:textbox inset="0,0,0,0">
                <w:txbxContent>
                  <w:p w14:paraId="693DBB2C" w14:textId="77777777" w:rsidR="00D6219F" w:rsidRPr="006D4902" w:rsidRDefault="00D6219F" w:rsidP="006D4902">
                    <w:pPr>
                      <w:pStyle w:val="Footer"/>
                      <w:rPr>
                        <w:b/>
                      </w:rPr>
                    </w:pPr>
                    <w:r w:rsidRPr="006D4902">
                      <w:rPr>
                        <w:b/>
                      </w:rPr>
                      <w:t>Openreach</w:t>
                    </w:r>
                  </w:p>
                  <w:p w14:paraId="0042859E" w14:textId="77777777" w:rsidR="00D6219F" w:rsidRPr="006D4902" w:rsidRDefault="00D6219F" w:rsidP="006D4902">
                    <w:pPr>
                      <w:pStyle w:val="Footer"/>
                    </w:pPr>
                    <w:r w:rsidRPr="006D4902">
                      <w:t>123 Judd Street</w:t>
                    </w:r>
                  </w:p>
                  <w:p w14:paraId="130CB0D4" w14:textId="77777777" w:rsidR="00D6219F" w:rsidRPr="006D4902" w:rsidRDefault="00D6219F" w:rsidP="006D4902">
                    <w:pPr>
                      <w:pStyle w:val="Footer"/>
                    </w:pPr>
                    <w:r w:rsidRPr="006D4902">
                      <w:t>London</w:t>
                    </w:r>
                  </w:p>
                  <w:p w14:paraId="68E871DB" w14:textId="77777777" w:rsidR="000230E4" w:rsidRPr="006D4902" w:rsidRDefault="000230E4" w:rsidP="006D4902">
                    <w:pPr>
                      <w:pStyle w:val="Footer"/>
                    </w:pPr>
                    <w:r w:rsidRPr="006D4902">
                      <w:t>WC1H 9NP</w:t>
                    </w:r>
                  </w:p>
                  <w:p w14:paraId="3864D9A6" w14:textId="77777777" w:rsidR="000230E4" w:rsidRPr="00D21561" w:rsidRDefault="000230E4" w:rsidP="006D4902">
                    <w:pPr>
                      <w:pStyle w:val="Footer"/>
                      <w:rPr>
                        <w:color w:val="715AA3"/>
                      </w:rPr>
                    </w:pPr>
                    <w:r w:rsidRPr="00D21561">
                      <w:rPr>
                        <w:color w:val="715AA3"/>
                      </w:rPr>
                      <w:t>www.openreach.co.uk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8A7D41C" wp14:editId="59813A0B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3599815" cy="36004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981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B567E9" w14:textId="77777777" w:rsidR="00DF2DDD" w:rsidRPr="00DF2DDD" w:rsidRDefault="000230E4" w:rsidP="00DF2DDD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DF2DDD">
                            <w:rPr>
                              <w:b/>
                            </w:rPr>
                            <w:t>Individuals Name (Qualifications)</w:t>
                          </w:r>
                        </w:p>
                        <w:p w14:paraId="1760260C" w14:textId="77777777" w:rsidR="000230E4" w:rsidRPr="00DF2DDD" w:rsidRDefault="000230E4" w:rsidP="00DF2DDD">
                          <w:pPr>
                            <w:pStyle w:val="Footer"/>
                          </w:pPr>
                          <w:r w:rsidRPr="00DF2DDD">
                            <w:t>Job 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A7D41C" id="Text Box 11" o:spid="_x0000_s1038" type="#_x0000_t202" style="position:absolute;margin-left:28.35pt;margin-top:725.75pt;width:283.4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" filled="f" stroked="f" strokeweight=".5pt">
              <v:path arrowok="t"/>
              <v:textbox inset="0,0,0,0">
                <w:txbxContent>
                  <w:p w14:paraId="31B567E9" w14:textId="77777777" w:rsidR="00DF2DDD" w:rsidRPr="00DF2DDD" w:rsidRDefault="000230E4" w:rsidP="00DF2DDD">
                    <w:pPr>
                      <w:pStyle w:val="Footer"/>
                      <w:rPr>
                        <w:b/>
                      </w:rPr>
                    </w:pPr>
                    <w:r w:rsidRPr="00DF2DDD">
                      <w:rPr>
                        <w:b/>
                      </w:rPr>
                      <w:t>Individuals Name (Qualifications)</w:t>
                    </w:r>
                  </w:p>
                  <w:p w14:paraId="1760260C" w14:textId="77777777" w:rsidR="000230E4" w:rsidRPr="00DF2DDD" w:rsidRDefault="000230E4" w:rsidP="00DF2DDD">
                    <w:pPr>
                      <w:pStyle w:val="Footer"/>
                    </w:pPr>
                    <w:r w:rsidRPr="00DF2DDD">
                      <w:t>Job 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65C3" w14:textId="77777777" w:rsidR="006B3378" w:rsidRDefault="006B3378" w:rsidP="00573C48">
      <w:r>
        <w:separator/>
      </w:r>
    </w:p>
  </w:footnote>
  <w:footnote w:type="continuationSeparator" w:id="0">
    <w:p w14:paraId="2E977980" w14:textId="77777777" w:rsidR="006B3378" w:rsidRDefault="006B3378" w:rsidP="0057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713C" w14:textId="77777777" w:rsidR="00BF6C5F" w:rsidRDefault="00C27B4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6C5E306" wp14:editId="20A34DCD">
              <wp:simplePos x="0" y="0"/>
              <wp:positionH relativeFrom="page">
                <wp:posOffset>360045</wp:posOffset>
              </wp:positionH>
              <wp:positionV relativeFrom="page">
                <wp:posOffset>342264</wp:posOffset>
              </wp:positionV>
              <wp:extent cx="6840220" cy="0"/>
              <wp:effectExtent l="0" t="0" r="0" b="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F7F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B49A4" id="Straight Connector 2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8.35pt,26.95pt" to="56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" strokecolor="#7f7f7f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33EC6540" wp14:editId="0EF50F6F">
          <wp:simplePos x="0" y="0"/>
          <wp:positionH relativeFrom="page">
            <wp:posOffset>5976620</wp:posOffset>
          </wp:positionH>
          <wp:positionV relativeFrom="paragraph">
            <wp:posOffset>0</wp:posOffset>
          </wp:positionV>
          <wp:extent cx="1224280" cy="23431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C7D7" w14:textId="77777777" w:rsidR="00BF6C5F" w:rsidRDefault="00C27B4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 wp14:anchorId="49775A79" wp14:editId="02D6A914">
              <wp:simplePos x="0" y="0"/>
              <wp:positionH relativeFrom="page">
                <wp:posOffset>360045</wp:posOffset>
              </wp:positionH>
              <wp:positionV relativeFrom="page">
                <wp:posOffset>342264</wp:posOffset>
              </wp:positionV>
              <wp:extent cx="6840220" cy="0"/>
              <wp:effectExtent l="0" t="0" r="0" b="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F7F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C4C5E6" id="Straight Connector 10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8.35pt,26.95pt" to="56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" strokecolor="#7f7f7f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1072" behindDoc="0" locked="0" layoutInCell="1" allowOverlap="1" wp14:anchorId="002124EF" wp14:editId="12928EF0">
          <wp:simplePos x="0" y="0"/>
          <wp:positionH relativeFrom="page">
            <wp:posOffset>5976620</wp:posOffset>
          </wp:positionH>
          <wp:positionV relativeFrom="paragraph">
            <wp:posOffset>0</wp:posOffset>
          </wp:positionV>
          <wp:extent cx="1224280" cy="234315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03C7"/>
    <w:multiLevelType w:val="hybridMultilevel"/>
    <w:tmpl w:val="565460EC"/>
    <w:lvl w:ilvl="0" w:tplc="A7D0762E">
      <w:start w:val="1"/>
      <w:numFmt w:val="bullet"/>
      <w:pStyle w:val="Bulletedtex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238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D21561"/>
    <w:rsid w:val="0001748B"/>
    <w:rsid w:val="000230E4"/>
    <w:rsid w:val="0003504F"/>
    <w:rsid w:val="000658C0"/>
    <w:rsid w:val="00067BA8"/>
    <w:rsid w:val="00070637"/>
    <w:rsid w:val="000870C6"/>
    <w:rsid w:val="000A215A"/>
    <w:rsid w:val="000A346A"/>
    <w:rsid w:val="000D6E87"/>
    <w:rsid w:val="000D7F3A"/>
    <w:rsid w:val="000F257C"/>
    <w:rsid w:val="00103AB8"/>
    <w:rsid w:val="001650C6"/>
    <w:rsid w:val="00171B91"/>
    <w:rsid w:val="001B6434"/>
    <w:rsid w:val="001C27F0"/>
    <w:rsid w:val="001C6DC0"/>
    <w:rsid w:val="001E64F8"/>
    <w:rsid w:val="0021774B"/>
    <w:rsid w:val="0022219D"/>
    <w:rsid w:val="00234FAB"/>
    <w:rsid w:val="002607AE"/>
    <w:rsid w:val="00282BF7"/>
    <w:rsid w:val="002935F4"/>
    <w:rsid w:val="00294376"/>
    <w:rsid w:val="002B2A93"/>
    <w:rsid w:val="002B677D"/>
    <w:rsid w:val="00316B0C"/>
    <w:rsid w:val="00340D88"/>
    <w:rsid w:val="00347008"/>
    <w:rsid w:val="00357F79"/>
    <w:rsid w:val="00390D99"/>
    <w:rsid w:val="00395B52"/>
    <w:rsid w:val="003B48BA"/>
    <w:rsid w:val="003D1C55"/>
    <w:rsid w:val="003F787E"/>
    <w:rsid w:val="00423740"/>
    <w:rsid w:val="00442DA5"/>
    <w:rsid w:val="004608D9"/>
    <w:rsid w:val="004825E5"/>
    <w:rsid w:val="004A1478"/>
    <w:rsid w:val="004B48BB"/>
    <w:rsid w:val="004C7B5F"/>
    <w:rsid w:val="004D5735"/>
    <w:rsid w:val="004F7D6D"/>
    <w:rsid w:val="0053161C"/>
    <w:rsid w:val="00555B62"/>
    <w:rsid w:val="00573C48"/>
    <w:rsid w:val="00583429"/>
    <w:rsid w:val="005E0BEB"/>
    <w:rsid w:val="005E7BF0"/>
    <w:rsid w:val="00601CD4"/>
    <w:rsid w:val="00605DCA"/>
    <w:rsid w:val="00606C44"/>
    <w:rsid w:val="006114CD"/>
    <w:rsid w:val="006522AF"/>
    <w:rsid w:val="00656E05"/>
    <w:rsid w:val="0067613E"/>
    <w:rsid w:val="00677EF1"/>
    <w:rsid w:val="00694725"/>
    <w:rsid w:val="0069629A"/>
    <w:rsid w:val="006B05D6"/>
    <w:rsid w:val="006B3378"/>
    <w:rsid w:val="006B357E"/>
    <w:rsid w:val="006D391B"/>
    <w:rsid w:val="006D4902"/>
    <w:rsid w:val="006F673A"/>
    <w:rsid w:val="00705683"/>
    <w:rsid w:val="007219CE"/>
    <w:rsid w:val="00740BCE"/>
    <w:rsid w:val="00744454"/>
    <w:rsid w:val="0077647A"/>
    <w:rsid w:val="00786B54"/>
    <w:rsid w:val="007C00CE"/>
    <w:rsid w:val="007C1BC2"/>
    <w:rsid w:val="007C2475"/>
    <w:rsid w:val="007C627C"/>
    <w:rsid w:val="007D094E"/>
    <w:rsid w:val="007F49ED"/>
    <w:rsid w:val="00813ABB"/>
    <w:rsid w:val="008644FB"/>
    <w:rsid w:val="008A225C"/>
    <w:rsid w:val="008E4FCF"/>
    <w:rsid w:val="00910A5B"/>
    <w:rsid w:val="0091453E"/>
    <w:rsid w:val="0092239A"/>
    <w:rsid w:val="00927744"/>
    <w:rsid w:val="009603CD"/>
    <w:rsid w:val="00960F02"/>
    <w:rsid w:val="009A7098"/>
    <w:rsid w:val="009D3CAA"/>
    <w:rsid w:val="00A23530"/>
    <w:rsid w:val="00A467D3"/>
    <w:rsid w:val="00A56239"/>
    <w:rsid w:val="00A57745"/>
    <w:rsid w:val="00A866C9"/>
    <w:rsid w:val="00A97C8C"/>
    <w:rsid w:val="00AB1FA4"/>
    <w:rsid w:val="00AC27B6"/>
    <w:rsid w:val="00AC3978"/>
    <w:rsid w:val="00AE56E9"/>
    <w:rsid w:val="00B02009"/>
    <w:rsid w:val="00B13BC8"/>
    <w:rsid w:val="00B4360E"/>
    <w:rsid w:val="00B92B49"/>
    <w:rsid w:val="00BA7931"/>
    <w:rsid w:val="00BB24FD"/>
    <w:rsid w:val="00BC0801"/>
    <w:rsid w:val="00BC697B"/>
    <w:rsid w:val="00BD2DE2"/>
    <w:rsid w:val="00BD75E6"/>
    <w:rsid w:val="00BE074D"/>
    <w:rsid w:val="00BF6C5F"/>
    <w:rsid w:val="00C21F0D"/>
    <w:rsid w:val="00C22350"/>
    <w:rsid w:val="00C27B41"/>
    <w:rsid w:val="00C845AB"/>
    <w:rsid w:val="00C87358"/>
    <w:rsid w:val="00C93011"/>
    <w:rsid w:val="00CA33D5"/>
    <w:rsid w:val="00CC059E"/>
    <w:rsid w:val="00CD1D64"/>
    <w:rsid w:val="00CD4814"/>
    <w:rsid w:val="00D00375"/>
    <w:rsid w:val="00D11104"/>
    <w:rsid w:val="00D21561"/>
    <w:rsid w:val="00D44782"/>
    <w:rsid w:val="00D61480"/>
    <w:rsid w:val="00D61A64"/>
    <w:rsid w:val="00D6219F"/>
    <w:rsid w:val="00D771E0"/>
    <w:rsid w:val="00D8182A"/>
    <w:rsid w:val="00DA0FB8"/>
    <w:rsid w:val="00DB343B"/>
    <w:rsid w:val="00DC4B9C"/>
    <w:rsid w:val="00DD6E4B"/>
    <w:rsid w:val="00DE1855"/>
    <w:rsid w:val="00DF2DDD"/>
    <w:rsid w:val="00E012A8"/>
    <w:rsid w:val="00E24071"/>
    <w:rsid w:val="00E5020C"/>
    <w:rsid w:val="00EA7517"/>
    <w:rsid w:val="00EC4299"/>
    <w:rsid w:val="00EC7A9E"/>
    <w:rsid w:val="00F12C90"/>
    <w:rsid w:val="00F31BC9"/>
    <w:rsid w:val="00F37D7F"/>
    <w:rsid w:val="00F40B2E"/>
    <w:rsid w:val="00F42D56"/>
    <w:rsid w:val="00F43246"/>
    <w:rsid w:val="00F52862"/>
    <w:rsid w:val="00FB42BC"/>
    <w:rsid w:val="00FC0BAF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34BF670"/>
  <w14:defaultImageDpi w14:val="330"/>
  <w15:docId w15:val="{88ABC563-A4FB-4D6E-B8F7-C058BC28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D99"/>
    <w:pPr>
      <w:spacing w:after="225" w:line="300" w:lineRule="atLeast"/>
    </w:pPr>
    <w:rPr>
      <w:rFonts w:ascii="Tahoma" w:hAnsi="Tahoma"/>
      <w:sz w:val="21"/>
      <w:szCs w:val="24"/>
      <w:lang w:val="en-US" w:eastAsia="en-US"/>
    </w:rPr>
  </w:style>
  <w:style w:type="paragraph" w:styleId="Heading1">
    <w:name w:val="heading 1"/>
    <w:next w:val="Heading2"/>
    <w:link w:val="Heading1Char"/>
    <w:uiPriority w:val="9"/>
    <w:qFormat/>
    <w:rsid w:val="00C22350"/>
    <w:pPr>
      <w:keepNext/>
      <w:keepLines/>
      <w:outlineLvl w:val="0"/>
    </w:pPr>
    <w:rPr>
      <w:rFonts w:ascii="Tahoma" w:eastAsia="Times New Roman" w:hAnsi="Tahoma"/>
      <w:b/>
      <w:color w:val="715AA3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350"/>
    <w:pPr>
      <w:keepNext/>
      <w:keepLines/>
      <w:outlineLvl w:val="1"/>
    </w:pPr>
    <w:rPr>
      <w:rFonts w:eastAsia="Times New Roman"/>
      <w:color w:val="0A9B82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7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C48"/>
  </w:style>
  <w:style w:type="paragraph" w:styleId="Footer">
    <w:name w:val="footer"/>
    <w:link w:val="FooterChar"/>
    <w:uiPriority w:val="99"/>
    <w:unhideWhenUsed/>
    <w:rsid w:val="00DF2DDD"/>
    <w:pPr>
      <w:tabs>
        <w:tab w:val="left" w:pos="284"/>
      </w:tabs>
      <w:spacing w:after="40"/>
    </w:pPr>
    <w:rPr>
      <w:rFonts w:ascii="Tahoma" w:hAnsi="Tahoma"/>
      <w:sz w:val="16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DF2DDD"/>
    <w:rPr>
      <w:rFonts w:ascii="Tahoma" w:hAnsi="Tahoma"/>
      <w:sz w:val="16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573C48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PageNumber">
    <w:name w:val="page number"/>
    <w:uiPriority w:val="99"/>
    <w:semiHidden/>
    <w:unhideWhenUsed/>
    <w:rsid w:val="00103AB8"/>
  </w:style>
  <w:style w:type="paragraph" w:styleId="BalloonText">
    <w:name w:val="Balloon Text"/>
    <w:basedOn w:val="Normal"/>
    <w:link w:val="BalloonTextChar"/>
    <w:uiPriority w:val="99"/>
    <w:semiHidden/>
    <w:unhideWhenUsed/>
    <w:rsid w:val="007C00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00CE"/>
    <w:rPr>
      <w:rFonts w:ascii="Lucida Grande" w:hAnsi="Lucida Grande"/>
      <w:sz w:val="18"/>
      <w:szCs w:val="18"/>
      <w:lang w:val="en-US"/>
    </w:rPr>
  </w:style>
  <w:style w:type="character" w:customStyle="1" w:styleId="Heading2Char">
    <w:name w:val="Heading 2 Char"/>
    <w:link w:val="Heading2"/>
    <w:uiPriority w:val="9"/>
    <w:rsid w:val="00C22350"/>
    <w:rPr>
      <w:rFonts w:ascii="Tahoma" w:eastAsia="Times New Roman" w:hAnsi="Tahoma" w:cs="Times New Roman"/>
      <w:color w:val="0A9B82"/>
      <w:sz w:val="24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C22350"/>
    <w:rPr>
      <w:rFonts w:ascii="Tahoma" w:eastAsia="Times New Roman" w:hAnsi="Tahoma" w:cs="Times New Roman"/>
      <w:b/>
      <w:color w:val="715AA3"/>
      <w:sz w:val="28"/>
      <w:szCs w:val="32"/>
      <w:lang w:val="en-US" w:eastAsia="en-US"/>
    </w:rPr>
  </w:style>
  <w:style w:type="paragraph" w:customStyle="1" w:styleId="Bulletedtext">
    <w:name w:val="Bulleted text"/>
    <w:basedOn w:val="Normal"/>
    <w:uiPriority w:val="90"/>
    <w:qFormat/>
    <w:rsid w:val="00D6219F"/>
    <w:pPr>
      <w:numPr>
        <w:numId w:val="1"/>
      </w:numPr>
      <w:spacing w:after="40"/>
      <w:ind w:left="284" w:hanging="284"/>
    </w:pPr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735"/>
    <w:rPr>
      <w:rFonts w:asciiTheme="majorHAnsi" w:eastAsiaTheme="majorEastAsia" w:hAnsiTheme="majorHAnsi" w:cstheme="majorBidi"/>
      <w:i/>
      <w:iCs/>
      <w:color w:val="365F91" w:themeColor="accent1" w:themeShade="BF"/>
      <w:sz w:val="21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A34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upportassistants@dover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upportassistants@dover.gov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2773775\AppData\Local\Temp\Openreach_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T Default Item" ma:contentTypeID="0x0101005EEE68971716474CABDF87371185FDEC00EC6EA5ED20A94112869E9D0DC08914F4005D0F666AD4BE8C488DA1BBDC0A6FE093" ma:contentTypeVersion="14" ma:contentTypeDescription="Default item with a two year maximum retention period." ma:contentTypeScope="" ma:versionID="8e1fe34f2762971e8791085328fcd5e4">
  <xsd:schema xmlns:xsd="http://www.w3.org/2001/XMLSchema" xmlns:xs="http://www.w3.org/2001/XMLSchema" xmlns:p="http://schemas.microsoft.com/office/2006/metadata/properties" xmlns:ns2="e0e35bac-e255-4a69-af54-5f01336af94f" xmlns:ns3="add36071-0b11-4372-86e6-6f2c1e55e5c3" targetNamespace="http://schemas.microsoft.com/office/2006/metadata/properties" ma:root="true" ma:fieldsID="7ad8adac3077fb0bf64c61004fff1ff5" ns2:_="" ns3:_="">
    <xsd:import namespace="e0e35bac-e255-4a69-af54-5f01336af94f"/>
    <xsd:import namespace="add36071-0b11-4372-86e6-6f2c1e55e5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BT_x0020_Document_x0020_Owner" minOccurs="0"/>
                <xsd:element ref="ns2:BT_x0020_Data_x0020_Classificatio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35bac-e255-4a69-af54-5f01336af9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0ddda908-ce0f-40eb-948b-6af92297f5fe}" ma:internalName="TaxCatchAll" ma:showField="CatchAllData" ma:web="add36071-0b11-4372-86e6-6f2c1e55e5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ddda908-ce0f-40eb-948b-6af92297f5fe}" ma:internalName="TaxCatchAllLabel" ma:readOnly="true" ma:showField="CatchAllDataLabel" ma:web="add36071-0b11-4372-86e6-6f2c1e55e5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T_x0020_Document_x0020_Owner" ma:index="13" nillable="true" ma:displayName="BT Content Owner" ma:list="UserInfo" ma:SharePointGroup="0" ma:internalName="BT_x0020_Documen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T_x0020_Data_x0020_Classification" ma:index="14" nillable="true" ma:displayName="BT Data Classification" ma:default="In Confidence" ma:description="TEST - To understand more about BT Data Classifications: https://office.bt.com/sites/BTFixIt/Lists/How%20To%20Articles/DispForm_Cust.aspx?ID=1937&#10;&#10;Please note that data classified as IN STRICTEST CONFIDENCE must be encrypted before it is uploaded to office.bt.com.&#10;&#10;To understand how to easily encrypt IN STRICTEST CONFIDENCE information: https://office.bt.com/sites/BTFixIt/SitePages/view.aspx?article=11561" ma:format="Dropdown" ma:internalName="BT_x0020_Data_x0020_Classification">
      <xsd:simpleType>
        <xsd:restriction base="dms:Choice">
          <xsd:enumeration value="Public"/>
          <xsd:enumeration value="BT Internal"/>
          <xsd:enumeration value="In Confidence"/>
          <xsd:enumeration value="In Strictest Confide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36071-0b11-4372-86e6-6f2c1e55e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haredContentType xmlns="Microsoft.SharePoint.Taxonomy.ContentTypeSync" SourceId="242584ab-b7b4-45ad-9c64-f936d5cb8ab7" ContentTypeId="0x0101005EEE68971716474CABDF87371185FDEC00EC6EA5ED20A94112869E9D0DC08914F4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T_x0020_Document_x0020_Owner xmlns="e0e35bac-e255-4a69-af54-5f01336af94f">
      <UserInfo>
        <DisplayName/>
        <AccountId xsi:nil="true"/>
        <AccountType/>
      </UserInfo>
    </BT_x0020_Document_x0020_Owner>
    <BT_x0020_Data_x0020_Classification xmlns="e0e35bac-e255-4a69-af54-5f01336af94f">In Confidence</BT_x0020_Data_x0020_Classification>
    <TaxCatchAll xmlns="e0e35bac-e255-4a69-af54-5f01336af94f"/>
    <_dlc_DocId xmlns="e0e35bac-e255-4a69-af54-5f01336af94f">NGAIJK-7-265302</_dlc_DocId>
    <_dlc_DocIdUrl xmlns="e0e35bac-e255-4a69-af54-5f01336af94f">
      <Url>https://openreach.office1.bt.com/sites/NGA_I-K/_layouts/15/DocIdRedir.aspx?ID=NGAIJK-7-265302</Url>
      <Description>NGAIJK-7-265302</Description>
    </_dlc_DocIdUrl>
  </documentManagement>
</p:properties>
</file>

<file path=customXml/itemProps1.xml><?xml version="1.0" encoding="utf-8"?>
<ds:datastoreItem xmlns:ds="http://schemas.openxmlformats.org/officeDocument/2006/customXml" ds:itemID="{792C2522-43E8-45D7-B109-D2086B31A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35bac-e255-4a69-af54-5f01336af94f"/>
    <ds:schemaRef ds:uri="add36071-0b11-4372-86e6-6f2c1e55e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BDC1B-ABC6-4E92-87B3-5AFF01CC6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13F43-611E-4566-8F6E-3D5406286C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4B1BD55-683C-4230-BAB1-775E30FE6A4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5626AE2-EB07-4E89-BD8A-79196B5B760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5DFE150-D0AA-4543-A5FC-F2420B05D6B5}">
  <ds:schemaRefs>
    <ds:schemaRef ds:uri="http://schemas.microsoft.com/office/2006/metadata/properties"/>
    <ds:schemaRef ds:uri="add36071-0b11-4372-86e6-6f2c1e55e5c3"/>
    <ds:schemaRef ds:uri="http://purl.org/dc/elements/1.1/"/>
    <ds:schemaRef ds:uri="http://schemas.microsoft.com/office/2006/documentManagement/types"/>
    <ds:schemaRef ds:uri="http://purl.org/dc/terms/"/>
    <ds:schemaRef ds:uri="e0e35bac-e255-4a69-af54-5f01336af94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Openreach_Letterhead template.dotx</Template>
  <TotalTime>30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Ramalingam,V,Vanitha,BNK8E C</dc:creator>
  <cp:lastModifiedBy>Ramalingam,V,Vanitha,BKA8E C</cp:lastModifiedBy>
  <cp:revision>17</cp:revision>
  <cp:lastPrinted>2017-07-06T18:20:00Z</cp:lastPrinted>
  <dcterms:created xsi:type="dcterms:W3CDTF">2021-10-05T17:45:00Z</dcterms:created>
  <dcterms:modified xsi:type="dcterms:W3CDTF">2023-12-27T19:38:00Z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2021-06-01T13:47:13Z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8cc2ddfc-5fa0-4c67-846f-7fab129f3973</vt:lpwstr>
  </property>
  <property fmtid="{D5CDD505-2E9C-101B-9397-08002B2CF9AE}" pid="8" name="MSIP_Label_55818d02-8d25-4bb9-b27c-e4db64670887_ContentBits">
    <vt:lpwstr>0</vt:lpwstr>
  </property>
  <property fmtid="{D5CDD505-2E9C-101B-9397-08002B2CF9AE}" pid="9" name="ContentTypeId">
    <vt:lpwstr>0x0101005EEE68971716474CABDF87371185FDEC00EC6EA5ED20A94112869E9D0DC08914F4005D0F666AD4BE8C488DA1BBDC0A6FE093</vt:lpwstr>
  </property>
  <property fmtid="{D5CDD505-2E9C-101B-9397-08002B2CF9AE}" pid="10" name="_dlc_DocIdItemGuid">
    <vt:lpwstr>2e0bc170-153a-494a-b3fd-55100c6c0ec0</vt:lpwstr>
  </property>
</Properties>
</file>