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DD21" w14:textId="77777777" w:rsidR="001C27F0" w:rsidRDefault="004D5735" w:rsidP="00C22350">
      <w:bookmarkStart w:id="0" w:name="_LastPageContents"/>
      <w:r>
        <w:rPr>
          <w:noProof/>
          <w:lang w:val="en-GB" w:eastAsia="en-GB"/>
        </w:rPr>
        <mc:AlternateContent>
          <mc:Choice Requires="wps">
            <w:drawing>
              <wp:anchor distT="2376170" distB="575945" distL="114300" distR="114300" simplePos="0" relativeHeight="251656704" behindDoc="0" locked="0" layoutInCell="1" allowOverlap="1" wp14:anchorId="08C46313" wp14:editId="390B43BD">
                <wp:simplePos x="0" y="0"/>
                <wp:positionH relativeFrom="margin">
                  <wp:posOffset>-67945</wp:posOffset>
                </wp:positionH>
                <wp:positionV relativeFrom="page">
                  <wp:posOffset>660400</wp:posOffset>
                </wp:positionV>
                <wp:extent cx="1990725" cy="2178050"/>
                <wp:effectExtent l="0" t="0" r="9525" b="1270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0725" cy="217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58732" w14:textId="0C713E1B" w:rsidR="00DE4D40" w:rsidRPr="00921536" w:rsidRDefault="001E60D8" w:rsidP="00AC73F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21536">
                              <w:rPr>
                                <w:b/>
                                <w:bCs/>
                              </w:rPr>
                              <w:t>Chorley Borough Council</w:t>
                            </w:r>
                          </w:p>
                          <w:p w14:paraId="7ED14DFF" w14:textId="77777777" w:rsidR="0073641C" w:rsidRDefault="00921536" w:rsidP="00AC73F6">
                            <w:pPr>
                              <w:rPr>
                                <w:lang w:val="en-GB"/>
                              </w:rPr>
                            </w:pPr>
                            <w:r w:rsidRPr="00921536">
                              <w:rPr>
                                <w:lang w:val="en-GB"/>
                              </w:rPr>
                              <w:t>Chorley Borough Council,</w:t>
                            </w:r>
                          </w:p>
                          <w:p w14:paraId="1C549AC3" w14:textId="3EAA2CC4" w:rsidR="0073641C" w:rsidRDefault="00921536" w:rsidP="00AC73F6">
                            <w:pPr>
                              <w:rPr>
                                <w:lang w:val="en-GB"/>
                              </w:rPr>
                            </w:pPr>
                            <w:r w:rsidRPr="00921536">
                              <w:rPr>
                                <w:lang w:val="en-GB"/>
                              </w:rPr>
                              <w:t>Chorley Borough Council,</w:t>
                            </w:r>
                          </w:p>
                          <w:p w14:paraId="1CC62F0E" w14:textId="49738E84" w:rsidR="0073641C" w:rsidRDefault="00921536" w:rsidP="00AC73F6">
                            <w:pPr>
                              <w:rPr>
                                <w:lang w:val="en-GB"/>
                              </w:rPr>
                            </w:pPr>
                            <w:r w:rsidRPr="00921536">
                              <w:rPr>
                                <w:lang w:val="en-GB"/>
                              </w:rPr>
                              <w:t xml:space="preserve">Planning </w:t>
                            </w:r>
                            <w:r w:rsidR="0073641C" w:rsidRPr="00921536">
                              <w:rPr>
                                <w:lang w:val="en-GB"/>
                              </w:rPr>
                              <w:t>Services, Civic</w:t>
                            </w:r>
                            <w:r w:rsidRPr="00921536">
                              <w:rPr>
                                <w:lang w:val="en-GB"/>
                              </w:rPr>
                              <w:t xml:space="preserve"> Offices, </w:t>
                            </w:r>
                          </w:p>
                          <w:p w14:paraId="69EDA1E8" w14:textId="10FC0C99" w:rsidR="0073641C" w:rsidRDefault="00921536" w:rsidP="00AC73F6">
                            <w:pPr>
                              <w:rPr>
                                <w:lang w:val="en-GB"/>
                              </w:rPr>
                            </w:pPr>
                            <w:r w:rsidRPr="00921536">
                              <w:rPr>
                                <w:lang w:val="en-GB"/>
                              </w:rPr>
                              <w:t xml:space="preserve">Union </w:t>
                            </w:r>
                            <w:r w:rsidR="0073641C" w:rsidRPr="00921536">
                              <w:rPr>
                                <w:lang w:val="en-GB"/>
                              </w:rPr>
                              <w:t>Street,</w:t>
                            </w:r>
                            <w:r w:rsidR="0073641C">
                              <w:rPr>
                                <w:lang w:val="en-GB"/>
                              </w:rPr>
                              <w:t xml:space="preserve"> Chorley</w:t>
                            </w:r>
                            <w:r w:rsidRPr="00921536">
                              <w:rPr>
                                <w:lang w:val="en-GB"/>
                              </w:rPr>
                              <w:t>,</w:t>
                            </w:r>
                          </w:p>
                          <w:p w14:paraId="3BFFCB4A" w14:textId="2184423B" w:rsidR="00921536" w:rsidRPr="00AC73F6" w:rsidRDefault="00921536" w:rsidP="00AC73F6">
                            <w:pPr>
                              <w:rPr>
                                <w:lang w:val="en-GB"/>
                              </w:rPr>
                            </w:pPr>
                            <w:r w:rsidRPr="00921536">
                              <w:rPr>
                                <w:lang w:val="en-GB"/>
                              </w:rPr>
                              <w:t>PR7 1AL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463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35pt;margin-top:52pt;width:156.75pt;height:171.5pt;z-index:251656704;visibility:visible;mso-wrap-style:square;mso-width-percent:0;mso-height-percent:0;mso-wrap-distance-left:9pt;mso-wrap-distance-top:187.1pt;mso-wrap-distance-right:9pt;mso-wrap-distance-bottom:45.35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" filled="f" stroked="f" strokeweight=".5pt">
                <v:textbox inset="0,0,0,0">
                  <w:txbxContent>
                    <w:p w14:paraId="70D58732" w14:textId="0C713E1B" w:rsidR="00DE4D40" w:rsidRPr="00921536" w:rsidRDefault="001E60D8" w:rsidP="00AC73F6">
                      <w:pPr>
                        <w:rPr>
                          <w:b/>
                          <w:bCs/>
                        </w:rPr>
                      </w:pPr>
                      <w:r w:rsidRPr="00921536">
                        <w:rPr>
                          <w:b/>
                          <w:bCs/>
                        </w:rPr>
                        <w:t>Chorley Borough Council</w:t>
                      </w:r>
                    </w:p>
                    <w:p w14:paraId="7ED14DFF" w14:textId="77777777" w:rsidR="0073641C" w:rsidRDefault="00921536" w:rsidP="00AC73F6">
                      <w:pPr>
                        <w:rPr>
                          <w:lang w:val="en-GB"/>
                        </w:rPr>
                      </w:pPr>
                      <w:r w:rsidRPr="00921536">
                        <w:rPr>
                          <w:lang w:val="en-GB"/>
                        </w:rPr>
                        <w:t>Chorley Borough Council,</w:t>
                      </w:r>
                    </w:p>
                    <w:p w14:paraId="1C549AC3" w14:textId="3EAA2CC4" w:rsidR="0073641C" w:rsidRDefault="00921536" w:rsidP="00AC73F6">
                      <w:pPr>
                        <w:rPr>
                          <w:lang w:val="en-GB"/>
                        </w:rPr>
                      </w:pPr>
                      <w:r w:rsidRPr="00921536">
                        <w:rPr>
                          <w:lang w:val="en-GB"/>
                        </w:rPr>
                        <w:t>Chorley Borough Council,</w:t>
                      </w:r>
                    </w:p>
                    <w:p w14:paraId="1CC62F0E" w14:textId="49738E84" w:rsidR="0073641C" w:rsidRDefault="00921536" w:rsidP="00AC73F6">
                      <w:pPr>
                        <w:rPr>
                          <w:lang w:val="en-GB"/>
                        </w:rPr>
                      </w:pPr>
                      <w:r w:rsidRPr="00921536">
                        <w:rPr>
                          <w:lang w:val="en-GB"/>
                        </w:rPr>
                        <w:t xml:space="preserve">Planning </w:t>
                      </w:r>
                      <w:r w:rsidR="0073641C" w:rsidRPr="00921536">
                        <w:rPr>
                          <w:lang w:val="en-GB"/>
                        </w:rPr>
                        <w:t>Services, Civic</w:t>
                      </w:r>
                      <w:r w:rsidRPr="00921536">
                        <w:rPr>
                          <w:lang w:val="en-GB"/>
                        </w:rPr>
                        <w:t xml:space="preserve"> Offices, </w:t>
                      </w:r>
                    </w:p>
                    <w:p w14:paraId="69EDA1E8" w14:textId="10FC0C99" w:rsidR="0073641C" w:rsidRDefault="00921536" w:rsidP="00AC73F6">
                      <w:pPr>
                        <w:rPr>
                          <w:lang w:val="en-GB"/>
                        </w:rPr>
                      </w:pPr>
                      <w:r w:rsidRPr="00921536">
                        <w:rPr>
                          <w:lang w:val="en-GB"/>
                        </w:rPr>
                        <w:t xml:space="preserve">Union </w:t>
                      </w:r>
                      <w:r w:rsidR="0073641C" w:rsidRPr="00921536">
                        <w:rPr>
                          <w:lang w:val="en-GB"/>
                        </w:rPr>
                        <w:t>Street,</w:t>
                      </w:r>
                      <w:r w:rsidR="0073641C">
                        <w:rPr>
                          <w:lang w:val="en-GB"/>
                        </w:rPr>
                        <w:t xml:space="preserve"> Chorley</w:t>
                      </w:r>
                      <w:r w:rsidRPr="00921536">
                        <w:rPr>
                          <w:lang w:val="en-GB"/>
                        </w:rPr>
                        <w:t>,</w:t>
                      </w:r>
                    </w:p>
                    <w:p w14:paraId="3BFFCB4A" w14:textId="2184423B" w:rsidR="00921536" w:rsidRPr="00AC73F6" w:rsidRDefault="00921536" w:rsidP="00AC73F6">
                      <w:pPr>
                        <w:rPr>
                          <w:lang w:val="en-GB"/>
                        </w:rPr>
                      </w:pPr>
                      <w:r w:rsidRPr="00921536">
                        <w:rPr>
                          <w:lang w:val="en-GB"/>
                        </w:rPr>
                        <w:t>PR7 1AL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C27B41">
        <w:rPr>
          <w:noProof/>
          <w:lang w:val="en-GB" w:eastAsia="en-GB"/>
        </w:rPr>
        <mc:AlternateContent>
          <mc:Choice Requires="wps">
            <w:drawing>
              <wp:anchor distT="2376170" distB="575945" distL="114300" distR="114300" simplePos="0" relativeHeight="251658752" behindDoc="0" locked="0" layoutInCell="1" allowOverlap="1" wp14:anchorId="7AFA3019" wp14:editId="6B141B80">
                <wp:simplePos x="0" y="0"/>
                <wp:positionH relativeFrom="page">
                  <wp:posOffset>5760720</wp:posOffset>
                </wp:positionH>
                <wp:positionV relativeFrom="page">
                  <wp:posOffset>1195705</wp:posOffset>
                </wp:positionV>
                <wp:extent cx="1440180" cy="89979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18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99142" w14:textId="77777777" w:rsidR="002D30A0" w:rsidRDefault="00C21F0D" w:rsidP="002D30A0">
                            <w:pPr>
                              <w:jc w:val="right"/>
                            </w:pPr>
                            <w:r w:rsidRPr="0003504F">
                              <w:t>Our ref:</w:t>
                            </w:r>
                            <w:r w:rsidR="00A23393" w:rsidRPr="00A23393">
                              <w:t xml:space="preserve"> </w:t>
                            </w:r>
                          </w:p>
                          <w:p w14:paraId="565BCEDA" w14:textId="7B96047D" w:rsidR="002D30A0" w:rsidRPr="0003504F" w:rsidRDefault="008429A6" w:rsidP="008429A6">
                            <w:pPr>
                              <w:jc w:val="right"/>
                            </w:pPr>
                            <w:r w:rsidRPr="008429A6">
                              <w:t>OGEA75469523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A3019" id="Text Box 7" o:spid="_x0000_s1027" type="#_x0000_t202" style="position:absolute;margin-left:453.6pt;margin-top:94.15pt;width:113.4pt;height:70.85pt;z-index:251658752;visibility:visible;mso-wrap-style:square;mso-width-percent:0;mso-height-percent:0;mso-wrap-distance-left:9pt;mso-wrap-distance-top:187.1pt;mso-wrap-distance-right:9pt;mso-wrap-distance-bottom:45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" filled="f" stroked="f" strokeweight=".5pt">
                <v:textbox inset="0,0,0,0">
                  <w:txbxContent>
                    <w:p w14:paraId="75499142" w14:textId="77777777" w:rsidR="002D30A0" w:rsidRDefault="00C21F0D" w:rsidP="002D30A0">
                      <w:pPr>
                        <w:jc w:val="right"/>
                      </w:pPr>
                      <w:r w:rsidRPr="0003504F">
                        <w:t>Our ref:</w:t>
                      </w:r>
                      <w:r w:rsidR="00A23393" w:rsidRPr="00A23393">
                        <w:t xml:space="preserve"> </w:t>
                      </w:r>
                    </w:p>
                    <w:p w14:paraId="565BCEDA" w14:textId="7B96047D" w:rsidR="002D30A0" w:rsidRPr="0003504F" w:rsidRDefault="008429A6" w:rsidP="008429A6">
                      <w:pPr>
                        <w:jc w:val="right"/>
                      </w:pPr>
                      <w:r w:rsidRPr="008429A6">
                        <w:t>OGEA75469523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21F0D">
        <w:t xml:space="preserve">Dear </w:t>
      </w:r>
      <w:r w:rsidR="00677EF1" w:rsidRPr="0003504F">
        <w:t>Sir/Madam</w:t>
      </w:r>
      <w:r w:rsidR="00C21F0D" w:rsidRPr="0003504F">
        <w:t>,</w:t>
      </w:r>
    </w:p>
    <w:p w14:paraId="3472684C" w14:textId="77777777" w:rsidR="00931D34" w:rsidRDefault="00C21F0D" w:rsidP="00D6219F">
      <w:pPr>
        <w:rPr>
          <w:rFonts w:cs="Tahoma"/>
          <w:b/>
          <w:bCs/>
        </w:rPr>
      </w:pPr>
      <w:r>
        <w:br/>
      </w:r>
      <w:proofErr w:type="gramStart"/>
      <w:r w:rsidRPr="0003504F">
        <w:rPr>
          <w:rFonts w:cs="Tahoma"/>
          <w:b/>
          <w:bCs/>
        </w:rPr>
        <w:t>Title</w:t>
      </w:r>
      <w:r w:rsidR="006F673A" w:rsidRPr="0003504F">
        <w:rPr>
          <w:rFonts w:cs="Tahoma"/>
          <w:b/>
          <w:bCs/>
        </w:rPr>
        <w:t>:</w:t>
      </w:r>
      <w:r w:rsidR="003B48BA" w:rsidRPr="0003504F">
        <w:rPr>
          <w:rFonts w:cs="Tahoma"/>
          <w:b/>
          <w:bCs/>
        </w:rPr>
        <w:t>–</w:t>
      </w:r>
      <w:proofErr w:type="gramEnd"/>
      <w:r w:rsidR="003B48BA" w:rsidRPr="0003504F">
        <w:rPr>
          <w:rFonts w:cs="Tahoma"/>
          <w:b/>
          <w:bCs/>
        </w:rPr>
        <w:t xml:space="preserve"> </w:t>
      </w:r>
      <w:r w:rsidR="00B02009" w:rsidRPr="0003504F">
        <w:rPr>
          <w:rFonts w:cs="Tahoma"/>
          <w:b/>
          <w:bCs/>
        </w:rPr>
        <w:t xml:space="preserve">BT </w:t>
      </w:r>
      <w:r w:rsidR="00294376" w:rsidRPr="0003504F">
        <w:rPr>
          <w:rFonts w:cs="Tahoma"/>
          <w:b/>
          <w:bCs/>
        </w:rPr>
        <w:t>intends to install</w:t>
      </w:r>
      <w:r w:rsidR="003B48BA" w:rsidRPr="0003504F">
        <w:rPr>
          <w:rFonts w:cs="Tahoma"/>
          <w:b/>
          <w:bCs/>
        </w:rPr>
        <w:t xml:space="preserve"> fixed line broadband electronic communications apparatus </w:t>
      </w:r>
      <w:r w:rsidR="00A46BA4">
        <w:rPr>
          <w:rFonts w:cs="Tahoma"/>
          <w:b/>
          <w:bCs/>
        </w:rPr>
        <w:t xml:space="preserve">Near </w:t>
      </w:r>
      <w:r w:rsidR="00931D34" w:rsidRPr="00931D34">
        <w:rPr>
          <w:rFonts w:cs="Tahoma"/>
          <w:b/>
          <w:bCs/>
        </w:rPr>
        <w:t xml:space="preserve">538 Preston </w:t>
      </w:r>
      <w:proofErr w:type="spellStart"/>
      <w:r w:rsidR="00931D34" w:rsidRPr="00931D34">
        <w:rPr>
          <w:rFonts w:cs="Tahoma"/>
          <w:b/>
          <w:bCs/>
        </w:rPr>
        <w:t>Road,Clayton</w:t>
      </w:r>
      <w:proofErr w:type="spellEnd"/>
      <w:r w:rsidR="00931D34" w:rsidRPr="00931D34">
        <w:rPr>
          <w:rFonts w:cs="Tahoma"/>
          <w:b/>
          <w:bCs/>
        </w:rPr>
        <w:t xml:space="preserve"> Le </w:t>
      </w:r>
      <w:proofErr w:type="spellStart"/>
      <w:r w:rsidR="00931D34" w:rsidRPr="00931D34">
        <w:rPr>
          <w:rFonts w:cs="Tahoma"/>
          <w:b/>
          <w:bCs/>
        </w:rPr>
        <w:t>Woods,Chorley</w:t>
      </w:r>
      <w:proofErr w:type="spellEnd"/>
      <w:r w:rsidR="00931D34" w:rsidRPr="00931D34">
        <w:rPr>
          <w:rFonts w:cs="Tahoma"/>
          <w:b/>
          <w:bCs/>
        </w:rPr>
        <w:t>, Lancashire,Chorley,PR6 7EB</w:t>
      </w:r>
    </w:p>
    <w:p w14:paraId="0D05EB4D" w14:textId="443EB354" w:rsidR="00606C44" w:rsidRDefault="003B48BA" w:rsidP="00D6219F">
      <w:pPr>
        <w:rPr>
          <w:rFonts w:cs="Tahoma"/>
        </w:rPr>
      </w:pPr>
      <w:r w:rsidRPr="006B357E">
        <w:rPr>
          <w:rFonts w:cs="Tahoma"/>
        </w:rPr>
        <w:t xml:space="preserve">Under </w:t>
      </w:r>
      <w:r w:rsidR="00070637" w:rsidRPr="006B357E">
        <w:rPr>
          <w:rFonts w:cs="Tahoma"/>
          <w:szCs w:val="21"/>
        </w:rPr>
        <w:t xml:space="preserve">The Electronic Communications Code </w:t>
      </w:r>
      <w:r w:rsidR="00070637" w:rsidRPr="006B357E">
        <w:rPr>
          <w:rFonts w:cs="Tahoma"/>
        </w:rPr>
        <w:t>(Conditions and restrictions)</w:t>
      </w:r>
      <w:r w:rsidR="00070637">
        <w:rPr>
          <w:rFonts w:cs="Tahoma"/>
        </w:rPr>
        <w:t xml:space="preserve"> (Amendment)</w:t>
      </w:r>
      <w:r w:rsidR="00070637" w:rsidRPr="006B357E">
        <w:rPr>
          <w:rFonts w:cs="Tahoma"/>
        </w:rPr>
        <w:t xml:space="preserve"> Regulations 2017</w:t>
      </w:r>
      <w:r w:rsidRPr="006B357E">
        <w:rPr>
          <w:rFonts w:cs="Tahoma"/>
        </w:rPr>
        <w:t xml:space="preserve">, I hereby give you </w:t>
      </w:r>
      <w:r w:rsidR="00070637">
        <w:rPr>
          <w:rFonts w:cs="Tahoma"/>
        </w:rPr>
        <w:t xml:space="preserve">notice under Regulation </w:t>
      </w:r>
      <w:r w:rsidR="00070637" w:rsidRPr="006B357E">
        <w:rPr>
          <w:rFonts w:cs="Tahoma"/>
        </w:rPr>
        <w:t>5</w:t>
      </w:r>
      <w:r w:rsidR="00070637">
        <w:rPr>
          <w:rFonts w:cs="Tahoma"/>
        </w:rPr>
        <w:t xml:space="preserve"> </w:t>
      </w:r>
      <w:r w:rsidRPr="006B357E">
        <w:rPr>
          <w:rFonts w:cs="Tahoma"/>
        </w:rPr>
        <w:t xml:space="preserve">informing you of our </w:t>
      </w:r>
      <w:r w:rsidRPr="0003504F">
        <w:rPr>
          <w:rFonts w:cs="Tahoma"/>
        </w:rPr>
        <w:t xml:space="preserve">intention to install </w:t>
      </w:r>
      <w:r w:rsidR="007E2A93">
        <w:rPr>
          <w:rFonts w:cs="Tahoma"/>
        </w:rPr>
        <w:t>1</w:t>
      </w:r>
      <w:r w:rsidR="0021774B" w:rsidRPr="0003504F">
        <w:rPr>
          <w:rFonts w:cs="Tahoma"/>
        </w:rPr>
        <w:t xml:space="preserve"> </w:t>
      </w:r>
      <w:proofErr w:type="gramStart"/>
      <w:r w:rsidR="00591373">
        <w:rPr>
          <w:rFonts w:cs="Tahoma"/>
        </w:rPr>
        <w:t>new</w:t>
      </w:r>
      <w:r w:rsidR="002B1E9B">
        <w:rPr>
          <w:rFonts w:cs="Tahoma"/>
        </w:rPr>
        <w:t xml:space="preserve"> </w:t>
      </w:r>
      <w:r w:rsidR="00591373">
        <w:rPr>
          <w:rFonts w:cs="Tahoma"/>
        </w:rPr>
        <w:t xml:space="preserve"> </w:t>
      </w:r>
      <w:r w:rsidR="002B1E9B">
        <w:rPr>
          <w:rFonts w:cs="Tahoma"/>
        </w:rPr>
        <w:t>pole</w:t>
      </w:r>
      <w:proofErr w:type="gramEnd"/>
      <w:r w:rsidR="00591373">
        <w:rPr>
          <w:rFonts w:cs="Tahoma"/>
        </w:rPr>
        <w:t xml:space="preserve"> </w:t>
      </w:r>
      <w:r w:rsidR="002B1E9B">
        <w:rPr>
          <w:rFonts w:cs="Tahoma"/>
        </w:rPr>
        <w:t>required</w:t>
      </w:r>
      <w:r w:rsidR="004825E5" w:rsidRPr="0003504F">
        <w:rPr>
          <w:rFonts w:cs="Tahoma"/>
        </w:rPr>
        <w:t xml:space="preserve"> </w:t>
      </w:r>
      <w:r w:rsidRPr="0003504F">
        <w:rPr>
          <w:rFonts w:cs="Tahoma"/>
        </w:rPr>
        <w:t>at</w:t>
      </w:r>
      <w:r w:rsidRPr="006B357E">
        <w:rPr>
          <w:rFonts w:cs="Tahoma"/>
        </w:rPr>
        <w:t xml:space="preserve"> the above location. </w:t>
      </w:r>
    </w:p>
    <w:p w14:paraId="3720A451" w14:textId="62A985B4" w:rsidR="003B48BA" w:rsidRDefault="003B48BA" w:rsidP="00D6219F">
      <w:pPr>
        <w:rPr>
          <w:rFonts w:cs="Tahoma"/>
        </w:rPr>
      </w:pPr>
      <w:r w:rsidRPr="006B357E">
        <w:rPr>
          <w:rFonts w:cs="Tahoma"/>
        </w:rPr>
        <w:t>I enclose a copy of the plan indicating the approximate position for the proposed apparatus.</w:t>
      </w:r>
    </w:p>
    <w:p w14:paraId="57F959E5" w14:textId="45760BC6" w:rsidR="00BA2878" w:rsidRDefault="00D84928" w:rsidP="00BA2878">
      <w:pPr>
        <w:jc w:val="center"/>
        <w:rPr>
          <w:rFonts w:cs="Tahom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466332" wp14:editId="56FB131A">
                <wp:simplePos x="0" y="0"/>
                <wp:positionH relativeFrom="margin">
                  <wp:posOffset>3659505</wp:posOffset>
                </wp:positionH>
                <wp:positionV relativeFrom="paragraph">
                  <wp:posOffset>567055</wp:posOffset>
                </wp:positionV>
                <wp:extent cx="774700" cy="266700"/>
                <wp:effectExtent l="38100" t="0" r="25400" b="76200"/>
                <wp:wrapNone/>
                <wp:docPr id="230254330" name="Straight Arrow Connector 230254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70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A54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0254330" o:spid="_x0000_s1026" type="#_x0000_t32" style="position:absolute;margin-left:288.15pt;margin-top:44.65pt;width:61pt;height:2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" strokecolor="#bc4542 [3045]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C122A" wp14:editId="5A9DD3BB">
                <wp:simplePos x="0" y="0"/>
                <wp:positionH relativeFrom="margin">
                  <wp:posOffset>3459480</wp:posOffset>
                </wp:positionH>
                <wp:positionV relativeFrom="paragraph">
                  <wp:posOffset>838200</wp:posOffset>
                </wp:positionV>
                <wp:extent cx="121494" cy="115100"/>
                <wp:effectExtent l="0" t="0" r="12065" b="18415"/>
                <wp:wrapNone/>
                <wp:docPr id="1105975474" name="Oval 1105975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94" cy="115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2789E" id="Oval 1105975474" o:spid="_x0000_s1026" style="position:absolute;margin-left:272.4pt;margin-top:66pt;width:9.5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" fillcolor="white [3201]" strokecolor="#c0504d [3205]" strokeweight="2pt">
                <w10:wrap anchorx="margin"/>
              </v:oval>
            </w:pict>
          </mc:Fallback>
        </mc:AlternateContent>
      </w:r>
      <w:r w:rsidR="00681D3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6FF768" wp14:editId="0742CAEF">
                <wp:simplePos x="0" y="0"/>
                <wp:positionH relativeFrom="margin">
                  <wp:posOffset>4478655</wp:posOffset>
                </wp:positionH>
                <wp:positionV relativeFrom="paragraph">
                  <wp:posOffset>313055</wp:posOffset>
                </wp:positionV>
                <wp:extent cx="1720850" cy="749300"/>
                <wp:effectExtent l="0" t="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AC82D" w14:textId="77777777" w:rsidR="00504116" w:rsidRDefault="00357F79" w:rsidP="00504116">
                            <w:pPr>
                              <w:jc w:val="center"/>
                            </w:pPr>
                            <w:r>
                              <w:t xml:space="preserve">Approximate </w:t>
                            </w:r>
                            <w:r w:rsidR="00676469">
                              <w:t xml:space="preserve">Grid </w:t>
                            </w:r>
                            <w:proofErr w:type="gramStart"/>
                            <w:r w:rsidR="00676469">
                              <w:t>ref:-</w:t>
                            </w:r>
                            <w:proofErr w:type="gramEnd"/>
                            <w:r w:rsidR="00F94278" w:rsidRPr="00F94278">
                              <w:t xml:space="preserve"> </w:t>
                            </w:r>
                          </w:p>
                          <w:p w14:paraId="7F543C61" w14:textId="08E5FFF3" w:rsidR="00A56239" w:rsidRDefault="00CE64D4" w:rsidP="00681D39">
                            <w:r>
                              <w:t xml:space="preserve">      </w:t>
                            </w:r>
                            <w:r w:rsidR="0010792E" w:rsidRPr="0010792E">
                              <w:t>357872,423333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FF768" id="Rectangle 18" o:spid="_x0000_s1028" style="position:absolute;left:0;text-align:left;margin-left:352.65pt;margin-top:24.65pt;width:135.5pt;height:59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" fillcolor="white [3201]" strokecolor="#c0504d [3205]" strokeweight="2pt">
                <v:textbox>
                  <w:txbxContent>
                    <w:p w14:paraId="4A0AC82D" w14:textId="77777777" w:rsidR="00504116" w:rsidRDefault="00357F79" w:rsidP="00504116">
                      <w:pPr>
                        <w:jc w:val="center"/>
                      </w:pPr>
                      <w:r>
                        <w:t xml:space="preserve">Approximate </w:t>
                      </w:r>
                      <w:r w:rsidR="00676469">
                        <w:t xml:space="preserve">Grid </w:t>
                      </w:r>
                      <w:proofErr w:type="gramStart"/>
                      <w:r w:rsidR="00676469">
                        <w:t>ref:-</w:t>
                      </w:r>
                      <w:proofErr w:type="gramEnd"/>
                      <w:r w:rsidR="00F94278" w:rsidRPr="00F94278">
                        <w:t xml:space="preserve"> </w:t>
                      </w:r>
                    </w:p>
                    <w:p w14:paraId="7F543C61" w14:textId="08E5FFF3" w:rsidR="00A56239" w:rsidRDefault="00CE64D4" w:rsidP="00681D39">
                      <w:r>
                        <w:t xml:space="preserve">      </w:t>
                      </w:r>
                      <w:r w:rsidR="0010792E" w:rsidRPr="0010792E">
                        <w:t>357872,423333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60AA">
        <w:rPr>
          <w:noProof/>
        </w:rPr>
        <w:t>`</w:t>
      </w:r>
      <w:r w:rsidR="00A23393" w:rsidRPr="00A23393">
        <w:rPr>
          <w:noProof/>
        </w:rPr>
        <w:t xml:space="preserve"> </w:t>
      </w:r>
      <w:r>
        <w:rPr>
          <w:noProof/>
        </w:rPr>
        <w:drawing>
          <wp:inline distT="0" distB="0" distL="0" distR="0" wp14:anchorId="2F3F2318" wp14:editId="4C302544">
            <wp:extent cx="2679368" cy="2114550"/>
            <wp:effectExtent l="0" t="0" r="6985" b="0"/>
            <wp:docPr id="11079960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99606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352" cy="2127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058F7" w14:textId="77777777" w:rsidR="00BA2878" w:rsidRDefault="00BA2878" w:rsidP="00BA2878">
      <w:pPr>
        <w:jc w:val="center"/>
        <w:rPr>
          <w:rFonts w:cs="Tahoma"/>
        </w:rPr>
      </w:pPr>
    </w:p>
    <w:p w14:paraId="659EB8AF" w14:textId="77777777" w:rsidR="008E4FCF" w:rsidRDefault="003B48BA" w:rsidP="00D6219F">
      <w:pPr>
        <w:rPr>
          <w:noProof/>
        </w:rPr>
      </w:pPr>
      <w:r w:rsidRPr="006B357E">
        <w:rPr>
          <w:rFonts w:cs="Tahoma"/>
        </w:rPr>
        <w:t xml:space="preserve">Should you require further information </w:t>
      </w:r>
      <w:r w:rsidR="00606C44" w:rsidRPr="006B357E">
        <w:rPr>
          <w:rFonts w:cs="Tahoma"/>
        </w:rPr>
        <w:t>about</w:t>
      </w:r>
      <w:r w:rsidRPr="006B357E">
        <w:rPr>
          <w:rFonts w:cs="Tahoma"/>
        </w:rPr>
        <w:t xml:space="preserve"> the above works, please do not hesitate to contact me.</w:t>
      </w:r>
    </w:p>
    <w:p w14:paraId="4E04E2D7" w14:textId="75D48481" w:rsidR="00BA2878" w:rsidRPr="00BF6C5F" w:rsidRDefault="00D6219F" w:rsidP="00D6219F">
      <w:pPr>
        <w:rPr>
          <w:noProof/>
          <w:lang w:eastAsia="en-GB"/>
        </w:rPr>
      </w:pPr>
      <w:r>
        <w:t>Yours faithfully,</w:t>
      </w:r>
      <w:bookmarkEnd w:id="0"/>
      <w:r w:rsidR="009C4A3A" w:rsidRPr="009C4A3A">
        <w:rPr>
          <w:noProof/>
          <w:lang w:eastAsia="en-GB"/>
        </w:rPr>
        <w:t xml:space="preserve"> </w:t>
      </w:r>
    </w:p>
    <w:sectPr w:rsidR="00BA2878" w:rsidRPr="00BF6C5F" w:rsidSect="00BD2DE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567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EE9D" w14:textId="77777777" w:rsidR="00C9498E" w:rsidRDefault="00C9498E" w:rsidP="00573C48">
      <w:r>
        <w:separator/>
      </w:r>
    </w:p>
  </w:endnote>
  <w:endnote w:type="continuationSeparator" w:id="0">
    <w:p w14:paraId="16D974FE" w14:textId="77777777" w:rsidR="00C9498E" w:rsidRDefault="00C9498E" w:rsidP="0057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9682" w14:textId="77777777" w:rsidR="00BF6C5F" w:rsidRDefault="00BF6C5F" w:rsidP="00BF6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7D2EB" w14:textId="77777777" w:rsidR="00BF6C5F" w:rsidRDefault="00BF6C5F" w:rsidP="00103A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FE71" w14:textId="7FC7078F" w:rsidR="00BF6C5F" w:rsidRPr="00BD2DE2" w:rsidRDefault="00847748" w:rsidP="00BD2DE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805498" wp14:editId="5B80CBAD">
              <wp:simplePos x="0" y="0"/>
              <wp:positionH relativeFrom="page">
                <wp:posOffset>2068717</wp:posOffset>
              </wp:positionH>
              <wp:positionV relativeFrom="page">
                <wp:posOffset>9791323</wp:posOffset>
              </wp:positionV>
              <wp:extent cx="2073243" cy="719455"/>
              <wp:effectExtent l="0" t="0" r="381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3243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0CDFED" w14:textId="687BB4C4" w:rsidR="00BD2DE2" w:rsidRPr="0003504F" w:rsidRDefault="00BD2DE2" w:rsidP="00BD2DE2">
                          <w:pPr>
                            <w:pStyle w:val="Footer"/>
                          </w:pPr>
                          <w:r w:rsidRPr="0003504F">
                            <w:rPr>
                              <w:color w:val="715AA3"/>
                            </w:rPr>
                            <w:t>T</w:t>
                          </w:r>
                          <w:r w:rsidRPr="0003504F">
                            <w:tab/>
                            <w:t xml:space="preserve">+44 </w:t>
                          </w:r>
                          <w:r w:rsidR="005E7BF0" w:rsidRPr="005E7BF0">
                            <w:t>0808 1000 439</w:t>
                          </w:r>
                        </w:p>
                        <w:p w14:paraId="40F747D6" w14:textId="5070E134" w:rsidR="00BD2DE2" w:rsidRPr="0003504F" w:rsidRDefault="00BD2DE2" w:rsidP="00BD2DE2">
                          <w:pPr>
                            <w:pStyle w:val="Footer"/>
                          </w:pPr>
                          <w:r w:rsidRPr="0003504F">
                            <w:rPr>
                              <w:color w:val="715AA3"/>
                            </w:rPr>
                            <w:t>F</w:t>
                          </w:r>
                          <w:r w:rsidRPr="0003504F">
                            <w:tab/>
                            <w:t xml:space="preserve">+44 </w:t>
                          </w:r>
                          <w:r w:rsidR="005E7BF0" w:rsidRPr="005E7BF0">
                            <w:t>0808 1000 439</w:t>
                          </w:r>
                        </w:p>
                        <w:p w14:paraId="698BB42E" w14:textId="77777777" w:rsidR="00BD2DE2" w:rsidRPr="0003504F" w:rsidRDefault="00BD2DE2" w:rsidP="00BD2DE2">
                          <w:pPr>
                            <w:pStyle w:val="Footer"/>
                          </w:pPr>
                          <w:r w:rsidRPr="0003504F">
                            <w:rPr>
                              <w:color w:val="715AA3"/>
                            </w:rPr>
                            <w:t>M</w:t>
                          </w:r>
                          <w:r w:rsidRPr="0003504F">
                            <w:tab/>
                            <w:t>0000</w:t>
                          </w:r>
                        </w:p>
                        <w:p w14:paraId="2F8C47F1" w14:textId="08A83B97" w:rsidR="00BD2DE2" w:rsidRPr="006D4902" w:rsidRDefault="00BD2DE2" w:rsidP="00BD2DE2">
                          <w:pPr>
                            <w:pStyle w:val="Footer"/>
                          </w:pPr>
                          <w:r w:rsidRPr="0003504F">
                            <w:rPr>
                              <w:color w:val="715AA3"/>
                            </w:rPr>
                            <w:t>E</w:t>
                          </w:r>
                          <w:r w:rsidRPr="0003504F">
                            <w:tab/>
                          </w:r>
                          <w:r w:rsidR="00847748">
                            <w:t>durgaprasad.vasupalli</w:t>
                          </w:r>
                          <w:r w:rsidR="009C4A3A">
                            <w:t>@openreach.co.uk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0549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162.9pt;margin-top:770.95pt;width:163.25pt;height:56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" filled="f" stroked="f" strokeweight=".5pt">
              <v:textbox inset="0,0,0,0">
                <w:txbxContent>
                  <w:p w14:paraId="180CDFED" w14:textId="687BB4C4" w:rsidR="00BD2DE2" w:rsidRPr="0003504F" w:rsidRDefault="00BD2DE2" w:rsidP="00BD2DE2">
                    <w:pPr>
                      <w:pStyle w:val="Footer"/>
                    </w:pPr>
                    <w:r w:rsidRPr="0003504F">
                      <w:rPr>
                        <w:color w:val="715AA3"/>
                      </w:rPr>
                      <w:t>T</w:t>
                    </w:r>
                    <w:r w:rsidRPr="0003504F">
                      <w:tab/>
                      <w:t xml:space="preserve">+44 </w:t>
                    </w:r>
                    <w:r w:rsidR="005E7BF0" w:rsidRPr="005E7BF0">
                      <w:t>0808 1000 439</w:t>
                    </w:r>
                  </w:p>
                  <w:p w14:paraId="40F747D6" w14:textId="5070E134" w:rsidR="00BD2DE2" w:rsidRPr="0003504F" w:rsidRDefault="00BD2DE2" w:rsidP="00BD2DE2">
                    <w:pPr>
                      <w:pStyle w:val="Footer"/>
                    </w:pPr>
                    <w:r w:rsidRPr="0003504F">
                      <w:rPr>
                        <w:color w:val="715AA3"/>
                      </w:rPr>
                      <w:t>F</w:t>
                    </w:r>
                    <w:r w:rsidRPr="0003504F">
                      <w:tab/>
                      <w:t xml:space="preserve">+44 </w:t>
                    </w:r>
                    <w:r w:rsidR="005E7BF0" w:rsidRPr="005E7BF0">
                      <w:t>0808 1000 439</w:t>
                    </w:r>
                  </w:p>
                  <w:p w14:paraId="698BB42E" w14:textId="77777777" w:rsidR="00BD2DE2" w:rsidRPr="0003504F" w:rsidRDefault="00BD2DE2" w:rsidP="00BD2DE2">
                    <w:pPr>
                      <w:pStyle w:val="Footer"/>
                    </w:pPr>
                    <w:r w:rsidRPr="0003504F">
                      <w:rPr>
                        <w:color w:val="715AA3"/>
                      </w:rPr>
                      <w:t>M</w:t>
                    </w:r>
                    <w:r w:rsidRPr="0003504F">
                      <w:tab/>
                      <w:t>0000</w:t>
                    </w:r>
                  </w:p>
                  <w:p w14:paraId="2F8C47F1" w14:textId="08A83B97" w:rsidR="00BD2DE2" w:rsidRPr="006D4902" w:rsidRDefault="00BD2DE2" w:rsidP="00BD2DE2">
                    <w:pPr>
                      <w:pStyle w:val="Footer"/>
                    </w:pPr>
                    <w:r w:rsidRPr="0003504F">
                      <w:rPr>
                        <w:color w:val="715AA3"/>
                      </w:rPr>
                      <w:t>E</w:t>
                    </w:r>
                    <w:r w:rsidRPr="0003504F">
                      <w:tab/>
                    </w:r>
                    <w:r w:rsidR="00847748">
                      <w:t>durgaprasad.vasupalli</w:t>
                    </w:r>
                    <w:r w:rsidR="009C4A3A">
                      <w:t>@openreach.co.uk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7B4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5DDE3A" wp14:editId="2E234D29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B778C1" w14:textId="77777777" w:rsidR="00BD2DE2" w:rsidRPr="00AB1FA4" w:rsidRDefault="00BD2DE2" w:rsidP="00BD2DE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10DD5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10DD5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5DDE3A" id="Text Box 1" o:spid="_x0000_s1030" type="#_x0000_t202" style="position:absolute;margin-left:510.3pt;margin-top:725.75pt;width:56.7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" filled="f" stroked="f" strokeweight=".5pt">
              <v:textbox inset="0,0,0,0">
                <w:txbxContent>
                  <w:p w14:paraId="29B778C1" w14:textId="77777777" w:rsidR="00BD2DE2" w:rsidRPr="00AB1FA4" w:rsidRDefault="00BD2DE2" w:rsidP="00BD2DE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910DD5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910DD5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7B4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53DB90" wp14:editId="4649E7D8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6A64950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14:paraId="14577EF9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 xml:space="preserve">81 </w:t>
                          </w:r>
                          <w:proofErr w:type="spellStart"/>
                          <w:r w:rsidRPr="006D4902">
                            <w:t>Newgate</w:t>
                          </w:r>
                          <w:proofErr w:type="spellEnd"/>
                          <w:r w:rsidRPr="006D4902">
                            <w:t xml:space="preserve"> Street,</w:t>
                          </w:r>
                        </w:p>
                        <w:p w14:paraId="7BAEC210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London EC1A 7AJ</w:t>
                          </w:r>
                        </w:p>
                        <w:p w14:paraId="7A57D512" w14:textId="77777777" w:rsidR="00BD2DE2" w:rsidRPr="006D4902" w:rsidRDefault="00BD2DE2" w:rsidP="00BD2DE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53DB90" id="Text Box 4" o:spid="_x0000_s1031" type="#_x0000_t202" style="position:absolute;margin-left:340.2pt;margin-top:771.1pt;width:226.75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" filled="f" stroked="f" strokeweight=".5pt">
              <v:textbox inset="0,0,0,0">
                <w:txbxContent>
                  <w:p w14:paraId="66A64950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14:paraId="14577EF9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 xml:space="preserve">81 </w:t>
                    </w:r>
                    <w:proofErr w:type="spellStart"/>
                    <w:r w:rsidRPr="006D4902">
                      <w:t>Newgate</w:t>
                    </w:r>
                    <w:proofErr w:type="spellEnd"/>
                    <w:r w:rsidRPr="006D4902">
                      <w:t xml:space="preserve"> Street,</w:t>
                    </w:r>
                  </w:p>
                  <w:p w14:paraId="7BAEC210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London EC1A 7AJ</w:t>
                    </w:r>
                  </w:p>
                  <w:p w14:paraId="7A57D512" w14:textId="77777777" w:rsidR="00BD2DE2" w:rsidRPr="006D4902" w:rsidRDefault="00BD2DE2" w:rsidP="00BD2DE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7B4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D4C04F" wp14:editId="09E28320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1440180" cy="7200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D12E06" w14:textId="77777777" w:rsidR="00BD2DE2" w:rsidRPr="006D4902" w:rsidRDefault="00BD2DE2" w:rsidP="00BD2DE2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6D4902">
                            <w:rPr>
                              <w:b/>
                            </w:rPr>
                            <w:t>Openreach</w:t>
                          </w:r>
                        </w:p>
                        <w:p w14:paraId="42DF6589" w14:textId="77777777" w:rsidR="00BD2DE2" w:rsidRPr="006D4902" w:rsidRDefault="00BD2DE2" w:rsidP="00BD2DE2">
                          <w:pPr>
                            <w:pStyle w:val="Footer"/>
                          </w:pPr>
                          <w:r w:rsidRPr="006D4902">
                            <w:t>123 Judd Street</w:t>
                          </w:r>
                        </w:p>
                        <w:p w14:paraId="0F470BF1" w14:textId="77777777" w:rsidR="00BD2DE2" w:rsidRPr="006D4902" w:rsidRDefault="00BD2DE2" w:rsidP="00BD2DE2">
                          <w:pPr>
                            <w:pStyle w:val="Footer"/>
                          </w:pPr>
                          <w:r w:rsidRPr="006D4902">
                            <w:t>London</w:t>
                          </w:r>
                        </w:p>
                        <w:p w14:paraId="33A1E7DB" w14:textId="77777777" w:rsidR="00BD2DE2" w:rsidRPr="006D4902" w:rsidRDefault="00BD2DE2" w:rsidP="00BD2DE2">
                          <w:pPr>
                            <w:pStyle w:val="Footer"/>
                          </w:pPr>
                          <w:r w:rsidRPr="006D4902">
                            <w:t>WC1H 9NP</w:t>
                          </w:r>
                        </w:p>
                        <w:p w14:paraId="65488516" w14:textId="77777777" w:rsidR="00BD2DE2" w:rsidRPr="00D21561" w:rsidRDefault="00BD2DE2" w:rsidP="00BD2DE2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D4C04F" id="Text Box 9" o:spid="_x0000_s1032" type="#_x0000_t202" style="position:absolute;margin-left:28.35pt;margin-top:759.8pt;width:113.4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" filled="f" stroked="f" strokeweight=".5pt">
              <v:textbox inset="0,0,0,0">
                <w:txbxContent>
                  <w:p w14:paraId="1BD12E06" w14:textId="77777777" w:rsidR="00BD2DE2" w:rsidRPr="006D4902" w:rsidRDefault="00BD2DE2" w:rsidP="00BD2DE2">
                    <w:pPr>
                      <w:pStyle w:val="Footer"/>
                      <w:rPr>
                        <w:b/>
                      </w:rPr>
                    </w:pPr>
                    <w:r w:rsidRPr="006D4902">
                      <w:rPr>
                        <w:b/>
                      </w:rPr>
                      <w:t>Openreach</w:t>
                    </w:r>
                  </w:p>
                  <w:p w14:paraId="42DF6589" w14:textId="77777777" w:rsidR="00BD2DE2" w:rsidRPr="006D4902" w:rsidRDefault="00BD2DE2" w:rsidP="00BD2DE2">
                    <w:pPr>
                      <w:pStyle w:val="Footer"/>
                    </w:pPr>
                    <w:r w:rsidRPr="006D4902">
                      <w:t>123 Judd Street</w:t>
                    </w:r>
                  </w:p>
                  <w:p w14:paraId="0F470BF1" w14:textId="77777777" w:rsidR="00BD2DE2" w:rsidRPr="006D4902" w:rsidRDefault="00BD2DE2" w:rsidP="00BD2DE2">
                    <w:pPr>
                      <w:pStyle w:val="Footer"/>
                    </w:pPr>
                    <w:r w:rsidRPr="006D4902">
                      <w:t>London</w:t>
                    </w:r>
                  </w:p>
                  <w:p w14:paraId="33A1E7DB" w14:textId="77777777" w:rsidR="00BD2DE2" w:rsidRPr="006D4902" w:rsidRDefault="00BD2DE2" w:rsidP="00BD2DE2">
                    <w:pPr>
                      <w:pStyle w:val="Footer"/>
                    </w:pPr>
                    <w:r w:rsidRPr="006D4902">
                      <w:t>WC1H 9NP</w:t>
                    </w:r>
                  </w:p>
                  <w:p w14:paraId="65488516" w14:textId="77777777" w:rsidR="00BD2DE2" w:rsidRPr="00D21561" w:rsidRDefault="00BD2DE2" w:rsidP="00BD2DE2">
                    <w:pPr>
                      <w:pStyle w:val="Footer"/>
                      <w:rPr>
                        <w:color w:val="715AA3"/>
                      </w:rPr>
                    </w:pPr>
                    <w:r w:rsidRPr="00D21561">
                      <w:rPr>
                        <w:color w:val="715AA3"/>
                      </w:rPr>
                      <w:t>www.openreach.co.uk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7B4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CD0FCE" wp14:editId="42E43FFB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3599815" cy="36004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6C6438" w14:textId="30DEBE18" w:rsidR="00BD2DE2" w:rsidRPr="0003504F" w:rsidRDefault="00847748" w:rsidP="00BD2DE2">
                          <w:pPr>
                            <w:pStyle w:val="Foo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Durga </w:t>
                          </w:r>
                          <w:proofErr w:type="spellStart"/>
                          <w:r>
                            <w:rPr>
                              <w:b/>
                            </w:rPr>
                            <w:t>vara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prasad </w:t>
                          </w:r>
                          <w:proofErr w:type="spellStart"/>
                          <w:r>
                            <w:rPr>
                              <w:b/>
                            </w:rPr>
                            <w:t>vasupalli</w:t>
                          </w:r>
                          <w:proofErr w:type="spellEnd"/>
                        </w:p>
                        <w:p w14:paraId="4A4D7CC1" w14:textId="7093555D" w:rsidR="00BD2DE2" w:rsidRPr="00DF2DDD" w:rsidRDefault="009A7098" w:rsidP="00BD2DE2">
                          <w:pPr>
                            <w:pStyle w:val="Footer"/>
                          </w:pPr>
                          <w:r w:rsidRPr="0003504F">
                            <w:t xml:space="preserve">L2C </w:t>
                          </w:r>
                          <w:r w:rsidR="00847748">
                            <w:t>survey return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CD0FCE" id="Text Box 14" o:spid="_x0000_s1033" type="#_x0000_t202" style="position:absolute;margin-left:28.35pt;margin-top:725.75pt;width:283.4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" filled="f" stroked="f" strokeweight=".5pt">
              <v:textbox inset="0,0,0,0">
                <w:txbxContent>
                  <w:p w14:paraId="256C6438" w14:textId="30DEBE18" w:rsidR="00BD2DE2" w:rsidRPr="0003504F" w:rsidRDefault="00847748" w:rsidP="00BD2DE2">
                    <w:pPr>
                      <w:pStyle w:val="Foo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Durga </w:t>
                    </w:r>
                    <w:proofErr w:type="spellStart"/>
                    <w:r>
                      <w:rPr>
                        <w:b/>
                      </w:rPr>
                      <w:t>vara</w:t>
                    </w:r>
                    <w:proofErr w:type="spellEnd"/>
                    <w:r>
                      <w:rPr>
                        <w:b/>
                      </w:rPr>
                      <w:t xml:space="preserve"> prasad </w:t>
                    </w:r>
                    <w:proofErr w:type="spellStart"/>
                    <w:r>
                      <w:rPr>
                        <w:b/>
                      </w:rPr>
                      <w:t>vasupalli</w:t>
                    </w:r>
                    <w:proofErr w:type="spellEnd"/>
                  </w:p>
                  <w:p w14:paraId="4A4D7CC1" w14:textId="7093555D" w:rsidR="00BD2DE2" w:rsidRPr="00DF2DDD" w:rsidRDefault="009A7098" w:rsidP="00BD2DE2">
                    <w:pPr>
                      <w:pStyle w:val="Footer"/>
                    </w:pPr>
                    <w:r w:rsidRPr="0003504F">
                      <w:t xml:space="preserve">L2C </w:t>
                    </w:r>
                    <w:r w:rsidR="00847748">
                      <w:t>survey return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F499" w14:textId="77777777" w:rsidR="000230E4" w:rsidRDefault="00C27B4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825ACF" wp14:editId="72E287AB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0FBA0C" w14:textId="77777777" w:rsidR="00AB1FA4" w:rsidRPr="00AB1FA4" w:rsidRDefault="00AB1FA4" w:rsidP="00F5286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2DE2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1561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825AC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4" type="#_x0000_t202" style="position:absolute;margin-left:510.3pt;margin-top:725.75pt;width:56.7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" filled="f" stroked="f" strokeweight=".5pt">
              <v:textbox inset="0,0,0,0">
                <w:txbxContent>
                  <w:p w14:paraId="3B0FBA0C" w14:textId="77777777" w:rsidR="00AB1FA4" w:rsidRPr="00AB1FA4" w:rsidRDefault="00AB1FA4" w:rsidP="00F5286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D2DE2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21561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BAE78" wp14:editId="5EE11B77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28F489" w14:textId="77777777"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14:paraId="073A0F47" w14:textId="77777777"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 xml:space="preserve">81 </w:t>
                          </w:r>
                          <w:proofErr w:type="spellStart"/>
                          <w:r w:rsidRPr="006D4902">
                            <w:t>Newgate</w:t>
                          </w:r>
                          <w:proofErr w:type="spellEnd"/>
                          <w:r w:rsidRPr="006D4902">
                            <w:t xml:space="preserve"> Street,</w:t>
                          </w:r>
                        </w:p>
                        <w:p w14:paraId="5968D2A9" w14:textId="77777777"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>London EC1A 7AJ</w:t>
                          </w:r>
                        </w:p>
                        <w:p w14:paraId="25667C41" w14:textId="77777777"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7BAE78" id="Text Box 15" o:spid="_x0000_s1035" type="#_x0000_t202" style="position:absolute;margin-left:340.2pt;margin-top:771.1pt;width:226.7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" filled="f" stroked="f" strokeweight=".5pt">
              <v:textbox inset="0,0,0,0">
                <w:txbxContent>
                  <w:p w14:paraId="5D28F489" w14:textId="77777777"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14:paraId="073A0F47" w14:textId="77777777"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 xml:space="preserve">81 </w:t>
                    </w:r>
                    <w:proofErr w:type="spellStart"/>
                    <w:r w:rsidRPr="006D4902">
                      <w:t>Newgate</w:t>
                    </w:r>
                    <w:proofErr w:type="spellEnd"/>
                    <w:r w:rsidRPr="006D4902">
                      <w:t xml:space="preserve"> Street,</w:t>
                    </w:r>
                  </w:p>
                  <w:p w14:paraId="5968D2A9" w14:textId="77777777"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>London EC1A 7AJ</w:t>
                    </w:r>
                  </w:p>
                  <w:p w14:paraId="25667C41" w14:textId="77777777"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E79764" wp14:editId="5BA7DE7F">
              <wp:simplePos x="0" y="0"/>
              <wp:positionH relativeFrom="page">
                <wp:posOffset>2070100</wp:posOffset>
              </wp:positionH>
              <wp:positionV relativeFrom="page">
                <wp:posOffset>9792335</wp:posOffset>
              </wp:positionV>
              <wp:extent cx="1800225" cy="71945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812DA8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T</w:t>
                          </w:r>
                          <w:r w:rsidRPr="006D4902">
                            <w:tab/>
                            <w:t>+44 20</w:t>
                          </w:r>
                        </w:p>
                        <w:p w14:paraId="11C16D5C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F</w:t>
                          </w:r>
                          <w:r w:rsidRPr="006D4902">
                            <w:tab/>
                            <w:t>+44 20</w:t>
                          </w:r>
                        </w:p>
                        <w:p w14:paraId="448D2868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M</w:t>
                          </w:r>
                          <w:r w:rsidRPr="006D4902">
                            <w:tab/>
                            <w:t>0000</w:t>
                          </w:r>
                        </w:p>
                        <w:p w14:paraId="7653EA48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E</w:t>
                          </w:r>
                          <w:r w:rsidRPr="006D4902">
                            <w:tab/>
                            <w:t>individual.name@openreach.co.uk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E79764" id="Text Box 13" o:spid="_x0000_s1036" type="#_x0000_t202" style="position:absolute;margin-left:163pt;margin-top:771.05pt;width:141.7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" filled="f" stroked="f" strokeweight=".5pt">
              <v:textbox inset="0,0,0,0">
                <w:txbxContent>
                  <w:p w14:paraId="57812DA8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T</w:t>
                    </w:r>
                    <w:r w:rsidRPr="006D4902">
                      <w:tab/>
                      <w:t>+44 20</w:t>
                    </w:r>
                  </w:p>
                  <w:p w14:paraId="11C16D5C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F</w:t>
                    </w:r>
                    <w:r w:rsidRPr="006D4902">
                      <w:tab/>
                      <w:t>+44 20</w:t>
                    </w:r>
                  </w:p>
                  <w:p w14:paraId="448D2868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M</w:t>
                    </w:r>
                    <w:r w:rsidRPr="006D4902">
                      <w:tab/>
                      <w:t>0000</w:t>
                    </w:r>
                  </w:p>
                  <w:p w14:paraId="7653EA48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E</w:t>
                    </w:r>
                    <w:r w:rsidRPr="006D4902">
                      <w:tab/>
                      <w:t>individual.name@openreach.co.uk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0FA20D" wp14:editId="3CC8A67D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1440180" cy="72009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3DBB2C" w14:textId="77777777" w:rsidR="00D6219F" w:rsidRPr="006D4902" w:rsidRDefault="00D6219F" w:rsidP="006D4902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6D4902">
                            <w:rPr>
                              <w:b/>
                            </w:rPr>
                            <w:t>Openreach</w:t>
                          </w:r>
                        </w:p>
                        <w:p w14:paraId="0042859E" w14:textId="77777777"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123 Judd Street</w:t>
                          </w:r>
                        </w:p>
                        <w:p w14:paraId="130CB0D4" w14:textId="77777777"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London</w:t>
                          </w:r>
                        </w:p>
                        <w:p w14:paraId="68E871DB" w14:textId="77777777" w:rsidR="000230E4" w:rsidRPr="006D4902" w:rsidRDefault="000230E4" w:rsidP="006D4902">
                          <w:pPr>
                            <w:pStyle w:val="Footer"/>
                          </w:pPr>
                          <w:r w:rsidRPr="006D4902">
                            <w:t>WC1H 9NP</w:t>
                          </w:r>
                        </w:p>
                        <w:p w14:paraId="3864D9A6" w14:textId="77777777" w:rsidR="000230E4" w:rsidRPr="00D21561" w:rsidRDefault="000230E4" w:rsidP="006D4902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0FA20D" id="Text Box 12" o:spid="_x0000_s1037" type="#_x0000_t202" style="position:absolute;margin-left:28.35pt;margin-top:759.8pt;width:113.4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" filled="f" stroked="f" strokeweight=".5pt">
              <v:textbox inset="0,0,0,0">
                <w:txbxContent>
                  <w:p w14:paraId="693DBB2C" w14:textId="77777777" w:rsidR="00D6219F" w:rsidRPr="006D4902" w:rsidRDefault="00D6219F" w:rsidP="006D4902">
                    <w:pPr>
                      <w:pStyle w:val="Footer"/>
                      <w:rPr>
                        <w:b/>
                      </w:rPr>
                    </w:pPr>
                    <w:r w:rsidRPr="006D4902">
                      <w:rPr>
                        <w:b/>
                      </w:rPr>
                      <w:t>Openreach</w:t>
                    </w:r>
                  </w:p>
                  <w:p w14:paraId="0042859E" w14:textId="77777777" w:rsidR="00D6219F" w:rsidRPr="006D4902" w:rsidRDefault="00D6219F" w:rsidP="006D4902">
                    <w:pPr>
                      <w:pStyle w:val="Footer"/>
                    </w:pPr>
                    <w:r w:rsidRPr="006D4902">
                      <w:t>123 Judd Street</w:t>
                    </w:r>
                  </w:p>
                  <w:p w14:paraId="130CB0D4" w14:textId="77777777" w:rsidR="00D6219F" w:rsidRPr="006D4902" w:rsidRDefault="00D6219F" w:rsidP="006D4902">
                    <w:pPr>
                      <w:pStyle w:val="Footer"/>
                    </w:pPr>
                    <w:r w:rsidRPr="006D4902">
                      <w:t>London</w:t>
                    </w:r>
                  </w:p>
                  <w:p w14:paraId="68E871DB" w14:textId="77777777" w:rsidR="000230E4" w:rsidRPr="006D4902" w:rsidRDefault="000230E4" w:rsidP="006D4902">
                    <w:pPr>
                      <w:pStyle w:val="Footer"/>
                    </w:pPr>
                    <w:r w:rsidRPr="006D4902">
                      <w:t>WC1H 9NP</w:t>
                    </w:r>
                  </w:p>
                  <w:p w14:paraId="3864D9A6" w14:textId="77777777" w:rsidR="000230E4" w:rsidRPr="00D21561" w:rsidRDefault="000230E4" w:rsidP="006D4902">
                    <w:pPr>
                      <w:pStyle w:val="Footer"/>
                      <w:rPr>
                        <w:color w:val="715AA3"/>
                      </w:rPr>
                    </w:pPr>
                    <w:r w:rsidRPr="00D21561">
                      <w:rPr>
                        <w:color w:val="715AA3"/>
                      </w:rPr>
                      <w:t>www.openreach.co.uk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8A7D41C" wp14:editId="59813A0B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3599815" cy="36004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B567E9" w14:textId="77777777" w:rsidR="00DF2DDD" w:rsidRPr="00DF2DDD" w:rsidRDefault="000230E4" w:rsidP="00DF2DDD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DF2DDD">
                            <w:rPr>
                              <w:b/>
                            </w:rPr>
                            <w:t>Individuals Name (Qualifications)</w:t>
                          </w:r>
                        </w:p>
                        <w:p w14:paraId="1760260C" w14:textId="77777777" w:rsidR="000230E4" w:rsidRPr="00DF2DDD" w:rsidRDefault="000230E4" w:rsidP="00DF2DDD">
                          <w:pPr>
                            <w:pStyle w:val="Footer"/>
                          </w:pPr>
                          <w:r w:rsidRPr="00DF2DDD">
                            <w:t>Job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A7D41C" id="Text Box 11" o:spid="_x0000_s1038" type="#_x0000_t202" style="position:absolute;margin-left:28.35pt;margin-top:725.75pt;width:283.4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" filled="f" stroked="f" strokeweight=".5pt">
              <v:textbox inset="0,0,0,0">
                <w:txbxContent>
                  <w:p w14:paraId="31B567E9" w14:textId="77777777" w:rsidR="00DF2DDD" w:rsidRPr="00DF2DDD" w:rsidRDefault="000230E4" w:rsidP="00DF2DDD">
                    <w:pPr>
                      <w:pStyle w:val="Footer"/>
                      <w:rPr>
                        <w:b/>
                      </w:rPr>
                    </w:pPr>
                    <w:r w:rsidRPr="00DF2DDD">
                      <w:rPr>
                        <w:b/>
                      </w:rPr>
                      <w:t>Individuals Name (Qualifications)</w:t>
                    </w:r>
                  </w:p>
                  <w:p w14:paraId="1760260C" w14:textId="77777777" w:rsidR="000230E4" w:rsidRPr="00DF2DDD" w:rsidRDefault="000230E4" w:rsidP="00DF2DDD">
                    <w:pPr>
                      <w:pStyle w:val="Footer"/>
                    </w:pPr>
                    <w:r w:rsidRPr="00DF2DDD">
                      <w:t>Job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2E4A" w14:textId="77777777" w:rsidR="00C9498E" w:rsidRDefault="00C9498E" w:rsidP="00573C48">
      <w:r>
        <w:separator/>
      </w:r>
    </w:p>
  </w:footnote>
  <w:footnote w:type="continuationSeparator" w:id="0">
    <w:p w14:paraId="0F35C30B" w14:textId="77777777" w:rsidR="00C9498E" w:rsidRDefault="00C9498E" w:rsidP="0057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713C" w14:textId="77777777" w:rsidR="00BF6C5F" w:rsidRDefault="00C27B4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6C5E306" wp14:editId="20A34DCD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0" b="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810E2" id="Straight Connector 2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33EC6540" wp14:editId="0EF50F6F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C7D7" w14:textId="77777777" w:rsidR="00BF6C5F" w:rsidRDefault="00C27B4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3120" behindDoc="0" locked="0" layoutInCell="1" allowOverlap="1" wp14:anchorId="49775A79" wp14:editId="02D6A914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0" b="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2FA9C6" id="Straight Connector 10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1072" behindDoc="0" locked="0" layoutInCell="1" allowOverlap="1" wp14:anchorId="002124EF" wp14:editId="12928EF0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3C7"/>
    <w:multiLevelType w:val="hybridMultilevel"/>
    <w:tmpl w:val="565460EC"/>
    <w:lvl w:ilvl="0" w:tplc="A7D0762E">
      <w:start w:val="1"/>
      <w:numFmt w:val="bullet"/>
      <w:pStyle w:val="Bulletedtex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53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D21561"/>
    <w:rsid w:val="00011CAA"/>
    <w:rsid w:val="000230E4"/>
    <w:rsid w:val="000325CB"/>
    <w:rsid w:val="0003504F"/>
    <w:rsid w:val="00062B91"/>
    <w:rsid w:val="000658C0"/>
    <w:rsid w:val="00067BA8"/>
    <w:rsid w:val="00070637"/>
    <w:rsid w:val="0008137E"/>
    <w:rsid w:val="00085FCE"/>
    <w:rsid w:val="000870C6"/>
    <w:rsid w:val="00087DBD"/>
    <w:rsid w:val="000A0799"/>
    <w:rsid w:val="000A215A"/>
    <w:rsid w:val="000A5D03"/>
    <w:rsid w:val="000A6962"/>
    <w:rsid w:val="000A6E82"/>
    <w:rsid w:val="000B4305"/>
    <w:rsid w:val="000B45D0"/>
    <w:rsid w:val="000C3A9B"/>
    <w:rsid w:val="000D13ED"/>
    <w:rsid w:val="000D6E87"/>
    <w:rsid w:val="000D7F3A"/>
    <w:rsid w:val="000F257C"/>
    <w:rsid w:val="00103AB8"/>
    <w:rsid w:val="0010792E"/>
    <w:rsid w:val="00144EE1"/>
    <w:rsid w:val="001650C6"/>
    <w:rsid w:val="001A355F"/>
    <w:rsid w:val="001A563B"/>
    <w:rsid w:val="001B1DE5"/>
    <w:rsid w:val="001C27F0"/>
    <w:rsid w:val="001C6DC0"/>
    <w:rsid w:val="001D2F95"/>
    <w:rsid w:val="001D4457"/>
    <w:rsid w:val="001E2980"/>
    <w:rsid w:val="001E60D8"/>
    <w:rsid w:val="001E64F8"/>
    <w:rsid w:val="0021774B"/>
    <w:rsid w:val="0022219D"/>
    <w:rsid w:val="00234FAB"/>
    <w:rsid w:val="00257C06"/>
    <w:rsid w:val="002607AE"/>
    <w:rsid w:val="00264EA8"/>
    <w:rsid w:val="002749EA"/>
    <w:rsid w:val="00282BF7"/>
    <w:rsid w:val="00286692"/>
    <w:rsid w:val="00290AF0"/>
    <w:rsid w:val="002935F4"/>
    <w:rsid w:val="00294376"/>
    <w:rsid w:val="002A321B"/>
    <w:rsid w:val="002B15A4"/>
    <w:rsid w:val="002B1E9B"/>
    <w:rsid w:val="002B2A93"/>
    <w:rsid w:val="002B52F8"/>
    <w:rsid w:val="002D30A0"/>
    <w:rsid w:val="00316B0C"/>
    <w:rsid w:val="00335956"/>
    <w:rsid w:val="003406E8"/>
    <w:rsid w:val="00347008"/>
    <w:rsid w:val="003549C5"/>
    <w:rsid w:val="00357F79"/>
    <w:rsid w:val="00362BA6"/>
    <w:rsid w:val="003738E1"/>
    <w:rsid w:val="00377AAB"/>
    <w:rsid w:val="00390D99"/>
    <w:rsid w:val="00395B52"/>
    <w:rsid w:val="003A6497"/>
    <w:rsid w:val="003B20AB"/>
    <w:rsid w:val="003B48BA"/>
    <w:rsid w:val="003B58CC"/>
    <w:rsid w:val="003C18AF"/>
    <w:rsid w:val="003D0B3D"/>
    <w:rsid w:val="003E3667"/>
    <w:rsid w:val="003E60AA"/>
    <w:rsid w:val="003F787E"/>
    <w:rsid w:val="00415A7A"/>
    <w:rsid w:val="00423740"/>
    <w:rsid w:val="004247A4"/>
    <w:rsid w:val="00433478"/>
    <w:rsid w:val="00442DA5"/>
    <w:rsid w:val="00447382"/>
    <w:rsid w:val="004608D9"/>
    <w:rsid w:val="00463B65"/>
    <w:rsid w:val="004825E5"/>
    <w:rsid w:val="004A1478"/>
    <w:rsid w:val="004A6A0A"/>
    <w:rsid w:val="004B48BB"/>
    <w:rsid w:val="004B6CA8"/>
    <w:rsid w:val="004C08DD"/>
    <w:rsid w:val="004C1B2E"/>
    <w:rsid w:val="004C7B5F"/>
    <w:rsid w:val="004D5735"/>
    <w:rsid w:val="004E42E6"/>
    <w:rsid w:val="004F7D6D"/>
    <w:rsid w:val="005012A7"/>
    <w:rsid w:val="00504116"/>
    <w:rsid w:val="0053161C"/>
    <w:rsid w:val="005443CC"/>
    <w:rsid w:val="00563101"/>
    <w:rsid w:val="005718D2"/>
    <w:rsid w:val="00573C48"/>
    <w:rsid w:val="005832AF"/>
    <w:rsid w:val="00586F04"/>
    <w:rsid w:val="00591373"/>
    <w:rsid w:val="005B4A71"/>
    <w:rsid w:val="005B7C20"/>
    <w:rsid w:val="005D3FC9"/>
    <w:rsid w:val="005E0BEB"/>
    <w:rsid w:val="005E7BF0"/>
    <w:rsid w:val="00601CD4"/>
    <w:rsid w:val="00603E2C"/>
    <w:rsid w:val="00605DCA"/>
    <w:rsid w:val="00606C44"/>
    <w:rsid w:val="006114CD"/>
    <w:rsid w:val="006522AF"/>
    <w:rsid w:val="00655430"/>
    <w:rsid w:val="006568B1"/>
    <w:rsid w:val="00656E05"/>
    <w:rsid w:val="006628BC"/>
    <w:rsid w:val="00673481"/>
    <w:rsid w:val="00673866"/>
    <w:rsid w:val="00675DFF"/>
    <w:rsid w:val="0067613E"/>
    <w:rsid w:val="00676469"/>
    <w:rsid w:val="00677EF1"/>
    <w:rsid w:val="00681D39"/>
    <w:rsid w:val="00694503"/>
    <w:rsid w:val="0069629A"/>
    <w:rsid w:val="00696BE5"/>
    <w:rsid w:val="006B05D6"/>
    <w:rsid w:val="006B357E"/>
    <w:rsid w:val="006C2C66"/>
    <w:rsid w:val="006D391B"/>
    <w:rsid w:val="006D4902"/>
    <w:rsid w:val="006F195A"/>
    <w:rsid w:val="006F35F3"/>
    <w:rsid w:val="006F673A"/>
    <w:rsid w:val="00705683"/>
    <w:rsid w:val="0071572F"/>
    <w:rsid w:val="0073114C"/>
    <w:rsid w:val="0073641C"/>
    <w:rsid w:val="00737F5C"/>
    <w:rsid w:val="00741C82"/>
    <w:rsid w:val="00745FA2"/>
    <w:rsid w:val="0077647A"/>
    <w:rsid w:val="00786B54"/>
    <w:rsid w:val="00796240"/>
    <w:rsid w:val="00797E3F"/>
    <w:rsid w:val="007A5D36"/>
    <w:rsid w:val="007B72E9"/>
    <w:rsid w:val="007C00CE"/>
    <w:rsid w:val="007C2475"/>
    <w:rsid w:val="007C5FB6"/>
    <w:rsid w:val="007C627C"/>
    <w:rsid w:val="007D094E"/>
    <w:rsid w:val="007D14A9"/>
    <w:rsid w:val="007D541A"/>
    <w:rsid w:val="007E2A93"/>
    <w:rsid w:val="007F4A42"/>
    <w:rsid w:val="00802FF9"/>
    <w:rsid w:val="00813ABB"/>
    <w:rsid w:val="008264CA"/>
    <w:rsid w:val="008323BB"/>
    <w:rsid w:val="008429A6"/>
    <w:rsid w:val="00847748"/>
    <w:rsid w:val="00873165"/>
    <w:rsid w:val="00876F22"/>
    <w:rsid w:val="008861DA"/>
    <w:rsid w:val="00886E2C"/>
    <w:rsid w:val="00897B08"/>
    <w:rsid w:val="008C4CDF"/>
    <w:rsid w:val="008D7367"/>
    <w:rsid w:val="008E026F"/>
    <w:rsid w:val="008E4FCF"/>
    <w:rsid w:val="008F408C"/>
    <w:rsid w:val="008F740A"/>
    <w:rsid w:val="00910A5B"/>
    <w:rsid w:val="00910DD5"/>
    <w:rsid w:val="00912AA2"/>
    <w:rsid w:val="00921536"/>
    <w:rsid w:val="0092239A"/>
    <w:rsid w:val="00931D34"/>
    <w:rsid w:val="009420D7"/>
    <w:rsid w:val="009603CD"/>
    <w:rsid w:val="00960F02"/>
    <w:rsid w:val="00962876"/>
    <w:rsid w:val="00993217"/>
    <w:rsid w:val="009A2469"/>
    <w:rsid w:val="009A6825"/>
    <w:rsid w:val="009A7098"/>
    <w:rsid w:val="009C4A3A"/>
    <w:rsid w:val="009D3CAA"/>
    <w:rsid w:val="009E3F8E"/>
    <w:rsid w:val="009F5A9A"/>
    <w:rsid w:val="00A23393"/>
    <w:rsid w:val="00A23530"/>
    <w:rsid w:val="00A34DBD"/>
    <w:rsid w:val="00A46BA4"/>
    <w:rsid w:val="00A46D1D"/>
    <w:rsid w:val="00A47F86"/>
    <w:rsid w:val="00A56239"/>
    <w:rsid w:val="00A63A1F"/>
    <w:rsid w:val="00A866C9"/>
    <w:rsid w:val="00A97C8C"/>
    <w:rsid w:val="00AA3CA5"/>
    <w:rsid w:val="00AB1FA4"/>
    <w:rsid w:val="00AC3978"/>
    <w:rsid w:val="00AC4143"/>
    <w:rsid w:val="00AC73F6"/>
    <w:rsid w:val="00AE4886"/>
    <w:rsid w:val="00AE56E9"/>
    <w:rsid w:val="00AF63E5"/>
    <w:rsid w:val="00B02009"/>
    <w:rsid w:val="00B13BC8"/>
    <w:rsid w:val="00B26386"/>
    <w:rsid w:val="00B36B13"/>
    <w:rsid w:val="00B4360E"/>
    <w:rsid w:val="00B572B0"/>
    <w:rsid w:val="00B91585"/>
    <w:rsid w:val="00B92B49"/>
    <w:rsid w:val="00BA2878"/>
    <w:rsid w:val="00BA7931"/>
    <w:rsid w:val="00BC0801"/>
    <w:rsid w:val="00BC3C70"/>
    <w:rsid w:val="00BD2DE2"/>
    <w:rsid w:val="00BD75E6"/>
    <w:rsid w:val="00BE1B74"/>
    <w:rsid w:val="00BE273C"/>
    <w:rsid w:val="00BF6C5F"/>
    <w:rsid w:val="00C156F3"/>
    <w:rsid w:val="00C21F0D"/>
    <w:rsid w:val="00C22350"/>
    <w:rsid w:val="00C27B41"/>
    <w:rsid w:val="00C64307"/>
    <w:rsid w:val="00C64BFB"/>
    <w:rsid w:val="00C72BB0"/>
    <w:rsid w:val="00C87358"/>
    <w:rsid w:val="00C9218D"/>
    <w:rsid w:val="00C929DB"/>
    <w:rsid w:val="00C93011"/>
    <w:rsid w:val="00C9498E"/>
    <w:rsid w:val="00CA33D5"/>
    <w:rsid w:val="00CC059E"/>
    <w:rsid w:val="00CC2B28"/>
    <w:rsid w:val="00CC4CD1"/>
    <w:rsid w:val="00CD3505"/>
    <w:rsid w:val="00CD3C83"/>
    <w:rsid w:val="00CD4814"/>
    <w:rsid w:val="00CD5EE3"/>
    <w:rsid w:val="00CD6F6A"/>
    <w:rsid w:val="00CE64D4"/>
    <w:rsid w:val="00D00375"/>
    <w:rsid w:val="00D10D88"/>
    <w:rsid w:val="00D20BE7"/>
    <w:rsid w:val="00D21561"/>
    <w:rsid w:val="00D346E9"/>
    <w:rsid w:val="00D35665"/>
    <w:rsid w:val="00D376EA"/>
    <w:rsid w:val="00D41857"/>
    <w:rsid w:val="00D444CF"/>
    <w:rsid w:val="00D44782"/>
    <w:rsid w:val="00D61480"/>
    <w:rsid w:val="00D61A64"/>
    <w:rsid w:val="00D6219F"/>
    <w:rsid w:val="00D62A8E"/>
    <w:rsid w:val="00D771E0"/>
    <w:rsid w:val="00D8182A"/>
    <w:rsid w:val="00D84928"/>
    <w:rsid w:val="00DA0FB8"/>
    <w:rsid w:val="00DA25F5"/>
    <w:rsid w:val="00DB343B"/>
    <w:rsid w:val="00DB6898"/>
    <w:rsid w:val="00DC003C"/>
    <w:rsid w:val="00DC38F9"/>
    <w:rsid w:val="00DC444B"/>
    <w:rsid w:val="00DC4B9C"/>
    <w:rsid w:val="00DC5935"/>
    <w:rsid w:val="00DC77DF"/>
    <w:rsid w:val="00DD2C69"/>
    <w:rsid w:val="00DD6E4B"/>
    <w:rsid w:val="00DE1855"/>
    <w:rsid w:val="00DE4D40"/>
    <w:rsid w:val="00DE71EB"/>
    <w:rsid w:val="00DF2DDD"/>
    <w:rsid w:val="00DF662A"/>
    <w:rsid w:val="00E012A8"/>
    <w:rsid w:val="00E24071"/>
    <w:rsid w:val="00E25628"/>
    <w:rsid w:val="00E32E22"/>
    <w:rsid w:val="00E5020C"/>
    <w:rsid w:val="00E757BB"/>
    <w:rsid w:val="00E94332"/>
    <w:rsid w:val="00EA7517"/>
    <w:rsid w:val="00EB5FC4"/>
    <w:rsid w:val="00EC7A9E"/>
    <w:rsid w:val="00ED3676"/>
    <w:rsid w:val="00F01CFC"/>
    <w:rsid w:val="00F12C90"/>
    <w:rsid w:val="00F31BC9"/>
    <w:rsid w:val="00F37261"/>
    <w:rsid w:val="00F37D7F"/>
    <w:rsid w:val="00F40B2E"/>
    <w:rsid w:val="00F42D56"/>
    <w:rsid w:val="00F43246"/>
    <w:rsid w:val="00F46ED0"/>
    <w:rsid w:val="00F52862"/>
    <w:rsid w:val="00F54A16"/>
    <w:rsid w:val="00F6506F"/>
    <w:rsid w:val="00F8125A"/>
    <w:rsid w:val="00F94278"/>
    <w:rsid w:val="00F96E23"/>
    <w:rsid w:val="00FB087C"/>
    <w:rsid w:val="00FB30C4"/>
    <w:rsid w:val="00FB42BC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4BF670"/>
  <w14:defaultImageDpi w14:val="330"/>
  <w15:docId w15:val="{88ABC563-A4FB-4D6E-B8F7-C058BC2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99"/>
    <w:pPr>
      <w:spacing w:after="225" w:line="300" w:lineRule="atLeast"/>
    </w:pPr>
    <w:rPr>
      <w:rFonts w:ascii="Tahoma" w:hAnsi="Tahoma"/>
      <w:sz w:val="21"/>
      <w:szCs w:val="24"/>
      <w:lang w:val="en-US" w:eastAsia="en-US"/>
    </w:rPr>
  </w:style>
  <w:style w:type="paragraph" w:styleId="Heading1">
    <w:name w:val="heading 1"/>
    <w:next w:val="Heading2"/>
    <w:link w:val="Heading1Char"/>
    <w:uiPriority w:val="9"/>
    <w:qFormat/>
    <w:rsid w:val="00C22350"/>
    <w:pPr>
      <w:keepNext/>
      <w:keepLines/>
      <w:outlineLvl w:val="0"/>
    </w:pPr>
    <w:rPr>
      <w:rFonts w:ascii="Tahoma" w:eastAsia="Times New Roman" w:hAnsi="Tahoma"/>
      <w:b/>
      <w:color w:val="715AA3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350"/>
    <w:pPr>
      <w:keepNext/>
      <w:keepLines/>
      <w:outlineLvl w:val="1"/>
    </w:pPr>
    <w:rPr>
      <w:rFonts w:eastAsia="Times New Roman"/>
      <w:color w:val="0A9B82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7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30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C48"/>
  </w:style>
  <w:style w:type="paragraph" w:styleId="Footer">
    <w:name w:val="footer"/>
    <w:link w:val="FooterChar"/>
    <w:uiPriority w:val="99"/>
    <w:unhideWhenUsed/>
    <w:rsid w:val="00DF2DDD"/>
    <w:pPr>
      <w:tabs>
        <w:tab w:val="left" w:pos="284"/>
      </w:tabs>
      <w:spacing w:after="40"/>
    </w:pPr>
    <w:rPr>
      <w:rFonts w:ascii="Tahoma" w:hAnsi="Tahoma"/>
      <w:sz w:val="16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DF2DDD"/>
    <w:rPr>
      <w:rFonts w:ascii="Tahoma" w:hAnsi="Tahoma"/>
      <w:sz w:val="16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73C48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PageNumber">
    <w:name w:val="page number"/>
    <w:uiPriority w:val="99"/>
    <w:semiHidden/>
    <w:unhideWhenUsed/>
    <w:rsid w:val="00103AB8"/>
  </w:style>
  <w:style w:type="paragraph" w:styleId="BalloonText">
    <w:name w:val="Balloon Text"/>
    <w:basedOn w:val="Normal"/>
    <w:link w:val="BalloonTextChar"/>
    <w:uiPriority w:val="99"/>
    <w:semiHidden/>
    <w:unhideWhenUsed/>
    <w:rsid w:val="007C00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00CE"/>
    <w:rPr>
      <w:rFonts w:ascii="Lucida Grande" w:hAnsi="Lucida Grande"/>
      <w:sz w:val="18"/>
      <w:szCs w:val="18"/>
      <w:lang w:val="en-US"/>
    </w:rPr>
  </w:style>
  <w:style w:type="character" w:customStyle="1" w:styleId="Heading2Char">
    <w:name w:val="Heading 2 Char"/>
    <w:link w:val="Heading2"/>
    <w:uiPriority w:val="9"/>
    <w:rsid w:val="00C22350"/>
    <w:rPr>
      <w:rFonts w:ascii="Tahoma" w:eastAsia="Times New Roman" w:hAnsi="Tahoma" w:cs="Times New Roman"/>
      <w:color w:val="0A9B82"/>
      <w:sz w:val="24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C22350"/>
    <w:rPr>
      <w:rFonts w:ascii="Tahoma" w:eastAsia="Times New Roman" w:hAnsi="Tahoma" w:cs="Times New Roman"/>
      <w:b/>
      <w:color w:val="715AA3"/>
      <w:sz w:val="28"/>
      <w:szCs w:val="32"/>
      <w:lang w:val="en-US" w:eastAsia="en-US"/>
    </w:rPr>
  </w:style>
  <w:style w:type="paragraph" w:customStyle="1" w:styleId="Bulletedtext">
    <w:name w:val="Bulleted text"/>
    <w:basedOn w:val="Normal"/>
    <w:uiPriority w:val="90"/>
    <w:qFormat/>
    <w:rsid w:val="00D6219F"/>
    <w:pPr>
      <w:numPr>
        <w:numId w:val="1"/>
      </w:numPr>
      <w:spacing w:after="40"/>
      <w:ind w:left="284" w:hanging="284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735"/>
    <w:rPr>
      <w:rFonts w:asciiTheme="majorHAnsi" w:eastAsiaTheme="majorEastAsia" w:hAnsiTheme="majorHAnsi" w:cstheme="majorBidi"/>
      <w:i/>
      <w:iCs/>
      <w:color w:val="365F91" w:themeColor="accent1" w:themeShade="BF"/>
      <w:sz w:val="21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307"/>
    <w:rPr>
      <w:rFonts w:asciiTheme="majorHAnsi" w:eastAsiaTheme="majorEastAsia" w:hAnsiTheme="majorHAnsi" w:cstheme="majorBidi"/>
      <w:color w:val="365F91" w:themeColor="accent1" w:themeShade="BF"/>
      <w:sz w:val="21"/>
      <w:szCs w:val="24"/>
      <w:lang w:val="en-US" w:eastAsia="en-US"/>
    </w:rPr>
  </w:style>
  <w:style w:type="character" w:customStyle="1" w:styleId="ui-provider">
    <w:name w:val="ui-provider"/>
    <w:basedOn w:val="DefaultParagraphFont"/>
    <w:rsid w:val="00A23393"/>
  </w:style>
  <w:style w:type="character" w:styleId="Strong">
    <w:name w:val="Strong"/>
    <w:basedOn w:val="DefaultParagraphFont"/>
    <w:uiPriority w:val="22"/>
    <w:qFormat/>
    <w:rsid w:val="00A23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2773775\AppData\Local\Temp\Openreach_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Openreach_Letterhead template.dotx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802773775</dc:creator>
  <cp:lastModifiedBy>Vasupalli,DP,Durga Prasad C</cp:lastModifiedBy>
  <cp:revision>2</cp:revision>
  <cp:lastPrinted>2017-07-06T18:20:00Z</cp:lastPrinted>
  <dcterms:created xsi:type="dcterms:W3CDTF">2024-01-02T09:33:00Z</dcterms:created>
  <dcterms:modified xsi:type="dcterms:W3CDTF">2024-01-02T09:33:00Z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2021-06-01T13:47:13Z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8cc2ddfc-5fa0-4c67-846f-7fab129f3973</vt:lpwstr>
  </property>
  <property fmtid="{D5CDD505-2E9C-101B-9397-08002B2CF9AE}" pid="8" name="MSIP_Label_55818d02-8d25-4bb9-b27c-e4db64670887_ContentBits">
    <vt:lpwstr>0</vt:lpwstr>
  </property>
</Properties>
</file>