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77EE" w14:textId="7E93C687" w:rsidR="001C27F0" w:rsidRDefault="009455F3" w:rsidP="00C22350">
      <w:bookmarkStart w:id="0" w:name="_LastPageContents"/>
      <w:r w:rsidRPr="00F578F2">
        <w:rPr>
          <w:noProof/>
        </w:rPr>
        <mc:AlternateContent>
          <mc:Choice Requires="wps">
            <w:drawing>
              <wp:anchor distT="2376170" distB="575945" distL="114300" distR="114300" simplePos="0" relativeHeight="251658240" behindDoc="0" locked="0" layoutInCell="1" allowOverlap="1" wp14:anchorId="59E595EB" wp14:editId="4455BE30">
                <wp:simplePos x="0" y="0"/>
                <wp:positionH relativeFrom="margin">
                  <wp:align>left</wp:align>
                </wp:positionH>
                <wp:positionV relativeFrom="page">
                  <wp:posOffset>1268730</wp:posOffset>
                </wp:positionV>
                <wp:extent cx="4743450" cy="1699260"/>
                <wp:effectExtent l="0" t="0" r="0" b="1524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3450" cy="1699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3B271" w14:textId="5D84A15D" w:rsidR="00DE103F" w:rsidRPr="00AE397F" w:rsidRDefault="009455F3" w:rsidP="00821886">
                            <w:pPr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4"/>
                              </w:rPr>
                            </w:pPr>
                            <w:r w:rsidRPr="00AE397F">
                              <w:rPr>
                                <w:rFonts w:cs="Arial"/>
                                <w:b/>
                              </w:rPr>
                              <w:t>Email ID:</w:t>
                            </w:r>
                            <w:r w:rsidR="00711FFF" w:rsidRPr="00AE397F">
                              <w:t xml:space="preserve"> </w:t>
                            </w:r>
                            <w:r w:rsidR="009048EE" w:rsidRPr="009048EE"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supportassistants@dover.gov.uk</w:t>
                            </w:r>
                            <w:r w:rsidR="00713E95" w:rsidRPr="00AE397F">
                              <w:rPr>
                                <w:rStyle w:val="Hyperlink"/>
                                <w:rFonts w:cs="Arial"/>
                                <w:b/>
                                <w:bCs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14:paraId="3B544A62" w14:textId="77777777" w:rsidR="004A1206" w:rsidRDefault="004A1206" w:rsidP="00821886">
                            <w:pP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120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DOVER DISTRICT COUNCIL </w:t>
                            </w:r>
                          </w:p>
                          <w:p w14:paraId="0F02575C" w14:textId="77777777" w:rsidR="00940907" w:rsidRDefault="00940907" w:rsidP="00821886">
                            <w:pPr>
                              <w:rPr>
                                <w:rFonts w:ascii="Open Sans" w:hAnsi="Open Sans" w:cs="Open Sans"/>
                                <w:color w:val="000000"/>
                                <w:spacing w:val="-3"/>
                                <w:shd w:val="clear" w:color="auto" w:fill="FFFFFF"/>
                              </w:rPr>
                            </w:pPr>
                            <w:r w:rsidRPr="00940907">
                              <w:rPr>
                                <w:rFonts w:ascii="Open Sans" w:hAnsi="Open Sans" w:cs="Open Sans"/>
                                <w:color w:val="000000"/>
                                <w:spacing w:val="-3"/>
                                <w:shd w:val="clear" w:color="auto" w:fill="FFFFFF"/>
                              </w:rPr>
                              <w:t xml:space="preserve">Dover District Council, Dover District Council,Planning Department,White Cliffs Business Park,Dover,CT16 3PJ </w:t>
                            </w:r>
                          </w:p>
                          <w:p w14:paraId="535CFD82" w14:textId="375D8311" w:rsidR="00C21F0D" w:rsidRDefault="00C21F0D" w:rsidP="00821886">
                            <w:r w:rsidRPr="00F755F3">
                              <w:rPr>
                                <w:rFonts w:ascii="Arial" w:eastAsia="Times New Roman" w:hAnsi="Arial" w:cs="Arial"/>
                                <w:color w:val="212529"/>
                                <w:sz w:val="22"/>
                                <w:szCs w:val="22"/>
                                <w:lang w:val="en-GB" w:eastAsia="en-GB"/>
                              </w:rPr>
                              <w:t>Date</w:t>
                            </w:r>
                            <w:r w:rsidR="009455F3" w:rsidRPr="00F755F3">
                              <w:rPr>
                                <w:rFonts w:ascii="Arial" w:eastAsia="Times New Roman" w:hAnsi="Arial" w:cs="Arial"/>
                                <w:color w:val="212529"/>
                                <w:sz w:val="22"/>
                                <w:szCs w:val="22"/>
                                <w:lang w:val="en-GB" w:eastAsia="en-GB"/>
                              </w:rPr>
                              <w:t>:</w:t>
                            </w:r>
                            <w:r w:rsidR="009455F3" w:rsidRPr="00F755F3">
                              <w:t xml:space="preserve"> </w:t>
                            </w:r>
                            <w:r w:rsidR="006D32D4">
                              <w:t>05</w:t>
                            </w:r>
                            <w:r w:rsidR="0044379B">
                              <w:t>/</w:t>
                            </w:r>
                            <w:r w:rsidR="00C432DC">
                              <w:t>02</w:t>
                            </w:r>
                            <w:r w:rsidR="0044379B">
                              <w:t>/202</w:t>
                            </w:r>
                            <w:r w:rsidR="00BD3649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595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99.9pt;width:373.5pt;height:133.8pt;z-index:251658240;visibility:visible;mso-wrap-style:square;mso-width-percent:0;mso-height-percent:0;mso-wrap-distance-left:9pt;mso-wrap-distance-top:187.1pt;mso-wrap-distance-right:9pt;mso-wrap-distance-bottom:45.35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" filled="f" stroked="f" strokeweight=".5pt">
                <v:textbox inset="0,0,0,0">
                  <w:txbxContent>
                    <w:p w14:paraId="6413B271" w14:textId="5D84A15D" w:rsidR="00DE103F" w:rsidRPr="00AE397F" w:rsidRDefault="009455F3" w:rsidP="00821886">
                      <w:pPr>
                        <w:rPr>
                          <w:rFonts w:cs="Arial"/>
                          <w:b/>
                          <w:bCs/>
                          <w:color w:val="0000CC"/>
                          <w:sz w:val="24"/>
                        </w:rPr>
                      </w:pPr>
                      <w:r w:rsidRPr="00AE397F">
                        <w:rPr>
                          <w:rFonts w:cs="Arial"/>
                          <w:b/>
                        </w:rPr>
                        <w:t>Email ID:</w:t>
                      </w:r>
                      <w:r w:rsidR="00711FFF" w:rsidRPr="00AE397F">
                        <w:t xml:space="preserve"> </w:t>
                      </w:r>
                      <w:r w:rsidR="009048EE" w:rsidRPr="009048EE">
                        <w:rPr>
                          <w:rFonts w:cs="Arial"/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  <w:t>supportassistants@dover.gov.uk</w:t>
                      </w:r>
                      <w:r w:rsidR="00713E95" w:rsidRPr="00AE397F">
                        <w:rPr>
                          <w:rStyle w:val="Hyperlink"/>
                          <w:rFonts w:cs="Arial"/>
                          <w:b/>
                          <w:bCs/>
                          <w:sz w:val="22"/>
                          <w:szCs w:val="22"/>
                          <w:u w:val="none"/>
                        </w:rPr>
                        <w:t>.</w:t>
                      </w:r>
                    </w:p>
                    <w:p w14:paraId="3B544A62" w14:textId="77777777" w:rsidR="004A1206" w:rsidRDefault="004A1206" w:rsidP="00821886">
                      <w:pPr>
                        <w:rPr>
                          <w:rFonts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4A1206">
                        <w:rPr>
                          <w:rFonts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DOVER DISTRICT COUNCIL </w:t>
                      </w:r>
                    </w:p>
                    <w:p w14:paraId="0F02575C" w14:textId="77777777" w:rsidR="00940907" w:rsidRDefault="00940907" w:rsidP="00821886">
                      <w:pPr>
                        <w:rPr>
                          <w:rFonts w:ascii="Open Sans" w:hAnsi="Open Sans" w:cs="Open Sans"/>
                          <w:color w:val="000000"/>
                          <w:spacing w:val="-3"/>
                          <w:shd w:val="clear" w:color="auto" w:fill="FFFFFF"/>
                        </w:rPr>
                      </w:pPr>
                      <w:r w:rsidRPr="00940907">
                        <w:rPr>
                          <w:rFonts w:ascii="Open Sans" w:hAnsi="Open Sans" w:cs="Open Sans"/>
                          <w:color w:val="000000"/>
                          <w:spacing w:val="-3"/>
                          <w:shd w:val="clear" w:color="auto" w:fill="FFFFFF"/>
                        </w:rPr>
                        <w:t xml:space="preserve">Dover District Council, Dover District Council,Planning Department,White Cliffs Business Park,Dover,CT16 3PJ </w:t>
                      </w:r>
                    </w:p>
                    <w:p w14:paraId="535CFD82" w14:textId="375D8311" w:rsidR="00C21F0D" w:rsidRDefault="00C21F0D" w:rsidP="00821886">
                      <w:r w:rsidRPr="00F755F3">
                        <w:rPr>
                          <w:rFonts w:ascii="Arial" w:eastAsia="Times New Roman" w:hAnsi="Arial" w:cs="Arial"/>
                          <w:color w:val="212529"/>
                          <w:sz w:val="22"/>
                          <w:szCs w:val="22"/>
                          <w:lang w:val="en-GB" w:eastAsia="en-GB"/>
                        </w:rPr>
                        <w:t>Date</w:t>
                      </w:r>
                      <w:r w:rsidR="009455F3" w:rsidRPr="00F755F3">
                        <w:rPr>
                          <w:rFonts w:ascii="Arial" w:eastAsia="Times New Roman" w:hAnsi="Arial" w:cs="Arial"/>
                          <w:color w:val="212529"/>
                          <w:sz w:val="22"/>
                          <w:szCs w:val="22"/>
                          <w:lang w:val="en-GB" w:eastAsia="en-GB"/>
                        </w:rPr>
                        <w:t>:</w:t>
                      </w:r>
                      <w:r w:rsidR="009455F3" w:rsidRPr="00F755F3">
                        <w:t xml:space="preserve"> </w:t>
                      </w:r>
                      <w:r w:rsidR="006D32D4">
                        <w:t>05</w:t>
                      </w:r>
                      <w:r w:rsidR="0044379B">
                        <w:t>/</w:t>
                      </w:r>
                      <w:r w:rsidR="00C432DC">
                        <w:t>02</w:t>
                      </w:r>
                      <w:r w:rsidR="0044379B">
                        <w:t>/202</w:t>
                      </w:r>
                      <w:r w:rsidR="00BD3649">
                        <w:t>4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C27B41" w:rsidRPr="00F578F2">
        <w:rPr>
          <w:noProof/>
        </w:rPr>
        <mc:AlternateContent>
          <mc:Choice Requires="wps">
            <w:drawing>
              <wp:anchor distT="2376170" distB="575945" distL="114300" distR="114300" simplePos="0" relativeHeight="251658241" behindDoc="0" locked="0" layoutInCell="1" allowOverlap="1" wp14:anchorId="4A9D5AB7" wp14:editId="44E5BF7D">
                <wp:simplePos x="0" y="0"/>
                <wp:positionH relativeFrom="page">
                  <wp:posOffset>5760720</wp:posOffset>
                </wp:positionH>
                <wp:positionV relativeFrom="page">
                  <wp:posOffset>1195705</wp:posOffset>
                </wp:positionV>
                <wp:extent cx="1440180" cy="89979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18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1A93B" w14:textId="21A9FCB1" w:rsidR="00C21F0D" w:rsidRPr="00F578F2" w:rsidRDefault="00C21F0D" w:rsidP="00B44C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578F2">
                              <w:rPr>
                                <w:sz w:val="22"/>
                                <w:szCs w:val="22"/>
                              </w:rPr>
                              <w:t>Our ref:</w:t>
                            </w:r>
                            <w:r w:rsidR="001849C8" w:rsidRPr="001849C8">
                              <w:t xml:space="preserve"> </w:t>
                            </w:r>
                            <w:r w:rsidR="00912656" w:rsidRPr="00912656">
                              <w:t>WFGT7N6J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5AB7" id="Text Box 7" o:spid="_x0000_s1027" type="#_x0000_t202" style="position:absolute;margin-left:453.6pt;margin-top:94.15pt;width:113.4pt;height:70.85pt;z-index:251658241;visibility:visible;mso-wrap-style:square;mso-width-percent:0;mso-height-percent:0;mso-wrap-distance-left:9pt;mso-wrap-distance-top:187.1pt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" filled="f" stroked="f" strokeweight=".5pt">
                <v:textbox inset="0,0,0,0">
                  <w:txbxContent>
                    <w:p w14:paraId="4321A93B" w14:textId="21A9FCB1" w:rsidR="00C21F0D" w:rsidRPr="00F578F2" w:rsidRDefault="00C21F0D" w:rsidP="00B44C7D">
                      <w:pPr>
                        <w:rPr>
                          <w:sz w:val="22"/>
                          <w:szCs w:val="22"/>
                        </w:rPr>
                      </w:pPr>
                      <w:r w:rsidRPr="00F578F2">
                        <w:rPr>
                          <w:sz w:val="22"/>
                          <w:szCs w:val="22"/>
                        </w:rPr>
                        <w:t>Our ref:</w:t>
                      </w:r>
                      <w:r w:rsidR="001849C8" w:rsidRPr="001849C8">
                        <w:t xml:space="preserve"> </w:t>
                      </w:r>
                      <w:r w:rsidR="00912656" w:rsidRPr="00912656">
                        <w:t>WFGT7N6J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21F0D">
        <w:t xml:space="preserve">Dear </w:t>
      </w:r>
      <w:r w:rsidR="00F578F2" w:rsidRPr="00F755F3">
        <w:t>Council Team</w:t>
      </w:r>
      <w:r w:rsidR="00C21F0D" w:rsidRPr="00F578F2">
        <w:t>,</w:t>
      </w:r>
    </w:p>
    <w:p w14:paraId="2C0D50F3" w14:textId="3DB881A7" w:rsidR="00670D49" w:rsidRPr="001C5E62" w:rsidRDefault="00C21F0D" w:rsidP="009E5E17">
      <w:pPr>
        <w:rPr>
          <w:rFonts w:ascii="Calibri" w:eastAsia="Times New Roman" w:hAnsi="Calibri" w:cs="Calibri"/>
          <w:b/>
          <w:bCs/>
          <w:sz w:val="20"/>
          <w:szCs w:val="20"/>
          <w:lang w:val="en-GB" w:eastAsia="en-GB"/>
        </w:rPr>
      </w:pPr>
      <w:r>
        <w:br/>
      </w:r>
      <w:r w:rsidR="2F3B170F" w:rsidRPr="002E58A0">
        <w:rPr>
          <w:rFonts w:cs="Tahoma"/>
          <w:b/>
          <w:bCs/>
          <w:sz w:val="22"/>
          <w:szCs w:val="28"/>
        </w:rPr>
        <w:t>Title</w:t>
      </w:r>
      <w:r w:rsidR="2F3B170F" w:rsidRPr="7F90B64F">
        <w:rPr>
          <w:rFonts w:cs="Tahoma"/>
          <w:b/>
          <w:bCs/>
        </w:rPr>
        <w:t>: –</w:t>
      </w:r>
      <w:r w:rsidR="00016F17" w:rsidRPr="00016F17">
        <w:rPr>
          <w:rFonts w:cs="Arial"/>
          <w:b/>
          <w:sz w:val="22"/>
          <w:szCs w:val="22"/>
        </w:rPr>
        <w:t xml:space="preserve"> </w:t>
      </w:r>
      <w:r w:rsidR="006A32CE" w:rsidRPr="006A32CE">
        <w:rPr>
          <w:rFonts w:cs="Arial"/>
          <w:b/>
          <w:bCs/>
          <w:color w:val="000000"/>
          <w:sz w:val="22"/>
          <w:szCs w:val="22"/>
        </w:rPr>
        <w:t>WINCHELSEA ROAD DOVER CT17 9SY</w:t>
      </w:r>
      <w:r w:rsidR="006A32CE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E94529">
        <w:rPr>
          <w:rFonts w:cs="Arial"/>
          <w:b/>
          <w:bCs/>
          <w:color w:val="000000"/>
          <w:sz w:val="22"/>
          <w:szCs w:val="22"/>
        </w:rPr>
        <w:t xml:space="preserve">AND </w:t>
      </w:r>
      <w:r w:rsidR="00E94529" w:rsidRPr="00D475F9">
        <w:rPr>
          <w:rFonts w:cs="Arial"/>
          <w:b/>
          <w:bCs/>
          <w:color w:val="000000"/>
          <w:sz w:val="22"/>
          <w:szCs w:val="22"/>
        </w:rPr>
        <w:t>WINCHELSEA ROAD</w:t>
      </w:r>
      <w:r w:rsidR="00E94529" w:rsidRPr="007509C2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E94529" w:rsidRPr="00895846">
        <w:rPr>
          <w:rFonts w:cs="Arial"/>
          <w:b/>
          <w:bCs/>
          <w:color w:val="000000"/>
          <w:sz w:val="22"/>
          <w:szCs w:val="22"/>
        </w:rPr>
        <w:t>DOVER</w:t>
      </w:r>
      <w:r w:rsidR="00E94529" w:rsidRPr="00D475F9">
        <w:rPr>
          <w:rFonts w:cs="Arial"/>
          <w:b/>
          <w:bCs/>
          <w:color w:val="000000"/>
          <w:sz w:val="22"/>
          <w:szCs w:val="22"/>
        </w:rPr>
        <w:t xml:space="preserve"> CT17 9SR</w:t>
      </w:r>
      <w:r w:rsidR="00EF2371">
        <w:rPr>
          <w:rFonts w:cs="Arial"/>
          <w:b/>
          <w:sz w:val="22"/>
          <w:szCs w:val="22"/>
        </w:rPr>
        <w:t>.</w:t>
      </w:r>
    </w:p>
    <w:p w14:paraId="23E0F9B0" w14:textId="744F94D3" w:rsidR="00D62BCD" w:rsidRDefault="00CA4D88" w:rsidP="009E5E17">
      <w:pPr>
        <w:rPr>
          <w:rFonts w:cs="Tahoma"/>
          <w:b/>
          <w:bCs/>
        </w:rPr>
      </w:pPr>
      <w:r w:rsidRPr="00CA4D88">
        <w:rPr>
          <w:rFonts w:cs="Tahoma"/>
          <w:b/>
          <w:bCs/>
        </w:rPr>
        <w:t>The Electronic Communications Code (Conditions and restrictions) Regulations 2003</w:t>
      </w:r>
      <w:r w:rsidR="002500FC">
        <w:rPr>
          <w:rFonts w:cs="Tahoma"/>
          <w:b/>
          <w:bCs/>
        </w:rPr>
        <w:t xml:space="preserve"> (as amended)</w:t>
      </w:r>
      <w:r>
        <w:rPr>
          <w:rFonts w:cs="Tahoma"/>
          <w:b/>
          <w:bCs/>
        </w:rPr>
        <w:t xml:space="preserve"> – Regulation 5</w:t>
      </w:r>
      <w:r w:rsidR="009E5E17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>Notice of Intention to Install</w:t>
      </w:r>
      <w:r w:rsidR="00417703">
        <w:rPr>
          <w:rFonts w:cs="Tahoma"/>
          <w:b/>
          <w:bCs/>
        </w:rPr>
        <w:t xml:space="preserve"> Fixed Line Broadband Apparatus.</w:t>
      </w:r>
    </w:p>
    <w:p w14:paraId="08D7AD95" w14:textId="77777777" w:rsidR="004C176D" w:rsidRDefault="00222F06" w:rsidP="00C54E2E">
      <w:pPr>
        <w:rPr>
          <w:rFonts w:cs="Tahoma"/>
        </w:rPr>
      </w:pPr>
      <w:r>
        <w:rPr>
          <w:rFonts w:cs="Tahoma"/>
        </w:rPr>
        <w:t>We act on</w:t>
      </w:r>
      <w:r w:rsidR="007646E7" w:rsidRPr="002500FC">
        <w:rPr>
          <w:rFonts w:cs="Tahoma"/>
        </w:rPr>
        <w:t xml:space="preserve"> behalf of B</w:t>
      </w:r>
      <w:r w:rsidR="004C176D">
        <w:rPr>
          <w:rFonts w:cs="Tahoma"/>
        </w:rPr>
        <w:t xml:space="preserve">ritish </w:t>
      </w:r>
      <w:r w:rsidR="007646E7" w:rsidRPr="002500FC">
        <w:rPr>
          <w:rFonts w:cs="Tahoma"/>
        </w:rPr>
        <w:t>T</w:t>
      </w:r>
      <w:r w:rsidR="004C176D">
        <w:rPr>
          <w:rFonts w:cs="Tahoma"/>
        </w:rPr>
        <w:t>elecommunications</w:t>
      </w:r>
      <w:r w:rsidR="007646E7" w:rsidRPr="002500FC">
        <w:rPr>
          <w:rFonts w:cs="Tahoma"/>
        </w:rPr>
        <w:t xml:space="preserve"> </w:t>
      </w:r>
      <w:r w:rsidR="004C176D">
        <w:rPr>
          <w:rFonts w:cs="Tahoma"/>
        </w:rPr>
        <w:t xml:space="preserve">plc (BT) who, as you are aware is </w:t>
      </w:r>
      <w:r w:rsidR="002500FC" w:rsidRPr="002500FC">
        <w:rPr>
          <w:rFonts w:cs="Tahoma"/>
        </w:rPr>
        <w:t>an E</w:t>
      </w:r>
      <w:r w:rsidR="00873437" w:rsidRPr="002500FC">
        <w:rPr>
          <w:rFonts w:cs="Tahoma"/>
        </w:rPr>
        <w:t xml:space="preserve">lectronic </w:t>
      </w:r>
      <w:r w:rsidR="002500FC" w:rsidRPr="002500FC">
        <w:rPr>
          <w:rFonts w:cs="Tahoma"/>
        </w:rPr>
        <w:t>C</w:t>
      </w:r>
      <w:r w:rsidR="00873437" w:rsidRPr="002500FC">
        <w:rPr>
          <w:rFonts w:cs="Tahoma"/>
        </w:rPr>
        <w:t xml:space="preserve">ommunications </w:t>
      </w:r>
      <w:r w:rsidR="002500FC" w:rsidRPr="002500FC">
        <w:rPr>
          <w:rFonts w:cs="Tahoma"/>
        </w:rPr>
        <w:t>O</w:t>
      </w:r>
      <w:r w:rsidR="00873437" w:rsidRPr="002500FC">
        <w:rPr>
          <w:rFonts w:cs="Tahoma"/>
        </w:rPr>
        <w:t>perator</w:t>
      </w:r>
      <w:r w:rsidR="004C176D">
        <w:rPr>
          <w:rFonts w:cs="Tahoma"/>
        </w:rPr>
        <w:t xml:space="preserve"> for the purposes of Schedule 3A of the Communications Act 2003 ‘the Electronic Communications Code’.</w:t>
      </w:r>
      <w:r w:rsidR="00FE63FE" w:rsidRPr="002500FC">
        <w:rPr>
          <w:rFonts w:cs="Tahoma"/>
        </w:rPr>
        <w:t xml:space="preserve"> </w:t>
      </w:r>
    </w:p>
    <w:p w14:paraId="552ADC08" w14:textId="40225069" w:rsidR="00C54E2E" w:rsidRDefault="00222F06" w:rsidP="00C54E2E">
      <w:pPr>
        <w:rPr>
          <w:rFonts w:cs="Tahoma"/>
        </w:rPr>
      </w:pPr>
      <w:r>
        <w:rPr>
          <w:rFonts w:cs="Tahoma"/>
        </w:rPr>
        <w:t>F</w:t>
      </w:r>
      <w:r w:rsidR="00873437" w:rsidRPr="002500FC">
        <w:rPr>
          <w:rFonts w:cs="Tahoma"/>
        </w:rPr>
        <w:t>or the purpose</w:t>
      </w:r>
      <w:r w:rsidR="002500FC" w:rsidRPr="002500FC">
        <w:rPr>
          <w:rFonts w:cs="Tahoma"/>
        </w:rPr>
        <w:t xml:space="preserve"> of building </w:t>
      </w:r>
      <w:r w:rsidR="004C176D">
        <w:rPr>
          <w:rFonts w:cs="Tahoma"/>
        </w:rPr>
        <w:t xml:space="preserve">an </w:t>
      </w:r>
      <w:r w:rsidR="00873437" w:rsidRPr="002500FC">
        <w:rPr>
          <w:rFonts w:cs="Tahoma"/>
        </w:rPr>
        <w:t>electronic communication</w:t>
      </w:r>
      <w:r w:rsidR="00E95A6C" w:rsidRPr="002500FC">
        <w:rPr>
          <w:rFonts w:cs="Tahoma"/>
        </w:rPr>
        <w:t>s</w:t>
      </w:r>
      <w:r w:rsidR="00873437" w:rsidRPr="002500FC">
        <w:rPr>
          <w:rFonts w:cs="Tahoma"/>
        </w:rPr>
        <w:t xml:space="preserve"> </w:t>
      </w:r>
      <w:r w:rsidR="002500FC" w:rsidRPr="002500FC">
        <w:rPr>
          <w:rFonts w:cs="Tahoma"/>
        </w:rPr>
        <w:t>network</w:t>
      </w:r>
      <w:r w:rsidR="00110FB4">
        <w:rPr>
          <w:rFonts w:cs="Tahoma"/>
        </w:rPr>
        <w:t>,</w:t>
      </w:r>
      <w:r>
        <w:rPr>
          <w:rFonts w:cs="Tahoma"/>
        </w:rPr>
        <w:t xml:space="preserve"> and</w:t>
      </w:r>
      <w:r w:rsidR="00E95A6C" w:rsidRPr="002500FC">
        <w:rPr>
          <w:rFonts w:cs="Tahoma"/>
        </w:rPr>
        <w:t xml:space="preserve"> in accordance with The Electronic Communications Code and</w:t>
      </w:r>
      <w:r w:rsidR="0086344A">
        <w:rPr>
          <w:rFonts w:cs="Tahoma"/>
        </w:rPr>
        <w:t xml:space="preserve"> the</w:t>
      </w:r>
      <w:r w:rsidR="00E95A6C" w:rsidRPr="002500FC">
        <w:rPr>
          <w:rFonts w:cs="Tahoma"/>
        </w:rPr>
        <w:t xml:space="preserve"> </w:t>
      </w:r>
      <w:r w:rsidR="0086344A">
        <w:rPr>
          <w:rFonts w:cs="Tahoma"/>
        </w:rPr>
        <w:t xml:space="preserve">relevant </w:t>
      </w:r>
      <w:r w:rsidR="009E5E17" w:rsidRPr="002500FC">
        <w:rPr>
          <w:rFonts w:cs="Tahoma"/>
        </w:rPr>
        <w:t>Town and Country Planning</w:t>
      </w:r>
      <w:r w:rsidR="00991B18" w:rsidRPr="002500FC">
        <w:rPr>
          <w:rFonts w:cs="Tahoma"/>
        </w:rPr>
        <w:t xml:space="preserve"> </w:t>
      </w:r>
      <w:r w:rsidR="0095188F" w:rsidRPr="002500FC">
        <w:rPr>
          <w:rFonts w:cs="Tahoma"/>
        </w:rPr>
        <w:t xml:space="preserve">General </w:t>
      </w:r>
      <w:r w:rsidR="00E95A6C" w:rsidRPr="002500FC">
        <w:rPr>
          <w:rFonts w:cs="Tahoma"/>
        </w:rPr>
        <w:t xml:space="preserve">Permitted Development </w:t>
      </w:r>
      <w:r w:rsidR="00991B18" w:rsidRPr="002500FC">
        <w:rPr>
          <w:rFonts w:cs="Tahoma"/>
        </w:rPr>
        <w:t>Order</w:t>
      </w:r>
      <w:r w:rsidR="0095188F" w:rsidRPr="002500FC">
        <w:rPr>
          <w:rFonts w:cs="Tahoma"/>
        </w:rPr>
        <w:t xml:space="preserve"> (as amended</w:t>
      </w:r>
      <w:r w:rsidR="00110408" w:rsidRPr="002500FC">
        <w:rPr>
          <w:rFonts w:cs="Tahoma"/>
        </w:rPr>
        <w:t>)</w:t>
      </w:r>
      <w:r w:rsidR="00AA08A7">
        <w:rPr>
          <w:rFonts w:cs="Tahoma"/>
        </w:rPr>
        <w:t xml:space="preserve"> </w:t>
      </w:r>
      <w:r w:rsidR="00C54E2E">
        <w:rPr>
          <w:rFonts w:cs="Tahoma"/>
        </w:rPr>
        <w:t>we</w:t>
      </w:r>
      <w:r w:rsidR="00C54E2E" w:rsidRPr="002500FC">
        <w:rPr>
          <w:rFonts w:cs="Tahoma"/>
        </w:rPr>
        <w:t xml:space="preserve"> hereby notify</w:t>
      </w:r>
      <w:r w:rsidR="00AA08A7">
        <w:rPr>
          <w:rFonts w:cs="Tahoma"/>
        </w:rPr>
        <w:t xml:space="preserve"> </w:t>
      </w:r>
      <w:r w:rsidR="00C54E2E" w:rsidRPr="002500FC">
        <w:rPr>
          <w:rFonts w:cs="Tahoma"/>
        </w:rPr>
        <w:t xml:space="preserve">you, the local planning authority, of </w:t>
      </w:r>
      <w:r w:rsidR="004C176D">
        <w:rPr>
          <w:rFonts w:cs="Tahoma"/>
        </w:rPr>
        <w:t xml:space="preserve">BT’s </w:t>
      </w:r>
      <w:r w:rsidR="00C54E2E" w:rsidRPr="002500FC">
        <w:rPr>
          <w:rFonts w:cs="Tahoma"/>
        </w:rPr>
        <w:t xml:space="preserve">intention to install fixed line </w:t>
      </w:r>
      <w:r w:rsidR="004C176D">
        <w:rPr>
          <w:rFonts w:cs="Tahoma"/>
        </w:rPr>
        <w:t xml:space="preserve">broadband </w:t>
      </w:r>
      <w:r w:rsidR="00C54E2E" w:rsidRPr="002500FC">
        <w:rPr>
          <w:rFonts w:cs="Tahoma"/>
        </w:rPr>
        <w:t>electronic communications apparatus under Regulation 5</w:t>
      </w:r>
      <w:r w:rsidR="00C54E2E">
        <w:rPr>
          <w:rFonts w:cs="Tahoma"/>
        </w:rPr>
        <w:t>, detailed as</w:t>
      </w:r>
      <w:r w:rsidR="00C54E2E" w:rsidRPr="002500FC">
        <w:rPr>
          <w:rFonts w:cs="Tahoma"/>
        </w:rPr>
        <w:t xml:space="preserve"> </w:t>
      </w:r>
      <w:r w:rsidR="00F578F2">
        <w:rPr>
          <w:rFonts w:cs="Tahoma"/>
        </w:rPr>
        <w:t>below</w:t>
      </w:r>
      <w:r w:rsidR="00C54E2E" w:rsidRPr="002500FC">
        <w:rPr>
          <w:rFonts w:cs="Tahoma"/>
        </w:rPr>
        <w:t xml:space="preserve">. 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834"/>
        <w:gridCol w:w="1273"/>
        <w:gridCol w:w="1032"/>
        <w:gridCol w:w="1081"/>
        <w:gridCol w:w="3562"/>
        <w:gridCol w:w="1956"/>
      </w:tblGrid>
      <w:tr w:rsidR="00F578F2" w:rsidRPr="00AD3700" w14:paraId="668A0039" w14:textId="77777777" w:rsidTr="008F2A33">
        <w:trPr>
          <w:trHeight w:val="69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2316D" w14:textId="42C70C24" w:rsidR="00F578F2" w:rsidRPr="00AD3700" w:rsidRDefault="00F755F3" w:rsidP="0071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</w:pPr>
            <w:r w:rsidRPr="00AD3700"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  <w:t>S.NO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EDE76" w14:textId="79C1EDB8" w:rsidR="00F578F2" w:rsidRPr="00AD3700" w:rsidRDefault="00F755F3" w:rsidP="0071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</w:pPr>
            <w:r w:rsidRPr="00AD3700"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  <w:t>POLE SIZE/HEIGHT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95A18" w14:textId="155BCB62" w:rsidR="00F578F2" w:rsidRPr="00AD3700" w:rsidRDefault="00F755F3" w:rsidP="0071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</w:pPr>
            <w:r w:rsidRPr="00AD3700"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  <w:t>POLE TYPE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20817" w14:textId="075220A7" w:rsidR="00F578F2" w:rsidRPr="00AD3700" w:rsidRDefault="00F755F3" w:rsidP="0071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</w:pPr>
            <w:r w:rsidRPr="00AD3700"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  <w:t>MATERIAL USED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D04C4" w14:textId="51B4D82A" w:rsidR="00F578F2" w:rsidRPr="00F578F2" w:rsidRDefault="00F755F3" w:rsidP="0071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val="en-GB" w:eastAsia="en-GB"/>
              </w:rPr>
            </w:pPr>
            <w:r w:rsidRPr="00F755F3"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  <w:t>ADDRESS WHERE POLE NEEDS TO BE INSTALLED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CCA5B2" w14:textId="1DE3F822" w:rsidR="00F578F2" w:rsidRDefault="00F755F3" w:rsidP="0071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  <w:t>GRID REFERENCE</w:t>
            </w:r>
          </w:p>
          <w:p w14:paraId="52FD9D57" w14:textId="1E5A2DE6" w:rsidR="00F578F2" w:rsidRPr="00AD3700" w:rsidRDefault="00F755F3" w:rsidP="0071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</w:pPr>
            <w:r w:rsidRPr="00F755F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X (EASTING),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755F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Y (NORTHING)</w:t>
            </w:r>
          </w:p>
        </w:tc>
      </w:tr>
      <w:tr w:rsidR="00B90AF0" w:rsidRPr="00AD3700" w14:paraId="07711CAC" w14:textId="77777777" w:rsidTr="008F2A33">
        <w:trPr>
          <w:trHeight w:val="49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2407" w14:textId="611A0598" w:rsidR="00B90AF0" w:rsidRPr="00FA11B4" w:rsidRDefault="00544498" w:rsidP="00B90A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FA11B4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0F9A3" w14:textId="5D6D0A84" w:rsidR="00B90AF0" w:rsidRPr="00FA11B4" w:rsidRDefault="005C6AB7" w:rsidP="00B90A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9</w:t>
            </w:r>
            <w:r w:rsidR="00706A4F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M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9492" w14:textId="6BC3CED4" w:rsidR="00B90AF0" w:rsidRPr="00FA11B4" w:rsidRDefault="00384575" w:rsidP="003D4D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A0173F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5AE9" w14:textId="78051AD6" w:rsidR="00B90AF0" w:rsidRPr="00FA11B4" w:rsidRDefault="001F0D6D" w:rsidP="00B90A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GB" w:eastAsia="en-GB"/>
              </w:rPr>
              <w:t>WOOD</w:t>
            </w:r>
            <w:r w:rsidR="00544498" w:rsidRPr="00633C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GB" w:eastAsia="en-GB"/>
              </w:rPr>
              <w:t xml:space="preserve"> POLE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8D7D" w14:textId="3A503700" w:rsidR="00B90AF0" w:rsidRPr="00FA11B4" w:rsidRDefault="00A0173F" w:rsidP="00B90A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A0173F">
              <w:rPr>
                <w:rFonts w:asciiTheme="minorHAnsi" w:hAnsiTheme="minorHAnsi" w:cstheme="minorHAnsi"/>
                <w:sz w:val="22"/>
                <w:szCs w:val="22"/>
              </w:rPr>
              <w:t>NEW 9M MEDIUM POLE; OPP 13 WINCHELSEA ROAD DOVER CT17 9SY;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BD04" w14:textId="161AC736" w:rsidR="00B90AF0" w:rsidRPr="00FA11B4" w:rsidRDefault="00A0173F" w:rsidP="00B90A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73F">
              <w:rPr>
                <w:rFonts w:asciiTheme="minorHAnsi" w:hAnsiTheme="minorHAnsi" w:cstheme="minorHAnsi"/>
                <w:sz w:val="22"/>
                <w:szCs w:val="22"/>
              </w:rPr>
              <w:t>630914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0173F">
              <w:rPr>
                <w:rFonts w:asciiTheme="minorHAnsi" w:hAnsiTheme="minorHAnsi" w:cstheme="minorHAnsi"/>
                <w:sz w:val="22"/>
                <w:szCs w:val="22"/>
              </w:rPr>
              <w:t xml:space="preserve"> 141393</w:t>
            </w:r>
          </w:p>
        </w:tc>
      </w:tr>
      <w:tr w:rsidR="00384575" w:rsidRPr="00AD3700" w14:paraId="37056277" w14:textId="77777777" w:rsidTr="008F2A33">
        <w:trPr>
          <w:trHeight w:val="49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3557" w14:textId="60541BA9" w:rsidR="00384575" w:rsidRPr="00FA11B4" w:rsidRDefault="00384575" w:rsidP="003845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1217" w14:textId="397E34A0" w:rsidR="00384575" w:rsidRDefault="00384575" w:rsidP="003845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9M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BAC6" w14:textId="09F80092" w:rsidR="00384575" w:rsidRDefault="00384575" w:rsidP="003845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A0173F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FD2B" w14:textId="0A3AA47A" w:rsidR="00384575" w:rsidRDefault="00384575" w:rsidP="003845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GB" w:eastAsia="en-GB"/>
              </w:rPr>
              <w:t>WOOD</w:t>
            </w:r>
            <w:r w:rsidRPr="00633C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GB" w:eastAsia="en-GB"/>
              </w:rPr>
              <w:t xml:space="preserve"> POLE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4027" w14:textId="4CA2E03D" w:rsidR="00384575" w:rsidRPr="008E0A67" w:rsidRDefault="00384575" w:rsidP="003845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73F">
              <w:rPr>
                <w:rFonts w:asciiTheme="minorHAnsi" w:hAnsiTheme="minorHAnsi" w:cstheme="minorHAnsi"/>
                <w:sz w:val="22"/>
                <w:szCs w:val="22"/>
              </w:rPr>
              <w:t>NEW 9M MEDIUM POLE; O/S 14-16 WINCHELSEA ROAD DOVER CT17 9SR;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D05D" w14:textId="3D4ED292" w:rsidR="00384575" w:rsidRPr="008E0A67" w:rsidRDefault="00384575" w:rsidP="003845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575">
              <w:rPr>
                <w:rFonts w:asciiTheme="minorHAnsi" w:hAnsiTheme="minorHAnsi" w:cstheme="minorHAnsi"/>
                <w:sz w:val="22"/>
                <w:szCs w:val="22"/>
              </w:rPr>
              <w:t>630943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84575">
              <w:rPr>
                <w:rFonts w:asciiTheme="minorHAnsi" w:hAnsiTheme="minorHAnsi" w:cstheme="minorHAnsi"/>
                <w:sz w:val="22"/>
                <w:szCs w:val="22"/>
              </w:rPr>
              <w:t xml:space="preserve"> 141325</w:t>
            </w:r>
          </w:p>
        </w:tc>
      </w:tr>
    </w:tbl>
    <w:p w14:paraId="7F73AF92" w14:textId="77777777" w:rsidR="00F578F2" w:rsidRDefault="00F578F2" w:rsidP="00C54E2E">
      <w:pPr>
        <w:rPr>
          <w:rFonts w:cs="Tahoma"/>
        </w:rPr>
      </w:pPr>
    </w:p>
    <w:p w14:paraId="684813DE" w14:textId="77777777" w:rsidR="00C54E2E" w:rsidRPr="002500FC" w:rsidRDefault="00C54E2E" w:rsidP="00C54E2E">
      <w:pPr>
        <w:rPr>
          <w:rFonts w:cs="Tahoma"/>
        </w:rPr>
      </w:pPr>
      <w:r>
        <w:rPr>
          <w:rFonts w:cs="Tahoma"/>
        </w:rPr>
        <w:t>This notification is in line with the relevant Planning Act, as listed below:</w:t>
      </w:r>
    </w:p>
    <w:p w14:paraId="302F1A3E" w14:textId="65D26B9C" w:rsidR="000858F1" w:rsidRPr="00B5019C" w:rsidRDefault="002500FC" w:rsidP="002500FC">
      <w:pPr>
        <w:pStyle w:val="ListParagraph"/>
        <w:numPr>
          <w:ilvl w:val="0"/>
          <w:numId w:val="2"/>
        </w:numPr>
        <w:rPr>
          <w:rFonts w:cs="Tahoma"/>
          <w:sz w:val="18"/>
          <w:szCs w:val="20"/>
        </w:rPr>
      </w:pPr>
      <w:r w:rsidRPr="002500FC">
        <w:rPr>
          <w:rFonts w:cs="Tahoma"/>
        </w:rPr>
        <w:t xml:space="preserve">England </w:t>
      </w:r>
      <w:r w:rsidR="00991B18" w:rsidRPr="00B5019C">
        <w:rPr>
          <w:rFonts w:cs="Tahoma"/>
          <w:sz w:val="18"/>
          <w:szCs w:val="20"/>
        </w:rPr>
        <w:t>Schedule 2</w:t>
      </w:r>
      <w:r w:rsidR="00A85E79" w:rsidRPr="00B5019C">
        <w:rPr>
          <w:rFonts w:cs="Tahoma"/>
          <w:sz w:val="18"/>
          <w:szCs w:val="20"/>
        </w:rPr>
        <w:t xml:space="preserve"> – </w:t>
      </w:r>
      <w:r w:rsidR="00991B18" w:rsidRPr="00B5019C">
        <w:rPr>
          <w:rFonts w:cs="Tahoma"/>
          <w:sz w:val="18"/>
          <w:szCs w:val="20"/>
        </w:rPr>
        <w:t>Part</w:t>
      </w:r>
      <w:r w:rsidR="00A85E79" w:rsidRPr="00B5019C">
        <w:rPr>
          <w:rFonts w:cs="Tahoma"/>
          <w:sz w:val="18"/>
          <w:szCs w:val="20"/>
        </w:rPr>
        <w:t xml:space="preserve"> </w:t>
      </w:r>
      <w:r w:rsidR="00991B18" w:rsidRPr="00B5019C">
        <w:rPr>
          <w:rFonts w:cs="Tahoma"/>
          <w:sz w:val="18"/>
          <w:szCs w:val="20"/>
        </w:rPr>
        <w:t xml:space="preserve">16 </w:t>
      </w:r>
      <w:r w:rsidR="00B5019C">
        <w:rPr>
          <w:rFonts w:cs="Tahoma"/>
          <w:sz w:val="18"/>
          <w:szCs w:val="20"/>
        </w:rPr>
        <w:t xml:space="preserve">The </w:t>
      </w:r>
      <w:r w:rsidR="00B5019C" w:rsidRPr="00B5019C">
        <w:rPr>
          <w:rFonts w:cs="Tahoma"/>
          <w:sz w:val="18"/>
          <w:szCs w:val="20"/>
        </w:rPr>
        <w:t>Town and Country Planning (General Permitted Development) (England) Order</w:t>
      </w:r>
      <w:r w:rsidR="00B5019C">
        <w:rPr>
          <w:rFonts w:cs="Tahoma"/>
          <w:sz w:val="18"/>
          <w:szCs w:val="20"/>
        </w:rPr>
        <w:t xml:space="preserve"> 2015</w:t>
      </w:r>
    </w:p>
    <w:p w14:paraId="1A0E9A43" w14:textId="77777777" w:rsidR="000858F1" w:rsidRPr="00B5019C" w:rsidRDefault="002500FC" w:rsidP="002500FC">
      <w:pPr>
        <w:pStyle w:val="ListParagraph"/>
        <w:numPr>
          <w:ilvl w:val="0"/>
          <w:numId w:val="2"/>
        </w:numPr>
        <w:rPr>
          <w:rFonts w:cs="Tahoma"/>
          <w:sz w:val="18"/>
          <w:szCs w:val="20"/>
        </w:rPr>
      </w:pPr>
      <w:r w:rsidRPr="002500FC">
        <w:rPr>
          <w:rFonts w:cs="Tahoma"/>
        </w:rPr>
        <w:lastRenderedPageBreak/>
        <w:t xml:space="preserve">Scotland </w:t>
      </w:r>
      <w:r w:rsidR="00991B18" w:rsidRPr="00B5019C">
        <w:rPr>
          <w:rFonts w:cs="Tahoma"/>
          <w:sz w:val="18"/>
          <w:szCs w:val="20"/>
        </w:rPr>
        <w:t>Schedule 1 Part 20</w:t>
      </w:r>
      <w:r w:rsidR="00A85E79" w:rsidRPr="00B5019C">
        <w:rPr>
          <w:rFonts w:cs="Tahoma"/>
          <w:sz w:val="18"/>
          <w:szCs w:val="20"/>
        </w:rPr>
        <w:t xml:space="preserve"> – </w:t>
      </w:r>
      <w:r w:rsidR="00991B18" w:rsidRPr="00B5019C">
        <w:rPr>
          <w:rFonts w:cs="Tahoma"/>
          <w:sz w:val="18"/>
          <w:szCs w:val="20"/>
        </w:rPr>
        <w:t>Class</w:t>
      </w:r>
      <w:r w:rsidR="00A85E79" w:rsidRPr="00B5019C">
        <w:rPr>
          <w:rFonts w:cs="Tahoma"/>
          <w:sz w:val="18"/>
          <w:szCs w:val="20"/>
        </w:rPr>
        <w:t xml:space="preserve"> </w:t>
      </w:r>
      <w:r w:rsidR="00991B18" w:rsidRPr="00B5019C">
        <w:rPr>
          <w:rFonts w:cs="Tahoma"/>
          <w:sz w:val="18"/>
          <w:szCs w:val="20"/>
        </w:rPr>
        <w:t xml:space="preserve">67 </w:t>
      </w:r>
      <w:r w:rsidR="0086344A" w:rsidRPr="00B5019C">
        <w:rPr>
          <w:rFonts w:cs="Tahoma"/>
          <w:i/>
          <w:iCs/>
          <w:sz w:val="18"/>
          <w:szCs w:val="20"/>
        </w:rPr>
        <w:t>The Town and Country Planning (General Permitted Development) (Scotland) Order 1992</w:t>
      </w:r>
    </w:p>
    <w:p w14:paraId="3D40B8BC" w14:textId="77777777" w:rsidR="000858F1" w:rsidRPr="00B5019C" w:rsidRDefault="002500FC" w:rsidP="002500FC">
      <w:pPr>
        <w:pStyle w:val="ListParagraph"/>
        <w:numPr>
          <w:ilvl w:val="0"/>
          <w:numId w:val="2"/>
        </w:numPr>
        <w:rPr>
          <w:rFonts w:cs="Tahoma"/>
          <w:sz w:val="18"/>
          <w:szCs w:val="20"/>
        </w:rPr>
      </w:pPr>
      <w:r w:rsidRPr="00B5019C">
        <w:rPr>
          <w:rFonts w:cs="Tahoma"/>
          <w:szCs w:val="21"/>
        </w:rPr>
        <w:t xml:space="preserve">Wales </w:t>
      </w:r>
      <w:r w:rsidR="00417703" w:rsidRPr="00B5019C">
        <w:rPr>
          <w:rFonts w:cs="Tahoma"/>
          <w:sz w:val="18"/>
          <w:szCs w:val="20"/>
        </w:rPr>
        <w:t>Schedule 2</w:t>
      </w:r>
      <w:r w:rsidR="00B5019C" w:rsidRPr="00B5019C">
        <w:rPr>
          <w:rFonts w:cs="Tahoma"/>
          <w:sz w:val="18"/>
          <w:szCs w:val="20"/>
        </w:rPr>
        <w:t>A</w:t>
      </w:r>
      <w:r w:rsidR="00A85E79" w:rsidRPr="00B5019C">
        <w:rPr>
          <w:rFonts w:cs="Tahoma"/>
          <w:sz w:val="18"/>
          <w:szCs w:val="20"/>
        </w:rPr>
        <w:t xml:space="preserve"> – </w:t>
      </w:r>
      <w:r w:rsidR="00417703" w:rsidRPr="00B5019C">
        <w:rPr>
          <w:rFonts w:cs="Tahoma"/>
          <w:sz w:val="18"/>
          <w:szCs w:val="20"/>
        </w:rPr>
        <w:t>Part</w:t>
      </w:r>
      <w:r w:rsidR="00A85E79" w:rsidRPr="00B5019C">
        <w:rPr>
          <w:rFonts w:cs="Tahoma"/>
          <w:sz w:val="18"/>
          <w:szCs w:val="20"/>
        </w:rPr>
        <w:t xml:space="preserve"> </w:t>
      </w:r>
      <w:r w:rsidR="00417703" w:rsidRPr="00B5019C">
        <w:rPr>
          <w:rFonts w:cs="Tahoma"/>
          <w:sz w:val="18"/>
          <w:szCs w:val="20"/>
        </w:rPr>
        <w:t xml:space="preserve">24 </w:t>
      </w:r>
      <w:r w:rsidR="00B5019C" w:rsidRPr="00B5019C">
        <w:rPr>
          <w:rFonts w:cs="Tahoma"/>
          <w:sz w:val="18"/>
          <w:szCs w:val="20"/>
        </w:rPr>
        <w:t xml:space="preserve">Town &amp; Country Planning (General Permitted Development) (Amendment)(Wales) order 2019 </w:t>
      </w:r>
      <w:r w:rsidR="00417703" w:rsidRPr="00B5019C">
        <w:rPr>
          <w:rFonts w:cs="Tahoma"/>
          <w:sz w:val="18"/>
          <w:szCs w:val="20"/>
        </w:rPr>
        <w:t xml:space="preserve"> </w:t>
      </w:r>
    </w:p>
    <w:p w14:paraId="76FBC734" w14:textId="06703A9E" w:rsidR="000858F1" w:rsidRPr="00B5019C" w:rsidRDefault="002500FC" w:rsidP="002500FC">
      <w:pPr>
        <w:pStyle w:val="ListParagraph"/>
        <w:numPr>
          <w:ilvl w:val="0"/>
          <w:numId w:val="2"/>
        </w:numPr>
        <w:rPr>
          <w:rFonts w:cs="Tahoma"/>
          <w:sz w:val="18"/>
          <w:szCs w:val="20"/>
        </w:rPr>
      </w:pPr>
      <w:r w:rsidRPr="002500FC">
        <w:rPr>
          <w:rFonts w:cs="Tahoma"/>
        </w:rPr>
        <w:t>Northern Ireland</w:t>
      </w:r>
      <w:r w:rsidR="00417703" w:rsidRPr="002500FC">
        <w:rPr>
          <w:rFonts w:cs="Tahoma"/>
        </w:rPr>
        <w:t xml:space="preserve"> </w:t>
      </w:r>
      <w:r w:rsidR="00417703" w:rsidRPr="00B5019C">
        <w:rPr>
          <w:rFonts w:cs="Tahoma"/>
          <w:sz w:val="18"/>
          <w:szCs w:val="20"/>
        </w:rPr>
        <w:t>Schedule 3</w:t>
      </w:r>
      <w:r w:rsidR="00A85E79" w:rsidRPr="00B5019C">
        <w:rPr>
          <w:rFonts w:cs="Tahoma"/>
          <w:sz w:val="18"/>
          <w:szCs w:val="20"/>
        </w:rPr>
        <w:t xml:space="preserve"> – </w:t>
      </w:r>
      <w:r w:rsidR="00417703" w:rsidRPr="00B5019C">
        <w:rPr>
          <w:rFonts w:cs="Tahoma"/>
          <w:sz w:val="18"/>
          <w:szCs w:val="20"/>
        </w:rPr>
        <w:t>Part</w:t>
      </w:r>
      <w:r w:rsidR="00A85E79" w:rsidRPr="00B5019C">
        <w:rPr>
          <w:rFonts w:cs="Tahoma"/>
          <w:sz w:val="18"/>
          <w:szCs w:val="20"/>
        </w:rPr>
        <w:t xml:space="preserve"> </w:t>
      </w:r>
      <w:r w:rsidR="00417703" w:rsidRPr="00B5019C">
        <w:rPr>
          <w:rFonts w:cs="Tahoma"/>
          <w:sz w:val="18"/>
          <w:szCs w:val="20"/>
        </w:rPr>
        <w:t xml:space="preserve">18 </w:t>
      </w:r>
      <w:r w:rsidR="00B5019C" w:rsidRPr="00B5019C">
        <w:rPr>
          <w:rFonts w:cs="Tahoma"/>
          <w:sz w:val="18"/>
          <w:szCs w:val="20"/>
        </w:rPr>
        <w:t>The Planning (General Permitted Development) (Amendment) Order (Northern Ireland) 2020</w:t>
      </w:r>
      <w:r w:rsidR="00510858">
        <w:rPr>
          <w:rFonts w:cs="Tahoma"/>
          <w:sz w:val="18"/>
          <w:szCs w:val="20"/>
        </w:rPr>
        <w:t xml:space="preserve"> </w:t>
      </w:r>
      <w:r w:rsidR="00510858">
        <w:rPr>
          <w:rFonts w:cs="Tahoma"/>
          <w:sz w:val="18"/>
          <w:szCs w:val="20"/>
        </w:rPr>
        <w:tab/>
      </w:r>
    </w:p>
    <w:p w14:paraId="34161DF6" w14:textId="77777777" w:rsidR="003B48BA" w:rsidRPr="002500FC" w:rsidRDefault="003B48BA" w:rsidP="00D6219F">
      <w:pPr>
        <w:rPr>
          <w:rFonts w:cs="Tahoma"/>
        </w:rPr>
      </w:pPr>
      <w:r w:rsidRPr="002500FC">
        <w:rPr>
          <w:rFonts w:cs="Tahoma"/>
        </w:rPr>
        <w:t>I enclose a copy of the plan indicating the approximate position for the proposed apparatus.</w:t>
      </w:r>
    </w:p>
    <w:p w14:paraId="38450C3D" w14:textId="77777777" w:rsidR="00396C5C" w:rsidRDefault="007D5AF9" w:rsidP="007D5AF9">
      <w:pPr>
        <w:rPr>
          <w:rFonts w:cs="Tahoma"/>
        </w:rPr>
      </w:pPr>
      <w:r w:rsidRPr="002500FC">
        <w:rPr>
          <w:rFonts w:cs="Tahoma"/>
        </w:rPr>
        <w:t xml:space="preserve">As the Local </w:t>
      </w:r>
      <w:r w:rsidR="00844FDB" w:rsidRPr="002500FC">
        <w:rPr>
          <w:rFonts w:cs="Tahoma"/>
        </w:rPr>
        <w:t>P</w:t>
      </w:r>
      <w:r w:rsidRPr="002500FC">
        <w:rPr>
          <w:rFonts w:cs="Tahoma"/>
        </w:rPr>
        <w:t xml:space="preserve">lanning </w:t>
      </w:r>
      <w:r w:rsidR="00844FDB" w:rsidRPr="002500FC">
        <w:rPr>
          <w:rFonts w:cs="Tahoma"/>
        </w:rPr>
        <w:t>A</w:t>
      </w:r>
      <w:r w:rsidRPr="002500FC">
        <w:rPr>
          <w:rFonts w:cs="Tahoma"/>
        </w:rPr>
        <w:t xml:space="preserve">uthority and in line with Regulation 5, </w:t>
      </w:r>
      <w:r w:rsidR="002060D7" w:rsidRPr="002500FC">
        <w:rPr>
          <w:rFonts w:cs="Tahoma"/>
        </w:rPr>
        <w:t>you have</w:t>
      </w:r>
      <w:r w:rsidRPr="002500FC">
        <w:rPr>
          <w:rFonts w:cs="Tahoma"/>
        </w:rPr>
        <w:t xml:space="preserve"> 28 days</w:t>
      </w:r>
      <w:r w:rsidR="001A07C8" w:rsidRPr="002500FC">
        <w:rPr>
          <w:rFonts w:cs="Tahoma"/>
        </w:rPr>
        <w:t xml:space="preserve"> from </w:t>
      </w:r>
      <w:r w:rsidR="0001235C" w:rsidRPr="002500FC">
        <w:rPr>
          <w:rFonts w:cs="Tahoma"/>
        </w:rPr>
        <w:t>receipt of this</w:t>
      </w:r>
      <w:r w:rsidR="0094774B" w:rsidRPr="002500FC">
        <w:rPr>
          <w:rFonts w:cs="Tahoma"/>
        </w:rPr>
        <w:t xml:space="preserve"> letter</w:t>
      </w:r>
      <w:r w:rsidR="001A07C8" w:rsidRPr="002500FC">
        <w:rPr>
          <w:rFonts w:cs="Tahoma"/>
        </w:rPr>
        <w:t>, to</w:t>
      </w:r>
      <w:r w:rsidR="00C131D7" w:rsidRPr="002500FC">
        <w:rPr>
          <w:rFonts w:cs="Tahoma"/>
        </w:rPr>
        <w:t xml:space="preserve"> </w:t>
      </w:r>
      <w:r w:rsidR="001A26B7" w:rsidRPr="002500FC">
        <w:rPr>
          <w:rFonts w:cs="Tahoma"/>
        </w:rPr>
        <w:t>give us</w:t>
      </w:r>
      <w:r w:rsidR="009460F4" w:rsidRPr="002500FC">
        <w:rPr>
          <w:rFonts w:cs="Tahoma"/>
        </w:rPr>
        <w:t xml:space="preserve"> (the </w:t>
      </w:r>
      <w:r w:rsidRPr="002500FC">
        <w:rPr>
          <w:rFonts w:cs="Tahoma"/>
        </w:rPr>
        <w:t>code operator</w:t>
      </w:r>
      <w:r w:rsidR="009460F4" w:rsidRPr="002500FC">
        <w:rPr>
          <w:rFonts w:cs="Tahoma"/>
        </w:rPr>
        <w:t>)</w:t>
      </w:r>
      <w:r w:rsidRPr="002500FC">
        <w:rPr>
          <w:rFonts w:cs="Tahoma"/>
        </w:rPr>
        <w:t xml:space="preserve"> written notice of</w:t>
      </w:r>
      <w:r w:rsidR="009460F4" w:rsidRPr="002500FC">
        <w:rPr>
          <w:rFonts w:cs="Tahoma"/>
        </w:rPr>
        <w:t xml:space="preserve"> any reasonable</w:t>
      </w:r>
      <w:r w:rsidRPr="002500FC">
        <w:rPr>
          <w:rFonts w:cs="Tahoma"/>
        </w:rPr>
        <w:t xml:space="preserve"> conditions</w:t>
      </w:r>
      <w:r w:rsidR="009460F4" w:rsidRPr="002500FC">
        <w:rPr>
          <w:rFonts w:cs="Tahoma"/>
        </w:rPr>
        <w:t xml:space="preserve"> </w:t>
      </w:r>
      <w:r w:rsidRPr="002500FC">
        <w:rPr>
          <w:rFonts w:cs="Tahoma"/>
        </w:rPr>
        <w:t xml:space="preserve">with which </w:t>
      </w:r>
      <w:r w:rsidR="00D16FA6" w:rsidRPr="002500FC">
        <w:rPr>
          <w:rFonts w:cs="Tahoma"/>
        </w:rPr>
        <w:t>you</w:t>
      </w:r>
      <w:r w:rsidR="009460F4" w:rsidRPr="002500FC">
        <w:rPr>
          <w:rFonts w:cs="Tahoma"/>
        </w:rPr>
        <w:t xml:space="preserve"> wish us to consider</w:t>
      </w:r>
      <w:r w:rsidRPr="002500FC">
        <w:rPr>
          <w:rFonts w:cs="Tahoma"/>
        </w:rPr>
        <w:t xml:space="preserve"> in respect of the installation of the </w:t>
      </w:r>
      <w:r w:rsidR="00D16FA6" w:rsidRPr="002500FC">
        <w:rPr>
          <w:rFonts w:cs="Tahoma"/>
        </w:rPr>
        <w:t xml:space="preserve">above </w:t>
      </w:r>
      <w:r w:rsidRPr="002500FC">
        <w:rPr>
          <w:rFonts w:cs="Tahoma"/>
        </w:rPr>
        <w:t>apparatus</w:t>
      </w:r>
      <w:r w:rsidR="00D16FA6" w:rsidRPr="002500FC">
        <w:rPr>
          <w:rFonts w:cs="Tahoma"/>
        </w:rPr>
        <w:t>.</w:t>
      </w:r>
      <w:r w:rsidR="002F5DC3" w:rsidRPr="002500FC">
        <w:rPr>
          <w:rFonts w:cs="Tahoma"/>
        </w:rPr>
        <w:t xml:space="preserve"> </w:t>
      </w:r>
    </w:p>
    <w:p w14:paraId="4BF34F5C" w14:textId="77002DCC" w:rsidR="003039B0" w:rsidRPr="00E421CF" w:rsidRDefault="003039B0" w:rsidP="007D5AF9">
      <w:pPr>
        <w:rPr>
          <w:rFonts w:cs="Tahoma"/>
        </w:rPr>
      </w:pPr>
      <w:r w:rsidRPr="00E421CF">
        <w:rPr>
          <w:rFonts w:cs="Tahoma"/>
        </w:rPr>
        <w:t>For the avoidance of doubt this letter does not constitute: An application for a determination as to whether the prior approval of the Authority will be required to siting and appearance; or An application for planning permission.</w:t>
      </w:r>
    </w:p>
    <w:p w14:paraId="50385609" w14:textId="77777777" w:rsidR="00FF3857" w:rsidRPr="0001235C" w:rsidRDefault="00852E1F" w:rsidP="007D5AF9">
      <w:pPr>
        <w:rPr>
          <w:rFonts w:cs="Tahoma"/>
        </w:rPr>
      </w:pPr>
      <w:r w:rsidRPr="002500FC">
        <w:rPr>
          <w:rFonts w:cs="Tahoma"/>
        </w:rPr>
        <w:t xml:space="preserve">In </w:t>
      </w:r>
      <w:r w:rsidR="07BF38F5" w:rsidRPr="002500FC">
        <w:rPr>
          <w:rFonts w:cs="Tahoma"/>
        </w:rPr>
        <w:t>addition,</w:t>
      </w:r>
      <w:r w:rsidRPr="002500FC">
        <w:rPr>
          <w:rFonts w:cs="Tahoma"/>
        </w:rPr>
        <w:t xml:space="preserve"> can you</w:t>
      </w:r>
      <w:r w:rsidR="004E740F" w:rsidRPr="002500FC">
        <w:rPr>
          <w:rFonts w:cs="Tahoma"/>
        </w:rPr>
        <w:t xml:space="preserve">, </w:t>
      </w:r>
      <w:r w:rsidRPr="002500FC">
        <w:rPr>
          <w:rFonts w:cs="Tahoma"/>
        </w:rPr>
        <w:t xml:space="preserve">as the </w:t>
      </w:r>
      <w:r w:rsidR="00844FDB" w:rsidRPr="002500FC">
        <w:rPr>
          <w:rFonts w:cs="Tahoma"/>
        </w:rPr>
        <w:t>L</w:t>
      </w:r>
      <w:r w:rsidRPr="002500FC">
        <w:rPr>
          <w:rFonts w:cs="Tahoma"/>
        </w:rPr>
        <w:t xml:space="preserve">ocal </w:t>
      </w:r>
      <w:r w:rsidR="00844FDB" w:rsidRPr="002500FC">
        <w:rPr>
          <w:rFonts w:cs="Tahoma"/>
        </w:rPr>
        <w:t>P</w:t>
      </w:r>
      <w:r w:rsidRPr="002500FC">
        <w:rPr>
          <w:rFonts w:cs="Tahoma"/>
        </w:rPr>
        <w:t xml:space="preserve">lanning </w:t>
      </w:r>
      <w:r w:rsidR="00844FDB" w:rsidRPr="002500FC">
        <w:rPr>
          <w:rFonts w:cs="Tahoma"/>
        </w:rPr>
        <w:t>A</w:t>
      </w:r>
      <w:r w:rsidRPr="002500FC">
        <w:rPr>
          <w:rFonts w:cs="Tahoma"/>
        </w:rPr>
        <w:t xml:space="preserve">uthority, </w:t>
      </w:r>
      <w:r w:rsidR="00994827" w:rsidRPr="002500FC">
        <w:rPr>
          <w:rFonts w:cs="Tahoma"/>
        </w:rPr>
        <w:t>please advise</w:t>
      </w:r>
      <w:r w:rsidR="00F83CC0" w:rsidRPr="002500FC">
        <w:rPr>
          <w:rFonts w:cs="Tahoma"/>
        </w:rPr>
        <w:t>, and provide</w:t>
      </w:r>
      <w:r w:rsidR="00222F06">
        <w:rPr>
          <w:rFonts w:cs="Tahoma"/>
        </w:rPr>
        <w:t xml:space="preserve"> </w:t>
      </w:r>
      <w:r w:rsidR="00F83CC0" w:rsidRPr="002500FC">
        <w:rPr>
          <w:rFonts w:cs="Tahoma"/>
        </w:rPr>
        <w:t>documentation,</w:t>
      </w:r>
      <w:r w:rsidR="00994827" w:rsidRPr="002500FC">
        <w:rPr>
          <w:rFonts w:cs="Tahoma"/>
        </w:rPr>
        <w:t xml:space="preserve"> of any</w:t>
      </w:r>
      <w:r w:rsidRPr="002500FC">
        <w:rPr>
          <w:rFonts w:cs="Tahoma"/>
        </w:rPr>
        <w:t xml:space="preserve"> </w:t>
      </w:r>
      <w:r w:rsidR="007A1D10" w:rsidRPr="002500FC">
        <w:rPr>
          <w:rFonts w:cs="Tahoma"/>
        </w:rPr>
        <w:t>“Article 4 Directions”</w:t>
      </w:r>
      <w:r w:rsidR="00994827" w:rsidRPr="002500FC">
        <w:rPr>
          <w:rFonts w:cs="Tahoma"/>
        </w:rPr>
        <w:t xml:space="preserve"> </w:t>
      </w:r>
      <w:r w:rsidR="004E740F" w:rsidRPr="002500FC">
        <w:rPr>
          <w:rFonts w:cs="Tahoma"/>
        </w:rPr>
        <w:t xml:space="preserve">that </w:t>
      </w:r>
      <w:r w:rsidR="0041128E" w:rsidRPr="002500FC">
        <w:rPr>
          <w:rFonts w:cs="Tahoma"/>
        </w:rPr>
        <w:t>are currently in</w:t>
      </w:r>
      <w:r w:rsidR="004E740F" w:rsidRPr="002500FC">
        <w:rPr>
          <w:rFonts w:cs="Tahoma"/>
        </w:rPr>
        <w:t xml:space="preserve"> operation</w:t>
      </w:r>
      <w:r w:rsidR="00091A18" w:rsidRPr="002500FC">
        <w:rPr>
          <w:rFonts w:cs="Tahoma"/>
        </w:rPr>
        <w:t xml:space="preserve"> and </w:t>
      </w:r>
      <w:r w:rsidR="00AB5DE1" w:rsidRPr="002500FC">
        <w:rPr>
          <w:rFonts w:cs="Tahoma"/>
        </w:rPr>
        <w:t xml:space="preserve">would restrict </w:t>
      </w:r>
      <w:r w:rsidR="004605F8" w:rsidRPr="002500FC">
        <w:rPr>
          <w:rFonts w:cs="Tahoma"/>
        </w:rPr>
        <w:t xml:space="preserve">an </w:t>
      </w:r>
      <w:r w:rsidR="00C8065F" w:rsidRPr="002500FC">
        <w:rPr>
          <w:rFonts w:cs="Tahoma"/>
        </w:rPr>
        <w:t xml:space="preserve">Electronic Communication Operators </w:t>
      </w:r>
      <w:r w:rsidR="004239E4" w:rsidRPr="002500FC">
        <w:rPr>
          <w:rFonts w:cs="Tahoma"/>
        </w:rPr>
        <w:t>network</w:t>
      </w:r>
      <w:r w:rsidR="00635C38" w:rsidRPr="002500FC">
        <w:rPr>
          <w:rFonts w:cs="Tahoma"/>
        </w:rPr>
        <w:t xml:space="preserve"> permitted</w:t>
      </w:r>
      <w:r w:rsidR="004239E4" w:rsidRPr="002500FC">
        <w:rPr>
          <w:rFonts w:cs="Tahoma"/>
        </w:rPr>
        <w:t xml:space="preserve"> </w:t>
      </w:r>
      <w:r w:rsidR="007525EB" w:rsidRPr="002500FC">
        <w:rPr>
          <w:rFonts w:cs="Tahoma"/>
        </w:rPr>
        <w:t>development rights</w:t>
      </w:r>
      <w:r w:rsidR="00032EA0" w:rsidRPr="002500FC">
        <w:rPr>
          <w:rFonts w:cs="Tahoma"/>
        </w:rPr>
        <w:t xml:space="preserve"> in </w:t>
      </w:r>
      <w:r w:rsidR="00C94C2B" w:rsidRPr="002500FC">
        <w:rPr>
          <w:rFonts w:cs="Tahoma"/>
        </w:rPr>
        <w:t>this area</w:t>
      </w:r>
      <w:r w:rsidR="007525EB" w:rsidRPr="002500FC">
        <w:rPr>
          <w:rFonts w:cs="Tahoma"/>
        </w:rPr>
        <w:t>?</w:t>
      </w:r>
    </w:p>
    <w:bookmarkEnd w:id="0"/>
    <w:p w14:paraId="31931807" w14:textId="77777777" w:rsidR="00F578F2" w:rsidRPr="00F755F3" w:rsidRDefault="00F578F2" w:rsidP="00F578F2">
      <w:pPr>
        <w:jc w:val="both"/>
        <w:rPr>
          <w:rFonts w:cs="Tahoma"/>
        </w:rPr>
      </w:pPr>
      <w:r w:rsidRPr="00BD2C15">
        <w:rPr>
          <w:rFonts w:cs="Tahoma"/>
        </w:rPr>
        <w:t xml:space="preserve">Should you require further information regarding the above works, please do not hesitate to get in touch with the below listed contacts </w:t>
      </w:r>
      <w:r w:rsidRPr="00F755F3">
        <w:rPr>
          <w:rFonts w:cs="Tahoma"/>
        </w:rPr>
        <w:t>(It is recommended to include all the below contacts on your email).</w:t>
      </w:r>
    </w:p>
    <w:p w14:paraId="02880E90" w14:textId="38A36C2D" w:rsidR="001F4B32" w:rsidRPr="00CB4129" w:rsidRDefault="001F4B32" w:rsidP="00F578F2">
      <w:pPr>
        <w:spacing w:after="120"/>
        <w:rPr>
          <w:rStyle w:val="Hyperlink"/>
          <w:b/>
          <w:bCs/>
        </w:rPr>
      </w:pPr>
      <w:r w:rsidRPr="00CB4129">
        <w:rPr>
          <w:rStyle w:val="Hyperlink"/>
          <w:b/>
          <w:bCs/>
        </w:rPr>
        <w:t xml:space="preserve">geetha.muddam@openreach.co.uk </w:t>
      </w:r>
    </w:p>
    <w:p w14:paraId="3CD9D105" w14:textId="7B7DED42" w:rsidR="00CA2DD2" w:rsidRPr="00CB4129" w:rsidRDefault="006D32D4" w:rsidP="00CA2DD2">
      <w:pPr>
        <w:spacing w:after="0" w:line="240" w:lineRule="auto"/>
        <w:rPr>
          <w:rStyle w:val="Hyperlink"/>
          <w:b/>
          <w:bCs/>
        </w:rPr>
      </w:pPr>
      <w:hyperlink r:id="rId13" w:history="1">
        <w:r w:rsidR="00ED463D" w:rsidRPr="003B7EBB">
          <w:rPr>
            <w:rStyle w:val="Hyperlink"/>
            <w:b/>
            <w:bCs/>
          </w:rPr>
          <w:br/>
          <w:t>lakshmi.padmapriyamanne@openreach.co.uk</w:t>
        </w:r>
      </w:hyperlink>
    </w:p>
    <w:p w14:paraId="5DC7D04B" w14:textId="77777777" w:rsidR="00CB4129" w:rsidRPr="00CB4129" w:rsidRDefault="00CB4129" w:rsidP="00CA2DD2">
      <w:pPr>
        <w:spacing w:after="0" w:line="240" w:lineRule="auto"/>
        <w:rPr>
          <w:rStyle w:val="Hyperlink"/>
          <w:b/>
          <w:bCs/>
        </w:rPr>
      </w:pPr>
    </w:p>
    <w:p w14:paraId="244DF883" w14:textId="40FC39B1" w:rsidR="00676A5D" w:rsidRPr="00676A5D" w:rsidRDefault="006D32D4" w:rsidP="00F578F2">
      <w:pPr>
        <w:spacing w:after="120"/>
        <w:rPr>
          <w:rStyle w:val="Hyperlink"/>
          <w:b/>
          <w:bCs/>
        </w:rPr>
      </w:pPr>
      <w:hyperlink r:id="rId14" w:history="1">
        <w:r w:rsidR="00676A5D" w:rsidRPr="00676A5D">
          <w:rPr>
            <w:rStyle w:val="Hyperlink"/>
            <w:b/>
            <w:bCs/>
          </w:rPr>
          <w:t>bradley.fothergill@openreach.co.uk</w:t>
        </w:r>
      </w:hyperlink>
    </w:p>
    <w:p w14:paraId="6C7667CA" w14:textId="5CC8F438" w:rsidR="00F578F2" w:rsidRPr="00CB4129" w:rsidRDefault="006D32D4" w:rsidP="00F578F2">
      <w:pPr>
        <w:spacing w:after="120"/>
        <w:rPr>
          <w:rStyle w:val="Hyperlink"/>
        </w:rPr>
      </w:pPr>
      <w:hyperlink r:id="rId15" w:history="1">
        <w:r w:rsidR="00F578F2" w:rsidRPr="00F755F3">
          <w:rPr>
            <w:rStyle w:val="Hyperlink"/>
            <w:b/>
            <w:bCs/>
          </w:rPr>
          <w:t>fttp.design@openreach.co.uk</w:t>
        </w:r>
      </w:hyperlink>
    </w:p>
    <w:p w14:paraId="15789A69" w14:textId="77777777" w:rsidR="00F578F2" w:rsidRPr="00CB4129" w:rsidRDefault="00F578F2" w:rsidP="00F578F2">
      <w:pPr>
        <w:spacing w:after="120"/>
        <w:rPr>
          <w:rStyle w:val="Hyperlink"/>
        </w:rPr>
      </w:pPr>
    </w:p>
    <w:p w14:paraId="4EC86285" w14:textId="77777777" w:rsidR="00F578F2" w:rsidRPr="001301E2" w:rsidRDefault="00F578F2" w:rsidP="00F578F2">
      <w:pPr>
        <w:rPr>
          <w:rFonts w:cs="Tahoma"/>
          <w:sz w:val="22"/>
          <w:szCs w:val="22"/>
        </w:rPr>
      </w:pPr>
      <w:r w:rsidRPr="009F7738">
        <w:rPr>
          <w:sz w:val="22"/>
          <w:szCs w:val="22"/>
        </w:rPr>
        <w:t xml:space="preserve">Yours faithfully, </w:t>
      </w:r>
    </w:p>
    <w:p w14:paraId="4B1A42D2" w14:textId="12B57402" w:rsidR="00F40E9E" w:rsidRDefault="00CC495F" w:rsidP="00425864">
      <w:pPr>
        <w:tabs>
          <w:tab w:val="left" w:pos="4200"/>
        </w:tabs>
        <w:spacing w:after="120"/>
      </w:pPr>
      <w:r>
        <w:rPr>
          <w:rFonts w:cs="Arial"/>
        </w:rPr>
        <w:t>MUDDAM GEETHA</w:t>
      </w:r>
      <w:r w:rsidR="00425864">
        <w:rPr>
          <w:rFonts w:cs="Arial"/>
        </w:rPr>
        <w:tab/>
      </w:r>
    </w:p>
    <w:p w14:paraId="3D298C67" w14:textId="0FEB25EA" w:rsidR="00F578F2" w:rsidRDefault="00F578F2" w:rsidP="00F578F2">
      <w:pPr>
        <w:spacing w:after="120"/>
      </w:pPr>
      <w:r>
        <w:t>FTTP Planning Team – Openreach</w:t>
      </w:r>
    </w:p>
    <w:p w14:paraId="67052A4A" w14:textId="7362D505" w:rsidR="00D6219F" w:rsidRPr="00BF6C5F" w:rsidRDefault="00D6219F" w:rsidP="00F578F2"/>
    <w:sectPr w:rsidR="00D6219F" w:rsidRPr="00BF6C5F" w:rsidSect="00BD2DE2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268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CD38" w14:textId="77777777" w:rsidR="00A74D50" w:rsidRDefault="00A74D50" w:rsidP="00573C48">
      <w:r>
        <w:separator/>
      </w:r>
    </w:p>
  </w:endnote>
  <w:endnote w:type="continuationSeparator" w:id="0">
    <w:p w14:paraId="62FCDC75" w14:textId="77777777" w:rsidR="00A74D50" w:rsidRDefault="00A74D50" w:rsidP="00573C48">
      <w:r>
        <w:continuationSeparator/>
      </w:r>
    </w:p>
  </w:endnote>
  <w:endnote w:type="continuationNotice" w:id="1">
    <w:p w14:paraId="047EA24E" w14:textId="77777777" w:rsidR="00A74D50" w:rsidRDefault="00A74D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DB2B" w14:textId="77777777" w:rsidR="00BF6C5F" w:rsidRDefault="00BF6C5F" w:rsidP="00BF6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5D5F7" w14:textId="77777777" w:rsidR="00BF6C5F" w:rsidRDefault="00BF6C5F" w:rsidP="00103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6015" w14:textId="5F33EC89" w:rsidR="00BF6C5F" w:rsidRPr="00BD2DE2" w:rsidRDefault="00F0112E" w:rsidP="00BD2DE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1F854786" wp14:editId="156F8FDE">
              <wp:simplePos x="0" y="0"/>
              <wp:positionH relativeFrom="page">
                <wp:posOffset>2066925</wp:posOffset>
              </wp:positionH>
              <wp:positionV relativeFrom="page">
                <wp:posOffset>9791700</wp:posOffset>
              </wp:positionV>
              <wp:extent cx="2009775" cy="719455"/>
              <wp:effectExtent l="0" t="0" r="9525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977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B99382" w14:textId="627C1340" w:rsidR="00BD2DE2" w:rsidRPr="006D4902" w:rsidRDefault="00BD2DE2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="00400053">
                            <w:t xml:space="preserve">   </w:t>
                          </w:r>
                          <w:r w:rsidR="00FE7541">
                            <w:t xml:space="preserve"> </w:t>
                          </w:r>
                          <w:r w:rsidR="00EB2E11" w:rsidRPr="00EB2E11">
                            <w:t>07483 389203</w:t>
                          </w:r>
                        </w:p>
                        <w:p w14:paraId="3F5CD445" w14:textId="5AAE3E45" w:rsidR="00BD2DE2" w:rsidRPr="006D4902" w:rsidRDefault="00BD2DE2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</w:r>
                          <w:r w:rsidR="00F755F3">
                            <w:t>NA</w:t>
                          </w:r>
                        </w:p>
                        <w:p w14:paraId="3411B83B" w14:textId="53BA97E6" w:rsidR="00952476" w:rsidRDefault="00BD2DE2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</w:r>
                          <w:r w:rsidR="00EB2E11">
                            <w:t>NA</w:t>
                          </w:r>
                        </w:p>
                        <w:p w14:paraId="0B7A5791" w14:textId="2035E88D" w:rsidR="00F0112E" w:rsidRDefault="00BD2DE2" w:rsidP="00BD2DE2">
                          <w:pPr>
                            <w:pStyle w:val="Footer"/>
                          </w:pPr>
                          <w:r w:rsidRPr="00F755F3">
                            <w:rPr>
                              <w:color w:val="715AA3"/>
                            </w:rPr>
                            <w:t>E</w:t>
                          </w:r>
                          <w:r w:rsidR="00F0112E">
                            <w:rPr>
                              <w:color w:val="715AA3"/>
                            </w:rPr>
                            <w:t xml:space="preserve">   </w:t>
                          </w:r>
                          <w:r w:rsidR="00FF3996" w:rsidRPr="00FF3996">
                            <w:rPr>
                              <w:rStyle w:val="Hyperlink"/>
                              <w:u w:val="none"/>
                            </w:rPr>
                            <w:tab/>
                          </w:r>
                          <w:r w:rsidR="00EB2E11" w:rsidRPr="00EB2E11">
                            <w:rPr>
                              <w:rStyle w:val="Hyperlink"/>
                              <w:u w:val="none"/>
                            </w:rPr>
                            <w:t>bradley.fothergill@openreach.co.uk</w:t>
                          </w:r>
                        </w:p>
                        <w:p w14:paraId="752E283F" w14:textId="77777777" w:rsidR="00E504B2" w:rsidRDefault="00E504B2" w:rsidP="00BD2DE2">
                          <w:pPr>
                            <w:pStyle w:val="Footer"/>
                          </w:pPr>
                        </w:p>
                        <w:p w14:paraId="372A18BC" w14:textId="14BEAEEE" w:rsidR="00F755F3" w:rsidRPr="006D4902" w:rsidRDefault="00F0112E" w:rsidP="00BD2DE2">
                          <w:pPr>
                            <w:pStyle w:val="Foo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5478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62.75pt;margin-top:771pt;width:158.25pt;height:56.6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" filled="f" stroked="f" strokeweight=".5pt">
              <v:textbox inset="0,0,0,0">
                <w:txbxContent>
                  <w:p w14:paraId="59B99382" w14:textId="627C1340" w:rsidR="00BD2DE2" w:rsidRPr="006D4902" w:rsidRDefault="00BD2DE2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="00400053">
                      <w:t xml:space="preserve">   </w:t>
                    </w:r>
                    <w:r w:rsidR="00FE7541">
                      <w:t xml:space="preserve"> </w:t>
                    </w:r>
                    <w:r w:rsidR="00EB2E11" w:rsidRPr="00EB2E11">
                      <w:t>07483 389203</w:t>
                    </w:r>
                  </w:p>
                  <w:p w14:paraId="3F5CD445" w14:textId="5AAE3E45" w:rsidR="00BD2DE2" w:rsidRPr="006D4902" w:rsidRDefault="00BD2DE2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</w:r>
                    <w:r w:rsidR="00F755F3">
                      <w:t>NA</w:t>
                    </w:r>
                  </w:p>
                  <w:p w14:paraId="3411B83B" w14:textId="53BA97E6" w:rsidR="00952476" w:rsidRDefault="00BD2DE2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</w:r>
                    <w:r w:rsidR="00EB2E11">
                      <w:t>NA</w:t>
                    </w:r>
                  </w:p>
                  <w:p w14:paraId="0B7A5791" w14:textId="2035E88D" w:rsidR="00F0112E" w:rsidRDefault="00BD2DE2" w:rsidP="00BD2DE2">
                    <w:pPr>
                      <w:pStyle w:val="Footer"/>
                    </w:pPr>
                    <w:r w:rsidRPr="00F755F3">
                      <w:rPr>
                        <w:color w:val="715AA3"/>
                      </w:rPr>
                      <w:t>E</w:t>
                    </w:r>
                    <w:r w:rsidR="00F0112E">
                      <w:rPr>
                        <w:color w:val="715AA3"/>
                      </w:rPr>
                      <w:t xml:space="preserve">   </w:t>
                    </w:r>
                    <w:r w:rsidR="00FF3996" w:rsidRPr="00FF3996">
                      <w:rPr>
                        <w:rStyle w:val="Hyperlink"/>
                        <w:u w:val="none"/>
                      </w:rPr>
                      <w:tab/>
                    </w:r>
                    <w:r w:rsidR="00EB2E11" w:rsidRPr="00EB2E11">
                      <w:rPr>
                        <w:rStyle w:val="Hyperlink"/>
                        <w:u w:val="none"/>
                      </w:rPr>
                      <w:t>bradley.fothergill@openreach.co.uk</w:t>
                    </w:r>
                  </w:p>
                  <w:p w14:paraId="752E283F" w14:textId="77777777" w:rsidR="00E504B2" w:rsidRDefault="00E504B2" w:rsidP="00BD2DE2">
                    <w:pPr>
                      <w:pStyle w:val="Footer"/>
                    </w:pPr>
                  </w:p>
                  <w:p w14:paraId="372A18BC" w14:textId="14BEAEEE" w:rsidR="00F755F3" w:rsidRPr="006D4902" w:rsidRDefault="00F0112E" w:rsidP="00BD2DE2">
                    <w:pPr>
                      <w:pStyle w:val="Footer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55F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71C6B6AF" wp14:editId="2ECF9F17">
              <wp:simplePos x="0" y="0"/>
              <wp:positionH relativeFrom="margin">
                <wp:align>left</wp:align>
              </wp:positionH>
              <wp:positionV relativeFrom="page">
                <wp:posOffset>9648824</wp:posOffset>
              </wp:positionV>
              <wp:extent cx="1440180" cy="862965"/>
              <wp:effectExtent l="0" t="0" r="7620" b="133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862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AA856" w14:textId="77777777" w:rsidR="00851302" w:rsidRPr="006D4902" w:rsidRDefault="00851302" w:rsidP="0085130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14:paraId="69A8BC03" w14:textId="77777777" w:rsidR="00851302" w:rsidRDefault="00851302" w:rsidP="00851302">
                          <w:pPr>
                            <w:pStyle w:val="Footer"/>
                          </w:pPr>
                          <w:r>
                            <w:t>123 Judd Street</w:t>
                          </w:r>
                        </w:p>
                        <w:p w14:paraId="0941B7F4" w14:textId="77777777" w:rsidR="00851302" w:rsidRDefault="00851302" w:rsidP="00851302">
                          <w:pPr>
                            <w:pStyle w:val="Footer"/>
                          </w:pPr>
                          <w:r>
                            <w:t>London</w:t>
                          </w:r>
                        </w:p>
                        <w:p w14:paraId="393ABE98" w14:textId="77777777" w:rsidR="00851302" w:rsidRDefault="00851302" w:rsidP="00851302">
                          <w:pPr>
                            <w:pStyle w:val="Footer"/>
                          </w:pPr>
                          <w:r>
                            <w:t>WC1H 9NP</w:t>
                          </w:r>
                        </w:p>
                        <w:p w14:paraId="1DAE947A" w14:textId="77777777" w:rsidR="00851302" w:rsidRPr="00D21561" w:rsidRDefault="00851302" w:rsidP="0085130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  <w:p w14:paraId="641FED45" w14:textId="14446130" w:rsidR="00BD2DE2" w:rsidRPr="00D21561" w:rsidRDefault="00BD2DE2" w:rsidP="00711FFF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6B6AF" id="Text Box 9" o:spid="_x0000_s1029" type="#_x0000_t202" style="position:absolute;margin-left:0;margin-top:759.75pt;width:113.4pt;height:67.95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" filled="f" stroked="f" strokeweight=".5pt">
              <v:textbox inset="0,0,0,0">
                <w:txbxContent>
                  <w:p w14:paraId="30CAA856" w14:textId="77777777" w:rsidR="00851302" w:rsidRPr="006D4902" w:rsidRDefault="00851302" w:rsidP="0085130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14:paraId="69A8BC03" w14:textId="77777777" w:rsidR="00851302" w:rsidRDefault="00851302" w:rsidP="00851302">
                    <w:pPr>
                      <w:pStyle w:val="Footer"/>
                    </w:pPr>
                    <w:r>
                      <w:t>123 Judd Street</w:t>
                    </w:r>
                  </w:p>
                  <w:p w14:paraId="0941B7F4" w14:textId="77777777" w:rsidR="00851302" w:rsidRDefault="00851302" w:rsidP="00851302">
                    <w:pPr>
                      <w:pStyle w:val="Footer"/>
                    </w:pPr>
                    <w:r>
                      <w:t>London</w:t>
                    </w:r>
                  </w:p>
                  <w:p w14:paraId="393ABE98" w14:textId="77777777" w:rsidR="00851302" w:rsidRDefault="00851302" w:rsidP="00851302">
                    <w:pPr>
                      <w:pStyle w:val="Footer"/>
                    </w:pPr>
                    <w:r>
                      <w:t>WC1H 9NP</w:t>
                    </w:r>
                  </w:p>
                  <w:p w14:paraId="1DAE947A" w14:textId="77777777" w:rsidR="00851302" w:rsidRPr="00D21561" w:rsidRDefault="00851302" w:rsidP="0085130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  <w:p w14:paraId="641FED45" w14:textId="14446130" w:rsidR="00BD2DE2" w:rsidRPr="00D21561" w:rsidRDefault="00BD2DE2" w:rsidP="00711FFF">
                    <w:pPr>
                      <w:pStyle w:val="Footer"/>
                      <w:rPr>
                        <w:color w:val="715AA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C27B4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28CA538" wp14:editId="565C2445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B63481" w14:textId="77777777" w:rsidR="00BD2DE2" w:rsidRPr="00AB1FA4" w:rsidRDefault="00BD2DE2" w:rsidP="00BD2DE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6E4B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6E4B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8CA538" id="Text Box 1" o:spid="_x0000_s1030" type="#_x0000_t202" style="position:absolute;margin-left:510.3pt;margin-top:725.75pt;width:56.7pt;height:28.3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" filled="f" stroked="f" strokeweight=".5pt">
              <v:textbox inset="0,0,0,0">
                <w:txbxContent>
                  <w:p w14:paraId="20B63481" w14:textId="77777777" w:rsidR="00BD2DE2" w:rsidRPr="00AB1FA4" w:rsidRDefault="00BD2DE2" w:rsidP="00BD2DE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B6E4B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B6E4B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7B4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5CBA2F7" wp14:editId="2F5E6EAF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9E23C4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14:paraId="7FCF0ADD" w14:textId="77777777" w:rsidR="009D179B" w:rsidRDefault="002500FC" w:rsidP="00BD2DE2">
                          <w:pPr>
                            <w:pStyle w:val="Footer"/>
                            <w:jc w:val="right"/>
                          </w:pPr>
                          <w:r w:rsidRPr="0001634B">
                            <w:t xml:space="preserve">1 Braham Street, </w:t>
                          </w:r>
                        </w:p>
                        <w:p w14:paraId="44E0B95F" w14:textId="77777777" w:rsidR="00BD2DE2" w:rsidRPr="006D4902" w:rsidRDefault="002500FC" w:rsidP="00BD2DE2">
                          <w:pPr>
                            <w:pStyle w:val="Footer"/>
                            <w:jc w:val="right"/>
                          </w:pPr>
                          <w:r w:rsidRPr="0001634B">
                            <w:t xml:space="preserve">London, E1 8EE, </w:t>
                          </w:r>
                          <w:r w:rsidRPr="00BA22E0">
                            <w:t xml:space="preserve"> </w:t>
                          </w:r>
                        </w:p>
                        <w:p w14:paraId="7C34395D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CBA2F7" id="Text Box 4" o:spid="_x0000_s1031" type="#_x0000_t202" style="position:absolute;margin-left:340.2pt;margin-top:771.1pt;width:226.75pt;height:56.7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" filled="f" stroked="f" strokeweight=".5pt">
              <v:textbox inset="0,0,0,0">
                <w:txbxContent>
                  <w:p w14:paraId="5A9E23C4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14:paraId="7FCF0ADD" w14:textId="77777777" w:rsidR="009D179B" w:rsidRDefault="002500FC" w:rsidP="00BD2DE2">
                    <w:pPr>
                      <w:pStyle w:val="Footer"/>
                      <w:jc w:val="right"/>
                    </w:pPr>
                    <w:r w:rsidRPr="0001634B">
                      <w:t xml:space="preserve">1 Braham Street, </w:t>
                    </w:r>
                  </w:p>
                  <w:p w14:paraId="44E0B95F" w14:textId="77777777" w:rsidR="00BD2DE2" w:rsidRPr="006D4902" w:rsidRDefault="002500FC" w:rsidP="00BD2DE2">
                    <w:pPr>
                      <w:pStyle w:val="Footer"/>
                      <w:jc w:val="right"/>
                    </w:pPr>
                    <w:r w:rsidRPr="0001634B">
                      <w:t xml:space="preserve">London, E1 8EE, </w:t>
                    </w:r>
                    <w:r w:rsidRPr="00BA22E0">
                      <w:t xml:space="preserve"> </w:t>
                    </w:r>
                  </w:p>
                  <w:p w14:paraId="7C34395D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7B4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1BB99C45" wp14:editId="7AB8FA9E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749AB9" w14:textId="77777777" w:rsidR="00C575AB" w:rsidRDefault="00C575AB" w:rsidP="002237AC">
                          <w:pPr>
                            <w:pStyle w:val="Footer"/>
                            <w:rPr>
                              <w:rStyle w:val="sectiontitle"/>
                              <w:rFonts w:ascii="Arial" w:hAnsi="Arial" w:cs="Arial"/>
                              <w:b/>
                              <w:bCs/>
                              <w:color w:val="000033"/>
                            </w:rPr>
                          </w:pPr>
                          <w:r w:rsidRPr="00C575AB">
                            <w:rPr>
                              <w:rStyle w:val="sectiontitle"/>
                              <w:rFonts w:ascii="Arial" w:hAnsi="Arial" w:cs="Arial"/>
                              <w:b/>
                              <w:bCs/>
                              <w:color w:val="000033"/>
                            </w:rPr>
                            <w:t xml:space="preserve">Fothergill B Mr (Bradley)  </w:t>
                          </w:r>
                        </w:p>
                        <w:p w14:paraId="4CB962AE" w14:textId="4244851F" w:rsidR="00BD2DE2" w:rsidRPr="00DA6931" w:rsidRDefault="00C575AB" w:rsidP="00C575AB">
                          <w:pPr>
                            <w:pStyle w:val="Footer"/>
                            <w:rPr>
                              <w:rFonts w:ascii="Arial" w:hAnsi="Arial" w:cs="Arial"/>
                              <w:color w:val="000033"/>
                              <w:szCs w:val="16"/>
                              <w:shd w:val="clear" w:color="auto" w:fill="FFFFFF"/>
                            </w:rPr>
                          </w:pPr>
                          <w:r w:rsidRPr="00C575AB">
                            <w:rPr>
                              <w:rFonts w:ascii="Arial" w:hAnsi="Arial" w:cs="Arial"/>
                              <w:color w:val="000033"/>
                              <w:szCs w:val="16"/>
                              <w:shd w:val="clear" w:color="auto" w:fill="FFFFFF"/>
                            </w:rPr>
                            <w:t>Project Delivery Professional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B99C45" id="Text Box 14" o:spid="_x0000_s1032" type="#_x0000_t202" style="position:absolute;margin-left:28.35pt;margin-top:725.75pt;width:283.45pt;height:28.3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" filled="f" stroked="f" strokeweight=".5pt">
              <v:textbox inset="0,0,0,0">
                <w:txbxContent>
                  <w:p w14:paraId="60749AB9" w14:textId="77777777" w:rsidR="00C575AB" w:rsidRDefault="00C575AB" w:rsidP="002237AC">
                    <w:pPr>
                      <w:pStyle w:val="Footer"/>
                      <w:rPr>
                        <w:rStyle w:val="sectiontitle"/>
                        <w:rFonts w:ascii="Arial" w:hAnsi="Arial" w:cs="Arial"/>
                        <w:b/>
                        <w:bCs/>
                        <w:color w:val="000033"/>
                      </w:rPr>
                    </w:pPr>
                    <w:r w:rsidRPr="00C575AB">
                      <w:rPr>
                        <w:rStyle w:val="sectiontitle"/>
                        <w:rFonts w:ascii="Arial" w:hAnsi="Arial" w:cs="Arial"/>
                        <w:b/>
                        <w:bCs/>
                        <w:color w:val="000033"/>
                      </w:rPr>
                      <w:t xml:space="preserve">Fothergill B </w:t>
                    </w:r>
                    <w:proofErr w:type="spellStart"/>
                    <w:r w:rsidRPr="00C575AB">
                      <w:rPr>
                        <w:rStyle w:val="sectiontitle"/>
                        <w:rFonts w:ascii="Arial" w:hAnsi="Arial" w:cs="Arial"/>
                        <w:b/>
                        <w:bCs/>
                        <w:color w:val="000033"/>
                      </w:rPr>
                      <w:t>Mr</w:t>
                    </w:r>
                    <w:proofErr w:type="spellEnd"/>
                    <w:r w:rsidRPr="00C575AB">
                      <w:rPr>
                        <w:rStyle w:val="sectiontitle"/>
                        <w:rFonts w:ascii="Arial" w:hAnsi="Arial" w:cs="Arial"/>
                        <w:b/>
                        <w:bCs/>
                        <w:color w:val="000033"/>
                      </w:rPr>
                      <w:t xml:space="preserve"> (Bradley)  </w:t>
                    </w:r>
                  </w:p>
                  <w:p w14:paraId="4CB962AE" w14:textId="4244851F" w:rsidR="00BD2DE2" w:rsidRPr="00DA6931" w:rsidRDefault="00C575AB" w:rsidP="00C575AB">
                    <w:pPr>
                      <w:pStyle w:val="Footer"/>
                      <w:rPr>
                        <w:rFonts w:ascii="Arial" w:hAnsi="Arial" w:cs="Arial"/>
                        <w:color w:val="000033"/>
                        <w:szCs w:val="16"/>
                        <w:shd w:val="clear" w:color="auto" w:fill="FFFFFF"/>
                      </w:rPr>
                    </w:pPr>
                    <w:r w:rsidRPr="00C575AB">
                      <w:rPr>
                        <w:rFonts w:ascii="Arial" w:hAnsi="Arial" w:cs="Arial"/>
                        <w:color w:val="000033"/>
                        <w:szCs w:val="16"/>
                        <w:shd w:val="clear" w:color="auto" w:fill="FFFFFF"/>
                      </w:rPr>
                      <w:t>Project Delivery Professional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6602" w14:textId="77777777" w:rsidR="000230E4" w:rsidRDefault="00C27B4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EA9242B" wp14:editId="328E7946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B6A58F" w14:textId="77777777" w:rsidR="00AB1FA4" w:rsidRPr="00AB1FA4" w:rsidRDefault="00AB1FA4" w:rsidP="00F5286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2DE2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1561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9242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510.3pt;margin-top:725.75pt;width:56.7pt;height:28.3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" filled="f" stroked="f" strokeweight=".5pt">
              <v:textbox inset="0,0,0,0">
                <w:txbxContent>
                  <w:p w14:paraId="7EB6A58F" w14:textId="77777777" w:rsidR="00AB1FA4" w:rsidRPr="00AB1FA4" w:rsidRDefault="00AB1FA4" w:rsidP="00F5286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D2DE2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21561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F056832" wp14:editId="1ECF315F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335568" w14:textId="77777777"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14:paraId="1B60404A" w14:textId="77777777"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>81 Newgate Street,</w:t>
                          </w:r>
                        </w:p>
                        <w:p w14:paraId="568F28A1" w14:textId="77777777"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14:paraId="4D1688D8" w14:textId="77777777"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56832" id="Text Box 15" o:spid="_x0000_s1034" type="#_x0000_t202" style="position:absolute;margin-left:340.2pt;margin-top:771.1pt;width:226.75pt;height:56.7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" filled="f" stroked="f" strokeweight=".5pt">
              <v:textbox inset="0,0,0,0">
                <w:txbxContent>
                  <w:p w14:paraId="1B335568" w14:textId="77777777"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14:paraId="1B60404A" w14:textId="77777777"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>81 Newgate Street,</w:t>
                    </w:r>
                  </w:p>
                  <w:p w14:paraId="568F28A1" w14:textId="77777777"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14:paraId="4D1688D8" w14:textId="77777777"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9CF1DEF" wp14:editId="0DA5D32B">
              <wp:simplePos x="0" y="0"/>
              <wp:positionH relativeFrom="page">
                <wp:posOffset>2070100</wp:posOffset>
              </wp:positionH>
              <wp:positionV relativeFrom="page">
                <wp:posOffset>9792335</wp:posOffset>
              </wp:positionV>
              <wp:extent cx="1800225" cy="71945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9AA8E1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334DB261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46C109A1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  <w:t>0000</w:t>
                          </w:r>
                        </w:p>
                        <w:p w14:paraId="769B4FE2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  <w:t>individual.name@openreach.co.uk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CF1DEF" id="Text Box 13" o:spid="_x0000_s1035" type="#_x0000_t202" style="position:absolute;margin-left:163pt;margin-top:771.05pt;width:141.75pt;height:56.6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" filled="f" stroked="f" strokeweight=".5pt">
              <v:textbox inset="0,0,0,0">
                <w:txbxContent>
                  <w:p w14:paraId="679AA8E1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Pr="006D4902">
                      <w:tab/>
                      <w:t>+44 20</w:t>
                    </w:r>
                  </w:p>
                  <w:p w14:paraId="334DB261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  <w:t>+44 20</w:t>
                    </w:r>
                  </w:p>
                  <w:p w14:paraId="46C109A1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  <w:t>0000</w:t>
                    </w:r>
                  </w:p>
                  <w:p w14:paraId="769B4FE2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  <w:t>individual.name@openreach.co.uk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1791091" wp14:editId="2DA2E14E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1440180" cy="72009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F34EC" w14:textId="77777777" w:rsidR="00D6219F" w:rsidRPr="006D4902" w:rsidRDefault="00D6219F" w:rsidP="006D490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14:paraId="072E24B8" w14:textId="77777777"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123 Judd Street</w:t>
                          </w:r>
                        </w:p>
                        <w:p w14:paraId="10435860" w14:textId="77777777"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London</w:t>
                          </w:r>
                        </w:p>
                        <w:p w14:paraId="02A210D4" w14:textId="77777777" w:rsidR="000230E4" w:rsidRPr="006D4902" w:rsidRDefault="000230E4" w:rsidP="006D4902">
                          <w:pPr>
                            <w:pStyle w:val="Footer"/>
                          </w:pPr>
                          <w:r w:rsidRPr="006D4902">
                            <w:t>WC1H 9NP</w:t>
                          </w:r>
                        </w:p>
                        <w:p w14:paraId="1E6C401A" w14:textId="77777777" w:rsidR="000230E4" w:rsidRPr="00D21561" w:rsidRDefault="000230E4" w:rsidP="006D490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91091" id="Text Box 12" o:spid="_x0000_s1036" type="#_x0000_t202" style="position:absolute;margin-left:28.35pt;margin-top:759.8pt;width:113.4pt;height:56.7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" filled="f" stroked="f" strokeweight=".5pt">
              <v:textbox inset="0,0,0,0">
                <w:txbxContent>
                  <w:p w14:paraId="6BCF34EC" w14:textId="77777777" w:rsidR="00D6219F" w:rsidRPr="006D4902" w:rsidRDefault="00D6219F" w:rsidP="006D490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14:paraId="072E24B8" w14:textId="77777777" w:rsidR="00D6219F" w:rsidRPr="006D4902" w:rsidRDefault="00D6219F" w:rsidP="006D4902">
                    <w:pPr>
                      <w:pStyle w:val="Footer"/>
                    </w:pPr>
                    <w:r w:rsidRPr="006D4902">
                      <w:t>123 Judd Street</w:t>
                    </w:r>
                  </w:p>
                  <w:p w14:paraId="10435860" w14:textId="77777777" w:rsidR="00D6219F" w:rsidRPr="006D4902" w:rsidRDefault="00D6219F" w:rsidP="006D4902">
                    <w:pPr>
                      <w:pStyle w:val="Footer"/>
                    </w:pPr>
                    <w:r w:rsidRPr="006D4902">
                      <w:t>London</w:t>
                    </w:r>
                  </w:p>
                  <w:p w14:paraId="02A210D4" w14:textId="77777777" w:rsidR="000230E4" w:rsidRPr="006D4902" w:rsidRDefault="000230E4" w:rsidP="006D4902">
                    <w:pPr>
                      <w:pStyle w:val="Footer"/>
                    </w:pPr>
                    <w:r w:rsidRPr="006D4902">
                      <w:t>WC1H 9NP</w:t>
                    </w:r>
                  </w:p>
                  <w:p w14:paraId="1E6C401A" w14:textId="77777777" w:rsidR="000230E4" w:rsidRPr="00D21561" w:rsidRDefault="000230E4" w:rsidP="006D490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BE00EAD" wp14:editId="5CAA2827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D677A6" w14:textId="77777777" w:rsidR="00DF2DDD" w:rsidRPr="00DF2DDD" w:rsidRDefault="000230E4" w:rsidP="00DF2DDD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DF2DDD">
                            <w:rPr>
                              <w:b/>
                            </w:rPr>
                            <w:t>Individuals Name (Qualifications)</w:t>
                          </w:r>
                        </w:p>
                        <w:p w14:paraId="7EB8F2BE" w14:textId="77777777" w:rsidR="000230E4" w:rsidRPr="00DF2DDD" w:rsidRDefault="000230E4" w:rsidP="00DF2DDD">
                          <w:pPr>
                            <w:pStyle w:val="Footer"/>
                          </w:pPr>
                          <w:r w:rsidRPr="00DF2DDD">
                            <w:t>Job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E00EAD" id="Text Box 11" o:spid="_x0000_s1037" type="#_x0000_t202" style="position:absolute;margin-left:28.35pt;margin-top:725.75pt;width:283.45pt;height:28.3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" filled="f" stroked="f" strokeweight=".5pt">
              <v:textbox inset="0,0,0,0">
                <w:txbxContent>
                  <w:p w14:paraId="40D677A6" w14:textId="77777777" w:rsidR="00DF2DDD" w:rsidRPr="00DF2DDD" w:rsidRDefault="000230E4" w:rsidP="00DF2DDD">
                    <w:pPr>
                      <w:pStyle w:val="Footer"/>
                      <w:rPr>
                        <w:b/>
                      </w:rPr>
                    </w:pPr>
                    <w:r w:rsidRPr="00DF2DDD">
                      <w:rPr>
                        <w:b/>
                      </w:rPr>
                      <w:t>Individuals Name (Qualifications)</w:t>
                    </w:r>
                  </w:p>
                  <w:p w14:paraId="7EB8F2BE" w14:textId="77777777" w:rsidR="000230E4" w:rsidRPr="00DF2DDD" w:rsidRDefault="000230E4" w:rsidP="00DF2DDD">
                    <w:pPr>
                      <w:pStyle w:val="Footer"/>
                    </w:pPr>
                    <w:r w:rsidRPr="00DF2DDD">
                      <w:t>Job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1914" w14:textId="77777777" w:rsidR="00A74D50" w:rsidRDefault="00A74D50" w:rsidP="00573C48">
      <w:r>
        <w:separator/>
      </w:r>
    </w:p>
  </w:footnote>
  <w:footnote w:type="continuationSeparator" w:id="0">
    <w:p w14:paraId="2DD0DD41" w14:textId="77777777" w:rsidR="00A74D50" w:rsidRDefault="00A74D50" w:rsidP="00573C48">
      <w:r>
        <w:continuationSeparator/>
      </w:r>
    </w:p>
  </w:footnote>
  <w:footnote w:type="continuationNotice" w:id="1">
    <w:p w14:paraId="5A14C8A2" w14:textId="77777777" w:rsidR="00A74D50" w:rsidRDefault="00A74D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A454" w14:textId="77777777" w:rsidR="00BF6C5F" w:rsidRPr="00A551FD" w:rsidRDefault="00C27B41">
    <w:pPr>
      <w:pStyle w:val="Header"/>
      <w:rPr>
        <w:vertAlign w:val="superscript"/>
      </w:rPr>
    </w:pPr>
    <w:r w:rsidRPr="00A551FD">
      <w:rPr>
        <w:noProof/>
        <w:vertAlign w:val="superscript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53" behindDoc="0" locked="0" layoutInCell="1" allowOverlap="1" wp14:anchorId="3ACCC67F" wp14:editId="57AF4670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1597194"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A551FD">
      <w:rPr>
        <w:noProof/>
        <w:vertAlign w:val="superscript"/>
        <w:lang w:val="en-GB" w:eastAsia="en-GB"/>
      </w:rPr>
      <w:drawing>
        <wp:anchor distT="0" distB="0" distL="114300" distR="114300" simplePos="0" relativeHeight="251658244" behindDoc="0" locked="0" layoutInCell="1" allowOverlap="1" wp14:anchorId="44AC7549" wp14:editId="7A2E1EAF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417" w:rsidRPr="00A551FD">
      <w:rPr>
        <w:vertAlign w:val="superscript"/>
      </w:rPr>
      <w:t xml:space="preserve">Version </w:t>
    </w:r>
    <w:r w:rsidR="001301D1">
      <w:rPr>
        <w:vertAlign w:val="superscript"/>
      </w:rPr>
      <w:t>24/10/2022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65B1" w14:textId="77777777" w:rsidR="00BF6C5F" w:rsidRDefault="00C27B4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1178E66D" wp14:editId="16D609FE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02920A3" id="Straight Connector 10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94A72F3" wp14:editId="2C4A1EDB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3C7"/>
    <w:multiLevelType w:val="hybridMultilevel"/>
    <w:tmpl w:val="565460EC"/>
    <w:lvl w:ilvl="0" w:tplc="A7D0762E">
      <w:start w:val="1"/>
      <w:numFmt w:val="bullet"/>
      <w:pStyle w:val="Bulletedtex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705"/>
    <w:multiLevelType w:val="hybridMultilevel"/>
    <w:tmpl w:val="E0E65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8444085">
    <w:abstractNumId w:val="0"/>
  </w:num>
  <w:num w:numId="2" w16cid:durableId="1589536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D21561"/>
    <w:rsid w:val="000006B8"/>
    <w:rsid w:val="0000082A"/>
    <w:rsid w:val="00001C1C"/>
    <w:rsid w:val="000031C0"/>
    <w:rsid w:val="00007150"/>
    <w:rsid w:val="000072F3"/>
    <w:rsid w:val="000104C6"/>
    <w:rsid w:val="0001105D"/>
    <w:rsid w:val="0001195D"/>
    <w:rsid w:val="0001235C"/>
    <w:rsid w:val="00012C86"/>
    <w:rsid w:val="00015D8D"/>
    <w:rsid w:val="00016A3D"/>
    <w:rsid w:val="00016F17"/>
    <w:rsid w:val="000208A5"/>
    <w:rsid w:val="00021C99"/>
    <w:rsid w:val="000230E4"/>
    <w:rsid w:val="000308A4"/>
    <w:rsid w:val="000316D0"/>
    <w:rsid w:val="00031A96"/>
    <w:rsid w:val="00032CDD"/>
    <w:rsid w:val="00032EA0"/>
    <w:rsid w:val="00033768"/>
    <w:rsid w:val="000347F2"/>
    <w:rsid w:val="00034E0C"/>
    <w:rsid w:val="0004326D"/>
    <w:rsid w:val="000461EE"/>
    <w:rsid w:val="00046E0C"/>
    <w:rsid w:val="000472EF"/>
    <w:rsid w:val="00047868"/>
    <w:rsid w:val="000530ED"/>
    <w:rsid w:val="00056CA7"/>
    <w:rsid w:val="00060528"/>
    <w:rsid w:val="000642DB"/>
    <w:rsid w:val="00065327"/>
    <w:rsid w:val="000658C0"/>
    <w:rsid w:val="00066380"/>
    <w:rsid w:val="00066DE3"/>
    <w:rsid w:val="00067140"/>
    <w:rsid w:val="00067522"/>
    <w:rsid w:val="00067BA8"/>
    <w:rsid w:val="00070637"/>
    <w:rsid w:val="00070E80"/>
    <w:rsid w:val="00070ED3"/>
    <w:rsid w:val="000718DE"/>
    <w:rsid w:val="00071DA8"/>
    <w:rsid w:val="00072742"/>
    <w:rsid w:val="00072799"/>
    <w:rsid w:val="0007386B"/>
    <w:rsid w:val="00074283"/>
    <w:rsid w:val="00074426"/>
    <w:rsid w:val="00074B1D"/>
    <w:rsid w:val="00075F0A"/>
    <w:rsid w:val="0007753B"/>
    <w:rsid w:val="00080506"/>
    <w:rsid w:val="00081BA0"/>
    <w:rsid w:val="00083F4C"/>
    <w:rsid w:val="0008435C"/>
    <w:rsid w:val="000855C4"/>
    <w:rsid w:val="000858F1"/>
    <w:rsid w:val="00091A18"/>
    <w:rsid w:val="0009246B"/>
    <w:rsid w:val="000948E9"/>
    <w:rsid w:val="00096BF7"/>
    <w:rsid w:val="000979A1"/>
    <w:rsid w:val="000A0CE1"/>
    <w:rsid w:val="000A1EA6"/>
    <w:rsid w:val="000A215A"/>
    <w:rsid w:val="000A4644"/>
    <w:rsid w:val="000B0324"/>
    <w:rsid w:val="000B0829"/>
    <w:rsid w:val="000B1802"/>
    <w:rsid w:val="000B1A81"/>
    <w:rsid w:val="000B2C8F"/>
    <w:rsid w:val="000B331C"/>
    <w:rsid w:val="000B59FA"/>
    <w:rsid w:val="000B5ADB"/>
    <w:rsid w:val="000B6690"/>
    <w:rsid w:val="000B6D95"/>
    <w:rsid w:val="000C06A9"/>
    <w:rsid w:val="000C1BC6"/>
    <w:rsid w:val="000C1C7B"/>
    <w:rsid w:val="000C26E9"/>
    <w:rsid w:val="000C4D68"/>
    <w:rsid w:val="000C4ED0"/>
    <w:rsid w:val="000C521E"/>
    <w:rsid w:val="000C79CF"/>
    <w:rsid w:val="000D0619"/>
    <w:rsid w:val="000D0759"/>
    <w:rsid w:val="000D09D4"/>
    <w:rsid w:val="000D0DD4"/>
    <w:rsid w:val="000D1792"/>
    <w:rsid w:val="000D1937"/>
    <w:rsid w:val="000D1AC6"/>
    <w:rsid w:val="000D1FF8"/>
    <w:rsid w:val="000D22B2"/>
    <w:rsid w:val="000D3A6B"/>
    <w:rsid w:val="000D4E9E"/>
    <w:rsid w:val="000D4F30"/>
    <w:rsid w:val="000D5126"/>
    <w:rsid w:val="000D53E0"/>
    <w:rsid w:val="000D5F34"/>
    <w:rsid w:val="000D6E87"/>
    <w:rsid w:val="000D7708"/>
    <w:rsid w:val="000D7F3A"/>
    <w:rsid w:val="000E081A"/>
    <w:rsid w:val="000E2B5B"/>
    <w:rsid w:val="000E38A1"/>
    <w:rsid w:val="000E44CA"/>
    <w:rsid w:val="000E45A4"/>
    <w:rsid w:val="000E566F"/>
    <w:rsid w:val="000E650F"/>
    <w:rsid w:val="000E7262"/>
    <w:rsid w:val="000F069A"/>
    <w:rsid w:val="000F2253"/>
    <w:rsid w:val="001006B0"/>
    <w:rsid w:val="001006DD"/>
    <w:rsid w:val="001022EA"/>
    <w:rsid w:val="00103AB8"/>
    <w:rsid w:val="00104ACC"/>
    <w:rsid w:val="00106A48"/>
    <w:rsid w:val="001070CF"/>
    <w:rsid w:val="00110408"/>
    <w:rsid w:val="001105C3"/>
    <w:rsid w:val="00110993"/>
    <w:rsid w:val="00110FB4"/>
    <w:rsid w:val="00111145"/>
    <w:rsid w:val="001114C7"/>
    <w:rsid w:val="00111E0D"/>
    <w:rsid w:val="0011511C"/>
    <w:rsid w:val="001170FE"/>
    <w:rsid w:val="001202B8"/>
    <w:rsid w:val="00120D91"/>
    <w:rsid w:val="00121314"/>
    <w:rsid w:val="00122B7A"/>
    <w:rsid w:val="00122EF6"/>
    <w:rsid w:val="00124987"/>
    <w:rsid w:val="0012657A"/>
    <w:rsid w:val="00126D99"/>
    <w:rsid w:val="00127110"/>
    <w:rsid w:val="00127D4F"/>
    <w:rsid w:val="001301D1"/>
    <w:rsid w:val="001325EA"/>
    <w:rsid w:val="00133807"/>
    <w:rsid w:val="0013455B"/>
    <w:rsid w:val="00136749"/>
    <w:rsid w:val="00145791"/>
    <w:rsid w:val="00145884"/>
    <w:rsid w:val="001503EC"/>
    <w:rsid w:val="0015266C"/>
    <w:rsid w:val="00152FFD"/>
    <w:rsid w:val="001549A7"/>
    <w:rsid w:val="001553D0"/>
    <w:rsid w:val="00155C47"/>
    <w:rsid w:val="00155EBF"/>
    <w:rsid w:val="001575B9"/>
    <w:rsid w:val="0015787D"/>
    <w:rsid w:val="00160819"/>
    <w:rsid w:val="00161A2A"/>
    <w:rsid w:val="00163346"/>
    <w:rsid w:val="001650C6"/>
    <w:rsid w:val="001653AF"/>
    <w:rsid w:val="001665D9"/>
    <w:rsid w:val="001670A7"/>
    <w:rsid w:val="001709A9"/>
    <w:rsid w:val="001719D4"/>
    <w:rsid w:val="001719DF"/>
    <w:rsid w:val="00172380"/>
    <w:rsid w:val="00172A8F"/>
    <w:rsid w:val="001738DE"/>
    <w:rsid w:val="00174FE7"/>
    <w:rsid w:val="00176393"/>
    <w:rsid w:val="00177211"/>
    <w:rsid w:val="00177EB8"/>
    <w:rsid w:val="00180DED"/>
    <w:rsid w:val="00181026"/>
    <w:rsid w:val="0018449A"/>
    <w:rsid w:val="001849C8"/>
    <w:rsid w:val="001870D5"/>
    <w:rsid w:val="00187479"/>
    <w:rsid w:val="00187CF5"/>
    <w:rsid w:val="001901F5"/>
    <w:rsid w:val="00193710"/>
    <w:rsid w:val="0019375F"/>
    <w:rsid w:val="0019799D"/>
    <w:rsid w:val="001A07C8"/>
    <w:rsid w:val="001A26B7"/>
    <w:rsid w:val="001A3C6C"/>
    <w:rsid w:val="001A4440"/>
    <w:rsid w:val="001A4512"/>
    <w:rsid w:val="001B070F"/>
    <w:rsid w:val="001B199B"/>
    <w:rsid w:val="001B28B5"/>
    <w:rsid w:val="001B4008"/>
    <w:rsid w:val="001B40A9"/>
    <w:rsid w:val="001B42C7"/>
    <w:rsid w:val="001B5F23"/>
    <w:rsid w:val="001C27F0"/>
    <w:rsid w:val="001C3F46"/>
    <w:rsid w:val="001C462C"/>
    <w:rsid w:val="001C5CAF"/>
    <w:rsid w:val="001C5E62"/>
    <w:rsid w:val="001D2386"/>
    <w:rsid w:val="001D66DD"/>
    <w:rsid w:val="001D6D4B"/>
    <w:rsid w:val="001E0942"/>
    <w:rsid w:val="001E47FC"/>
    <w:rsid w:val="001E64A3"/>
    <w:rsid w:val="001E64F8"/>
    <w:rsid w:val="001F0D6D"/>
    <w:rsid w:val="001F0DA7"/>
    <w:rsid w:val="001F1A26"/>
    <w:rsid w:val="001F38A6"/>
    <w:rsid w:val="001F42EE"/>
    <w:rsid w:val="001F4B32"/>
    <w:rsid w:val="001F4E9F"/>
    <w:rsid w:val="00200BBE"/>
    <w:rsid w:val="00201767"/>
    <w:rsid w:val="002024B7"/>
    <w:rsid w:val="002060D7"/>
    <w:rsid w:val="0020746A"/>
    <w:rsid w:val="002105AB"/>
    <w:rsid w:val="00213280"/>
    <w:rsid w:val="00213F64"/>
    <w:rsid w:val="002148E2"/>
    <w:rsid w:val="00214C9F"/>
    <w:rsid w:val="002161DE"/>
    <w:rsid w:val="00216A83"/>
    <w:rsid w:val="0021734C"/>
    <w:rsid w:val="00217356"/>
    <w:rsid w:val="00221191"/>
    <w:rsid w:val="0022219D"/>
    <w:rsid w:val="00222967"/>
    <w:rsid w:val="00222D81"/>
    <w:rsid w:val="00222F06"/>
    <w:rsid w:val="002237AC"/>
    <w:rsid w:val="00225562"/>
    <w:rsid w:val="00225736"/>
    <w:rsid w:val="00226540"/>
    <w:rsid w:val="00230C98"/>
    <w:rsid w:val="0023297F"/>
    <w:rsid w:val="00232983"/>
    <w:rsid w:val="0023455D"/>
    <w:rsid w:val="00235904"/>
    <w:rsid w:val="00237011"/>
    <w:rsid w:val="00237AC1"/>
    <w:rsid w:val="00237EFC"/>
    <w:rsid w:val="00240974"/>
    <w:rsid w:val="00241AAD"/>
    <w:rsid w:val="00241D96"/>
    <w:rsid w:val="00245047"/>
    <w:rsid w:val="002463E2"/>
    <w:rsid w:val="002500FC"/>
    <w:rsid w:val="002560A5"/>
    <w:rsid w:val="00256522"/>
    <w:rsid w:val="00256527"/>
    <w:rsid w:val="0025750A"/>
    <w:rsid w:val="0026047A"/>
    <w:rsid w:val="002607AE"/>
    <w:rsid w:val="00260C2F"/>
    <w:rsid w:val="0026300A"/>
    <w:rsid w:val="00263B05"/>
    <w:rsid w:val="002655C4"/>
    <w:rsid w:val="002661FD"/>
    <w:rsid w:val="0026749F"/>
    <w:rsid w:val="00272156"/>
    <w:rsid w:val="002767A6"/>
    <w:rsid w:val="00276AE6"/>
    <w:rsid w:val="00276C4B"/>
    <w:rsid w:val="00277289"/>
    <w:rsid w:val="002806F1"/>
    <w:rsid w:val="00292097"/>
    <w:rsid w:val="00292964"/>
    <w:rsid w:val="002935F4"/>
    <w:rsid w:val="00294376"/>
    <w:rsid w:val="00295472"/>
    <w:rsid w:val="002966D5"/>
    <w:rsid w:val="002A13ED"/>
    <w:rsid w:val="002A47A0"/>
    <w:rsid w:val="002A4BD8"/>
    <w:rsid w:val="002A4C04"/>
    <w:rsid w:val="002A4F29"/>
    <w:rsid w:val="002B0713"/>
    <w:rsid w:val="002B0742"/>
    <w:rsid w:val="002B1FB4"/>
    <w:rsid w:val="002B2A93"/>
    <w:rsid w:val="002B3B90"/>
    <w:rsid w:val="002B3DA4"/>
    <w:rsid w:val="002B4530"/>
    <w:rsid w:val="002B5F69"/>
    <w:rsid w:val="002B7D52"/>
    <w:rsid w:val="002C1E38"/>
    <w:rsid w:val="002C2E58"/>
    <w:rsid w:val="002C490D"/>
    <w:rsid w:val="002C4C8B"/>
    <w:rsid w:val="002C59AF"/>
    <w:rsid w:val="002C6235"/>
    <w:rsid w:val="002D2B25"/>
    <w:rsid w:val="002D47CC"/>
    <w:rsid w:val="002D48D8"/>
    <w:rsid w:val="002E25D4"/>
    <w:rsid w:val="002E3147"/>
    <w:rsid w:val="002E3780"/>
    <w:rsid w:val="002E3ED5"/>
    <w:rsid w:val="002E58A0"/>
    <w:rsid w:val="002F14FA"/>
    <w:rsid w:val="002F17AD"/>
    <w:rsid w:val="002F2BDA"/>
    <w:rsid w:val="002F2F05"/>
    <w:rsid w:val="002F3212"/>
    <w:rsid w:val="002F41DB"/>
    <w:rsid w:val="002F446A"/>
    <w:rsid w:val="002F4C47"/>
    <w:rsid w:val="002F57AA"/>
    <w:rsid w:val="002F5DC3"/>
    <w:rsid w:val="00300EB5"/>
    <w:rsid w:val="00301844"/>
    <w:rsid w:val="003022D6"/>
    <w:rsid w:val="00302A95"/>
    <w:rsid w:val="003039B0"/>
    <w:rsid w:val="00304BB3"/>
    <w:rsid w:val="003056AE"/>
    <w:rsid w:val="00310531"/>
    <w:rsid w:val="00313CF2"/>
    <w:rsid w:val="00315240"/>
    <w:rsid w:val="003175E1"/>
    <w:rsid w:val="00317842"/>
    <w:rsid w:val="00317D16"/>
    <w:rsid w:val="00320636"/>
    <w:rsid w:val="00321730"/>
    <w:rsid w:val="00322957"/>
    <w:rsid w:val="00324994"/>
    <w:rsid w:val="00325348"/>
    <w:rsid w:val="00327C3C"/>
    <w:rsid w:val="00331A82"/>
    <w:rsid w:val="00333466"/>
    <w:rsid w:val="00334E38"/>
    <w:rsid w:val="003372C0"/>
    <w:rsid w:val="00337663"/>
    <w:rsid w:val="00337843"/>
    <w:rsid w:val="00343F0C"/>
    <w:rsid w:val="00344684"/>
    <w:rsid w:val="00344BC3"/>
    <w:rsid w:val="003527E0"/>
    <w:rsid w:val="003535BD"/>
    <w:rsid w:val="00361203"/>
    <w:rsid w:val="003617BC"/>
    <w:rsid w:val="003633E7"/>
    <w:rsid w:val="00366246"/>
    <w:rsid w:val="00366A39"/>
    <w:rsid w:val="00367053"/>
    <w:rsid w:val="00367C4D"/>
    <w:rsid w:val="00367E9A"/>
    <w:rsid w:val="00371026"/>
    <w:rsid w:val="00372CE4"/>
    <w:rsid w:val="00372F75"/>
    <w:rsid w:val="003730D8"/>
    <w:rsid w:val="003730EE"/>
    <w:rsid w:val="00374AB6"/>
    <w:rsid w:val="003752E1"/>
    <w:rsid w:val="00377B11"/>
    <w:rsid w:val="00381CC0"/>
    <w:rsid w:val="00381F0C"/>
    <w:rsid w:val="0038421A"/>
    <w:rsid w:val="00384575"/>
    <w:rsid w:val="00384A2D"/>
    <w:rsid w:val="003857B7"/>
    <w:rsid w:val="0038679B"/>
    <w:rsid w:val="00386CFF"/>
    <w:rsid w:val="00390D99"/>
    <w:rsid w:val="00391473"/>
    <w:rsid w:val="00395580"/>
    <w:rsid w:val="00395B52"/>
    <w:rsid w:val="00396C5C"/>
    <w:rsid w:val="003A42AC"/>
    <w:rsid w:val="003A42BA"/>
    <w:rsid w:val="003A67D9"/>
    <w:rsid w:val="003A719C"/>
    <w:rsid w:val="003B05C3"/>
    <w:rsid w:val="003B17B3"/>
    <w:rsid w:val="003B1E4E"/>
    <w:rsid w:val="003B2DA5"/>
    <w:rsid w:val="003B48BA"/>
    <w:rsid w:val="003B4BFA"/>
    <w:rsid w:val="003B56B1"/>
    <w:rsid w:val="003C4205"/>
    <w:rsid w:val="003C42F1"/>
    <w:rsid w:val="003C4788"/>
    <w:rsid w:val="003C6519"/>
    <w:rsid w:val="003C7170"/>
    <w:rsid w:val="003C7502"/>
    <w:rsid w:val="003D0ABB"/>
    <w:rsid w:val="003D23FC"/>
    <w:rsid w:val="003D3DF3"/>
    <w:rsid w:val="003D4D9A"/>
    <w:rsid w:val="003D5EB1"/>
    <w:rsid w:val="003D7CBD"/>
    <w:rsid w:val="003E2D47"/>
    <w:rsid w:val="003E518D"/>
    <w:rsid w:val="003E52EF"/>
    <w:rsid w:val="003E56EE"/>
    <w:rsid w:val="003E74D4"/>
    <w:rsid w:val="003F05A4"/>
    <w:rsid w:val="003F33EB"/>
    <w:rsid w:val="003F4625"/>
    <w:rsid w:val="003F71D7"/>
    <w:rsid w:val="003F77A0"/>
    <w:rsid w:val="003F77A2"/>
    <w:rsid w:val="003F787E"/>
    <w:rsid w:val="00400053"/>
    <w:rsid w:val="0040277A"/>
    <w:rsid w:val="004033D9"/>
    <w:rsid w:val="00407364"/>
    <w:rsid w:val="0041128E"/>
    <w:rsid w:val="004122C7"/>
    <w:rsid w:val="00415C63"/>
    <w:rsid w:val="00416997"/>
    <w:rsid w:val="00417703"/>
    <w:rsid w:val="004179E7"/>
    <w:rsid w:val="00420F89"/>
    <w:rsid w:val="00421A32"/>
    <w:rsid w:val="00423641"/>
    <w:rsid w:val="004239E4"/>
    <w:rsid w:val="00425864"/>
    <w:rsid w:val="0042770A"/>
    <w:rsid w:val="00430888"/>
    <w:rsid w:val="00430B37"/>
    <w:rsid w:val="00431402"/>
    <w:rsid w:val="00432EAD"/>
    <w:rsid w:val="00433FF0"/>
    <w:rsid w:val="004402F2"/>
    <w:rsid w:val="004403BA"/>
    <w:rsid w:val="004409D7"/>
    <w:rsid w:val="00442DA5"/>
    <w:rsid w:val="00443313"/>
    <w:rsid w:val="0044379B"/>
    <w:rsid w:val="004444B1"/>
    <w:rsid w:val="004449CE"/>
    <w:rsid w:val="004463A1"/>
    <w:rsid w:val="0044700D"/>
    <w:rsid w:val="004473D3"/>
    <w:rsid w:val="004506FC"/>
    <w:rsid w:val="00450DDA"/>
    <w:rsid w:val="0045266B"/>
    <w:rsid w:val="00453540"/>
    <w:rsid w:val="004542E7"/>
    <w:rsid w:val="00454372"/>
    <w:rsid w:val="00454F3E"/>
    <w:rsid w:val="00457883"/>
    <w:rsid w:val="004605F8"/>
    <w:rsid w:val="004608D9"/>
    <w:rsid w:val="0046173F"/>
    <w:rsid w:val="004620F7"/>
    <w:rsid w:val="0046283C"/>
    <w:rsid w:val="0046361B"/>
    <w:rsid w:val="00464792"/>
    <w:rsid w:val="00466F20"/>
    <w:rsid w:val="00470659"/>
    <w:rsid w:val="004710E8"/>
    <w:rsid w:val="00471418"/>
    <w:rsid w:val="00471C51"/>
    <w:rsid w:val="004721FD"/>
    <w:rsid w:val="004749D1"/>
    <w:rsid w:val="0047500B"/>
    <w:rsid w:val="0047580F"/>
    <w:rsid w:val="004825E5"/>
    <w:rsid w:val="00483392"/>
    <w:rsid w:val="00483D2B"/>
    <w:rsid w:val="004842B2"/>
    <w:rsid w:val="00486C8E"/>
    <w:rsid w:val="00490780"/>
    <w:rsid w:val="0049103B"/>
    <w:rsid w:val="004923BD"/>
    <w:rsid w:val="00492C3A"/>
    <w:rsid w:val="00493AA4"/>
    <w:rsid w:val="00494BA4"/>
    <w:rsid w:val="00494E11"/>
    <w:rsid w:val="00495D89"/>
    <w:rsid w:val="004A068D"/>
    <w:rsid w:val="004A1206"/>
    <w:rsid w:val="004A1478"/>
    <w:rsid w:val="004A26F2"/>
    <w:rsid w:val="004A2CDB"/>
    <w:rsid w:val="004A3537"/>
    <w:rsid w:val="004A451B"/>
    <w:rsid w:val="004A502E"/>
    <w:rsid w:val="004A609E"/>
    <w:rsid w:val="004A62CF"/>
    <w:rsid w:val="004A6417"/>
    <w:rsid w:val="004B0DCB"/>
    <w:rsid w:val="004B48BB"/>
    <w:rsid w:val="004B6F16"/>
    <w:rsid w:val="004C09B8"/>
    <w:rsid w:val="004C176D"/>
    <w:rsid w:val="004C402D"/>
    <w:rsid w:val="004C4075"/>
    <w:rsid w:val="004C5531"/>
    <w:rsid w:val="004C5A7C"/>
    <w:rsid w:val="004C7B5F"/>
    <w:rsid w:val="004D01EB"/>
    <w:rsid w:val="004D1389"/>
    <w:rsid w:val="004D1A19"/>
    <w:rsid w:val="004D1A41"/>
    <w:rsid w:val="004D72C4"/>
    <w:rsid w:val="004E11E2"/>
    <w:rsid w:val="004E12CC"/>
    <w:rsid w:val="004E1CAE"/>
    <w:rsid w:val="004E2932"/>
    <w:rsid w:val="004E5905"/>
    <w:rsid w:val="004E5F1F"/>
    <w:rsid w:val="004E6092"/>
    <w:rsid w:val="004E740F"/>
    <w:rsid w:val="004F7D71"/>
    <w:rsid w:val="00501DF5"/>
    <w:rsid w:val="00504601"/>
    <w:rsid w:val="005103C8"/>
    <w:rsid w:val="00510858"/>
    <w:rsid w:val="005124E1"/>
    <w:rsid w:val="0051304A"/>
    <w:rsid w:val="00513C71"/>
    <w:rsid w:val="00514008"/>
    <w:rsid w:val="005148EC"/>
    <w:rsid w:val="0051698A"/>
    <w:rsid w:val="0051711C"/>
    <w:rsid w:val="00520826"/>
    <w:rsid w:val="005215D5"/>
    <w:rsid w:val="00524D47"/>
    <w:rsid w:val="00525B56"/>
    <w:rsid w:val="00526253"/>
    <w:rsid w:val="00530D71"/>
    <w:rsid w:val="00531197"/>
    <w:rsid w:val="00531770"/>
    <w:rsid w:val="00534005"/>
    <w:rsid w:val="00535A40"/>
    <w:rsid w:val="00535D44"/>
    <w:rsid w:val="00536F73"/>
    <w:rsid w:val="00536FF0"/>
    <w:rsid w:val="005372F2"/>
    <w:rsid w:val="00541150"/>
    <w:rsid w:val="00542AF7"/>
    <w:rsid w:val="00544498"/>
    <w:rsid w:val="005449AA"/>
    <w:rsid w:val="005465B6"/>
    <w:rsid w:val="00547703"/>
    <w:rsid w:val="0055043F"/>
    <w:rsid w:val="00550BEB"/>
    <w:rsid w:val="0055105F"/>
    <w:rsid w:val="00551164"/>
    <w:rsid w:val="00551714"/>
    <w:rsid w:val="005527F5"/>
    <w:rsid w:val="00553A1F"/>
    <w:rsid w:val="00556651"/>
    <w:rsid w:val="005573E2"/>
    <w:rsid w:val="00557862"/>
    <w:rsid w:val="00562B6B"/>
    <w:rsid w:val="00563FC4"/>
    <w:rsid w:val="00565AD6"/>
    <w:rsid w:val="005660DC"/>
    <w:rsid w:val="00567C95"/>
    <w:rsid w:val="00573C48"/>
    <w:rsid w:val="00574048"/>
    <w:rsid w:val="00577EBF"/>
    <w:rsid w:val="00582D18"/>
    <w:rsid w:val="0058553B"/>
    <w:rsid w:val="00585A8A"/>
    <w:rsid w:val="00586B6C"/>
    <w:rsid w:val="005871FC"/>
    <w:rsid w:val="005922FD"/>
    <w:rsid w:val="00592966"/>
    <w:rsid w:val="00592C5D"/>
    <w:rsid w:val="00593681"/>
    <w:rsid w:val="00593BB2"/>
    <w:rsid w:val="00595A09"/>
    <w:rsid w:val="005968B4"/>
    <w:rsid w:val="0059693A"/>
    <w:rsid w:val="00597F71"/>
    <w:rsid w:val="005A1E37"/>
    <w:rsid w:val="005B225B"/>
    <w:rsid w:val="005B2317"/>
    <w:rsid w:val="005B3BCF"/>
    <w:rsid w:val="005B4695"/>
    <w:rsid w:val="005B7ECB"/>
    <w:rsid w:val="005C07AB"/>
    <w:rsid w:val="005C14D6"/>
    <w:rsid w:val="005C3167"/>
    <w:rsid w:val="005C387E"/>
    <w:rsid w:val="005C3AC3"/>
    <w:rsid w:val="005C3FA0"/>
    <w:rsid w:val="005C44A6"/>
    <w:rsid w:val="005C6AB7"/>
    <w:rsid w:val="005C6DFE"/>
    <w:rsid w:val="005D178A"/>
    <w:rsid w:val="005D1EDB"/>
    <w:rsid w:val="005D3C9E"/>
    <w:rsid w:val="005D3D6D"/>
    <w:rsid w:val="005D3F42"/>
    <w:rsid w:val="005D4EE9"/>
    <w:rsid w:val="005D7C61"/>
    <w:rsid w:val="005E0BEB"/>
    <w:rsid w:val="005E0FFE"/>
    <w:rsid w:val="005E35A9"/>
    <w:rsid w:val="005E3CA2"/>
    <w:rsid w:val="005E3FB3"/>
    <w:rsid w:val="005E5105"/>
    <w:rsid w:val="005E647A"/>
    <w:rsid w:val="005E6640"/>
    <w:rsid w:val="005E6A53"/>
    <w:rsid w:val="005E7D54"/>
    <w:rsid w:val="005F501A"/>
    <w:rsid w:val="005F59E9"/>
    <w:rsid w:val="006000B5"/>
    <w:rsid w:val="006001C1"/>
    <w:rsid w:val="00600218"/>
    <w:rsid w:val="0060123D"/>
    <w:rsid w:val="00601CD4"/>
    <w:rsid w:val="00605DCA"/>
    <w:rsid w:val="006061A2"/>
    <w:rsid w:val="00606C44"/>
    <w:rsid w:val="006117C7"/>
    <w:rsid w:val="006135F3"/>
    <w:rsid w:val="0061394B"/>
    <w:rsid w:val="00614459"/>
    <w:rsid w:val="00617A42"/>
    <w:rsid w:val="006200D8"/>
    <w:rsid w:val="00620DD0"/>
    <w:rsid w:val="00622702"/>
    <w:rsid w:val="006234A4"/>
    <w:rsid w:val="0062578B"/>
    <w:rsid w:val="00627811"/>
    <w:rsid w:val="00627F2E"/>
    <w:rsid w:val="0063135D"/>
    <w:rsid w:val="00631F94"/>
    <w:rsid w:val="006335BD"/>
    <w:rsid w:val="00633C73"/>
    <w:rsid w:val="00635C38"/>
    <w:rsid w:val="00640568"/>
    <w:rsid w:val="00640D17"/>
    <w:rsid w:val="006416B1"/>
    <w:rsid w:val="006417B6"/>
    <w:rsid w:val="00644ED3"/>
    <w:rsid w:val="00645203"/>
    <w:rsid w:val="00645469"/>
    <w:rsid w:val="00645D3D"/>
    <w:rsid w:val="006466D4"/>
    <w:rsid w:val="00646CA1"/>
    <w:rsid w:val="00647752"/>
    <w:rsid w:val="006478B0"/>
    <w:rsid w:val="0065069C"/>
    <w:rsid w:val="00650F20"/>
    <w:rsid w:val="00651DF4"/>
    <w:rsid w:val="0065212C"/>
    <w:rsid w:val="006522AF"/>
    <w:rsid w:val="00655133"/>
    <w:rsid w:val="00656E05"/>
    <w:rsid w:val="00657893"/>
    <w:rsid w:val="006622C6"/>
    <w:rsid w:val="0066575F"/>
    <w:rsid w:val="00670D49"/>
    <w:rsid w:val="00671325"/>
    <w:rsid w:val="00671BDE"/>
    <w:rsid w:val="00673414"/>
    <w:rsid w:val="006739F8"/>
    <w:rsid w:val="0067613E"/>
    <w:rsid w:val="00676A5D"/>
    <w:rsid w:val="0068052E"/>
    <w:rsid w:val="00681154"/>
    <w:rsid w:val="00684CB6"/>
    <w:rsid w:val="00685EDD"/>
    <w:rsid w:val="00687AB4"/>
    <w:rsid w:val="00692DB7"/>
    <w:rsid w:val="006937DF"/>
    <w:rsid w:val="006939FF"/>
    <w:rsid w:val="00694432"/>
    <w:rsid w:val="00694DA1"/>
    <w:rsid w:val="0069558C"/>
    <w:rsid w:val="0069629A"/>
    <w:rsid w:val="006A0365"/>
    <w:rsid w:val="006A32CE"/>
    <w:rsid w:val="006A4D13"/>
    <w:rsid w:val="006A5A3B"/>
    <w:rsid w:val="006B10AC"/>
    <w:rsid w:val="006B357E"/>
    <w:rsid w:val="006B493D"/>
    <w:rsid w:val="006B5CAA"/>
    <w:rsid w:val="006C023D"/>
    <w:rsid w:val="006C0EEC"/>
    <w:rsid w:val="006C331F"/>
    <w:rsid w:val="006C3633"/>
    <w:rsid w:val="006D02B3"/>
    <w:rsid w:val="006D32D4"/>
    <w:rsid w:val="006D391B"/>
    <w:rsid w:val="006D399B"/>
    <w:rsid w:val="006D3A56"/>
    <w:rsid w:val="006D442C"/>
    <w:rsid w:val="006D46D9"/>
    <w:rsid w:val="006D489C"/>
    <w:rsid w:val="006D4902"/>
    <w:rsid w:val="006D5F3C"/>
    <w:rsid w:val="006D6911"/>
    <w:rsid w:val="006E0224"/>
    <w:rsid w:val="006E3527"/>
    <w:rsid w:val="006E36E4"/>
    <w:rsid w:val="006E4E76"/>
    <w:rsid w:val="006E5313"/>
    <w:rsid w:val="006E5B46"/>
    <w:rsid w:val="006F290A"/>
    <w:rsid w:val="006F36AB"/>
    <w:rsid w:val="006F673A"/>
    <w:rsid w:val="006F7556"/>
    <w:rsid w:val="00700271"/>
    <w:rsid w:val="007008E5"/>
    <w:rsid w:val="00702A2C"/>
    <w:rsid w:val="00703179"/>
    <w:rsid w:val="00706A4F"/>
    <w:rsid w:val="00706E69"/>
    <w:rsid w:val="00711FFF"/>
    <w:rsid w:val="007135D1"/>
    <w:rsid w:val="00713DC3"/>
    <w:rsid w:val="00713E95"/>
    <w:rsid w:val="00715015"/>
    <w:rsid w:val="007176DB"/>
    <w:rsid w:val="00725F61"/>
    <w:rsid w:val="00732022"/>
    <w:rsid w:val="00732D08"/>
    <w:rsid w:val="00732FCF"/>
    <w:rsid w:val="00735834"/>
    <w:rsid w:val="00741FB0"/>
    <w:rsid w:val="00743961"/>
    <w:rsid w:val="007468D7"/>
    <w:rsid w:val="00746BAE"/>
    <w:rsid w:val="007525EB"/>
    <w:rsid w:val="007528AB"/>
    <w:rsid w:val="0075396D"/>
    <w:rsid w:val="00756500"/>
    <w:rsid w:val="007571B9"/>
    <w:rsid w:val="00761667"/>
    <w:rsid w:val="007629BA"/>
    <w:rsid w:val="0076342F"/>
    <w:rsid w:val="007646B0"/>
    <w:rsid w:val="007646E7"/>
    <w:rsid w:val="00765E5E"/>
    <w:rsid w:val="007668CC"/>
    <w:rsid w:val="00766C92"/>
    <w:rsid w:val="0077065D"/>
    <w:rsid w:val="007722F4"/>
    <w:rsid w:val="00772A92"/>
    <w:rsid w:val="0077309E"/>
    <w:rsid w:val="007731F9"/>
    <w:rsid w:val="0077425C"/>
    <w:rsid w:val="00775323"/>
    <w:rsid w:val="0077647A"/>
    <w:rsid w:val="007767DA"/>
    <w:rsid w:val="00782BAB"/>
    <w:rsid w:val="007854EC"/>
    <w:rsid w:val="00785990"/>
    <w:rsid w:val="00785AC6"/>
    <w:rsid w:val="00786B54"/>
    <w:rsid w:val="007A1D10"/>
    <w:rsid w:val="007A2C0C"/>
    <w:rsid w:val="007A3007"/>
    <w:rsid w:val="007A589A"/>
    <w:rsid w:val="007A6427"/>
    <w:rsid w:val="007A719E"/>
    <w:rsid w:val="007A7A82"/>
    <w:rsid w:val="007B4B98"/>
    <w:rsid w:val="007B52BF"/>
    <w:rsid w:val="007B7D05"/>
    <w:rsid w:val="007C00CE"/>
    <w:rsid w:val="007C182E"/>
    <w:rsid w:val="007C3EAE"/>
    <w:rsid w:val="007C6284"/>
    <w:rsid w:val="007C6626"/>
    <w:rsid w:val="007D1E74"/>
    <w:rsid w:val="007D44DE"/>
    <w:rsid w:val="007D5AF9"/>
    <w:rsid w:val="007E1BD5"/>
    <w:rsid w:val="007E29E0"/>
    <w:rsid w:val="007E3AC1"/>
    <w:rsid w:val="007E4E27"/>
    <w:rsid w:val="007E5950"/>
    <w:rsid w:val="007E62B0"/>
    <w:rsid w:val="007E7B8A"/>
    <w:rsid w:val="007F037E"/>
    <w:rsid w:val="007F2786"/>
    <w:rsid w:val="007F2D9C"/>
    <w:rsid w:val="007F2DCB"/>
    <w:rsid w:val="007F3BC2"/>
    <w:rsid w:val="007F46E3"/>
    <w:rsid w:val="007F482E"/>
    <w:rsid w:val="007F6B2D"/>
    <w:rsid w:val="00803586"/>
    <w:rsid w:val="00810573"/>
    <w:rsid w:val="008123EA"/>
    <w:rsid w:val="00813ABB"/>
    <w:rsid w:val="008145B7"/>
    <w:rsid w:val="00815207"/>
    <w:rsid w:val="008152F7"/>
    <w:rsid w:val="00815ACD"/>
    <w:rsid w:val="008168A4"/>
    <w:rsid w:val="008209DC"/>
    <w:rsid w:val="00821886"/>
    <w:rsid w:val="00821E64"/>
    <w:rsid w:val="00823807"/>
    <w:rsid w:val="00824187"/>
    <w:rsid w:val="00824A5D"/>
    <w:rsid w:val="0082605A"/>
    <w:rsid w:val="00830C64"/>
    <w:rsid w:val="0083355C"/>
    <w:rsid w:val="00834C67"/>
    <w:rsid w:val="00834D9B"/>
    <w:rsid w:val="00836A99"/>
    <w:rsid w:val="00840F3F"/>
    <w:rsid w:val="00842902"/>
    <w:rsid w:val="0084469D"/>
    <w:rsid w:val="00844FDB"/>
    <w:rsid w:val="008450A1"/>
    <w:rsid w:val="00850676"/>
    <w:rsid w:val="00851302"/>
    <w:rsid w:val="0085235E"/>
    <w:rsid w:val="00852E1F"/>
    <w:rsid w:val="008532AE"/>
    <w:rsid w:val="00853C5C"/>
    <w:rsid w:val="008543E4"/>
    <w:rsid w:val="008556E3"/>
    <w:rsid w:val="00856C05"/>
    <w:rsid w:val="00857E8C"/>
    <w:rsid w:val="00860BF4"/>
    <w:rsid w:val="00860E05"/>
    <w:rsid w:val="00863073"/>
    <w:rsid w:val="00863203"/>
    <w:rsid w:val="0086344A"/>
    <w:rsid w:val="00864B74"/>
    <w:rsid w:val="00866DB0"/>
    <w:rsid w:val="00867EF0"/>
    <w:rsid w:val="00870A5E"/>
    <w:rsid w:val="00873437"/>
    <w:rsid w:val="008738BA"/>
    <w:rsid w:val="00874903"/>
    <w:rsid w:val="008751FF"/>
    <w:rsid w:val="00875332"/>
    <w:rsid w:val="008753CF"/>
    <w:rsid w:val="00876B6E"/>
    <w:rsid w:val="008832E9"/>
    <w:rsid w:val="00883DE7"/>
    <w:rsid w:val="008842CA"/>
    <w:rsid w:val="008848D0"/>
    <w:rsid w:val="00887685"/>
    <w:rsid w:val="00893C15"/>
    <w:rsid w:val="008942C7"/>
    <w:rsid w:val="008961E0"/>
    <w:rsid w:val="00896520"/>
    <w:rsid w:val="008966BE"/>
    <w:rsid w:val="00897B24"/>
    <w:rsid w:val="008A0F77"/>
    <w:rsid w:val="008A2D77"/>
    <w:rsid w:val="008A64E8"/>
    <w:rsid w:val="008A774B"/>
    <w:rsid w:val="008A7A00"/>
    <w:rsid w:val="008B790E"/>
    <w:rsid w:val="008C0D9E"/>
    <w:rsid w:val="008C0FD4"/>
    <w:rsid w:val="008C275A"/>
    <w:rsid w:val="008C4D18"/>
    <w:rsid w:val="008C54F1"/>
    <w:rsid w:val="008C6117"/>
    <w:rsid w:val="008C653A"/>
    <w:rsid w:val="008C7376"/>
    <w:rsid w:val="008D0D12"/>
    <w:rsid w:val="008D0E5B"/>
    <w:rsid w:val="008D1BF6"/>
    <w:rsid w:val="008D43DA"/>
    <w:rsid w:val="008D5F59"/>
    <w:rsid w:val="008D652E"/>
    <w:rsid w:val="008D6668"/>
    <w:rsid w:val="008E0A67"/>
    <w:rsid w:val="008E0C57"/>
    <w:rsid w:val="008E1BEC"/>
    <w:rsid w:val="008E2AC2"/>
    <w:rsid w:val="008E5723"/>
    <w:rsid w:val="008F0CAA"/>
    <w:rsid w:val="008F2A33"/>
    <w:rsid w:val="008F5AA2"/>
    <w:rsid w:val="008F5F3B"/>
    <w:rsid w:val="009015E0"/>
    <w:rsid w:val="00903E38"/>
    <w:rsid w:val="00904484"/>
    <w:rsid w:val="009048EE"/>
    <w:rsid w:val="009052E2"/>
    <w:rsid w:val="00905714"/>
    <w:rsid w:val="009060B9"/>
    <w:rsid w:val="00906A76"/>
    <w:rsid w:val="00907683"/>
    <w:rsid w:val="00910A5B"/>
    <w:rsid w:val="00912656"/>
    <w:rsid w:val="00915F10"/>
    <w:rsid w:val="0091655D"/>
    <w:rsid w:val="00921CE7"/>
    <w:rsid w:val="0092239A"/>
    <w:rsid w:val="009228A5"/>
    <w:rsid w:val="00933402"/>
    <w:rsid w:val="00933687"/>
    <w:rsid w:val="00934294"/>
    <w:rsid w:val="009347A0"/>
    <w:rsid w:val="009357D9"/>
    <w:rsid w:val="00940907"/>
    <w:rsid w:val="00940AEF"/>
    <w:rsid w:val="0094149F"/>
    <w:rsid w:val="009455F3"/>
    <w:rsid w:val="00945AEA"/>
    <w:rsid w:val="009460F4"/>
    <w:rsid w:val="0094693F"/>
    <w:rsid w:val="009471A7"/>
    <w:rsid w:val="0094774B"/>
    <w:rsid w:val="0095159E"/>
    <w:rsid w:val="0095188F"/>
    <w:rsid w:val="00952476"/>
    <w:rsid w:val="0095247F"/>
    <w:rsid w:val="0095341B"/>
    <w:rsid w:val="00953FA2"/>
    <w:rsid w:val="0095417E"/>
    <w:rsid w:val="00957B8F"/>
    <w:rsid w:val="009603CD"/>
    <w:rsid w:val="00965883"/>
    <w:rsid w:val="00967A65"/>
    <w:rsid w:val="00967BA8"/>
    <w:rsid w:val="00967E85"/>
    <w:rsid w:val="00970096"/>
    <w:rsid w:val="00970B28"/>
    <w:rsid w:val="00970B80"/>
    <w:rsid w:val="009746DB"/>
    <w:rsid w:val="009759EF"/>
    <w:rsid w:val="00981224"/>
    <w:rsid w:val="00981DE1"/>
    <w:rsid w:val="00982E2B"/>
    <w:rsid w:val="009866D0"/>
    <w:rsid w:val="00986D6D"/>
    <w:rsid w:val="009919DC"/>
    <w:rsid w:val="00991B18"/>
    <w:rsid w:val="009938EE"/>
    <w:rsid w:val="009941B8"/>
    <w:rsid w:val="009942E0"/>
    <w:rsid w:val="009947E8"/>
    <w:rsid w:val="00994827"/>
    <w:rsid w:val="009A0FAF"/>
    <w:rsid w:val="009A19E4"/>
    <w:rsid w:val="009A1C14"/>
    <w:rsid w:val="009A317A"/>
    <w:rsid w:val="009A5A8E"/>
    <w:rsid w:val="009A6221"/>
    <w:rsid w:val="009B0944"/>
    <w:rsid w:val="009B1683"/>
    <w:rsid w:val="009B3E92"/>
    <w:rsid w:val="009B4406"/>
    <w:rsid w:val="009B569F"/>
    <w:rsid w:val="009C12C1"/>
    <w:rsid w:val="009C3655"/>
    <w:rsid w:val="009C3DE3"/>
    <w:rsid w:val="009C5A49"/>
    <w:rsid w:val="009C70A0"/>
    <w:rsid w:val="009D073E"/>
    <w:rsid w:val="009D0851"/>
    <w:rsid w:val="009D179B"/>
    <w:rsid w:val="009D26F1"/>
    <w:rsid w:val="009D2B32"/>
    <w:rsid w:val="009D3CAA"/>
    <w:rsid w:val="009D63EE"/>
    <w:rsid w:val="009E1F18"/>
    <w:rsid w:val="009E4CE4"/>
    <w:rsid w:val="009E5E17"/>
    <w:rsid w:val="009F237A"/>
    <w:rsid w:val="009F265B"/>
    <w:rsid w:val="009F4417"/>
    <w:rsid w:val="00A0173F"/>
    <w:rsid w:val="00A042C9"/>
    <w:rsid w:val="00A051D8"/>
    <w:rsid w:val="00A067E4"/>
    <w:rsid w:val="00A12669"/>
    <w:rsid w:val="00A134AA"/>
    <w:rsid w:val="00A144E6"/>
    <w:rsid w:val="00A2029A"/>
    <w:rsid w:val="00A2258A"/>
    <w:rsid w:val="00A227F4"/>
    <w:rsid w:val="00A232C0"/>
    <w:rsid w:val="00A23530"/>
    <w:rsid w:val="00A23ECC"/>
    <w:rsid w:val="00A24A14"/>
    <w:rsid w:val="00A25717"/>
    <w:rsid w:val="00A25A1B"/>
    <w:rsid w:val="00A30728"/>
    <w:rsid w:val="00A30C33"/>
    <w:rsid w:val="00A30DBE"/>
    <w:rsid w:val="00A31192"/>
    <w:rsid w:val="00A360C0"/>
    <w:rsid w:val="00A37C31"/>
    <w:rsid w:val="00A40F55"/>
    <w:rsid w:val="00A4144F"/>
    <w:rsid w:val="00A41B97"/>
    <w:rsid w:val="00A45260"/>
    <w:rsid w:val="00A45771"/>
    <w:rsid w:val="00A458B7"/>
    <w:rsid w:val="00A45E3F"/>
    <w:rsid w:val="00A460DF"/>
    <w:rsid w:val="00A461B2"/>
    <w:rsid w:val="00A46AC2"/>
    <w:rsid w:val="00A46F25"/>
    <w:rsid w:val="00A47C2F"/>
    <w:rsid w:val="00A50362"/>
    <w:rsid w:val="00A5063A"/>
    <w:rsid w:val="00A51814"/>
    <w:rsid w:val="00A51C13"/>
    <w:rsid w:val="00A52B74"/>
    <w:rsid w:val="00A5490D"/>
    <w:rsid w:val="00A551FD"/>
    <w:rsid w:val="00A5730D"/>
    <w:rsid w:val="00A60F2C"/>
    <w:rsid w:val="00A61CD9"/>
    <w:rsid w:val="00A64166"/>
    <w:rsid w:val="00A64816"/>
    <w:rsid w:val="00A659CC"/>
    <w:rsid w:val="00A70FB8"/>
    <w:rsid w:val="00A71156"/>
    <w:rsid w:val="00A73600"/>
    <w:rsid w:val="00A73E46"/>
    <w:rsid w:val="00A74D50"/>
    <w:rsid w:val="00A752FD"/>
    <w:rsid w:val="00A779F6"/>
    <w:rsid w:val="00A80C5F"/>
    <w:rsid w:val="00A85E79"/>
    <w:rsid w:val="00A9394B"/>
    <w:rsid w:val="00A944B4"/>
    <w:rsid w:val="00A95B0E"/>
    <w:rsid w:val="00A97C8C"/>
    <w:rsid w:val="00AA08A7"/>
    <w:rsid w:val="00AA4034"/>
    <w:rsid w:val="00AA53B9"/>
    <w:rsid w:val="00AA680D"/>
    <w:rsid w:val="00AA6EF8"/>
    <w:rsid w:val="00AB12EF"/>
    <w:rsid w:val="00AB1A29"/>
    <w:rsid w:val="00AB1FA4"/>
    <w:rsid w:val="00AB2DFA"/>
    <w:rsid w:val="00AB4320"/>
    <w:rsid w:val="00AB4E79"/>
    <w:rsid w:val="00AB4FEB"/>
    <w:rsid w:val="00AB519E"/>
    <w:rsid w:val="00AB5DE1"/>
    <w:rsid w:val="00AB6DE8"/>
    <w:rsid w:val="00AC1A1F"/>
    <w:rsid w:val="00AC3288"/>
    <w:rsid w:val="00AC3978"/>
    <w:rsid w:val="00AC57C0"/>
    <w:rsid w:val="00AC6E6F"/>
    <w:rsid w:val="00AC77A8"/>
    <w:rsid w:val="00AD0B78"/>
    <w:rsid w:val="00AD0BB0"/>
    <w:rsid w:val="00AD322B"/>
    <w:rsid w:val="00AD376A"/>
    <w:rsid w:val="00AD65DE"/>
    <w:rsid w:val="00AD6B03"/>
    <w:rsid w:val="00AD6E7B"/>
    <w:rsid w:val="00AD71B3"/>
    <w:rsid w:val="00AE0205"/>
    <w:rsid w:val="00AE0528"/>
    <w:rsid w:val="00AE0588"/>
    <w:rsid w:val="00AE22D6"/>
    <w:rsid w:val="00AE30F5"/>
    <w:rsid w:val="00AE397F"/>
    <w:rsid w:val="00AF59B0"/>
    <w:rsid w:val="00AF68D4"/>
    <w:rsid w:val="00AF68D5"/>
    <w:rsid w:val="00AF6CA5"/>
    <w:rsid w:val="00AF7E08"/>
    <w:rsid w:val="00B01A4E"/>
    <w:rsid w:val="00B02009"/>
    <w:rsid w:val="00B02CBA"/>
    <w:rsid w:val="00B02FDA"/>
    <w:rsid w:val="00B032DB"/>
    <w:rsid w:val="00B03406"/>
    <w:rsid w:val="00B054A3"/>
    <w:rsid w:val="00B06076"/>
    <w:rsid w:val="00B108C2"/>
    <w:rsid w:val="00B11FFB"/>
    <w:rsid w:val="00B13754"/>
    <w:rsid w:val="00B13BC8"/>
    <w:rsid w:val="00B14BC4"/>
    <w:rsid w:val="00B15CC7"/>
    <w:rsid w:val="00B20005"/>
    <w:rsid w:val="00B20735"/>
    <w:rsid w:val="00B225ED"/>
    <w:rsid w:val="00B23FC7"/>
    <w:rsid w:val="00B2793E"/>
    <w:rsid w:val="00B3587B"/>
    <w:rsid w:val="00B36BC2"/>
    <w:rsid w:val="00B36CB7"/>
    <w:rsid w:val="00B401C1"/>
    <w:rsid w:val="00B41538"/>
    <w:rsid w:val="00B42928"/>
    <w:rsid w:val="00B429C3"/>
    <w:rsid w:val="00B43ADF"/>
    <w:rsid w:val="00B446F4"/>
    <w:rsid w:val="00B44C7D"/>
    <w:rsid w:val="00B4505B"/>
    <w:rsid w:val="00B451C2"/>
    <w:rsid w:val="00B5019C"/>
    <w:rsid w:val="00B51101"/>
    <w:rsid w:val="00B527E7"/>
    <w:rsid w:val="00B53DD4"/>
    <w:rsid w:val="00B544FA"/>
    <w:rsid w:val="00B54CE8"/>
    <w:rsid w:val="00B5577B"/>
    <w:rsid w:val="00B56106"/>
    <w:rsid w:val="00B57A63"/>
    <w:rsid w:val="00B66976"/>
    <w:rsid w:val="00B66F8C"/>
    <w:rsid w:val="00B70C35"/>
    <w:rsid w:val="00B75A3C"/>
    <w:rsid w:val="00B75CCC"/>
    <w:rsid w:val="00B76095"/>
    <w:rsid w:val="00B765AC"/>
    <w:rsid w:val="00B7668D"/>
    <w:rsid w:val="00B771F3"/>
    <w:rsid w:val="00B77B14"/>
    <w:rsid w:val="00B8197F"/>
    <w:rsid w:val="00B82AA1"/>
    <w:rsid w:val="00B83B1C"/>
    <w:rsid w:val="00B857C5"/>
    <w:rsid w:val="00B864D6"/>
    <w:rsid w:val="00B8709B"/>
    <w:rsid w:val="00B87E7F"/>
    <w:rsid w:val="00B90943"/>
    <w:rsid w:val="00B90AF0"/>
    <w:rsid w:val="00B92372"/>
    <w:rsid w:val="00B92595"/>
    <w:rsid w:val="00B932FD"/>
    <w:rsid w:val="00BA05B3"/>
    <w:rsid w:val="00BA1C85"/>
    <w:rsid w:val="00BA2C39"/>
    <w:rsid w:val="00BA6E96"/>
    <w:rsid w:val="00BA7301"/>
    <w:rsid w:val="00BA7931"/>
    <w:rsid w:val="00BB01E7"/>
    <w:rsid w:val="00BB6F49"/>
    <w:rsid w:val="00BB7901"/>
    <w:rsid w:val="00BC0801"/>
    <w:rsid w:val="00BC2819"/>
    <w:rsid w:val="00BD0295"/>
    <w:rsid w:val="00BD092A"/>
    <w:rsid w:val="00BD0ECE"/>
    <w:rsid w:val="00BD2DE2"/>
    <w:rsid w:val="00BD3013"/>
    <w:rsid w:val="00BD3649"/>
    <w:rsid w:val="00BE3AC0"/>
    <w:rsid w:val="00BE3DF5"/>
    <w:rsid w:val="00BE4102"/>
    <w:rsid w:val="00BE5663"/>
    <w:rsid w:val="00BF4D64"/>
    <w:rsid w:val="00BF5808"/>
    <w:rsid w:val="00BF6C5F"/>
    <w:rsid w:val="00C00C20"/>
    <w:rsid w:val="00C0584C"/>
    <w:rsid w:val="00C07F30"/>
    <w:rsid w:val="00C108FE"/>
    <w:rsid w:val="00C1251C"/>
    <w:rsid w:val="00C131D7"/>
    <w:rsid w:val="00C1349B"/>
    <w:rsid w:val="00C13531"/>
    <w:rsid w:val="00C14424"/>
    <w:rsid w:val="00C21F0D"/>
    <w:rsid w:val="00C22350"/>
    <w:rsid w:val="00C22413"/>
    <w:rsid w:val="00C240F5"/>
    <w:rsid w:val="00C25DA6"/>
    <w:rsid w:val="00C27B41"/>
    <w:rsid w:val="00C30782"/>
    <w:rsid w:val="00C3084B"/>
    <w:rsid w:val="00C34B3E"/>
    <w:rsid w:val="00C36C15"/>
    <w:rsid w:val="00C427FE"/>
    <w:rsid w:val="00C432DC"/>
    <w:rsid w:val="00C43568"/>
    <w:rsid w:val="00C44162"/>
    <w:rsid w:val="00C514BE"/>
    <w:rsid w:val="00C54161"/>
    <w:rsid w:val="00C546D3"/>
    <w:rsid w:val="00C54E2E"/>
    <w:rsid w:val="00C565A0"/>
    <w:rsid w:val="00C575AB"/>
    <w:rsid w:val="00C60539"/>
    <w:rsid w:val="00C61A59"/>
    <w:rsid w:val="00C621C1"/>
    <w:rsid w:val="00C65D01"/>
    <w:rsid w:val="00C710D7"/>
    <w:rsid w:val="00C7116F"/>
    <w:rsid w:val="00C73ADC"/>
    <w:rsid w:val="00C75E06"/>
    <w:rsid w:val="00C76C63"/>
    <w:rsid w:val="00C77300"/>
    <w:rsid w:val="00C8065F"/>
    <w:rsid w:val="00C81FA7"/>
    <w:rsid w:val="00C83871"/>
    <w:rsid w:val="00C85AFF"/>
    <w:rsid w:val="00C8734A"/>
    <w:rsid w:val="00C9001A"/>
    <w:rsid w:val="00C904C2"/>
    <w:rsid w:val="00C94C2B"/>
    <w:rsid w:val="00C959BC"/>
    <w:rsid w:val="00C96D5B"/>
    <w:rsid w:val="00CA113C"/>
    <w:rsid w:val="00CA2DD2"/>
    <w:rsid w:val="00CA2E8E"/>
    <w:rsid w:val="00CA33D5"/>
    <w:rsid w:val="00CA38D6"/>
    <w:rsid w:val="00CA38DC"/>
    <w:rsid w:val="00CA40D8"/>
    <w:rsid w:val="00CA4D06"/>
    <w:rsid w:val="00CA4D88"/>
    <w:rsid w:val="00CA69C3"/>
    <w:rsid w:val="00CA69F4"/>
    <w:rsid w:val="00CA729F"/>
    <w:rsid w:val="00CB1B79"/>
    <w:rsid w:val="00CB380D"/>
    <w:rsid w:val="00CB4129"/>
    <w:rsid w:val="00CB43F6"/>
    <w:rsid w:val="00CB5D3E"/>
    <w:rsid w:val="00CB7F1E"/>
    <w:rsid w:val="00CC0F9D"/>
    <w:rsid w:val="00CC1626"/>
    <w:rsid w:val="00CC2B32"/>
    <w:rsid w:val="00CC42C1"/>
    <w:rsid w:val="00CC495F"/>
    <w:rsid w:val="00CC5202"/>
    <w:rsid w:val="00CD2120"/>
    <w:rsid w:val="00CD5C9C"/>
    <w:rsid w:val="00CD74E4"/>
    <w:rsid w:val="00CE18D0"/>
    <w:rsid w:val="00CE1C44"/>
    <w:rsid w:val="00CE1F54"/>
    <w:rsid w:val="00CE2C95"/>
    <w:rsid w:val="00CE2CE3"/>
    <w:rsid w:val="00CE2FB3"/>
    <w:rsid w:val="00CE43C1"/>
    <w:rsid w:val="00CE4859"/>
    <w:rsid w:val="00CE58C0"/>
    <w:rsid w:val="00CE593B"/>
    <w:rsid w:val="00CE5B48"/>
    <w:rsid w:val="00CE78B9"/>
    <w:rsid w:val="00CF0166"/>
    <w:rsid w:val="00CF2CF3"/>
    <w:rsid w:val="00CF55CE"/>
    <w:rsid w:val="00CF7CAF"/>
    <w:rsid w:val="00D00375"/>
    <w:rsid w:val="00D04850"/>
    <w:rsid w:val="00D056EF"/>
    <w:rsid w:val="00D06874"/>
    <w:rsid w:val="00D075AC"/>
    <w:rsid w:val="00D10154"/>
    <w:rsid w:val="00D10C90"/>
    <w:rsid w:val="00D1258A"/>
    <w:rsid w:val="00D16936"/>
    <w:rsid w:val="00D16FA6"/>
    <w:rsid w:val="00D2075D"/>
    <w:rsid w:val="00D20CD8"/>
    <w:rsid w:val="00D21561"/>
    <w:rsid w:val="00D22D0C"/>
    <w:rsid w:val="00D23E54"/>
    <w:rsid w:val="00D255BF"/>
    <w:rsid w:val="00D25DF2"/>
    <w:rsid w:val="00D3044A"/>
    <w:rsid w:val="00D312CC"/>
    <w:rsid w:val="00D315C9"/>
    <w:rsid w:val="00D31DFA"/>
    <w:rsid w:val="00D33B7A"/>
    <w:rsid w:val="00D36EA6"/>
    <w:rsid w:val="00D43A06"/>
    <w:rsid w:val="00D44437"/>
    <w:rsid w:val="00D44E5D"/>
    <w:rsid w:val="00D46065"/>
    <w:rsid w:val="00D466B9"/>
    <w:rsid w:val="00D519F1"/>
    <w:rsid w:val="00D522E2"/>
    <w:rsid w:val="00D53A0E"/>
    <w:rsid w:val="00D554BE"/>
    <w:rsid w:val="00D56432"/>
    <w:rsid w:val="00D57A3A"/>
    <w:rsid w:val="00D6023E"/>
    <w:rsid w:val="00D61480"/>
    <w:rsid w:val="00D61A64"/>
    <w:rsid w:val="00D6219F"/>
    <w:rsid w:val="00D62BCD"/>
    <w:rsid w:val="00D62CC3"/>
    <w:rsid w:val="00D63247"/>
    <w:rsid w:val="00D63FFB"/>
    <w:rsid w:val="00D652CF"/>
    <w:rsid w:val="00D65F88"/>
    <w:rsid w:val="00D6746F"/>
    <w:rsid w:val="00D6759A"/>
    <w:rsid w:val="00D70614"/>
    <w:rsid w:val="00D72DD2"/>
    <w:rsid w:val="00D7481C"/>
    <w:rsid w:val="00D75F4C"/>
    <w:rsid w:val="00D7668D"/>
    <w:rsid w:val="00D77D11"/>
    <w:rsid w:val="00D86131"/>
    <w:rsid w:val="00D86319"/>
    <w:rsid w:val="00D91008"/>
    <w:rsid w:val="00D9215B"/>
    <w:rsid w:val="00D93C72"/>
    <w:rsid w:val="00D93F40"/>
    <w:rsid w:val="00D949AE"/>
    <w:rsid w:val="00D96EC8"/>
    <w:rsid w:val="00DA0FB8"/>
    <w:rsid w:val="00DA217C"/>
    <w:rsid w:val="00DA36CA"/>
    <w:rsid w:val="00DA56FB"/>
    <w:rsid w:val="00DA6931"/>
    <w:rsid w:val="00DA7AF9"/>
    <w:rsid w:val="00DA7E0B"/>
    <w:rsid w:val="00DB1364"/>
    <w:rsid w:val="00DB14E0"/>
    <w:rsid w:val="00DB1A66"/>
    <w:rsid w:val="00DB2879"/>
    <w:rsid w:val="00DB5CD0"/>
    <w:rsid w:val="00DB6D74"/>
    <w:rsid w:val="00DC0D5C"/>
    <w:rsid w:val="00DC33FC"/>
    <w:rsid w:val="00DC371D"/>
    <w:rsid w:val="00DC4820"/>
    <w:rsid w:val="00DC4B9C"/>
    <w:rsid w:val="00DD0875"/>
    <w:rsid w:val="00DD0D23"/>
    <w:rsid w:val="00DD24F0"/>
    <w:rsid w:val="00DD26C2"/>
    <w:rsid w:val="00DD3B08"/>
    <w:rsid w:val="00DD3C6C"/>
    <w:rsid w:val="00DD4435"/>
    <w:rsid w:val="00DD4750"/>
    <w:rsid w:val="00DD52AF"/>
    <w:rsid w:val="00DD6362"/>
    <w:rsid w:val="00DD6E4B"/>
    <w:rsid w:val="00DE103F"/>
    <w:rsid w:val="00DE1855"/>
    <w:rsid w:val="00DE1A71"/>
    <w:rsid w:val="00DE2051"/>
    <w:rsid w:val="00DE2C7A"/>
    <w:rsid w:val="00DE3EC6"/>
    <w:rsid w:val="00DE46D6"/>
    <w:rsid w:val="00DE5BC5"/>
    <w:rsid w:val="00DE7164"/>
    <w:rsid w:val="00DF22BF"/>
    <w:rsid w:val="00DF2906"/>
    <w:rsid w:val="00DF2DDD"/>
    <w:rsid w:val="00DF4EC3"/>
    <w:rsid w:val="00DF571F"/>
    <w:rsid w:val="00DF5ABA"/>
    <w:rsid w:val="00E00B67"/>
    <w:rsid w:val="00E012A8"/>
    <w:rsid w:val="00E02504"/>
    <w:rsid w:val="00E03656"/>
    <w:rsid w:val="00E03A9D"/>
    <w:rsid w:val="00E03F2C"/>
    <w:rsid w:val="00E047E0"/>
    <w:rsid w:val="00E079C7"/>
    <w:rsid w:val="00E10B3C"/>
    <w:rsid w:val="00E11708"/>
    <w:rsid w:val="00E13A78"/>
    <w:rsid w:val="00E1507E"/>
    <w:rsid w:val="00E16C8A"/>
    <w:rsid w:val="00E17188"/>
    <w:rsid w:val="00E17286"/>
    <w:rsid w:val="00E17C5D"/>
    <w:rsid w:val="00E222F8"/>
    <w:rsid w:val="00E228E5"/>
    <w:rsid w:val="00E23D75"/>
    <w:rsid w:val="00E25C88"/>
    <w:rsid w:val="00E26639"/>
    <w:rsid w:val="00E26F5B"/>
    <w:rsid w:val="00E30E93"/>
    <w:rsid w:val="00E3112E"/>
    <w:rsid w:val="00E34286"/>
    <w:rsid w:val="00E36786"/>
    <w:rsid w:val="00E40D7D"/>
    <w:rsid w:val="00E41091"/>
    <w:rsid w:val="00E413A1"/>
    <w:rsid w:val="00E4178C"/>
    <w:rsid w:val="00E421CF"/>
    <w:rsid w:val="00E43729"/>
    <w:rsid w:val="00E47831"/>
    <w:rsid w:val="00E5020C"/>
    <w:rsid w:val="00E504B2"/>
    <w:rsid w:val="00E50AF9"/>
    <w:rsid w:val="00E52D9C"/>
    <w:rsid w:val="00E55632"/>
    <w:rsid w:val="00E556DA"/>
    <w:rsid w:val="00E55AE7"/>
    <w:rsid w:val="00E55CD2"/>
    <w:rsid w:val="00E62911"/>
    <w:rsid w:val="00E633C9"/>
    <w:rsid w:val="00E634FA"/>
    <w:rsid w:val="00E63C16"/>
    <w:rsid w:val="00E63D4F"/>
    <w:rsid w:val="00E725B5"/>
    <w:rsid w:val="00E73292"/>
    <w:rsid w:val="00E73CA4"/>
    <w:rsid w:val="00E7406E"/>
    <w:rsid w:val="00E747CD"/>
    <w:rsid w:val="00E74DB2"/>
    <w:rsid w:val="00E75893"/>
    <w:rsid w:val="00E80628"/>
    <w:rsid w:val="00E81C67"/>
    <w:rsid w:val="00E82249"/>
    <w:rsid w:val="00E84FE0"/>
    <w:rsid w:val="00E9131A"/>
    <w:rsid w:val="00E925D5"/>
    <w:rsid w:val="00E931AD"/>
    <w:rsid w:val="00E9384B"/>
    <w:rsid w:val="00E94529"/>
    <w:rsid w:val="00E94C37"/>
    <w:rsid w:val="00E94FA4"/>
    <w:rsid w:val="00E95A6C"/>
    <w:rsid w:val="00E975AD"/>
    <w:rsid w:val="00E97796"/>
    <w:rsid w:val="00EA2676"/>
    <w:rsid w:val="00EA328B"/>
    <w:rsid w:val="00EA33D8"/>
    <w:rsid w:val="00EA408E"/>
    <w:rsid w:val="00EA46C9"/>
    <w:rsid w:val="00EA4C41"/>
    <w:rsid w:val="00EB2E11"/>
    <w:rsid w:val="00EB5855"/>
    <w:rsid w:val="00EB5924"/>
    <w:rsid w:val="00EB640A"/>
    <w:rsid w:val="00EB6961"/>
    <w:rsid w:val="00EB6E4B"/>
    <w:rsid w:val="00EC0EB8"/>
    <w:rsid w:val="00EC1CE6"/>
    <w:rsid w:val="00EC3541"/>
    <w:rsid w:val="00EC513C"/>
    <w:rsid w:val="00EC5490"/>
    <w:rsid w:val="00ED181E"/>
    <w:rsid w:val="00ED1F2C"/>
    <w:rsid w:val="00ED3FCC"/>
    <w:rsid w:val="00ED463D"/>
    <w:rsid w:val="00ED47D8"/>
    <w:rsid w:val="00EE179B"/>
    <w:rsid w:val="00EE1CAA"/>
    <w:rsid w:val="00EE3D65"/>
    <w:rsid w:val="00EE3F20"/>
    <w:rsid w:val="00EE4220"/>
    <w:rsid w:val="00EE4288"/>
    <w:rsid w:val="00EE65AC"/>
    <w:rsid w:val="00EE77EA"/>
    <w:rsid w:val="00EF2371"/>
    <w:rsid w:val="00EF3CC4"/>
    <w:rsid w:val="00EF4504"/>
    <w:rsid w:val="00EF468C"/>
    <w:rsid w:val="00EF66BB"/>
    <w:rsid w:val="00EF6C10"/>
    <w:rsid w:val="00EF6D45"/>
    <w:rsid w:val="00F00704"/>
    <w:rsid w:val="00F0112E"/>
    <w:rsid w:val="00F05015"/>
    <w:rsid w:val="00F065EB"/>
    <w:rsid w:val="00F07810"/>
    <w:rsid w:val="00F10565"/>
    <w:rsid w:val="00F109B0"/>
    <w:rsid w:val="00F111F9"/>
    <w:rsid w:val="00F127B6"/>
    <w:rsid w:val="00F12C90"/>
    <w:rsid w:val="00F13524"/>
    <w:rsid w:val="00F1384B"/>
    <w:rsid w:val="00F139A8"/>
    <w:rsid w:val="00F14750"/>
    <w:rsid w:val="00F150D2"/>
    <w:rsid w:val="00F21961"/>
    <w:rsid w:val="00F22354"/>
    <w:rsid w:val="00F22734"/>
    <w:rsid w:val="00F2322E"/>
    <w:rsid w:val="00F2524A"/>
    <w:rsid w:val="00F271F3"/>
    <w:rsid w:val="00F31245"/>
    <w:rsid w:val="00F3133E"/>
    <w:rsid w:val="00F3159C"/>
    <w:rsid w:val="00F31BC9"/>
    <w:rsid w:val="00F3329B"/>
    <w:rsid w:val="00F36CAD"/>
    <w:rsid w:val="00F370C0"/>
    <w:rsid w:val="00F3783E"/>
    <w:rsid w:val="00F37D7F"/>
    <w:rsid w:val="00F40B2E"/>
    <w:rsid w:val="00F40E9E"/>
    <w:rsid w:val="00F40F2C"/>
    <w:rsid w:val="00F42D56"/>
    <w:rsid w:val="00F43246"/>
    <w:rsid w:val="00F4562E"/>
    <w:rsid w:val="00F4762B"/>
    <w:rsid w:val="00F51A5A"/>
    <w:rsid w:val="00F5230A"/>
    <w:rsid w:val="00F52862"/>
    <w:rsid w:val="00F5303A"/>
    <w:rsid w:val="00F55B98"/>
    <w:rsid w:val="00F578F2"/>
    <w:rsid w:val="00F61567"/>
    <w:rsid w:val="00F636FD"/>
    <w:rsid w:val="00F64050"/>
    <w:rsid w:val="00F64155"/>
    <w:rsid w:val="00F64934"/>
    <w:rsid w:val="00F650CF"/>
    <w:rsid w:val="00F70662"/>
    <w:rsid w:val="00F707B9"/>
    <w:rsid w:val="00F71360"/>
    <w:rsid w:val="00F71DA4"/>
    <w:rsid w:val="00F73045"/>
    <w:rsid w:val="00F755F3"/>
    <w:rsid w:val="00F80308"/>
    <w:rsid w:val="00F808DC"/>
    <w:rsid w:val="00F80C9A"/>
    <w:rsid w:val="00F81BED"/>
    <w:rsid w:val="00F81E2E"/>
    <w:rsid w:val="00F822DE"/>
    <w:rsid w:val="00F82E4C"/>
    <w:rsid w:val="00F83A00"/>
    <w:rsid w:val="00F83CC0"/>
    <w:rsid w:val="00F841AB"/>
    <w:rsid w:val="00F87183"/>
    <w:rsid w:val="00F9039A"/>
    <w:rsid w:val="00F915B4"/>
    <w:rsid w:val="00F91CA4"/>
    <w:rsid w:val="00F92711"/>
    <w:rsid w:val="00F927F9"/>
    <w:rsid w:val="00F960EF"/>
    <w:rsid w:val="00F96CE1"/>
    <w:rsid w:val="00FA028C"/>
    <w:rsid w:val="00FA0AC4"/>
    <w:rsid w:val="00FA11B4"/>
    <w:rsid w:val="00FA1CFC"/>
    <w:rsid w:val="00FA21DD"/>
    <w:rsid w:val="00FA23C4"/>
    <w:rsid w:val="00FA26E3"/>
    <w:rsid w:val="00FA2747"/>
    <w:rsid w:val="00FA3E8A"/>
    <w:rsid w:val="00FA4C50"/>
    <w:rsid w:val="00FA55F9"/>
    <w:rsid w:val="00FA56F8"/>
    <w:rsid w:val="00FA6948"/>
    <w:rsid w:val="00FA6B75"/>
    <w:rsid w:val="00FB02B0"/>
    <w:rsid w:val="00FB0993"/>
    <w:rsid w:val="00FB4000"/>
    <w:rsid w:val="00FB42BC"/>
    <w:rsid w:val="00FB62A6"/>
    <w:rsid w:val="00FC100A"/>
    <w:rsid w:val="00FC272B"/>
    <w:rsid w:val="00FC2A1D"/>
    <w:rsid w:val="00FC4381"/>
    <w:rsid w:val="00FC4F1B"/>
    <w:rsid w:val="00FC6A5C"/>
    <w:rsid w:val="00FD1B98"/>
    <w:rsid w:val="00FD3993"/>
    <w:rsid w:val="00FD529C"/>
    <w:rsid w:val="00FD6355"/>
    <w:rsid w:val="00FD7468"/>
    <w:rsid w:val="00FD7C1D"/>
    <w:rsid w:val="00FE49A6"/>
    <w:rsid w:val="00FE56E7"/>
    <w:rsid w:val="00FE63FE"/>
    <w:rsid w:val="00FE7541"/>
    <w:rsid w:val="00FE7702"/>
    <w:rsid w:val="00FF1192"/>
    <w:rsid w:val="00FF1AE0"/>
    <w:rsid w:val="00FF1E96"/>
    <w:rsid w:val="00FF3857"/>
    <w:rsid w:val="00FF3996"/>
    <w:rsid w:val="00FF44A4"/>
    <w:rsid w:val="00FF737E"/>
    <w:rsid w:val="07BF38F5"/>
    <w:rsid w:val="2F3B170F"/>
    <w:rsid w:val="7F90B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3506F"/>
  <w14:defaultImageDpi w14:val="330"/>
  <w15:docId w15:val="{88ABC563-A4FB-4D6E-B8F7-C058BC2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99"/>
    <w:pPr>
      <w:spacing w:after="225" w:line="300" w:lineRule="atLeast"/>
    </w:pPr>
    <w:rPr>
      <w:rFonts w:ascii="Tahoma" w:hAnsi="Tahoma"/>
      <w:sz w:val="21"/>
      <w:szCs w:val="24"/>
      <w:lang w:val="en-US" w:eastAsia="en-US"/>
    </w:rPr>
  </w:style>
  <w:style w:type="paragraph" w:styleId="Heading1">
    <w:name w:val="heading 1"/>
    <w:next w:val="Heading2"/>
    <w:link w:val="Heading1Char"/>
    <w:uiPriority w:val="9"/>
    <w:qFormat/>
    <w:rsid w:val="00C22350"/>
    <w:pPr>
      <w:keepNext/>
      <w:keepLines/>
      <w:outlineLvl w:val="0"/>
    </w:pPr>
    <w:rPr>
      <w:rFonts w:ascii="Tahoma" w:eastAsia="Times New Roman" w:hAnsi="Tahoma"/>
      <w:b/>
      <w:color w:val="715AA3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350"/>
    <w:pPr>
      <w:keepNext/>
      <w:keepLines/>
      <w:outlineLvl w:val="1"/>
    </w:pPr>
    <w:rPr>
      <w:rFonts w:eastAsia="Times New Roman"/>
      <w:color w:val="0A9B8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48"/>
  </w:style>
  <w:style w:type="paragraph" w:styleId="Footer">
    <w:name w:val="footer"/>
    <w:link w:val="FooterChar"/>
    <w:uiPriority w:val="99"/>
    <w:unhideWhenUsed/>
    <w:rsid w:val="00DF2DDD"/>
    <w:pPr>
      <w:tabs>
        <w:tab w:val="left" w:pos="284"/>
      </w:tabs>
      <w:spacing w:after="40"/>
    </w:pPr>
    <w:rPr>
      <w:rFonts w:ascii="Tahoma" w:hAnsi="Tahoma"/>
      <w:sz w:val="16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F2DDD"/>
    <w:rPr>
      <w:rFonts w:ascii="Tahoma" w:hAnsi="Tahoma"/>
      <w:sz w:val="16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73C48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PageNumber">
    <w:name w:val="page number"/>
    <w:uiPriority w:val="99"/>
    <w:semiHidden/>
    <w:unhideWhenUsed/>
    <w:rsid w:val="00103AB8"/>
  </w:style>
  <w:style w:type="paragraph" w:styleId="BalloonText">
    <w:name w:val="Balloon Text"/>
    <w:basedOn w:val="Normal"/>
    <w:link w:val="BalloonTextChar"/>
    <w:uiPriority w:val="99"/>
    <w:semiHidden/>
    <w:unhideWhenUsed/>
    <w:rsid w:val="007C00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00CE"/>
    <w:rPr>
      <w:rFonts w:ascii="Lucida Grande" w:hAnsi="Lucida Grande"/>
      <w:sz w:val="18"/>
      <w:szCs w:val="18"/>
      <w:lang w:val="en-US"/>
    </w:rPr>
  </w:style>
  <w:style w:type="character" w:customStyle="1" w:styleId="Heading2Char">
    <w:name w:val="Heading 2 Char"/>
    <w:link w:val="Heading2"/>
    <w:uiPriority w:val="9"/>
    <w:rsid w:val="00C22350"/>
    <w:rPr>
      <w:rFonts w:ascii="Tahoma" w:eastAsia="Times New Roman" w:hAnsi="Tahoma" w:cs="Times New Roman"/>
      <w:color w:val="0A9B82"/>
      <w:sz w:val="24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C22350"/>
    <w:rPr>
      <w:rFonts w:ascii="Tahoma" w:eastAsia="Times New Roman" w:hAnsi="Tahoma" w:cs="Times New Roman"/>
      <w:b/>
      <w:color w:val="715AA3"/>
      <w:sz w:val="28"/>
      <w:szCs w:val="32"/>
      <w:lang w:val="en-US" w:eastAsia="en-US"/>
    </w:rPr>
  </w:style>
  <w:style w:type="paragraph" w:customStyle="1" w:styleId="Bulletedtext">
    <w:name w:val="Bulleted text"/>
    <w:basedOn w:val="Normal"/>
    <w:uiPriority w:val="90"/>
    <w:qFormat/>
    <w:rsid w:val="00D6219F"/>
    <w:pPr>
      <w:numPr>
        <w:numId w:val="1"/>
      </w:numPr>
      <w:spacing w:after="40"/>
      <w:ind w:left="284" w:hanging="284"/>
    </w:pPr>
    <w:rPr>
      <w:lang w:val="en-GB"/>
    </w:rPr>
  </w:style>
  <w:style w:type="paragraph" w:styleId="ListParagraph">
    <w:name w:val="List Paragraph"/>
    <w:basedOn w:val="Normal"/>
    <w:uiPriority w:val="72"/>
    <w:qFormat/>
    <w:rsid w:val="002500FC"/>
    <w:pPr>
      <w:ind w:left="720"/>
      <w:contextualSpacing/>
    </w:pPr>
  </w:style>
  <w:style w:type="character" w:styleId="Hyperlink">
    <w:name w:val="Hyperlink"/>
    <w:basedOn w:val="DefaultParagraphFont"/>
    <w:unhideWhenUsed/>
    <w:rsid w:val="009455F3"/>
    <w:rPr>
      <w:color w:val="0000CC"/>
      <w:u w:val="singl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F755F3"/>
    <w:rPr>
      <w:color w:val="605E5C"/>
      <w:shd w:val="clear" w:color="auto" w:fill="E1DFDD"/>
    </w:rPr>
  </w:style>
  <w:style w:type="character" w:customStyle="1" w:styleId="sectiontitle">
    <w:name w:val="sectiontitle"/>
    <w:basedOn w:val="DefaultParagraphFont"/>
    <w:rsid w:val="00F4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akshmi.padmapriyamanne@openreach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ttp.design@openreach.co.uk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radley.fothergill@openreach.co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2773775\AppData\Local\Temp\Openreach_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e35bac-e255-4a69-af54-5f01336af94f">55MA3MMRVQ4S-19-1345</_dlc_DocId>
    <_dlc_DocIdUrl xmlns="e0e35bac-e255-4a69-af54-5f01336af94f">
      <Url>https://openreach.office1.bt.com/sites/network-evolution-policy/_layouts/15/DocIdRedir.aspx?ID=55MA3MMRVQ4S-19-1345</Url>
      <Description>55MA3MMRVQ4S-19-1345</Description>
    </_dlc_DocIdUrl>
    <BT_x0020_Document_x0020_Owner xmlns="e0e35bac-e255-4a69-af54-5f01336af94f">
      <UserInfo>
        <DisplayName>i:0#.w|iuser\802773775,#i:0#.w|iuser\802773775,#joanna.smith@openreach.co.uk,#,#Smith,IJ,Joanna,BJK R,#,#BJK,#Network Regulations Professional, South</DisplayName>
        <AccountId>7266</AccountId>
        <AccountType/>
      </UserInfo>
    </BT_x0020_Document_x0020_Owner>
    <BT_x0020_Data_x0020_Classification xmlns="e0e35bac-e255-4a69-af54-5f01336af94f">Public</BT_x0020_Data_x0020_Classification>
    <TaxCatchAll xmlns="e0e35bac-e255-4a69-af54-5f01336af94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BC998AFC13CA2A47AD8752B637617D24" ma:contentTypeVersion="13" ma:contentTypeDescription="Default item with a two year maximum retention period." ma:contentTypeScope="" ma:versionID="0eacf725d5f9e6d29b47a8f7854c7802">
  <xsd:schema xmlns:xsd="http://www.w3.org/2001/XMLSchema" xmlns:xs="http://www.w3.org/2001/XMLSchema" xmlns:p="http://schemas.microsoft.com/office/2006/metadata/properties" xmlns:ns2="e0e35bac-e255-4a69-af54-5f01336af94f" targetNamespace="http://schemas.microsoft.com/office/2006/metadata/properties" ma:root="true" ma:fieldsID="820a759f6654d0014649b200d981c490" ns2:_="">
    <xsd:import namespace="e0e35bac-e255-4a69-af54-5f01336af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  <xsd:element ref="ns2:BT_x0020_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32b6c800-2d82-47c2-9e3a-79862ca73d9c}" ma:internalName="TaxCatchAll" ma:showField="CatchAllData" ma:web="9e3ba231-8bdf-4efd-b64e-3a2525bd9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2b6c800-2d82-47c2-9e3a-79862ca73d9c}" ma:internalName="TaxCatchAllLabel" ma:readOnly="true" ma:showField="CatchAllDataLabel" ma:web="9e3ba231-8bdf-4efd-b64e-3a2525bd9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T_x0020_Data_x0020_Classification" ma:index="14" nillable="true" ma:displayName="BT Data Classification" ma:default="In Confidence" ma:description="TEST - To understand more about BT Data Classifications: https://office.bt.com/sites/BTFixIt/Lists/How%20To%20Articles/DispForm_Cust.aspx?ID=1937&#10;&#10;Please note that data classified as IN STRICTEST CONFIDENCE must be encrypted before it is uploaded to office.bt.com.&#10;&#10;To understand how to easily encrypt IN STRICTEST CONFIDENCE information: https://office.bt.com/sites/BTFixIt/SitePages/view.aspx?article=11561" ma:format="Dropdown" ma:internalName="BT_x0020_Data_x0020_Classification">
      <xsd:simpleType>
        <xsd:restriction base="dms:Choice">
          <xsd:enumeration value="Public"/>
          <xsd:enumeration value="BT Internal"/>
          <xsd:enumeration value="In Confidence"/>
          <xsd:enumeration value="In Strictest Confid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357C4624-AF3E-492E-A25B-5FB6AC96C21D}">
  <ds:schemaRefs>
    <ds:schemaRef ds:uri="http://schemas.microsoft.com/office/2006/metadata/properties"/>
    <ds:schemaRef ds:uri="http://schemas.microsoft.com/office/infopath/2007/PartnerControls"/>
    <ds:schemaRef ds:uri="e0e35bac-e255-4a69-af54-5f01336af94f"/>
  </ds:schemaRefs>
</ds:datastoreItem>
</file>

<file path=customXml/itemProps2.xml><?xml version="1.0" encoding="utf-8"?>
<ds:datastoreItem xmlns:ds="http://schemas.openxmlformats.org/officeDocument/2006/customXml" ds:itemID="{E950DF29-4E7E-4921-97AB-89A9FC2B5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35bac-e255-4a69-af54-5f01336af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47424-6269-450C-A3A6-EFCB72E77A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9C34DF-4897-4832-9F6D-28A4EB25B07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70731C0-C418-4AED-8C91-EEE3A6114C9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18AB7FD-EBCD-4BE5-9B60-889F2EA23A2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Openreach_Letterhead template.dotx</Template>
  <TotalTime>564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5 Template</vt:lpstr>
    </vt:vector>
  </TitlesOfParts>
  <Company>BT Plc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5 Template</dc:title>
  <dc:creator>802773775</dc:creator>
  <cp:lastModifiedBy>Muddam,G,Geetha,BKA8E C</cp:lastModifiedBy>
  <cp:revision>1535</cp:revision>
  <cp:lastPrinted>2017-07-06T18:20:00Z</cp:lastPrinted>
  <dcterms:created xsi:type="dcterms:W3CDTF">2023-05-19T12:48:00Z</dcterms:created>
  <dcterms:modified xsi:type="dcterms:W3CDTF">2024-02-05T02:48:00Z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2021-06-01T13:47:13Z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8cc2ddfc-5fa0-4c67-846f-7fab129f3973</vt:lpwstr>
  </property>
  <property fmtid="{D5CDD505-2E9C-101B-9397-08002B2CF9AE}" pid="8" name="MSIP_Label_55818d02-8d25-4bb9-b27c-e4db64670887_ContentBits">
    <vt:lpwstr>0</vt:lpwstr>
  </property>
  <property fmtid="{D5CDD505-2E9C-101B-9397-08002B2CF9AE}" pid="9" name="ContentTypeId">
    <vt:lpwstr>0x0101005EEE68971716474CABDF87371185FDEC00EC6EA5ED20A94112869E9D0DC08914F400BC998AFC13CA2A47AD8752B637617D24</vt:lpwstr>
  </property>
  <property fmtid="{D5CDD505-2E9C-101B-9397-08002B2CF9AE}" pid="10" name="_dlc_DocIdItemGuid">
    <vt:lpwstr>9b8c0ebb-5884-4aa1-93fa-f2215bd4f4b5</vt:lpwstr>
  </property>
</Properties>
</file>